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7"/>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4"/>
      </w:tblGrid>
      <w:tr w:rsidR="004B7E44" w14:paraId="503DCBE0" w14:textId="77777777" w:rsidTr="00A171B0">
        <w:trPr>
          <w:trHeight w:val="4309"/>
        </w:trPr>
        <w:tc>
          <w:tcPr>
            <w:tcW w:w="10584" w:type="dxa"/>
            <w:tcBorders>
              <w:top w:val="nil"/>
              <w:left w:val="nil"/>
              <w:bottom w:val="nil"/>
              <w:right w:val="nil"/>
            </w:tcBorders>
          </w:tcPr>
          <w:p w14:paraId="3C361DB7" w14:textId="77777777" w:rsidR="004B7E44" w:rsidRDefault="004B7E44" w:rsidP="00D649D8">
            <w:bookmarkStart w:id="0" w:name="_GoBack"/>
            <w:bookmarkEnd w:id="0"/>
          </w:p>
          <w:p w14:paraId="031ED0D2" w14:textId="77777777" w:rsidR="004B7E44" w:rsidRDefault="004B7E44" w:rsidP="00D649D8"/>
        </w:tc>
      </w:tr>
      <w:tr w:rsidR="004B7E44" w14:paraId="5D28DA65" w14:textId="77777777" w:rsidTr="00A171B0">
        <w:trPr>
          <w:trHeight w:val="6048"/>
        </w:trPr>
        <w:tc>
          <w:tcPr>
            <w:tcW w:w="10584" w:type="dxa"/>
            <w:tcBorders>
              <w:top w:val="nil"/>
              <w:left w:val="nil"/>
              <w:bottom w:val="nil"/>
              <w:right w:val="nil"/>
            </w:tcBorders>
            <w:vAlign w:val="bottom"/>
          </w:tcPr>
          <w:p w14:paraId="6DC32412" w14:textId="77777777" w:rsidR="004B7E44" w:rsidRDefault="00360F65" w:rsidP="00D649D8">
            <w:pPr>
              <w:rPr>
                <w:noProof/>
              </w:rPr>
            </w:pPr>
            <w:r>
              <w:rPr>
                <w:noProof/>
              </w:rPr>
              <w:t xml:space="preserve">                                                  </w:t>
            </w:r>
          </w:p>
          <w:p w14:paraId="724BB342" w14:textId="77777777" w:rsidR="004B7E44" w:rsidRDefault="007C7708" w:rsidP="00D649D8">
            <w:pPr>
              <w:rPr>
                <w:noProof/>
              </w:rPr>
            </w:pPr>
            <w:r>
              <w:rPr>
                <w:noProof/>
                <w:lang w:val="en-GB" w:eastAsia="en-GB"/>
              </w:rPr>
              <mc:AlternateContent>
                <mc:Choice Requires="wps">
                  <w:drawing>
                    <wp:anchor distT="0" distB="0" distL="114300" distR="114300" simplePos="0" relativeHeight="251667456" behindDoc="0" locked="0" layoutInCell="1" allowOverlap="1" wp14:anchorId="577705C0" wp14:editId="0C24826D">
                      <wp:simplePos x="0" y="0"/>
                      <wp:positionH relativeFrom="column">
                        <wp:posOffset>3810</wp:posOffset>
                      </wp:positionH>
                      <wp:positionV relativeFrom="paragraph">
                        <wp:posOffset>1240155</wp:posOffset>
                      </wp:positionV>
                      <wp:extent cx="6106160" cy="28498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106160" cy="2849880"/>
                              </a:xfrm>
                              <a:prstGeom prst="rect">
                                <a:avLst/>
                              </a:prstGeom>
                              <a:noFill/>
                              <a:ln w="6350">
                                <a:noFill/>
                              </a:ln>
                            </wps:spPr>
                            <wps:txbx>
                              <w:txbxContent>
                                <w:p w14:paraId="1DB2F96D" w14:textId="43140648" w:rsidR="002D4045" w:rsidRPr="00983FAF" w:rsidRDefault="002D4045" w:rsidP="002B7914">
                                  <w:pPr>
                                    <w:jc w:val="left"/>
                                    <w:rPr>
                                      <w:color w:val="182A47"/>
                                    </w:rPr>
                                  </w:pPr>
                                  <w:r w:rsidRPr="00983FAF">
                                    <w:rPr>
                                      <w:color w:val="182A47"/>
                                    </w:rPr>
                                    <w:t xml:space="preserve">Member(s) of staff responsible: </w:t>
                                  </w:r>
                                  <w:r>
                                    <w:rPr>
                                      <w:color w:val="182A47"/>
                                    </w:rPr>
                                    <w:t>Nicholas Lane and Lettie Coad (PSHEE Coordinators</w:t>
                                  </w:r>
                                  <w:r w:rsidRPr="00983FAF">
                                    <w:rPr>
                                      <w:color w:val="182A47"/>
                                    </w:rPr>
                                    <w:t>)</w:t>
                                  </w:r>
                                </w:p>
                                <w:p w14:paraId="76177C1F" w14:textId="5FA97871" w:rsidR="002D4045" w:rsidRPr="00983FAF" w:rsidRDefault="002D4045" w:rsidP="002B7914">
                                  <w:pPr>
                                    <w:jc w:val="left"/>
                                    <w:rPr>
                                      <w:color w:val="182A47"/>
                                    </w:rPr>
                                  </w:pPr>
                                  <w:r w:rsidRPr="00983FAF">
                                    <w:rPr>
                                      <w:color w:val="182A47"/>
                                    </w:rPr>
                                    <w:t xml:space="preserve">Date Revised: </w:t>
                                  </w:r>
                                  <w:r>
                                    <w:rPr>
                                      <w:color w:val="182A47"/>
                                    </w:rPr>
                                    <w:t>September 2023</w:t>
                                  </w:r>
                                </w:p>
                                <w:p w14:paraId="7E01B3EF" w14:textId="77777777" w:rsidR="002D4045" w:rsidRPr="00983FAF" w:rsidRDefault="002D4045" w:rsidP="002B7914">
                                  <w:pPr>
                                    <w:jc w:val="left"/>
                                    <w:rPr>
                                      <w:color w:val="182A47"/>
                                    </w:rPr>
                                  </w:pPr>
                                </w:p>
                                <w:p w14:paraId="2260CFA3" w14:textId="77777777" w:rsidR="002D4045" w:rsidRPr="00983FAF" w:rsidRDefault="002D4045" w:rsidP="002B7914">
                                  <w:pPr>
                                    <w:jc w:val="left"/>
                                    <w:rPr>
                                      <w:color w:val="182A47"/>
                                    </w:rPr>
                                  </w:pPr>
                                  <w:r w:rsidRPr="00983FAF">
                                    <w:rPr>
                                      <w:color w:val="182A47"/>
                                    </w:rPr>
                                    <w:t>Governing committee/sub-committee responsible: Safeguarding</w:t>
                                  </w:r>
                                </w:p>
                                <w:p w14:paraId="770A64C5" w14:textId="77777777" w:rsidR="002D4045" w:rsidRDefault="002D4045" w:rsidP="002B7914">
                                  <w:pPr>
                                    <w:jc w:val="left"/>
                                  </w:pPr>
                                </w:p>
                                <w:p w14:paraId="64C8E17C" w14:textId="77777777" w:rsidR="002D4045" w:rsidRPr="0023547E" w:rsidRDefault="002D4045" w:rsidP="00D649D8">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7705C0" id="_x0000_t202" coordsize="21600,21600" o:spt="202" path="m,l,21600r21600,l21600,xe">
                      <v:stroke joinstyle="miter"/>
                      <v:path gradientshapeok="t" o:connecttype="rect"/>
                    </v:shapetype>
                    <v:shape id="Text Box 10" o:spid="_x0000_s1026" type="#_x0000_t202" style="position:absolute;left:0;text-align:left;margin-left:.3pt;margin-top:97.65pt;width:480.8pt;height:2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" filled="f" stroked="f" strokeweight=".5pt">
                      <v:textbox>
                        <w:txbxContent>
                          <w:p w14:paraId="1DB2F96D" w14:textId="43140648" w:rsidR="002D4045" w:rsidRPr="00983FAF" w:rsidRDefault="002D4045" w:rsidP="002B7914">
                            <w:pPr>
                              <w:jc w:val="left"/>
                              <w:rPr>
                                <w:color w:val="182A47"/>
                              </w:rPr>
                            </w:pPr>
                            <w:r w:rsidRPr="00983FAF">
                              <w:rPr>
                                <w:color w:val="182A47"/>
                              </w:rPr>
                              <w:t xml:space="preserve">Member(s) of staff responsible: </w:t>
                            </w:r>
                            <w:r>
                              <w:rPr>
                                <w:color w:val="182A47"/>
                              </w:rPr>
                              <w:t>Nicholas Lane and Lettie Coad (PSHEE Coordinators</w:t>
                            </w:r>
                            <w:r w:rsidRPr="00983FAF">
                              <w:rPr>
                                <w:color w:val="182A47"/>
                              </w:rPr>
                              <w:t>)</w:t>
                            </w:r>
                          </w:p>
                          <w:p w14:paraId="76177C1F" w14:textId="5FA97871" w:rsidR="002D4045" w:rsidRPr="00983FAF" w:rsidRDefault="002D4045" w:rsidP="002B7914">
                            <w:pPr>
                              <w:jc w:val="left"/>
                              <w:rPr>
                                <w:color w:val="182A47"/>
                              </w:rPr>
                            </w:pPr>
                            <w:r w:rsidRPr="00983FAF">
                              <w:rPr>
                                <w:color w:val="182A47"/>
                              </w:rPr>
                              <w:t xml:space="preserve">Date Revised: </w:t>
                            </w:r>
                            <w:r>
                              <w:rPr>
                                <w:color w:val="182A47"/>
                              </w:rPr>
                              <w:t>September 2023</w:t>
                            </w:r>
                          </w:p>
                          <w:p w14:paraId="7E01B3EF" w14:textId="77777777" w:rsidR="002D4045" w:rsidRPr="00983FAF" w:rsidRDefault="002D4045" w:rsidP="002B7914">
                            <w:pPr>
                              <w:jc w:val="left"/>
                              <w:rPr>
                                <w:color w:val="182A47"/>
                              </w:rPr>
                            </w:pPr>
                          </w:p>
                          <w:p w14:paraId="2260CFA3" w14:textId="77777777" w:rsidR="002D4045" w:rsidRPr="00983FAF" w:rsidRDefault="002D4045" w:rsidP="002B7914">
                            <w:pPr>
                              <w:jc w:val="left"/>
                              <w:rPr>
                                <w:color w:val="182A47"/>
                              </w:rPr>
                            </w:pPr>
                            <w:r w:rsidRPr="00983FAF">
                              <w:rPr>
                                <w:color w:val="182A47"/>
                              </w:rPr>
                              <w:t>Governing committee/sub-committee responsible: Safeguarding</w:t>
                            </w:r>
                          </w:p>
                          <w:p w14:paraId="770A64C5" w14:textId="77777777" w:rsidR="002D4045" w:rsidRDefault="002D4045" w:rsidP="002B7914">
                            <w:pPr>
                              <w:jc w:val="left"/>
                            </w:pPr>
                          </w:p>
                          <w:p w14:paraId="64C8E17C" w14:textId="77777777" w:rsidR="002D4045" w:rsidRPr="0023547E" w:rsidRDefault="002D4045" w:rsidP="00D649D8">
                            <w:pPr>
                              <w:rPr>
                                <w:i/>
                                <w:sz w:val="16"/>
                                <w:szCs w:val="16"/>
                              </w:rPr>
                            </w:pPr>
                          </w:p>
                        </w:txbxContent>
                      </v:textbox>
                    </v:shape>
                  </w:pict>
                </mc:Fallback>
              </mc:AlternateContent>
            </w:r>
          </w:p>
        </w:tc>
      </w:tr>
    </w:tbl>
    <w:p w14:paraId="034F326E" w14:textId="77777777" w:rsidR="004B7E44" w:rsidRPr="00DC457D" w:rsidRDefault="007C7708" w:rsidP="00D649D8">
      <w:r w:rsidRPr="00DC457D">
        <w:rPr>
          <w:noProof/>
          <w:lang w:val="en-GB" w:eastAsia="en-GB"/>
        </w:rPr>
        <mc:AlternateContent>
          <mc:Choice Requires="wpg">
            <w:drawing>
              <wp:anchor distT="0" distB="0" distL="114300" distR="114300" simplePos="0" relativeHeight="251663360" behindDoc="1" locked="0" layoutInCell="1" allowOverlap="1" wp14:anchorId="6FAC43BF" wp14:editId="3EAFE069">
                <wp:simplePos x="0" y="0"/>
                <wp:positionH relativeFrom="column">
                  <wp:posOffset>-728041</wp:posOffset>
                </wp:positionH>
                <wp:positionV relativeFrom="paragraph">
                  <wp:posOffset>-767798</wp:posOffset>
                </wp:positionV>
                <wp:extent cx="12526507" cy="1012565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12526507" cy="10125655"/>
                          <a:chOff x="0" y="0"/>
                          <a:chExt cx="12526507" cy="10125655"/>
                        </a:xfrm>
                      </wpg:grpSpPr>
                      <wps:wsp>
                        <wps:cNvPr id="2" name="Rectangle 2" descr="colored rectangle"/>
                        <wps:cNvSpPr/>
                        <wps:spPr>
                          <a:xfrm>
                            <a:off x="0" y="0"/>
                            <a:ext cx="7810500" cy="3898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78087" y="1248355"/>
                            <a:ext cx="8948420" cy="8877300"/>
                          </a:xfrm>
                          <a:prstGeom prst="rect">
                            <a:avLst/>
                          </a:prstGeom>
                        </pic:spPr>
                      </pic:pic>
                    </wpg:wgp>
                  </a:graphicData>
                </a:graphic>
                <wp14:sizeRelV relativeFrom="margin">
                  <wp14:pctHeight>0</wp14:pctHeight>
                </wp14:sizeRelV>
              </wp:anchor>
            </w:drawing>
          </mc:Choice>
          <mc:Fallback>
            <w:pict>
              <v:group w14:anchorId="677CDEF6" id="Group 1" o:spid="_x0000_s1026" style="position:absolute;margin-left:-57.35pt;margin-top:-60.45pt;width:986.35pt;height:797.3pt;z-index:-251653120;mso-height-relative:margin" coordsize="125265,10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">
                <v:rect id="Rectangle 2" o:spid="_x0000_s1027" alt="colored rectangle" style="position:absolute;width:78105;height:38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" fillcolor="#182a4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5780;top:12483;width:89485;height:88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">
                  <v:imagedata r:id="rId9" o:title=""/>
                  <v:path arrowok="t"/>
                </v:shape>
              </v:group>
            </w:pict>
          </mc:Fallback>
        </mc:AlternateContent>
      </w:r>
      <w:r w:rsidR="00AF0669">
        <w:rPr>
          <w:noProof/>
          <w:lang w:val="en-GB" w:eastAsia="en-GB"/>
        </w:rPr>
        <w:drawing>
          <wp:inline distT="0" distB="0" distL="0" distR="0" wp14:anchorId="7C40F6E1" wp14:editId="634C14AA">
            <wp:extent cx="4322618" cy="95231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ton House Logo landscape white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8579" cy="971254"/>
                    </a:xfrm>
                    <a:prstGeom prst="rect">
                      <a:avLst/>
                    </a:prstGeom>
                  </pic:spPr>
                </pic:pic>
              </a:graphicData>
            </a:graphic>
          </wp:inline>
        </w:drawing>
      </w:r>
    </w:p>
    <w:p w14:paraId="104E625B" w14:textId="77777777" w:rsidR="004B7E44" w:rsidRDefault="00A77F0A" w:rsidP="00D649D8">
      <w:r>
        <w:rPr>
          <w:noProof/>
          <w:lang w:val="en-GB" w:eastAsia="en-GB"/>
        </w:rPr>
        <mc:AlternateContent>
          <mc:Choice Requires="wps">
            <w:drawing>
              <wp:anchor distT="0" distB="0" distL="114300" distR="114300" simplePos="0" relativeHeight="251664384" behindDoc="0" locked="0" layoutInCell="1" allowOverlap="1" wp14:anchorId="78C1B291" wp14:editId="39EC6BB3">
                <wp:simplePos x="0" y="0"/>
                <wp:positionH relativeFrom="margin">
                  <wp:align>left</wp:align>
                </wp:positionH>
                <wp:positionV relativeFrom="paragraph">
                  <wp:posOffset>897609</wp:posOffset>
                </wp:positionV>
                <wp:extent cx="6567055" cy="113073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7055" cy="1130738"/>
                        </a:xfrm>
                        <a:prstGeom prst="rect">
                          <a:avLst/>
                        </a:prstGeom>
                        <a:noFill/>
                        <a:ln w="6350">
                          <a:noFill/>
                        </a:ln>
                      </wps:spPr>
                      <wps:txbx>
                        <w:txbxContent>
                          <w:p w14:paraId="71A35407" w14:textId="77777777" w:rsidR="002D4045" w:rsidRPr="0046157D" w:rsidRDefault="002D4045" w:rsidP="002B7914">
                            <w:pPr>
                              <w:pStyle w:val="FrontPageTitle"/>
                              <w:rPr>
                                <w:bCs/>
                              </w:rPr>
                            </w:pPr>
                            <w:r w:rsidRPr="0046157D">
                              <w:rPr>
                                <w:bCs/>
                              </w:rPr>
                              <w:t xml:space="preserve">Relationships </w:t>
                            </w:r>
                            <w:r>
                              <w:rPr>
                                <w:bCs/>
                              </w:rPr>
                              <w:t xml:space="preserve">AND SEX </w:t>
                            </w:r>
                            <w:r w:rsidRPr="0046157D">
                              <w:rPr>
                                <w:bCs/>
                              </w:rPr>
                              <w:t>Education Policy</w:t>
                            </w:r>
                          </w:p>
                          <w:p w14:paraId="21DB7D1E" w14:textId="77777777" w:rsidR="002D4045" w:rsidRPr="00D23DF3" w:rsidRDefault="002D4045" w:rsidP="00D649D8">
                            <w:pPr>
                              <w:pStyle w:val="FrontPag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C1B291" id="Text Box 8" o:spid="_x0000_s1027" type="#_x0000_t202" style="position:absolute;left:0;text-align:left;margin-left:0;margin-top:70.7pt;width:517.1pt;height:8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" filled="f" stroked="f" strokeweight=".5pt">
                <v:textbox>
                  <w:txbxContent>
                    <w:p w14:paraId="71A35407" w14:textId="77777777" w:rsidR="002D4045" w:rsidRPr="0046157D" w:rsidRDefault="002D4045" w:rsidP="002B7914">
                      <w:pPr>
                        <w:pStyle w:val="FrontPageTitle"/>
                        <w:rPr>
                          <w:bCs/>
                        </w:rPr>
                      </w:pPr>
                      <w:r w:rsidRPr="0046157D">
                        <w:rPr>
                          <w:bCs/>
                        </w:rPr>
                        <w:t xml:space="preserve">Relationships </w:t>
                      </w:r>
                      <w:r>
                        <w:rPr>
                          <w:bCs/>
                        </w:rPr>
                        <w:t xml:space="preserve">AND SEX </w:t>
                      </w:r>
                      <w:r w:rsidRPr="0046157D">
                        <w:rPr>
                          <w:bCs/>
                        </w:rPr>
                        <w:t>Education Policy</w:t>
                      </w:r>
                    </w:p>
                    <w:p w14:paraId="21DB7D1E" w14:textId="77777777" w:rsidR="002D4045" w:rsidRPr="00D23DF3" w:rsidRDefault="002D4045" w:rsidP="00D649D8">
                      <w:pPr>
                        <w:pStyle w:val="FrontPageTitle"/>
                      </w:pPr>
                    </w:p>
                  </w:txbxContent>
                </v:textbox>
                <w10:wrap anchorx="margin"/>
              </v:shape>
            </w:pict>
          </mc:Fallback>
        </mc:AlternateContent>
      </w:r>
      <w:r w:rsidR="006D068D">
        <w:rPr>
          <w:noProof/>
          <w:lang w:val="en-GB" w:eastAsia="en-GB"/>
        </w:rPr>
        <mc:AlternateContent>
          <mc:Choice Requires="wps">
            <w:drawing>
              <wp:anchor distT="0" distB="0" distL="114300" distR="114300" simplePos="0" relativeHeight="251661312" behindDoc="1" locked="0" layoutInCell="1" allowOverlap="1" wp14:anchorId="3DEC71CB" wp14:editId="32D64254">
                <wp:simplePos x="0" y="0"/>
                <wp:positionH relativeFrom="column">
                  <wp:posOffset>-730723</wp:posOffset>
                </wp:positionH>
                <wp:positionV relativeFrom="page">
                  <wp:align>bottom</wp:align>
                </wp:positionV>
                <wp:extent cx="7810500" cy="6847368"/>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7810500" cy="6847368"/>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94BA" id="Rectangle 4" o:spid="_x0000_s1026" alt="colored rectangle" style="position:absolute;margin-left:-57.55pt;margin-top:0;width:615pt;height:539.1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" fillcolor="#7488a4" stroked="f" strokeweight="2pt">
                <w10:wrap anchory="page"/>
              </v:rect>
            </w:pict>
          </mc:Fallback>
        </mc:AlternateContent>
      </w:r>
      <w:r w:rsidR="004B7E44">
        <w:br w:type="page"/>
      </w:r>
    </w:p>
    <w:p w14:paraId="60D03B36" w14:textId="77777777" w:rsidR="007C7708" w:rsidRPr="000A0021" w:rsidRDefault="007C7708" w:rsidP="00D649D8">
      <w:pPr>
        <w:rPr>
          <w:szCs w:val="20"/>
        </w:rPr>
      </w:pPr>
      <w:r w:rsidRPr="000A0021">
        <w:rPr>
          <w:szCs w:val="20"/>
        </w:rPr>
        <w:lastRenderedPageBreak/>
        <w:t>A copy of this policy is available to all governors and parents via the school website or a hardcopy on request from the School Office.  It is accessible to all staff electronically (in the Policy folder on the Staff Admin Drive) and a hardcopy held on file in the Head’s Office.  This policy applies to all at the school including those in Reception (the EYFS).</w:t>
      </w:r>
    </w:p>
    <w:sdt>
      <w:sdtPr>
        <w:rPr>
          <w:rFonts w:eastAsiaTheme="minorEastAsia" w:cs="Times New Roman"/>
          <w:noProof/>
          <w:sz w:val="22"/>
          <w:szCs w:val="22"/>
        </w:rPr>
        <w:id w:val="-888492279"/>
        <w:docPartObj>
          <w:docPartGallery w:val="Table of Contents"/>
          <w:docPartUnique/>
        </w:docPartObj>
      </w:sdtPr>
      <w:sdtEndPr>
        <w:rPr>
          <w:b/>
          <w:bCs/>
          <w:sz w:val="20"/>
        </w:rPr>
      </w:sdtEndPr>
      <w:sdtContent>
        <w:p w14:paraId="0030A5D8" w14:textId="77777777" w:rsidR="003D1C2F" w:rsidRPr="00FE04E9" w:rsidRDefault="003D1C2F" w:rsidP="003D1C2F">
          <w:pPr>
            <w:pStyle w:val="TOCHeading"/>
          </w:pPr>
          <w:r w:rsidRPr="00FE04E9">
            <w:t>Contents</w:t>
          </w:r>
        </w:p>
        <w:p w14:paraId="0895A055" w14:textId="1C23175D" w:rsidR="003D1C2F" w:rsidRDefault="003D1C2F">
          <w:pPr>
            <w:pStyle w:val="TOC1"/>
            <w:rPr>
              <w:rFonts w:asciiTheme="minorHAnsi" w:hAnsiTheme="minorHAnsi" w:cstheme="minorBidi"/>
              <w:sz w:val="22"/>
              <w:lang w:val="en-GB" w:eastAsia="en-GB"/>
            </w:rPr>
          </w:pPr>
          <w:r>
            <w:rPr>
              <w:rFonts w:asciiTheme="minorHAnsi" w:hAnsiTheme="minorHAnsi"/>
              <w:szCs w:val="20"/>
            </w:rPr>
            <w:fldChar w:fldCharType="begin"/>
          </w:r>
          <w:r>
            <w:rPr>
              <w:rFonts w:asciiTheme="minorHAnsi" w:hAnsiTheme="minorHAnsi"/>
              <w:szCs w:val="20"/>
            </w:rPr>
            <w:instrText xml:space="preserve"> TOC \o "1-1" \h \z \t "Heading 2,2,Heading 3,3,Heading 4,4,2.Heading (Policy),2,3.Heading (Policy),3,4.Heading (Policy),4" </w:instrText>
          </w:r>
          <w:r>
            <w:rPr>
              <w:rFonts w:asciiTheme="minorHAnsi" w:hAnsiTheme="minorHAnsi"/>
              <w:szCs w:val="20"/>
            </w:rPr>
            <w:fldChar w:fldCharType="separate"/>
          </w:r>
          <w:hyperlink w:anchor="_Toc114068946" w:history="1">
            <w:r w:rsidRPr="003F2FA8">
              <w:rPr>
                <w:rStyle w:val="Hyperlink"/>
              </w:rPr>
              <w:t>1.</w:t>
            </w:r>
            <w:r>
              <w:rPr>
                <w:rFonts w:asciiTheme="minorHAnsi" w:hAnsiTheme="minorHAnsi" w:cstheme="minorBidi"/>
                <w:sz w:val="22"/>
                <w:lang w:val="en-GB" w:eastAsia="en-GB"/>
              </w:rPr>
              <w:tab/>
            </w:r>
            <w:r w:rsidRPr="003F2FA8">
              <w:rPr>
                <w:rStyle w:val="Hyperlink"/>
              </w:rPr>
              <w:t>Policy Vision</w:t>
            </w:r>
            <w:r>
              <w:rPr>
                <w:webHidden/>
              </w:rPr>
              <w:tab/>
            </w:r>
            <w:r>
              <w:rPr>
                <w:webHidden/>
              </w:rPr>
              <w:fldChar w:fldCharType="begin"/>
            </w:r>
            <w:r>
              <w:rPr>
                <w:webHidden/>
              </w:rPr>
              <w:instrText xml:space="preserve"> PAGEREF _Toc114068946 \h </w:instrText>
            </w:r>
            <w:r>
              <w:rPr>
                <w:webHidden/>
              </w:rPr>
            </w:r>
            <w:r>
              <w:rPr>
                <w:webHidden/>
              </w:rPr>
              <w:fldChar w:fldCharType="separate"/>
            </w:r>
            <w:r w:rsidR="002D4045">
              <w:rPr>
                <w:webHidden/>
              </w:rPr>
              <w:t>2</w:t>
            </w:r>
            <w:r>
              <w:rPr>
                <w:webHidden/>
              </w:rPr>
              <w:fldChar w:fldCharType="end"/>
            </w:r>
          </w:hyperlink>
        </w:p>
        <w:p w14:paraId="6F348C75" w14:textId="132D231B" w:rsidR="003D1C2F" w:rsidRDefault="002D4045">
          <w:pPr>
            <w:pStyle w:val="TOC2"/>
            <w:rPr>
              <w:rFonts w:asciiTheme="minorHAnsi" w:hAnsiTheme="minorHAnsi"/>
              <w:sz w:val="22"/>
              <w:lang w:val="en-GB" w:eastAsia="en-GB"/>
            </w:rPr>
          </w:pPr>
          <w:hyperlink w:anchor="_Toc114068947" w:history="1">
            <w:r w:rsidR="003D1C2F" w:rsidRPr="003F2FA8">
              <w:rPr>
                <w:rStyle w:val="Hyperlink"/>
              </w:rPr>
              <w:t>Definition of RSE:</w:t>
            </w:r>
            <w:r w:rsidR="003D1C2F">
              <w:rPr>
                <w:webHidden/>
              </w:rPr>
              <w:tab/>
            </w:r>
            <w:r w:rsidR="003D1C2F">
              <w:rPr>
                <w:webHidden/>
              </w:rPr>
              <w:fldChar w:fldCharType="begin"/>
            </w:r>
            <w:r w:rsidR="003D1C2F">
              <w:rPr>
                <w:webHidden/>
              </w:rPr>
              <w:instrText xml:space="preserve"> PAGEREF _Toc114068947 \h </w:instrText>
            </w:r>
            <w:r w:rsidR="003D1C2F">
              <w:rPr>
                <w:webHidden/>
              </w:rPr>
            </w:r>
            <w:r w:rsidR="003D1C2F">
              <w:rPr>
                <w:webHidden/>
              </w:rPr>
              <w:fldChar w:fldCharType="separate"/>
            </w:r>
            <w:r>
              <w:rPr>
                <w:webHidden/>
              </w:rPr>
              <w:t>2</w:t>
            </w:r>
            <w:r w:rsidR="003D1C2F">
              <w:rPr>
                <w:webHidden/>
              </w:rPr>
              <w:fldChar w:fldCharType="end"/>
            </w:r>
          </w:hyperlink>
        </w:p>
        <w:p w14:paraId="4DFD4B74" w14:textId="6C9D6B5E" w:rsidR="003D1C2F" w:rsidRDefault="002D4045">
          <w:pPr>
            <w:pStyle w:val="TOC3"/>
            <w:rPr>
              <w:rFonts w:asciiTheme="minorHAnsi" w:hAnsiTheme="minorHAnsi" w:cstheme="minorBidi"/>
              <w:sz w:val="22"/>
              <w:lang w:val="en-GB" w:eastAsia="en-GB"/>
            </w:rPr>
          </w:pPr>
          <w:hyperlink w:anchor="_Toc114068948" w:history="1">
            <w:r w:rsidR="003D1C2F" w:rsidRPr="003F2FA8">
              <w:rPr>
                <w:rStyle w:val="Hyperlink"/>
                <w:rFonts w:eastAsia="Trebuchet MS"/>
              </w:rPr>
              <w:t>The DfE’s Guidance definition:</w:t>
            </w:r>
            <w:r w:rsidR="003D1C2F">
              <w:rPr>
                <w:webHidden/>
              </w:rPr>
              <w:tab/>
            </w:r>
            <w:r w:rsidR="003D1C2F">
              <w:rPr>
                <w:webHidden/>
              </w:rPr>
              <w:fldChar w:fldCharType="begin"/>
            </w:r>
            <w:r w:rsidR="003D1C2F">
              <w:rPr>
                <w:webHidden/>
              </w:rPr>
              <w:instrText xml:space="preserve"> PAGEREF _Toc114068948 \h </w:instrText>
            </w:r>
            <w:r w:rsidR="003D1C2F">
              <w:rPr>
                <w:webHidden/>
              </w:rPr>
            </w:r>
            <w:r w:rsidR="003D1C2F">
              <w:rPr>
                <w:webHidden/>
              </w:rPr>
              <w:fldChar w:fldCharType="separate"/>
            </w:r>
            <w:r>
              <w:rPr>
                <w:webHidden/>
              </w:rPr>
              <w:t>2</w:t>
            </w:r>
            <w:r w:rsidR="003D1C2F">
              <w:rPr>
                <w:webHidden/>
              </w:rPr>
              <w:fldChar w:fldCharType="end"/>
            </w:r>
          </w:hyperlink>
        </w:p>
        <w:p w14:paraId="09449129" w14:textId="4C0A03D2" w:rsidR="003D1C2F" w:rsidRDefault="002D4045">
          <w:pPr>
            <w:pStyle w:val="TOC2"/>
            <w:rPr>
              <w:rFonts w:asciiTheme="minorHAnsi" w:hAnsiTheme="minorHAnsi"/>
              <w:sz w:val="22"/>
              <w:lang w:val="en-GB" w:eastAsia="en-GB"/>
            </w:rPr>
          </w:pPr>
          <w:hyperlink w:anchor="_Toc114068949" w:history="1">
            <w:r w:rsidR="003D1C2F" w:rsidRPr="003F2FA8">
              <w:rPr>
                <w:rStyle w:val="Hyperlink"/>
                <w:rFonts w:eastAsia="Trebuchet MS"/>
              </w:rPr>
              <w:t>Purpose of RSE policy:</w:t>
            </w:r>
            <w:r w:rsidR="003D1C2F">
              <w:rPr>
                <w:webHidden/>
              </w:rPr>
              <w:tab/>
            </w:r>
            <w:r w:rsidR="003D1C2F">
              <w:rPr>
                <w:webHidden/>
              </w:rPr>
              <w:fldChar w:fldCharType="begin"/>
            </w:r>
            <w:r w:rsidR="003D1C2F">
              <w:rPr>
                <w:webHidden/>
              </w:rPr>
              <w:instrText xml:space="preserve"> PAGEREF _Toc114068949 \h </w:instrText>
            </w:r>
            <w:r w:rsidR="003D1C2F">
              <w:rPr>
                <w:webHidden/>
              </w:rPr>
            </w:r>
            <w:r w:rsidR="003D1C2F">
              <w:rPr>
                <w:webHidden/>
              </w:rPr>
              <w:fldChar w:fldCharType="separate"/>
            </w:r>
            <w:r>
              <w:rPr>
                <w:webHidden/>
              </w:rPr>
              <w:t>3</w:t>
            </w:r>
            <w:r w:rsidR="003D1C2F">
              <w:rPr>
                <w:webHidden/>
              </w:rPr>
              <w:fldChar w:fldCharType="end"/>
            </w:r>
          </w:hyperlink>
        </w:p>
        <w:p w14:paraId="26819A94" w14:textId="64ACDA2C" w:rsidR="003D1C2F" w:rsidRDefault="002D4045">
          <w:pPr>
            <w:pStyle w:val="TOC2"/>
            <w:rPr>
              <w:rFonts w:asciiTheme="minorHAnsi" w:hAnsiTheme="minorHAnsi"/>
              <w:sz w:val="22"/>
              <w:lang w:val="en-GB" w:eastAsia="en-GB"/>
            </w:rPr>
          </w:pPr>
          <w:hyperlink w:anchor="_Toc114068950" w:history="1">
            <w:r w:rsidR="003D1C2F" w:rsidRPr="003F2FA8">
              <w:rPr>
                <w:rStyle w:val="Hyperlink"/>
                <w:rFonts w:eastAsia="Trebuchet MS"/>
                <w:lang w:val="en-GB"/>
              </w:rPr>
              <w:t>Context of the RSE policy:</w:t>
            </w:r>
            <w:r w:rsidR="003D1C2F">
              <w:rPr>
                <w:webHidden/>
              </w:rPr>
              <w:tab/>
            </w:r>
            <w:r w:rsidR="003D1C2F">
              <w:rPr>
                <w:webHidden/>
              </w:rPr>
              <w:fldChar w:fldCharType="begin"/>
            </w:r>
            <w:r w:rsidR="003D1C2F">
              <w:rPr>
                <w:webHidden/>
              </w:rPr>
              <w:instrText xml:space="preserve"> PAGEREF _Toc114068950 \h </w:instrText>
            </w:r>
            <w:r w:rsidR="003D1C2F">
              <w:rPr>
                <w:webHidden/>
              </w:rPr>
            </w:r>
            <w:r w:rsidR="003D1C2F">
              <w:rPr>
                <w:webHidden/>
              </w:rPr>
              <w:fldChar w:fldCharType="separate"/>
            </w:r>
            <w:r>
              <w:rPr>
                <w:webHidden/>
              </w:rPr>
              <w:t>3</w:t>
            </w:r>
            <w:r w:rsidR="003D1C2F">
              <w:rPr>
                <w:webHidden/>
              </w:rPr>
              <w:fldChar w:fldCharType="end"/>
            </w:r>
          </w:hyperlink>
        </w:p>
        <w:p w14:paraId="5513DA95" w14:textId="282C27F5" w:rsidR="003D1C2F" w:rsidRDefault="002D4045">
          <w:pPr>
            <w:pStyle w:val="TOC2"/>
            <w:rPr>
              <w:rFonts w:asciiTheme="minorHAnsi" w:hAnsiTheme="minorHAnsi"/>
              <w:sz w:val="22"/>
              <w:lang w:val="en-GB" w:eastAsia="en-GB"/>
            </w:rPr>
          </w:pPr>
          <w:hyperlink w:anchor="_Toc114068951" w:history="1">
            <w:r w:rsidR="003D1C2F" w:rsidRPr="003F2FA8">
              <w:rPr>
                <w:rStyle w:val="Hyperlink"/>
                <w:rFonts w:eastAsia="Trebuchet MS"/>
              </w:rPr>
              <w:t>The Finton Goals</w:t>
            </w:r>
            <w:r w:rsidR="003D1C2F">
              <w:rPr>
                <w:webHidden/>
              </w:rPr>
              <w:tab/>
            </w:r>
            <w:r w:rsidR="003D1C2F">
              <w:rPr>
                <w:webHidden/>
              </w:rPr>
              <w:fldChar w:fldCharType="begin"/>
            </w:r>
            <w:r w:rsidR="003D1C2F">
              <w:rPr>
                <w:webHidden/>
              </w:rPr>
              <w:instrText xml:space="preserve"> PAGEREF _Toc114068951 \h </w:instrText>
            </w:r>
            <w:r w:rsidR="003D1C2F">
              <w:rPr>
                <w:webHidden/>
              </w:rPr>
            </w:r>
            <w:r w:rsidR="003D1C2F">
              <w:rPr>
                <w:webHidden/>
              </w:rPr>
              <w:fldChar w:fldCharType="separate"/>
            </w:r>
            <w:r>
              <w:rPr>
                <w:webHidden/>
              </w:rPr>
              <w:t>3</w:t>
            </w:r>
            <w:r w:rsidR="003D1C2F">
              <w:rPr>
                <w:webHidden/>
              </w:rPr>
              <w:fldChar w:fldCharType="end"/>
            </w:r>
          </w:hyperlink>
        </w:p>
        <w:p w14:paraId="75B57685" w14:textId="1049CA14" w:rsidR="003D1C2F" w:rsidRDefault="002D4045">
          <w:pPr>
            <w:pStyle w:val="TOC1"/>
            <w:rPr>
              <w:rFonts w:asciiTheme="minorHAnsi" w:hAnsiTheme="minorHAnsi" w:cstheme="minorBidi"/>
              <w:sz w:val="22"/>
              <w:lang w:val="en-GB" w:eastAsia="en-GB"/>
            </w:rPr>
          </w:pPr>
          <w:hyperlink w:anchor="_Toc114068952" w:history="1">
            <w:r w:rsidR="003D1C2F" w:rsidRPr="003F2FA8">
              <w:rPr>
                <w:rStyle w:val="Hyperlink"/>
                <w:rFonts w:eastAsia="Trebuchet MS"/>
              </w:rPr>
              <w:t>2.</w:t>
            </w:r>
            <w:r w:rsidR="003D1C2F">
              <w:rPr>
                <w:rFonts w:asciiTheme="minorHAnsi" w:hAnsiTheme="minorHAnsi" w:cstheme="minorBidi"/>
                <w:sz w:val="22"/>
                <w:lang w:val="en-GB" w:eastAsia="en-GB"/>
              </w:rPr>
              <w:tab/>
            </w:r>
            <w:r w:rsidR="003D1C2F" w:rsidRPr="003F2FA8">
              <w:rPr>
                <w:rStyle w:val="Hyperlink"/>
                <w:rFonts w:eastAsia="Trebuchet MS"/>
              </w:rPr>
              <w:t>Aims and Objectives for Relationship and Sex Education</w:t>
            </w:r>
            <w:r w:rsidR="003D1C2F">
              <w:rPr>
                <w:webHidden/>
              </w:rPr>
              <w:tab/>
            </w:r>
            <w:r w:rsidR="003D1C2F">
              <w:rPr>
                <w:webHidden/>
              </w:rPr>
              <w:fldChar w:fldCharType="begin"/>
            </w:r>
            <w:r w:rsidR="003D1C2F">
              <w:rPr>
                <w:webHidden/>
              </w:rPr>
              <w:instrText xml:space="preserve"> PAGEREF _Toc114068952 \h </w:instrText>
            </w:r>
            <w:r w:rsidR="003D1C2F">
              <w:rPr>
                <w:webHidden/>
              </w:rPr>
            </w:r>
            <w:r w:rsidR="003D1C2F">
              <w:rPr>
                <w:webHidden/>
              </w:rPr>
              <w:fldChar w:fldCharType="separate"/>
            </w:r>
            <w:r>
              <w:rPr>
                <w:webHidden/>
              </w:rPr>
              <w:t>4</w:t>
            </w:r>
            <w:r w:rsidR="003D1C2F">
              <w:rPr>
                <w:webHidden/>
              </w:rPr>
              <w:fldChar w:fldCharType="end"/>
            </w:r>
          </w:hyperlink>
        </w:p>
        <w:p w14:paraId="4D90B7D7" w14:textId="421AA380" w:rsidR="003D1C2F" w:rsidRDefault="002D4045">
          <w:pPr>
            <w:pStyle w:val="TOC3"/>
            <w:rPr>
              <w:rFonts w:asciiTheme="minorHAnsi" w:hAnsiTheme="minorHAnsi" w:cstheme="minorBidi"/>
              <w:sz w:val="22"/>
              <w:lang w:val="en-GB" w:eastAsia="en-GB"/>
            </w:rPr>
          </w:pPr>
          <w:hyperlink w:anchor="_Toc114068953" w:history="1">
            <w:r w:rsidR="003D1C2F" w:rsidRPr="003F2FA8">
              <w:rPr>
                <w:rStyle w:val="Hyperlink"/>
                <w:lang w:val="en-GB"/>
              </w:rPr>
              <w:t>RSE at Finton House School aims to:</w:t>
            </w:r>
            <w:r w:rsidR="003D1C2F">
              <w:rPr>
                <w:webHidden/>
              </w:rPr>
              <w:tab/>
            </w:r>
            <w:r w:rsidR="003D1C2F">
              <w:rPr>
                <w:webHidden/>
              </w:rPr>
              <w:fldChar w:fldCharType="begin"/>
            </w:r>
            <w:r w:rsidR="003D1C2F">
              <w:rPr>
                <w:webHidden/>
              </w:rPr>
              <w:instrText xml:space="preserve"> PAGEREF _Toc114068953 \h </w:instrText>
            </w:r>
            <w:r w:rsidR="003D1C2F">
              <w:rPr>
                <w:webHidden/>
              </w:rPr>
            </w:r>
            <w:r w:rsidR="003D1C2F">
              <w:rPr>
                <w:webHidden/>
              </w:rPr>
              <w:fldChar w:fldCharType="separate"/>
            </w:r>
            <w:r>
              <w:rPr>
                <w:webHidden/>
              </w:rPr>
              <w:t>4</w:t>
            </w:r>
            <w:r w:rsidR="003D1C2F">
              <w:rPr>
                <w:webHidden/>
              </w:rPr>
              <w:fldChar w:fldCharType="end"/>
            </w:r>
          </w:hyperlink>
        </w:p>
        <w:p w14:paraId="43E97FC2" w14:textId="65CEB708" w:rsidR="003D1C2F" w:rsidRDefault="002D4045">
          <w:pPr>
            <w:pStyle w:val="TOC3"/>
            <w:rPr>
              <w:rFonts w:asciiTheme="minorHAnsi" w:hAnsiTheme="minorHAnsi" w:cstheme="minorBidi"/>
              <w:sz w:val="22"/>
              <w:lang w:val="en-GB" w:eastAsia="en-GB"/>
            </w:rPr>
          </w:pPr>
          <w:hyperlink w:anchor="_Toc114068954" w:history="1">
            <w:r w:rsidR="003D1C2F" w:rsidRPr="003F2FA8">
              <w:rPr>
                <w:rStyle w:val="Hyperlink"/>
                <w:rFonts w:eastAsia="Trebuchet MS"/>
              </w:rPr>
              <w:t>T</w:t>
            </w:r>
            <w:r w:rsidR="003D1C2F" w:rsidRPr="003F2FA8">
              <w:rPr>
                <w:rStyle w:val="Hyperlink"/>
                <w:rFonts w:eastAsia="Trebuchet MS"/>
                <w:spacing w:val="-1"/>
              </w:rPr>
              <w:t>h</w:t>
            </w:r>
            <w:r w:rsidR="003D1C2F" w:rsidRPr="003F2FA8">
              <w:rPr>
                <w:rStyle w:val="Hyperlink"/>
                <w:rFonts w:eastAsia="Trebuchet MS"/>
              </w:rPr>
              <w:t>e</w:t>
            </w:r>
            <w:r w:rsidR="003D1C2F" w:rsidRPr="003F2FA8">
              <w:rPr>
                <w:rStyle w:val="Hyperlink"/>
                <w:rFonts w:eastAsia="Trebuchet MS"/>
                <w:spacing w:val="-1"/>
              </w:rPr>
              <w:t xml:space="preserve"> </w:t>
            </w:r>
            <w:r w:rsidR="003D1C2F" w:rsidRPr="003F2FA8">
              <w:rPr>
                <w:rStyle w:val="Hyperlink"/>
                <w:rFonts w:eastAsia="Trebuchet MS"/>
              </w:rPr>
              <w:t>obj</w:t>
            </w:r>
            <w:r w:rsidR="003D1C2F" w:rsidRPr="003F2FA8">
              <w:rPr>
                <w:rStyle w:val="Hyperlink"/>
                <w:rFonts w:eastAsia="Trebuchet MS"/>
                <w:spacing w:val="-1"/>
              </w:rPr>
              <w:t>e</w:t>
            </w:r>
            <w:r w:rsidR="003D1C2F" w:rsidRPr="003F2FA8">
              <w:rPr>
                <w:rStyle w:val="Hyperlink"/>
                <w:rFonts w:eastAsia="Trebuchet MS"/>
              </w:rPr>
              <w:t>ct</w:t>
            </w:r>
            <w:r w:rsidR="003D1C2F" w:rsidRPr="003F2FA8">
              <w:rPr>
                <w:rStyle w:val="Hyperlink"/>
                <w:rFonts w:eastAsia="Trebuchet MS"/>
                <w:spacing w:val="1"/>
              </w:rPr>
              <w:t>i</w:t>
            </w:r>
            <w:r w:rsidR="003D1C2F" w:rsidRPr="003F2FA8">
              <w:rPr>
                <w:rStyle w:val="Hyperlink"/>
                <w:rFonts w:eastAsia="Trebuchet MS"/>
              </w:rPr>
              <w:t xml:space="preserve">ves of </w:t>
            </w:r>
            <w:r w:rsidR="003D1C2F" w:rsidRPr="003F2FA8">
              <w:rPr>
                <w:rStyle w:val="Hyperlink"/>
                <w:rFonts w:eastAsia="Trebuchet MS"/>
                <w:spacing w:val="-1"/>
              </w:rPr>
              <w:t>R</w:t>
            </w:r>
            <w:r w:rsidR="003D1C2F" w:rsidRPr="003F2FA8">
              <w:rPr>
                <w:rStyle w:val="Hyperlink"/>
                <w:rFonts w:eastAsia="Trebuchet MS"/>
                <w:spacing w:val="1"/>
              </w:rPr>
              <w:t>e</w:t>
            </w:r>
            <w:r w:rsidR="003D1C2F" w:rsidRPr="003F2FA8">
              <w:rPr>
                <w:rStyle w:val="Hyperlink"/>
                <w:rFonts w:eastAsia="Trebuchet MS"/>
                <w:spacing w:val="-1"/>
              </w:rPr>
              <w:t>la</w:t>
            </w:r>
            <w:r w:rsidR="003D1C2F" w:rsidRPr="003F2FA8">
              <w:rPr>
                <w:rStyle w:val="Hyperlink"/>
                <w:rFonts w:eastAsia="Trebuchet MS"/>
                <w:spacing w:val="1"/>
              </w:rPr>
              <w:t>t</w:t>
            </w:r>
            <w:r w:rsidR="003D1C2F" w:rsidRPr="003F2FA8">
              <w:rPr>
                <w:rStyle w:val="Hyperlink"/>
                <w:rFonts w:eastAsia="Trebuchet MS"/>
              </w:rPr>
              <w:t>i</w:t>
            </w:r>
            <w:r w:rsidR="003D1C2F" w:rsidRPr="003F2FA8">
              <w:rPr>
                <w:rStyle w:val="Hyperlink"/>
                <w:rFonts w:eastAsia="Trebuchet MS"/>
                <w:spacing w:val="1"/>
              </w:rPr>
              <w:t>o</w:t>
            </w:r>
            <w:r w:rsidR="003D1C2F" w:rsidRPr="003F2FA8">
              <w:rPr>
                <w:rStyle w:val="Hyperlink"/>
                <w:rFonts w:eastAsia="Trebuchet MS"/>
              </w:rPr>
              <w:t>ns</w:t>
            </w:r>
            <w:r w:rsidR="003D1C2F" w:rsidRPr="003F2FA8">
              <w:rPr>
                <w:rStyle w:val="Hyperlink"/>
                <w:rFonts w:eastAsia="Trebuchet MS"/>
                <w:spacing w:val="-1"/>
              </w:rPr>
              <w:t>h</w:t>
            </w:r>
            <w:r w:rsidR="003D1C2F" w:rsidRPr="003F2FA8">
              <w:rPr>
                <w:rStyle w:val="Hyperlink"/>
                <w:rFonts w:eastAsia="Trebuchet MS"/>
              </w:rPr>
              <w:t>ip and Sex Ed</w:t>
            </w:r>
            <w:r w:rsidR="003D1C2F" w:rsidRPr="003F2FA8">
              <w:rPr>
                <w:rStyle w:val="Hyperlink"/>
                <w:rFonts w:eastAsia="Trebuchet MS"/>
                <w:spacing w:val="2"/>
              </w:rPr>
              <w:t>u</w:t>
            </w:r>
            <w:r w:rsidR="003D1C2F" w:rsidRPr="003F2FA8">
              <w:rPr>
                <w:rStyle w:val="Hyperlink"/>
                <w:rFonts w:eastAsia="Trebuchet MS"/>
              </w:rPr>
              <w:t>c</w:t>
            </w:r>
            <w:r w:rsidR="003D1C2F" w:rsidRPr="003F2FA8">
              <w:rPr>
                <w:rStyle w:val="Hyperlink"/>
                <w:rFonts w:eastAsia="Trebuchet MS"/>
                <w:spacing w:val="-1"/>
              </w:rPr>
              <w:t>a</w:t>
            </w:r>
            <w:r w:rsidR="003D1C2F" w:rsidRPr="003F2FA8">
              <w:rPr>
                <w:rStyle w:val="Hyperlink"/>
                <w:rFonts w:eastAsia="Trebuchet MS"/>
                <w:spacing w:val="1"/>
              </w:rPr>
              <w:t>t</w:t>
            </w:r>
            <w:r w:rsidR="003D1C2F" w:rsidRPr="003F2FA8">
              <w:rPr>
                <w:rStyle w:val="Hyperlink"/>
                <w:rFonts w:eastAsia="Trebuchet MS"/>
              </w:rPr>
              <w:t>i</w:t>
            </w:r>
            <w:r w:rsidR="003D1C2F" w:rsidRPr="003F2FA8">
              <w:rPr>
                <w:rStyle w:val="Hyperlink"/>
                <w:rFonts w:eastAsia="Trebuchet MS"/>
                <w:spacing w:val="1"/>
              </w:rPr>
              <w:t>o</w:t>
            </w:r>
            <w:r w:rsidR="003D1C2F" w:rsidRPr="003F2FA8">
              <w:rPr>
                <w:rStyle w:val="Hyperlink"/>
                <w:rFonts w:eastAsia="Trebuchet MS"/>
              </w:rPr>
              <w:t xml:space="preserve">n </w:t>
            </w:r>
            <w:r w:rsidR="003D1C2F" w:rsidRPr="003F2FA8">
              <w:rPr>
                <w:rStyle w:val="Hyperlink"/>
                <w:rFonts w:eastAsia="Trebuchet MS"/>
                <w:spacing w:val="-1"/>
              </w:rPr>
              <w:t>a</w:t>
            </w:r>
            <w:r w:rsidR="003D1C2F" w:rsidRPr="003F2FA8">
              <w:rPr>
                <w:rStyle w:val="Hyperlink"/>
                <w:rFonts w:eastAsia="Trebuchet MS"/>
              </w:rPr>
              <w:t>re;</w:t>
            </w:r>
            <w:r w:rsidR="003D1C2F">
              <w:rPr>
                <w:webHidden/>
              </w:rPr>
              <w:tab/>
            </w:r>
            <w:r w:rsidR="003D1C2F">
              <w:rPr>
                <w:webHidden/>
              </w:rPr>
              <w:fldChar w:fldCharType="begin"/>
            </w:r>
            <w:r w:rsidR="003D1C2F">
              <w:rPr>
                <w:webHidden/>
              </w:rPr>
              <w:instrText xml:space="preserve"> PAGEREF _Toc114068954 \h </w:instrText>
            </w:r>
            <w:r w:rsidR="003D1C2F">
              <w:rPr>
                <w:webHidden/>
              </w:rPr>
            </w:r>
            <w:r w:rsidR="003D1C2F">
              <w:rPr>
                <w:webHidden/>
              </w:rPr>
              <w:fldChar w:fldCharType="separate"/>
            </w:r>
            <w:r>
              <w:rPr>
                <w:webHidden/>
              </w:rPr>
              <w:t>4</w:t>
            </w:r>
            <w:r w:rsidR="003D1C2F">
              <w:rPr>
                <w:webHidden/>
              </w:rPr>
              <w:fldChar w:fldCharType="end"/>
            </w:r>
          </w:hyperlink>
        </w:p>
        <w:p w14:paraId="6FD70858" w14:textId="200BFBA8" w:rsidR="003D1C2F" w:rsidRDefault="002D4045">
          <w:pPr>
            <w:pStyle w:val="TOC2"/>
            <w:rPr>
              <w:rFonts w:asciiTheme="minorHAnsi" w:hAnsiTheme="minorHAnsi"/>
              <w:sz w:val="22"/>
              <w:lang w:val="en-GB" w:eastAsia="en-GB"/>
            </w:rPr>
          </w:pPr>
          <w:hyperlink w:anchor="_Toc114068955" w:history="1">
            <w:r w:rsidR="003D1C2F" w:rsidRPr="003F2FA8">
              <w:rPr>
                <w:rStyle w:val="Hyperlink"/>
              </w:rPr>
              <w:t>How is RSE provided?</w:t>
            </w:r>
            <w:r w:rsidR="003D1C2F">
              <w:rPr>
                <w:webHidden/>
              </w:rPr>
              <w:tab/>
            </w:r>
            <w:r w:rsidR="003D1C2F">
              <w:rPr>
                <w:webHidden/>
              </w:rPr>
              <w:fldChar w:fldCharType="begin"/>
            </w:r>
            <w:r w:rsidR="003D1C2F">
              <w:rPr>
                <w:webHidden/>
              </w:rPr>
              <w:instrText xml:space="preserve"> PAGEREF _Toc114068955 \h </w:instrText>
            </w:r>
            <w:r w:rsidR="003D1C2F">
              <w:rPr>
                <w:webHidden/>
              </w:rPr>
            </w:r>
            <w:r w:rsidR="003D1C2F">
              <w:rPr>
                <w:webHidden/>
              </w:rPr>
              <w:fldChar w:fldCharType="separate"/>
            </w:r>
            <w:r>
              <w:rPr>
                <w:webHidden/>
              </w:rPr>
              <w:t>4</w:t>
            </w:r>
            <w:r w:rsidR="003D1C2F">
              <w:rPr>
                <w:webHidden/>
              </w:rPr>
              <w:fldChar w:fldCharType="end"/>
            </w:r>
          </w:hyperlink>
        </w:p>
        <w:p w14:paraId="27681420" w14:textId="60AE1F4E" w:rsidR="003D1C2F" w:rsidRDefault="002D4045">
          <w:pPr>
            <w:pStyle w:val="TOC2"/>
            <w:rPr>
              <w:rFonts w:asciiTheme="minorHAnsi" w:hAnsiTheme="minorHAnsi"/>
              <w:sz w:val="22"/>
              <w:lang w:val="en-GB" w:eastAsia="en-GB"/>
            </w:rPr>
          </w:pPr>
          <w:hyperlink w:anchor="_Toc114068956" w:history="1">
            <w:r w:rsidR="003D1C2F" w:rsidRPr="003F2FA8">
              <w:rPr>
                <w:rStyle w:val="Hyperlink"/>
              </w:rPr>
              <w:t>Assessment, Monitoring and Reporting</w:t>
            </w:r>
            <w:r w:rsidR="003D1C2F">
              <w:rPr>
                <w:webHidden/>
              </w:rPr>
              <w:tab/>
            </w:r>
            <w:r w:rsidR="003D1C2F">
              <w:rPr>
                <w:webHidden/>
              </w:rPr>
              <w:fldChar w:fldCharType="begin"/>
            </w:r>
            <w:r w:rsidR="003D1C2F">
              <w:rPr>
                <w:webHidden/>
              </w:rPr>
              <w:instrText xml:space="preserve"> PAGEREF _Toc114068956 \h </w:instrText>
            </w:r>
            <w:r w:rsidR="003D1C2F">
              <w:rPr>
                <w:webHidden/>
              </w:rPr>
            </w:r>
            <w:r w:rsidR="003D1C2F">
              <w:rPr>
                <w:webHidden/>
              </w:rPr>
              <w:fldChar w:fldCharType="separate"/>
            </w:r>
            <w:r>
              <w:rPr>
                <w:webHidden/>
              </w:rPr>
              <w:t>5</w:t>
            </w:r>
            <w:r w:rsidR="003D1C2F">
              <w:rPr>
                <w:webHidden/>
              </w:rPr>
              <w:fldChar w:fldCharType="end"/>
            </w:r>
          </w:hyperlink>
        </w:p>
        <w:p w14:paraId="5ED8E8B7" w14:textId="335A0C3D" w:rsidR="003D1C2F" w:rsidRDefault="002D4045">
          <w:pPr>
            <w:pStyle w:val="TOC1"/>
            <w:rPr>
              <w:rFonts w:asciiTheme="minorHAnsi" w:hAnsiTheme="minorHAnsi" w:cstheme="minorBidi"/>
              <w:sz w:val="22"/>
              <w:lang w:val="en-GB" w:eastAsia="en-GB"/>
            </w:rPr>
          </w:pPr>
          <w:hyperlink w:anchor="_Toc114068957" w:history="1">
            <w:r w:rsidR="003D1C2F" w:rsidRPr="003F2FA8">
              <w:rPr>
                <w:rStyle w:val="Hyperlink"/>
                <w:rFonts w:eastAsia="Trebuchet MS"/>
              </w:rPr>
              <w:t>3.</w:t>
            </w:r>
            <w:r w:rsidR="003D1C2F">
              <w:rPr>
                <w:rFonts w:asciiTheme="minorHAnsi" w:hAnsiTheme="minorHAnsi" w:cstheme="minorBidi"/>
                <w:sz w:val="22"/>
                <w:lang w:val="en-GB" w:eastAsia="en-GB"/>
              </w:rPr>
              <w:tab/>
            </w:r>
            <w:r w:rsidR="003D1C2F" w:rsidRPr="003F2FA8">
              <w:rPr>
                <w:rStyle w:val="Hyperlink"/>
                <w:rFonts w:eastAsia="Trebuchet MS"/>
              </w:rPr>
              <w:t>The organisation of RSE</w:t>
            </w:r>
            <w:r w:rsidR="003D1C2F">
              <w:rPr>
                <w:webHidden/>
              </w:rPr>
              <w:tab/>
            </w:r>
            <w:r w:rsidR="003D1C2F">
              <w:rPr>
                <w:webHidden/>
              </w:rPr>
              <w:fldChar w:fldCharType="begin"/>
            </w:r>
            <w:r w:rsidR="003D1C2F">
              <w:rPr>
                <w:webHidden/>
              </w:rPr>
              <w:instrText xml:space="preserve"> PAGEREF _Toc114068957 \h </w:instrText>
            </w:r>
            <w:r w:rsidR="003D1C2F">
              <w:rPr>
                <w:webHidden/>
              </w:rPr>
            </w:r>
            <w:r w:rsidR="003D1C2F">
              <w:rPr>
                <w:webHidden/>
              </w:rPr>
              <w:fldChar w:fldCharType="separate"/>
            </w:r>
            <w:r>
              <w:rPr>
                <w:webHidden/>
              </w:rPr>
              <w:t>5</w:t>
            </w:r>
            <w:r w:rsidR="003D1C2F">
              <w:rPr>
                <w:webHidden/>
              </w:rPr>
              <w:fldChar w:fldCharType="end"/>
            </w:r>
          </w:hyperlink>
        </w:p>
        <w:p w14:paraId="42648D32" w14:textId="736DA4C7" w:rsidR="003D1C2F" w:rsidRDefault="002D4045">
          <w:pPr>
            <w:pStyle w:val="TOC1"/>
            <w:rPr>
              <w:rFonts w:asciiTheme="minorHAnsi" w:hAnsiTheme="minorHAnsi" w:cstheme="minorBidi"/>
              <w:sz w:val="22"/>
              <w:lang w:val="en-GB" w:eastAsia="en-GB"/>
            </w:rPr>
          </w:pPr>
          <w:hyperlink w:anchor="_Toc114068958" w:history="1">
            <w:r w:rsidR="003D1C2F" w:rsidRPr="003F2FA8">
              <w:rPr>
                <w:rStyle w:val="Hyperlink"/>
                <w:rFonts w:eastAsia="Trebuchet MS"/>
              </w:rPr>
              <w:t>4.</w:t>
            </w:r>
            <w:r w:rsidR="003D1C2F">
              <w:rPr>
                <w:rFonts w:asciiTheme="minorHAnsi" w:hAnsiTheme="minorHAnsi" w:cstheme="minorBidi"/>
                <w:sz w:val="22"/>
                <w:lang w:val="en-GB" w:eastAsia="en-GB"/>
              </w:rPr>
              <w:tab/>
            </w:r>
            <w:r w:rsidR="003D1C2F" w:rsidRPr="003F2FA8">
              <w:rPr>
                <w:rStyle w:val="Hyperlink"/>
                <w:rFonts w:eastAsia="Trebuchet MS"/>
              </w:rPr>
              <w:t>Legal Requirements</w:t>
            </w:r>
            <w:r w:rsidR="003D1C2F">
              <w:rPr>
                <w:webHidden/>
              </w:rPr>
              <w:tab/>
            </w:r>
            <w:r w:rsidR="003D1C2F">
              <w:rPr>
                <w:webHidden/>
              </w:rPr>
              <w:fldChar w:fldCharType="begin"/>
            </w:r>
            <w:r w:rsidR="003D1C2F">
              <w:rPr>
                <w:webHidden/>
              </w:rPr>
              <w:instrText xml:space="preserve"> PAGEREF _Toc114068958 \h </w:instrText>
            </w:r>
            <w:r w:rsidR="003D1C2F">
              <w:rPr>
                <w:webHidden/>
              </w:rPr>
            </w:r>
            <w:r w:rsidR="003D1C2F">
              <w:rPr>
                <w:webHidden/>
              </w:rPr>
              <w:fldChar w:fldCharType="separate"/>
            </w:r>
            <w:r>
              <w:rPr>
                <w:webHidden/>
              </w:rPr>
              <w:t>7</w:t>
            </w:r>
            <w:r w:rsidR="003D1C2F">
              <w:rPr>
                <w:webHidden/>
              </w:rPr>
              <w:fldChar w:fldCharType="end"/>
            </w:r>
          </w:hyperlink>
        </w:p>
        <w:p w14:paraId="26899367" w14:textId="4112C9C4" w:rsidR="003D1C2F" w:rsidRDefault="002D4045">
          <w:pPr>
            <w:pStyle w:val="TOC2"/>
            <w:rPr>
              <w:rFonts w:asciiTheme="minorHAnsi" w:hAnsiTheme="minorHAnsi"/>
              <w:sz w:val="22"/>
              <w:lang w:val="en-GB" w:eastAsia="en-GB"/>
            </w:rPr>
          </w:pPr>
          <w:hyperlink w:anchor="_Toc114068959" w:history="1">
            <w:r w:rsidR="003D1C2F" w:rsidRPr="003F2FA8">
              <w:rPr>
                <w:rStyle w:val="Hyperlink"/>
                <w:rFonts w:eastAsia="Trebuchet MS"/>
                <w:lang w:val="en-GB"/>
              </w:rPr>
              <w:t>Equal Opportunities</w:t>
            </w:r>
            <w:r w:rsidR="003D1C2F">
              <w:rPr>
                <w:webHidden/>
              </w:rPr>
              <w:tab/>
            </w:r>
            <w:r w:rsidR="003D1C2F">
              <w:rPr>
                <w:webHidden/>
              </w:rPr>
              <w:fldChar w:fldCharType="begin"/>
            </w:r>
            <w:r w:rsidR="003D1C2F">
              <w:rPr>
                <w:webHidden/>
              </w:rPr>
              <w:instrText xml:space="preserve"> PAGEREF _Toc114068959 \h </w:instrText>
            </w:r>
            <w:r w:rsidR="003D1C2F">
              <w:rPr>
                <w:webHidden/>
              </w:rPr>
            </w:r>
            <w:r w:rsidR="003D1C2F">
              <w:rPr>
                <w:webHidden/>
              </w:rPr>
              <w:fldChar w:fldCharType="separate"/>
            </w:r>
            <w:r>
              <w:rPr>
                <w:webHidden/>
              </w:rPr>
              <w:t>7</w:t>
            </w:r>
            <w:r w:rsidR="003D1C2F">
              <w:rPr>
                <w:webHidden/>
              </w:rPr>
              <w:fldChar w:fldCharType="end"/>
            </w:r>
          </w:hyperlink>
        </w:p>
        <w:p w14:paraId="06E8A0E7" w14:textId="2CCEC8D9" w:rsidR="003D1C2F" w:rsidRDefault="002D4045">
          <w:pPr>
            <w:pStyle w:val="TOC1"/>
            <w:rPr>
              <w:rFonts w:asciiTheme="minorHAnsi" w:hAnsiTheme="minorHAnsi" w:cstheme="minorBidi"/>
              <w:sz w:val="22"/>
              <w:lang w:val="en-GB" w:eastAsia="en-GB"/>
            </w:rPr>
          </w:pPr>
          <w:hyperlink w:anchor="_Toc114068960" w:history="1">
            <w:r w:rsidR="003D1C2F" w:rsidRPr="003F2FA8">
              <w:rPr>
                <w:rStyle w:val="Hyperlink"/>
                <w:rFonts w:eastAsia="Trebuchet MS"/>
              </w:rPr>
              <w:t>5.</w:t>
            </w:r>
            <w:r w:rsidR="003D1C2F">
              <w:rPr>
                <w:rFonts w:asciiTheme="minorHAnsi" w:hAnsiTheme="minorHAnsi" w:cstheme="minorBidi"/>
                <w:sz w:val="22"/>
                <w:lang w:val="en-GB" w:eastAsia="en-GB"/>
              </w:rPr>
              <w:tab/>
            </w:r>
            <w:r w:rsidR="003D1C2F" w:rsidRPr="003F2FA8">
              <w:rPr>
                <w:rStyle w:val="Hyperlink"/>
                <w:rFonts w:eastAsia="Trebuchet MS"/>
              </w:rPr>
              <w:t>Parental consultation and parental partnership</w:t>
            </w:r>
            <w:r w:rsidR="003D1C2F">
              <w:rPr>
                <w:webHidden/>
              </w:rPr>
              <w:tab/>
            </w:r>
            <w:r w:rsidR="003D1C2F">
              <w:rPr>
                <w:webHidden/>
              </w:rPr>
              <w:fldChar w:fldCharType="begin"/>
            </w:r>
            <w:r w:rsidR="003D1C2F">
              <w:rPr>
                <w:webHidden/>
              </w:rPr>
              <w:instrText xml:space="preserve"> PAGEREF _Toc114068960 \h </w:instrText>
            </w:r>
            <w:r w:rsidR="003D1C2F">
              <w:rPr>
                <w:webHidden/>
              </w:rPr>
            </w:r>
            <w:r w:rsidR="003D1C2F">
              <w:rPr>
                <w:webHidden/>
              </w:rPr>
              <w:fldChar w:fldCharType="separate"/>
            </w:r>
            <w:r>
              <w:rPr>
                <w:webHidden/>
              </w:rPr>
              <w:t>8</w:t>
            </w:r>
            <w:r w:rsidR="003D1C2F">
              <w:rPr>
                <w:webHidden/>
              </w:rPr>
              <w:fldChar w:fldCharType="end"/>
            </w:r>
          </w:hyperlink>
        </w:p>
        <w:p w14:paraId="2571602A" w14:textId="44D57A76" w:rsidR="003D1C2F" w:rsidRDefault="002D4045">
          <w:pPr>
            <w:pStyle w:val="TOC2"/>
            <w:rPr>
              <w:rFonts w:asciiTheme="minorHAnsi" w:hAnsiTheme="minorHAnsi"/>
              <w:sz w:val="22"/>
              <w:lang w:val="en-GB" w:eastAsia="en-GB"/>
            </w:rPr>
          </w:pPr>
          <w:hyperlink w:anchor="_Toc114068961" w:history="1">
            <w:r w:rsidR="003D1C2F" w:rsidRPr="003F2FA8">
              <w:rPr>
                <w:rStyle w:val="Hyperlink"/>
                <w:rFonts w:eastAsia="Trebuchet MS"/>
                <w:lang w:val="en-GB"/>
              </w:rPr>
              <w:t>Parental consultation and working in partnership with parents</w:t>
            </w:r>
            <w:r w:rsidR="003D1C2F">
              <w:rPr>
                <w:webHidden/>
              </w:rPr>
              <w:tab/>
            </w:r>
            <w:r w:rsidR="003D1C2F">
              <w:rPr>
                <w:webHidden/>
              </w:rPr>
              <w:fldChar w:fldCharType="begin"/>
            </w:r>
            <w:r w:rsidR="003D1C2F">
              <w:rPr>
                <w:webHidden/>
              </w:rPr>
              <w:instrText xml:space="preserve"> PAGEREF _Toc114068961 \h </w:instrText>
            </w:r>
            <w:r w:rsidR="003D1C2F">
              <w:rPr>
                <w:webHidden/>
              </w:rPr>
            </w:r>
            <w:r w:rsidR="003D1C2F">
              <w:rPr>
                <w:webHidden/>
              </w:rPr>
              <w:fldChar w:fldCharType="separate"/>
            </w:r>
            <w:r>
              <w:rPr>
                <w:webHidden/>
              </w:rPr>
              <w:t>8</w:t>
            </w:r>
            <w:r w:rsidR="003D1C2F">
              <w:rPr>
                <w:webHidden/>
              </w:rPr>
              <w:fldChar w:fldCharType="end"/>
            </w:r>
          </w:hyperlink>
        </w:p>
        <w:p w14:paraId="0982DF1D" w14:textId="29468D20" w:rsidR="003D1C2F" w:rsidRDefault="002D4045">
          <w:pPr>
            <w:pStyle w:val="TOC1"/>
            <w:rPr>
              <w:rFonts w:asciiTheme="minorHAnsi" w:hAnsiTheme="minorHAnsi" w:cstheme="minorBidi"/>
              <w:sz w:val="22"/>
              <w:lang w:val="en-GB" w:eastAsia="en-GB"/>
            </w:rPr>
          </w:pPr>
          <w:hyperlink w:anchor="_Toc114068962" w:history="1">
            <w:r w:rsidR="003D1C2F" w:rsidRPr="003F2FA8">
              <w:rPr>
                <w:rStyle w:val="Hyperlink"/>
                <w:rFonts w:eastAsia="Trebuchet MS"/>
              </w:rPr>
              <w:t>6.</w:t>
            </w:r>
            <w:r w:rsidR="003D1C2F">
              <w:rPr>
                <w:rFonts w:asciiTheme="minorHAnsi" w:hAnsiTheme="minorHAnsi" w:cstheme="minorBidi"/>
                <w:sz w:val="22"/>
                <w:lang w:val="en-GB" w:eastAsia="en-GB"/>
              </w:rPr>
              <w:tab/>
            </w:r>
            <w:r w:rsidR="003D1C2F" w:rsidRPr="003F2FA8">
              <w:rPr>
                <w:rStyle w:val="Hyperlink"/>
                <w:rFonts w:eastAsia="Trebuchet MS"/>
              </w:rPr>
              <w:t>Specific issues</w:t>
            </w:r>
            <w:r w:rsidR="003D1C2F">
              <w:rPr>
                <w:webHidden/>
              </w:rPr>
              <w:tab/>
            </w:r>
            <w:r w:rsidR="003D1C2F">
              <w:rPr>
                <w:webHidden/>
              </w:rPr>
              <w:fldChar w:fldCharType="begin"/>
            </w:r>
            <w:r w:rsidR="003D1C2F">
              <w:rPr>
                <w:webHidden/>
              </w:rPr>
              <w:instrText xml:space="preserve"> PAGEREF _Toc114068962 \h </w:instrText>
            </w:r>
            <w:r w:rsidR="003D1C2F">
              <w:rPr>
                <w:webHidden/>
              </w:rPr>
            </w:r>
            <w:r w:rsidR="003D1C2F">
              <w:rPr>
                <w:webHidden/>
              </w:rPr>
              <w:fldChar w:fldCharType="separate"/>
            </w:r>
            <w:r>
              <w:rPr>
                <w:webHidden/>
              </w:rPr>
              <w:t>8</w:t>
            </w:r>
            <w:r w:rsidR="003D1C2F">
              <w:rPr>
                <w:webHidden/>
              </w:rPr>
              <w:fldChar w:fldCharType="end"/>
            </w:r>
          </w:hyperlink>
        </w:p>
        <w:p w14:paraId="7CB60352" w14:textId="40C569EE" w:rsidR="003D1C2F" w:rsidRDefault="002D4045">
          <w:pPr>
            <w:pStyle w:val="TOC2"/>
            <w:rPr>
              <w:rFonts w:asciiTheme="minorHAnsi" w:hAnsiTheme="minorHAnsi"/>
              <w:sz w:val="22"/>
              <w:lang w:val="en-GB" w:eastAsia="en-GB"/>
            </w:rPr>
          </w:pPr>
          <w:hyperlink w:anchor="_Toc114068963" w:history="1">
            <w:r w:rsidR="003D1C2F" w:rsidRPr="003F2FA8">
              <w:rPr>
                <w:rStyle w:val="Hyperlink"/>
                <w:rFonts w:eastAsia="Trebuchet MS"/>
                <w:lang w:val="en-GB"/>
              </w:rPr>
              <w:t>Child Protection/Confidentiality</w:t>
            </w:r>
            <w:r w:rsidR="003D1C2F">
              <w:rPr>
                <w:webHidden/>
              </w:rPr>
              <w:tab/>
            </w:r>
            <w:r w:rsidR="003D1C2F">
              <w:rPr>
                <w:webHidden/>
              </w:rPr>
              <w:fldChar w:fldCharType="begin"/>
            </w:r>
            <w:r w:rsidR="003D1C2F">
              <w:rPr>
                <w:webHidden/>
              </w:rPr>
              <w:instrText xml:space="preserve"> PAGEREF _Toc114068963 \h </w:instrText>
            </w:r>
            <w:r w:rsidR="003D1C2F">
              <w:rPr>
                <w:webHidden/>
              </w:rPr>
            </w:r>
            <w:r w:rsidR="003D1C2F">
              <w:rPr>
                <w:webHidden/>
              </w:rPr>
              <w:fldChar w:fldCharType="separate"/>
            </w:r>
            <w:r>
              <w:rPr>
                <w:webHidden/>
              </w:rPr>
              <w:t>8</w:t>
            </w:r>
            <w:r w:rsidR="003D1C2F">
              <w:rPr>
                <w:webHidden/>
              </w:rPr>
              <w:fldChar w:fldCharType="end"/>
            </w:r>
          </w:hyperlink>
        </w:p>
        <w:p w14:paraId="6DAA4BEF" w14:textId="1D0EC097" w:rsidR="003D1C2F" w:rsidRDefault="002D4045">
          <w:pPr>
            <w:pStyle w:val="TOC2"/>
            <w:rPr>
              <w:rFonts w:asciiTheme="minorHAnsi" w:hAnsiTheme="minorHAnsi"/>
              <w:sz w:val="22"/>
              <w:lang w:val="en-GB" w:eastAsia="en-GB"/>
            </w:rPr>
          </w:pPr>
          <w:hyperlink w:anchor="_Toc114068964" w:history="1">
            <w:r w:rsidR="003D1C2F" w:rsidRPr="003F2FA8">
              <w:rPr>
                <w:rStyle w:val="Hyperlink"/>
                <w:rFonts w:eastAsia="Trebuchet MS"/>
                <w:lang w:val="en-GB"/>
              </w:rPr>
              <w:t>Dealing with difficult questions</w:t>
            </w:r>
            <w:r w:rsidR="003D1C2F">
              <w:rPr>
                <w:webHidden/>
              </w:rPr>
              <w:tab/>
            </w:r>
            <w:r w:rsidR="003D1C2F">
              <w:rPr>
                <w:webHidden/>
              </w:rPr>
              <w:fldChar w:fldCharType="begin"/>
            </w:r>
            <w:r w:rsidR="003D1C2F">
              <w:rPr>
                <w:webHidden/>
              </w:rPr>
              <w:instrText xml:space="preserve"> PAGEREF _Toc114068964 \h </w:instrText>
            </w:r>
            <w:r w:rsidR="003D1C2F">
              <w:rPr>
                <w:webHidden/>
              </w:rPr>
            </w:r>
            <w:r w:rsidR="003D1C2F">
              <w:rPr>
                <w:webHidden/>
              </w:rPr>
              <w:fldChar w:fldCharType="separate"/>
            </w:r>
            <w:r>
              <w:rPr>
                <w:webHidden/>
              </w:rPr>
              <w:t>9</w:t>
            </w:r>
            <w:r w:rsidR="003D1C2F">
              <w:rPr>
                <w:webHidden/>
              </w:rPr>
              <w:fldChar w:fldCharType="end"/>
            </w:r>
          </w:hyperlink>
        </w:p>
        <w:p w14:paraId="414CB458" w14:textId="4C8568C0" w:rsidR="00CF78D1" w:rsidRDefault="00CF78D1">
          <w:pPr>
            <w:pStyle w:val="TOC2"/>
          </w:pPr>
          <w:r>
            <w:t>Library ……………………………………………………………………………………………...........................................................10</w:t>
          </w:r>
        </w:p>
        <w:p w14:paraId="39300670" w14:textId="02A3664B" w:rsidR="003D1C2F" w:rsidRDefault="002D4045">
          <w:pPr>
            <w:pStyle w:val="TOC2"/>
            <w:rPr>
              <w:rFonts w:asciiTheme="minorHAnsi" w:hAnsiTheme="minorHAnsi"/>
              <w:sz w:val="22"/>
              <w:lang w:val="en-GB" w:eastAsia="en-GB"/>
            </w:rPr>
          </w:pPr>
          <w:hyperlink w:anchor="_Toc114068965" w:history="1">
            <w:r w:rsidR="003D1C2F" w:rsidRPr="003F2FA8">
              <w:rPr>
                <w:rStyle w:val="Hyperlink"/>
                <w:rFonts w:eastAsia="Trebuchet MS"/>
                <w:lang w:val="en-GB"/>
              </w:rPr>
              <w:t>Terminology</w:t>
            </w:r>
            <w:r w:rsidR="00CF78D1">
              <w:rPr>
                <w:rStyle w:val="Hyperlink"/>
                <w:rFonts w:eastAsia="Trebuchet MS"/>
                <w:lang w:val="en-GB"/>
              </w:rPr>
              <w:t>……………………………………………………………………………………………………………………………………….10</w:t>
            </w:r>
          </w:hyperlink>
        </w:p>
        <w:p w14:paraId="0273BED9" w14:textId="2CBE2FE5" w:rsidR="003D1C2F" w:rsidRDefault="002D4045">
          <w:pPr>
            <w:pStyle w:val="TOC2"/>
            <w:rPr>
              <w:rFonts w:asciiTheme="minorHAnsi" w:hAnsiTheme="minorHAnsi"/>
              <w:sz w:val="22"/>
              <w:lang w:val="en-GB" w:eastAsia="en-GB"/>
            </w:rPr>
          </w:pPr>
          <w:hyperlink w:anchor="_Toc114068966" w:history="1">
            <w:r w:rsidR="003D1C2F" w:rsidRPr="003F2FA8">
              <w:rPr>
                <w:rStyle w:val="Hyperlink"/>
                <w:rFonts w:eastAsia="Trebuchet MS"/>
                <w:lang w:val="en-GB"/>
              </w:rPr>
              <w:t>Use of Visitors</w:t>
            </w:r>
            <w:r w:rsidR="003D1C2F">
              <w:rPr>
                <w:webHidden/>
              </w:rPr>
              <w:tab/>
            </w:r>
            <w:r w:rsidR="003D1C2F">
              <w:rPr>
                <w:webHidden/>
              </w:rPr>
              <w:fldChar w:fldCharType="begin"/>
            </w:r>
            <w:r w:rsidR="003D1C2F">
              <w:rPr>
                <w:webHidden/>
              </w:rPr>
              <w:instrText xml:space="preserve"> PAGEREF _Toc114068966 \h </w:instrText>
            </w:r>
            <w:r w:rsidR="003D1C2F">
              <w:rPr>
                <w:webHidden/>
              </w:rPr>
            </w:r>
            <w:r w:rsidR="003D1C2F">
              <w:rPr>
                <w:webHidden/>
              </w:rPr>
              <w:fldChar w:fldCharType="separate"/>
            </w:r>
            <w:r>
              <w:rPr>
                <w:webHidden/>
              </w:rPr>
              <w:t>9</w:t>
            </w:r>
            <w:r w:rsidR="003D1C2F">
              <w:rPr>
                <w:webHidden/>
              </w:rPr>
              <w:fldChar w:fldCharType="end"/>
            </w:r>
          </w:hyperlink>
        </w:p>
        <w:p w14:paraId="2D6D3B3D" w14:textId="11FDFF9B" w:rsidR="003D1C2F" w:rsidRDefault="002D4045">
          <w:pPr>
            <w:pStyle w:val="TOC2"/>
            <w:rPr>
              <w:rFonts w:asciiTheme="minorHAnsi" w:hAnsiTheme="minorHAnsi"/>
              <w:sz w:val="22"/>
              <w:lang w:val="en-GB" w:eastAsia="en-GB"/>
            </w:rPr>
          </w:pPr>
          <w:hyperlink w:anchor="_Toc114068967" w:history="1">
            <w:r w:rsidR="003D1C2F" w:rsidRPr="003F2FA8">
              <w:rPr>
                <w:rStyle w:val="Hyperlink"/>
                <w:rFonts w:eastAsia="Trebuchet MS"/>
                <w:lang w:val="en-GB"/>
              </w:rPr>
              <w:t>Children with special needs</w:t>
            </w:r>
            <w:r w:rsidR="003D1C2F">
              <w:rPr>
                <w:webHidden/>
              </w:rPr>
              <w:tab/>
            </w:r>
            <w:r w:rsidR="003D1C2F">
              <w:rPr>
                <w:webHidden/>
              </w:rPr>
              <w:fldChar w:fldCharType="begin"/>
            </w:r>
            <w:r w:rsidR="003D1C2F">
              <w:rPr>
                <w:webHidden/>
              </w:rPr>
              <w:instrText xml:space="preserve"> PAGEREF _Toc114068967 \h </w:instrText>
            </w:r>
            <w:r w:rsidR="003D1C2F">
              <w:rPr>
                <w:webHidden/>
              </w:rPr>
            </w:r>
            <w:r w:rsidR="003D1C2F">
              <w:rPr>
                <w:webHidden/>
              </w:rPr>
              <w:fldChar w:fldCharType="separate"/>
            </w:r>
            <w:r>
              <w:rPr>
                <w:webHidden/>
              </w:rPr>
              <w:t>10</w:t>
            </w:r>
            <w:r w:rsidR="003D1C2F">
              <w:rPr>
                <w:webHidden/>
              </w:rPr>
              <w:fldChar w:fldCharType="end"/>
            </w:r>
          </w:hyperlink>
        </w:p>
        <w:p w14:paraId="528653AD" w14:textId="33443EA0" w:rsidR="003D1C2F" w:rsidRDefault="002D4045">
          <w:pPr>
            <w:pStyle w:val="TOC2"/>
            <w:rPr>
              <w:rFonts w:asciiTheme="minorHAnsi" w:hAnsiTheme="minorHAnsi"/>
              <w:sz w:val="22"/>
              <w:lang w:val="en-GB" w:eastAsia="en-GB"/>
            </w:rPr>
          </w:pPr>
          <w:hyperlink w:anchor="_Toc114068968" w:history="1">
            <w:r w:rsidR="003D1C2F" w:rsidRPr="003F2FA8">
              <w:rPr>
                <w:rStyle w:val="Hyperlink"/>
                <w:rFonts w:eastAsia="Trebuchet MS"/>
                <w:lang w:val="en-GB"/>
              </w:rPr>
              <w:t>Monitoring and Evaluation of the provision of RSE</w:t>
            </w:r>
            <w:r w:rsidR="003D1C2F">
              <w:rPr>
                <w:webHidden/>
              </w:rPr>
              <w:tab/>
            </w:r>
            <w:r w:rsidR="003D1C2F">
              <w:rPr>
                <w:webHidden/>
              </w:rPr>
              <w:fldChar w:fldCharType="begin"/>
            </w:r>
            <w:r w:rsidR="003D1C2F">
              <w:rPr>
                <w:webHidden/>
              </w:rPr>
              <w:instrText xml:space="preserve"> PAGEREF _Toc114068968 \h </w:instrText>
            </w:r>
            <w:r w:rsidR="003D1C2F">
              <w:rPr>
                <w:webHidden/>
              </w:rPr>
            </w:r>
            <w:r w:rsidR="003D1C2F">
              <w:rPr>
                <w:webHidden/>
              </w:rPr>
              <w:fldChar w:fldCharType="separate"/>
            </w:r>
            <w:r>
              <w:rPr>
                <w:webHidden/>
              </w:rPr>
              <w:t>10</w:t>
            </w:r>
            <w:r w:rsidR="003D1C2F">
              <w:rPr>
                <w:webHidden/>
              </w:rPr>
              <w:fldChar w:fldCharType="end"/>
            </w:r>
          </w:hyperlink>
        </w:p>
        <w:p w14:paraId="0644ED64" w14:textId="4F0C1AC5" w:rsidR="003D1C2F" w:rsidRDefault="002D4045">
          <w:pPr>
            <w:pStyle w:val="TOC2"/>
            <w:rPr>
              <w:rFonts w:asciiTheme="minorHAnsi" w:hAnsiTheme="minorHAnsi"/>
              <w:sz w:val="22"/>
              <w:lang w:val="en-GB" w:eastAsia="en-GB"/>
            </w:rPr>
          </w:pPr>
          <w:hyperlink w:anchor="_Toc114068969" w:history="1">
            <w:r w:rsidR="003D1C2F" w:rsidRPr="003F2FA8">
              <w:rPr>
                <w:rStyle w:val="Hyperlink"/>
                <w:rFonts w:eastAsia="Trebuchet MS"/>
              </w:rPr>
              <w:t>Withdrawal of Students from Relationships Education and Complaints Procedure</w:t>
            </w:r>
            <w:r w:rsidR="003D1C2F">
              <w:rPr>
                <w:webHidden/>
              </w:rPr>
              <w:tab/>
            </w:r>
            <w:r w:rsidR="003D1C2F">
              <w:rPr>
                <w:webHidden/>
              </w:rPr>
              <w:fldChar w:fldCharType="begin"/>
            </w:r>
            <w:r w:rsidR="003D1C2F">
              <w:rPr>
                <w:webHidden/>
              </w:rPr>
              <w:instrText xml:space="preserve"> PAGEREF _Toc114068969 \h </w:instrText>
            </w:r>
            <w:r w:rsidR="003D1C2F">
              <w:rPr>
                <w:webHidden/>
              </w:rPr>
            </w:r>
            <w:r w:rsidR="003D1C2F">
              <w:rPr>
                <w:webHidden/>
              </w:rPr>
              <w:fldChar w:fldCharType="separate"/>
            </w:r>
            <w:r>
              <w:rPr>
                <w:webHidden/>
              </w:rPr>
              <w:t>10</w:t>
            </w:r>
            <w:r w:rsidR="003D1C2F">
              <w:rPr>
                <w:webHidden/>
              </w:rPr>
              <w:fldChar w:fldCharType="end"/>
            </w:r>
          </w:hyperlink>
        </w:p>
        <w:p w14:paraId="1D53CB21" w14:textId="2A3EC997" w:rsidR="003D1C2F" w:rsidRDefault="002D4045">
          <w:pPr>
            <w:pStyle w:val="TOC2"/>
            <w:rPr>
              <w:rFonts w:asciiTheme="minorHAnsi" w:hAnsiTheme="minorHAnsi"/>
              <w:sz w:val="22"/>
              <w:lang w:val="en-GB" w:eastAsia="en-GB"/>
            </w:rPr>
          </w:pPr>
          <w:hyperlink w:anchor="_Toc114068970" w:history="1">
            <w:r w:rsidR="003D1C2F" w:rsidRPr="003F2FA8">
              <w:rPr>
                <w:rStyle w:val="Hyperlink"/>
                <w:rFonts w:eastAsia="Trebuchet MS"/>
              </w:rPr>
              <w:t>Withdrawal of Students from Sex Education and Complaints Procedure</w:t>
            </w:r>
            <w:r w:rsidR="003D1C2F">
              <w:rPr>
                <w:webHidden/>
              </w:rPr>
              <w:tab/>
            </w:r>
            <w:r w:rsidR="003D1C2F">
              <w:rPr>
                <w:webHidden/>
              </w:rPr>
              <w:fldChar w:fldCharType="begin"/>
            </w:r>
            <w:r w:rsidR="003D1C2F">
              <w:rPr>
                <w:webHidden/>
              </w:rPr>
              <w:instrText xml:space="preserve"> PAGEREF _Toc114068970 \h </w:instrText>
            </w:r>
            <w:r w:rsidR="003D1C2F">
              <w:rPr>
                <w:webHidden/>
              </w:rPr>
            </w:r>
            <w:r w:rsidR="003D1C2F">
              <w:rPr>
                <w:webHidden/>
              </w:rPr>
              <w:fldChar w:fldCharType="separate"/>
            </w:r>
            <w:r>
              <w:rPr>
                <w:webHidden/>
              </w:rPr>
              <w:t>10</w:t>
            </w:r>
            <w:r w:rsidR="003D1C2F">
              <w:rPr>
                <w:webHidden/>
              </w:rPr>
              <w:fldChar w:fldCharType="end"/>
            </w:r>
          </w:hyperlink>
        </w:p>
        <w:p w14:paraId="32A47480" w14:textId="37A3E3AA" w:rsidR="003D1C2F" w:rsidRDefault="002D4045">
          <w:pPr>
            <w:pStyle w:val="TOC1"/>
            <w:rPr>
              <w:rFonts w:asciiTheme="minorHAnsi" w:hAnsiTheme="minorHAnsi" w:cstheme="minorBidi"/>
              <w:sz w:val="22"/>
              <w:lang w:val="en-GB" w:eastAsia="en-GB"/>
            </w:rPr>
          </w:pPr>
          <w:hyperlink w:anchor="_Toc114068971" w:history="1">
            <w:r w:rsidR="003D1C2F" w:rsidRPr="003F2FA8">
              <w:rPr>
                <w:rStyle w:val="Hyperlink"/>
                <w:rFonts w:eastAsia="Trebuchet MS"/>
              </w:rPr>
              <w:t>7.</w:t>
            </w:r>
            <w:r w:rsidR="003D1C2F">
              <w:rPr>
                <w:rFonts w:asciiTheme="minorHAnsi" w:hAnsiTheme="minorHAnsi" w:cstheme="minorBidi"/>
                <w:sz w:val="22"/>
                <w:lang w:val="en-GB" w:eastAsia="en-GB"/>
              </w:rPr>
              <w:tab/>
            </w:r>
            <w:r w:rsidR="00CF78D1">
              <w:rPr>
                <w:rStyle w:val="Hyperlink"/>
                <w:rFonts w:eastAsia="Trebuchet MS"/>
              </w:rPr>
              <w:t>Appendix A – RSE Objectives</w:t>
            </w:r>
            <w:r w:rsidR="003D1C2F">
              <w:rPr>
                <w:webHidden/>
              </w:rPr>
              <w:tab/>
            </w:r>
            <w:r w:rsidR="003D1C2F">
              <w:rPr>
                <w:webHidden/>
              </w:rPr>
              <w:fldChar w:fldCharType="begin"/>
            </w:r>
            <w:r w:rsidR="003D1C2F">
              <w:rPr>
                <w:webHidden/>
              </w:rPr>
              <w:instrText xml:space="preserve"> PAGEREF _Toc114068971 \h </w:instrText>
            </w:r>
            <w:r w:rsidR="003D1C2F">
              <w:rPr>
                <w:webHidden/>
              </w:rPr>
            </w:r>
            <w:r w:rsidR="003D1C2F">
              <w:rPr>
                <w:webHidden/>
              </w:rPr>
              <w:fldChar w:fldCharType="separate"/>
            </w:r>
            <w:r>
              <w:rPr>
                <w:webHidden/>
              </w:rPr>
              <w:t>11</w:t>
            </w:r>
            <w:r w:rsidR="003D1C2F">
              <w:rPr>
                <w:webHidden/>
              </w:rPr>
              <w:fldChar w:fldCharType="end"/>
            </w:r>
          </w:hyperlink>
        </w:p>
        <w:p w14:paraId="6A161F39" w14:textId="3333266E" w:rsidR="003D1C2F" w:rsidRDefault="002D4045">
          <w:pPr>
            <w:pStyle w:val="TOC1"/>
            <w:rPr>
              <w:rFonts w:asciiTheme="minorHAnsi" w:hAnsiTheme="minorHAnsi" w:cstheme="minorBidi"/>
              <w:sz w:val="22"/>
              <w:lang w:val="en-GB" w:eastAsia="en-GB"/>
            </w:rPr>
          </w:pPr>
          <w:hyperlink w:anchor="_Toc114068972" w:history="1">
            <w:r w:rsidR="003D1C2F" w:rsidRPr="003F2FA8">
              <w:rPr>
                <w:rStyle w:val="Hyperlink"/>
                <w:rFonts w:eastAsia="Trebuchet MS"/>
              </w:rPr>
              <w:t>8.</w:t>
            </w:r>
            <w:r w:rsidR="003D1C2F">
              <w:rPr>
                <w:rFonts w:asciiTheme="minorHAnsi" w:hAnsiTheme="minorHAnsi" w:cstheme="minorBidi"/>
                <w:sz w:val="22"/>
                <w:lang w:val="en-GB" w:eastAsia="en-GB"/>
              </w:rPr>
              <w:tab/>
            </w:r>
            <w:r w:rsidR="003D1C2F" w:rsidRPr="003F2FA8">
              <w:rPr>
                <w:rStyle w:val="Hyperlink"/>
                <w:rFonts w:eastAsia="Trebuchet MS"/>
              </w:rPr>
              <w:t>Appendix B</w:t>
            </w:r>
            <w:r w:rsidR="00BE4F56">
              <w:rPr>
                <w:rStyle w:val="Hyperlink"/>
                <w:rFonts w:eastAsia="Trebuchet MS"/>
              </w:rPr>
              <w:t xml:space="preserve"> – DfE Guidance</w:t>
            </w:r>
            <w:r w:rsidR="003D1C2F">
              <w:rPr>
                <w:webHidden/>
              </w:rPr>
              <w:tab/>
            </w:r>
            <w:r w:rsidR="003D1C2F">
              <w:rPr>
                <w:webHidden/>
              </w:rPr>
              <w:fldChar w:fldCharType="begin"/>
            </w:r>
            <w:r w:rsidR="003D1C2F">
              <w:rPr>
                <w:webHidden/>
              </w:rPr>
              <w:instrText xml:space="preserve"> PAGEREF _Toc114068972 \h </w:instrText>
            </w:r>
            <w:r w:rsidR="003D1C2F">
              <w:rPr>
                <w:webHidden/>
              </w:rPr>
            </w:r>
            <w:r w:rsidR="003D1C2F">
              <w:rPr>
                <w:webHidden/>
              </w:rPr>
              <w:fldChar w:fldCharType="separate"/>
            </w:r>
            <w:r>
              <w:rPr>
                <w:webHidden/>
              </w:rPr>
              <w:t>13</w:t>
            </w:r>
            <w:r w:rsidR="003D1C2F">
              <w:rPr>
                <w:webHidden/>
              </w:rPr>
              <w:fldChar w:fldCharType="end"/>
            </w:r>
          </w:hyperlink>
        </w:p>
        <w:p w14:paraId="6DB8CDE8" w14:textId="1B8C307B" w:rsidR="003D1C2F" w:rsidRDefault="002D4045">
          <w:pPr>
            <w:pStyle w:val="TOC1"/>
          </w:pPr>
          <w:hyperlink w:anchor="_Toc114068973" w:history="1">
            <w:r w:rsidR="003D1C2F" w:rsidRPr="003F2FA8">
              <w:rPr>
                <w:rStyle w:val="Hyperlink"/>
                <w:rFonts w:eastAsia="Trebuchet MS"/>
              </w:rPr>
              <w:t>9.</w:t>
            </w:r>
            <w:r w:rsidR="003D1C2F">
              <w:rPr>
                <w:rFonts w:asciiTheme="minorHAnsi" w:hAnsiTheme="minorHAnsi" w:cstheme="minorBidi"/>
                <w:sz w:val="22"/>
                <w:lang w:val="en-GB" w:eastAsia="en-GB"/>
              </w:rPr>
              <w:tab/>
            </w:r>
            <w:r w:rsidR="003D1C2F" w:rsidRPr="003F2FA8">
              <w:rPr>
                <w:rStyle w:val="Hyperlink"/>
                <w:rFonts w:eastAsia="Trebuchet MS"/>
              </w:rPr>
              <w:t>Appendix C - PSHEE Curriculum Overview</w:t>
            </w:r>
            <w:r w:rsidR="003D1C2F">
              <w:rPr>
                <w:webHidden/>
              </w:rPr>
              <w:tab/>
            </w:r>
            <w:r w:rsidR="003D1C2F">
              <w:rPr>
                <w:webHidden/>
              </w:rPr>
              <w:fldChar w:fldCharType="begin"/>
            </w:r>
            <w:r w:rsidR="003D1C2F">
              <w:rPr>
                <w:webHidden/>
              </w:rPr>
              <w:instrText xml:space="preserve"> PAGEREF _Toc114068973 \h </w:instrText>
            </w:r>
            <w:r w:rsidR="003D1C2F">
              <w:rPr>
                <w:webHidden/>
              </w:rPr>
            </w:r>
            <w:r w:rsidR="003D1C2F">
              <w:rPr>
                <w:webHidden/>
              </w:rPr>
              <w:fldChar w:fldCharType="separate"/>
            </w:r>
            <w:r>
              <w:rPr>
                <w:webHidden/>
              </w:rPr>
              <w:t>15</w:t>
            </w:r>
            <w:r w:rsidR="003D1C2F">
              <w:rPr>
                <w:webHidden/>
              </w:rPr>
              <w:fldChar w:fldCharType="end"/>
            </w:r>
          </w:hyperlink>
        </w:p>
        <w:p w14:paraId="74FA1CDF" w14:textId="16DCA3E9" w:rsidR="00CF78D1" w:rsidRPr="00CF78D1" w:rsidRDefault="00BE4F56" w:rsidP="00CF78D1">
          <w:r>
            <w:t xml:space="preserve">10.   </w:t>
          </w:r>
          <w:r w:rsidR="00CF78D1">
            <w:t>Appendix D - RSE specific topic content……………………………</w:t>
          </w:r>
          <w:r>
            <w:t>…..</w:t>
          </w:r>
          <w:r w:rsidR="00CF78D1">
            <w:t>………………………………………………………..17</w:t>
          </w:r>
        </w:p>
        <w:p w14:paraId="6C3D725A" w14:textId="701FA1F8" w:rsidR="003D1C2F" w:rsidRDefault="003D1C2F" w:rsidP="003D1C2F">
          <w:pPr>
            <w:pStyle w:val="TOC1"/>
            <w:rPr>
              <w:b/>
              <w:bCs/>
            </w:rPr>
          </w:pPr>
          <w:r>
            <w:rPr>
              <w:rFonts w:asciiTheme="minorHAnsi" w:hAnsiTheme="minorHAnsi"/>
              <w:szCs w:val="20"/>
            </w:rPr>
            <w:fldChar w:fldCharType="end"/>
          </w:r>
        </w:p>
      </w:sdtContent>
    </w:sdt>
    <w:p w14:paraId="0C58DAD6" w14:textId="77777777" w:rsidR="003D1C2F" w:rsidRPr="000A0021" w:rsidRDefault="003D1C2F" w:rsidP="003D1C2F">
      <w:pPr>
        <w:pStyle w:val="TOCHeading"/>
      </w:pPr>
      <w:r>
        <w:rPr>
          <w:rFonts w:eastAsiaTheme="minorEastAsia"/>
        </w:rPr>
        <w:br w:type="page"/>
      </w:r>
    </w:p>
    <w:p w14:paraId="3CE2B1B8" w14:textId="42B8AA8C" w:rsidR="000A0021" w:rsidRPr="000A0021" w:rsidRDefault="000A0021" w:rsidP="006E2108">
      <w:pPr>
        <w:pStyle w:val="TOCHeading"/>
      </w:pPr>
    </w:p>
    <w:p w14:paraId="5FC8C538" w14:textId="44F6FBE1" w:rsidR="009A783F" w:rsidRPr="00DC457D" w:rsidRDefault="00B918C2" w:rsidP="00D649D8">
      <w:pPr>
        <w:pStyle w:val="1HeadingPolicy"/>
      </w:pPr>
      <w:bookmarkStart w:id="1" w:name="_Toc6396192"/>
      <w:bookmarkStart w:id="2" w:name="_Toc114068946"/>
      <w:r w:rsidRPr="00DC457D">
        <w:t xml:space="preserve">Policy </w:t>
      </w:r>
      <w:bookmarkEnd w:id="1"/>
      <w:r w:rsidR="002B7914">
        <w:t>Vision</w:t>
      </w:r>
      <w:bookmarkEnd w:id="2"/>
    </w:p>
    <w:p w14:paraId="3442EC55" w14:textId="7AC1ABE6" w:rsidR="002B7914" w:rsidRDefault="002B7914" w:rsidP="002B7914">
      <w:r w:rsidRPr="002B7914">
        <w:t>At Finton House School, we aim to educate the whole child and to ensure children are happy, healthy and fulfill their potential in terms of the development of skills for life, social and moral values and academic success.</w:t>
      </w:r>
    </w:p>
    <w:p w14:paraId="2FD71B6B" w14:textId="7D0D46E2" w:rsidR="00711910" w:rsidRDefault="006A08D8" w:rsidP="002B7914">
      <w:pPr>
        <w:rPr>
          <w:rFonts w:ascii="Calibri" w:hAnsi="Calibri" w:cs="Calibri"/>
          <w:color w:val="201F1E"/>
          <w:sz w:val="22"/>
          <w:shd w:val="clear" w:color="auto" w:fill="FFFFFF"/>
        </w:rPr>
      </w:pPr>
      <w:r w:rsidRPr="006A08D8">
        <w:rPr>
          <w:rFonts w:ascii="Calibri" w:hAnsi="Calibri" w:cs="Calibri"/>
          <w:color w:val="201F1E"/>
          <w:sz w:val="22"/>
          <w:shd w:val="clear" w:color="auto" w:fill="FFFFFF"/>
        </w:rPr>
        <w:t>This policy is r</w:t>
      </w:r>
      <w:r w:rsidR="00711910" w:rsidRPr="006A08D8">
        <w:rPr>
          <w:rFonts w:ascii="Calibri" w:hAnsi="Calibri" w:cs="Calibri"/>
          <w:color w:val="201F1E"/>
          <w:sz w:val="22"/>
          <w:shd w:val="clear" w:color="auto" w:fill="FFFFFF"/>
        </w:rPr>
        <w:t xml:space="preserve">eviewed </w:t>
      </w:r>
      <w:r w:rsidRPr="006A08D8">
        <w:rPr>
          <w:rFonts w:ascii="Calibri" w:hAnsi="Calibri" w:cs="Calibri"/>
          <w:color w:val="201F1E"/>
          <w:sz w:val="22"/>
          <w:shd w:val="clear" w:color="auto" w:fill="FFFFFF"/>
        </w:rPr>
        <w:t xml:space="preserve">and updated </w:t>
      </w:r>
      <w:r w:rsidR="00711910" w:rsidRPr="006A08D8">
        <w:rPr>
          <w:rFonts w:ascii="Calibri" w:hAnsi="Calibri" w:cs="Calibri"/>
          <w:color w:val="201F1E"/>
          <w:sz w:val="22"/>
          <w:shd w:val="clear" w:color="auto" w:fill="FFFFFF"/>
        </w:rPr>
        <w:t>every academic year</w:t>
      </w:r>
      <w:r w:rsidR="009674FB" w:rsidRPr="006A08D8">
        <w:rPr>
          <w:rFonts w:ascii="Calibri" w:hAnsi="Calibri" w:cs="Calibri"/>
          <w:color w:val="201F1E"/>
          <w:sz w:val="22"/>
          <w:shd w:val="clear" w:color="auto" w:fill="FFFFFF"/>
        </w:rPr>
        <w:t xml:space="preserve"> or sooner depending on developments and legislation.</w:t>
      </w:r>
    </w:p>
    <w:p w14:paraId="6AD55B3C" w14:textId="77777777" w:rsidR="006A08D8" w:rsidRPr="006A08D8" w:rsidRDefault="006A08D8" w:rsidP="006A08D8">
      <w:pPr>
        <w:pStyle w:val="Bullet1"/>
        <w:numPr>
          <w:ilvl w:val="0"/>
          <w:numId w:val="0"/>
        </w:numPr>
        <w:rPr>
          <w:shd w:val="clear" w:color="auto" w:fill="FFFFFF"/>
        </w:rPr>
      </w:pPr>
      <w:bookmarkStart w:id="3" w:name="_Toc114068947"/>
      <w:r w:rsidRPr="006A08D8">
        <w:rPr>
          <w:shd w:val="clear" w:color="auto" w:fill="FFFFFF"/>
        </w:rPr>
        <w:t>Please read this policy alongside the following relevant polices:</w:t>
      </w:r>
    </w:p>
    <w:p w14:paraId="161A0EBA" w14:textId="77777777" w:rsidR="006A08D8" w:rsidRPr="006A08D8" w:rsidRDefault="006A08D8" w:rsidP="006A08D8">
      <w:pPr>
        <w:pStyle w:val="Bullet1"/>
        <w:numPr>
          <w:ilvl w:val="0"/>
          <w:numId w:val="0"/>
        </w:numPr>
        <w:rPr>
          <w:shd w:val="clear" w:color="auto" w:fill="FFFFFF"/>
        </w:rPr>
      </w:pPr>
      <w:r w:rsidRPr="006A08D8">
        <w:rPr>
          <w:shd w:val="clear" w:color="auto" w:fill="FFFFFF"/>
        </w:rPr>
        <w:t>1.</w:t>
      </w:r>
      <w:r w:rsidRPr="006A08D8">
        <w:rPr>
          <w:shd w:val="clear" w:color="auto" w:fill="FFFFFF"/>
        </w:rPr>
        <w:tab/>
        <w:t>Curriculum Policies RSE, Computing, Science, PE</w:t>
      </w:r>
    </w:p>
    <w:p w14:paraId="00B3A7DA" w14:textId="77777777" w:rsidR="006A08D8" w:rsidRPr="006A08D8" w:rsidRDefault="006A08D8" w:rsidP="006A08D8">
      <w:pPr>
        <w:pStyle w:val="Bullet1"/>
        <w:numPr>
          <w:ilvl w:val="0"/>
          <w:numId w:val="0"/>
        </w:numPr>
        <w:rPr>
          <w:shd w:val="clear" w:color="auto" w:fill="FFFFFF"/>
        </w:rPr>
      </w:pPr>
      <w:r w:rsidRPr="006A08D8">
        <w:rPr>
          <w:shd w:val="clear" w:color="auto" w:fill="FFFFFF"/>
        </w:rPr>
        <w:t>2.</w:t>
      </w:r>
      <w:r w:rsidRPr="006A08D8">
        <w:rPr>
          <w:shd w:val="clear" w:color="auto" w:fill="FFFFFF"/>
        </w:rPr>
        <w:tab/>
        <w:t xml:space="preserve">Child Protection and Safeguarding Policy </w:t>
      </w:r>
    </w:p>
    <w:p w14:paraId="073B051B" w14:textId="77777777" w:rsidR="006A08D8" w:rsidRPr="006A08D8" w:rsidRDefault="006A08D8" w:rsidP="006A08D8">
      <w:pPr>
        <w:pStyle w:val="Bullet1"/>
        <w:numPr>
          <w:ilvl w:val="0"/>
          <w:numId w:val="0"/>
        </w:numPr>
        <w:rPr>
          <w:shd w:val="clear" w:color="auto" w:fill="FFFFFF"/>
        </w:rPr>
      </w:pPr>
      <w:r w:rsidRPr="006A08D8">
        <w:rPr>
          <w:shd w:val="clear" w:color="auto" w:fill="FFFFFF"/>
        </w:rPr>
        <w:t>3.</w:t>
      </w:r>
      <w:r w:rsidRPr="006A08D8">
        <w:rPr>
          <w:shd w:val="clear" w:color="auto" w:fill="FFFFFF"/>
        </w:rPr>
        <w:tab/>
        <w:t>Pastoral Care Policy</w:t>
      </w:r>
    </w:p>
    <w:p w14:paraId="7E3F850B" w14:textId="77777777" w:rsidR="006A08D8" w:rsidRPr="006A08D8" w:rsidRDefault="006A08D8" w:rsidP="006A08D8">
      <w:pPr>
        <w:pStyle w:val="Bullet1"/>
        <w:numPr>
          <w:ilvl w:val="0"/>
          <w:numId w:val="0"/>
        </w:numPr>
        <w:rPr>
          <w:shd w:val="clear" w:color="auto" w:fill="FFFFFF"/>
        </w:rPr>
      </w:pPr>
      <w:r w:rsidRPr="006A08D8">
        <w:rPr>
          <w:shd w:val="clear" w:color="auto" w:fill="FFFFFF"/>
        </w:rPr>
        <w:t>4.</w:t>
      </w:r>
      <w:r w:rsidRPr="006A08D8">
        <w:rPr>
          <w:shd w:val="clear" w:color="auto" w:fill="FFFFFF"/>
        </w:rPr>
        <w:tab/>
        <w:t>Positive Mental Health and wellbeing</w:t>
      </w:r>
    </w:p>
    <w:p w14:paraId="65DFF117" w14:textId="77777777" w:rsidR="006A08D8" w:rsidRPr="006A08D8" w:rsidRDefault="006A08D8" w:rsidP="006A08D8">
      <w:pPr>
        <w:pStyle w:val="Bullet1"/>
        <w:numPr>
          <w:ilvl w:val="0"/>
          <w:numId w:val="0"/>
        </w:numPr>
        <w:rPr>
          <w:shd w:val="clear" w:color="auto" w:fill="FFFFFF"/>
        </w:rPr>
      </w:pPr>
      <w:r w:rsidRPr="006A08D8">
        <w:rPr>
          <w:shd w:val="clear" w:color="auto" w:fill="FFFFFF"/>
        </w:rPr>
        <w:t>5.</w:t>
      </w:r>
      <w:r w:rsidRPr="006A08D8">
        <w:rPr>
          <w:shd w:val="clear" w:color="auto" w:fill="FFFFFF"/>
        </w:rPr>
        <w:tab/>
        <w:t>Equal Opportunities</w:t>
      </w:r>
    </w:p>
    <w:p w14:paraId="5B30EBC6" w14:textId="77777777" w:rsidR="006A08D8" w:rsidRPr="006A08D8" w:rsidRDefault="006A08D8" w:rsidP="006A08D8">
      <w:pPr>
        <w:pStyle w:val="Bullet1"/>
        <w:numPr>
          <w:ilvl w:val="0"/>
          <w:numId w:val="0"/>
        </w:numPr>
        <w:rPr>
          <w:shd w:val="clear" w:color="auto" w:fill="FFFFFF"/>
        </w:rPr>
      </w:pPr>
      <w:r w:rsidRPr="006A08D8">
        <w:rPr>
          <w:shd w:val="clear" w:color="auto" w:fill="FFFFFF"/>
        </w:rPr>
        <w:t>6.</w:t>
      </w:r>
      <w:r w:rsidRPr="006A08D8">
        <w:rPr>
          <w:shd w:val="clear" w:color="auto" w:fill="FFFFFF"/>
        </w:rPr>
        <w:tab/>
        <w:t>Acceptable use agreement and Technology Policy</w:t>
      </w:r>
    </w:p>
    <w:p w14:paraId="7ED204C2" w14:textId="77777777" w:rsidR="006A08D8" w:rsidRPr="006A08D8" w:rsidRDefault="006A08D8" w:rsidP="006A08D8">
      <w:pPr>
        <w:pStyle w:val="Bullet1"/>
        <w:numPr>
          <w:ilvl w:val="0"/>
          <w:numId w:val="0"/>
        </w:numPr>
        <w:rPr>
          <w:shd w:val="clear" w:color="auto" w:fill="FFFFFF"/>
        </w:rPr>
      </w:pPr>
      <w:r w:rsidRPr="006A08D8">
        <w:rPr>
          <w:shd w:val="clear" w:color="auto" w:fill="FFFFFF"/>
        </w:rPr>
        <w:t>7.</w:t>
      </w:r>
      <w:r w:rsidRPr="006A08D8">
        <w:rPr>
          <w:shd w:val="clear" w:color="auto" w:fill="FFFFFF"/>
        </w:rPr>
        <w:tab/>
        <w:t xml:space="preserve">Cultural Development Policy </w:t>
      </w:r>
    </w:p>
    <w:p w14:paraId="203828F7" w14:textId="1F94FFE2" w:rsidR="006A08D8" w:rsidRDefault="006A08D8" w:rsidP="006A08D8">
      <w:pPr>
        <w:pStyle w:val="Bullet1"/>
        <w:numPr>
          <w:ilvl w:val="0"/>
          <w:numId w:val="0"/>
        </w:numPr>
        <w:rPr>
          <w:b/>
          <w:shd w:val="clear" w:color="auto" w:fill="FFFFFF"/>
        </w:rPr>
      </w:pPr>
      <w:r w:rsidRPr="006A08D8">
        <w:rPr>
          <w:shd w:val="clear" w:color="auto" w:fill="FFFFFF"/>
        </w:rPr>
        <w:t>8.</w:t>
      </w:r>
      <w:r w:rsidRPr="006A08D8">
        <w:rPr>
          <w:shd w:val="clear" w:color="auto" w:fill="FFFFFF"/>
        </w:rPr>
        <w:tab/>
      </w:r>
      <w:r w:rsidR="00BD37AE" w:rsidRPr="006A08D8">
        <w:rPr>
          <w:shd w:val="clear" w:color="auto" w:fill="FFFFFF"/>
        </w:rPr>
        <w:t>Anti-Bullying</w:t>
      </w:r>
      <w:r w:rsidRPr="006A08D8">
        <w:rPr>
          <w:shd w:val="clear" w:color="auto" w:fill="FFFFFF"/>
        </w:rPr>
        <w:t xml:space="preserve"> Policy</w:t>
      </w:r>
    </w:p>
    <w:p w14:paraId="06713D71" w14:textId="45671FB4" w:rsidR="002B7914" w:rsidRDefault="001A57E9" w:rsidP="006A08D8">
      <w:pPr>
        <w:pStyle w:val="2HeadingPolicy"/>
      </w:pPr>
      <w:r>
        <w:t>Definition of RS</w:t>
      </w:r>
      <w:r w:rsidR="002B7914">
        <w:t>E:</w:t>
      </w:r>
      <w:bookmarkEnd w:id="3"/>
    </w:p>
    <w:p w14:paraId="0F49A913" w14:textId="33DF9530" w:rsidR="00233130" w:rsidRDefault="001A57E9" w:rsidP="00233130">
      <w:pPr>
        <w:rPr>
          <w:rFonts w:eastAsia="Trebuchet MS"/>
        </w:rPr>
      </w:pPr>
      <w:r>
        <w:rPr>
          <w:rFonts w:eastAsia="Trebuchet MS"/>
        </w:rPr>
        <w:t>Relationship and sex</w:t>
      </w:r>
      <w:r w:rsidR="002B7914" w:rsidRPr="005B2F5B">
        <w:rPr>
          <w:rFonts w:eastAsia="Trebuchet MS"/>
        </w:rPr>
        <w:t xml:space="preserve"> </w:t>
      </w:r>
      <w:r w:rsidR="002B7914" w:rsidRPr="005B2F5B">
        <w:rPr>
          <w:rFonts w:eastAsia="Trebuchet MS"/>
          <w:spacing w:val="-2"/>
        </w:rPr>
        <w:t>e</w:t>
      </w:r>
      <w:r w:rsidR="002B7914" w:rsidRPr="005B2F5B">
        <w:rPr>
          <w:rFonts w:eastAsia="Trebuchet MS"/>
        </w:rPr>
        <w:t>d</w:t>
      </w:r>
      <w:r w:rsidR="002B7914" w:rsidRPr="005B2F5B">
        <w:rPr>
          <w:rFonts w:eastAsia="Trebuchet MS"/>
          <w:spacing w:val="1"/>
        </w:rPr>
        <w:t>u</w:t>
      </w:r>
      <w:r w:rsidR="002B7914" w:rsidRPr="005B2F5B">
        <w:rPr>
          <w:rFonts w:eastAsia="Trebuchet MS"/>
          <w:spacing w:val="-1"/>
        </w:rPr>
        <w:t>c</w:t>
      </w:r>
      <w:r w:rsidR="002B7914" w:rsidRPr="005B2F5B">
        <w:rPr>
          <w:rFonts w:eastAsia="Trebuchet MS"/>
          <w:spacing w:val="1"/>
        </w:rPr>
        <w:t>at</w:t>
      </w:r>
      <w:r w:rsidR="002B7914" w:rsidRPr="005B2F5B">
        <w:rPr>
          <w:rFonts w:eastAsia="Trebuchet MS"/>
          <w:spacing w:val="-1"/>
        </w:rPr>
        <w:t>i</w:t>
      </w:r>
      <w:r w:rsidR="002B7914" w:rsidRPr="005B2F5B">
        <w:rPr>
          <w:rFonts w:eastAsia="Trebuchet MS"/>
          <w:spacing w:val="1"/>
        </w:rPr>
        <w:t>o</w:t>
      </w:r>
      <w:r w:rsidR="002B7914" w:rsidRPr="005B2F5B">
        <w:rPr>
          <w:rFonts w:eastAsia="Trebuchet MS"/>
        </w:rPr>
        <w:t>n</w:t>
      </w:r>
      <w:r w:rsidR="002B7914" w:rsidRPr="005B2F5B">
        <w:rPr>
          <w:rFonts w:eastAsia="Trebuchet MS"/>
          <w:spacing w:val="5"/>
        </w:rPr>
        <w:t xml:space="preserve"> </w:t>
      </w:r>
      <w:r>
        <w:rPr>
          <w:rFonts w:eastAsia="Trebuchet MS"/>
        </w:rPr>
        <w:t>(RS</w:t>
      </w:r>
      <w:r w:rsidR="002B7914" w:rsidRPr="005B2F5B">
        <w:rPr>
          <w:rFonts w:eastAsia="Trebuchet MS"/>
          <w:spacing w:val="-1"/>
        </w:rPr>
        <w:t>E</w:t>
      </w:r>
      <w:r w:rsidR="002B7914" w:rsidRPr="005B2F5B">
        <w:rPr>
          <w:rFonts w:eastAsia="Trebuchet MS"/>
        </w:rPr>
        <w:t xml:space="preserve">) </w:t>
      </w:r>
      <w:r w:rsidR="002B7914" w:rsidRPr="005B2F5B">
        <w:rPr>
          <w:rFonts w:eastAsia="Trebuchet MS"/>
          <w:spacing w:val="1"/>
        </w:rPr>
        <w:t>i</w:t>
      </w:r>
      <w:r w:rsidR="002B7914" w:rsidRPr="005B2F5B">
        <w:rPr>
          <w:rFonts w:eastAsia="Trebuchet MS"/>
        </w:rPr>
        <w:t>s</w:t>
      </w:r>
      <w:r w:rsidR="002B7914" w:rsidRPr="005B2F5B">
        <w:rPr>
          <w:rFonts w:eastAsia="Trebuchet MS"/>
          <w:spacing w:val="-1"/>
        </w:rPr>
        <w:t xml:space="preserve"> l</w:t>
      </w:r>
      <w:r w:rsidR="002B7914" w:rsidRPr="005B2F5B">
        <w:rPr>
          <w:rFonts w:eastAsia="Trebuchet MS"/>
          <w:spacing w:val="1"/>
        </w:rPr>
        <w:t>i</w:t>
      </w:r>
      <w:r w:rsidR="002B7914" w:rsidRPr="005B2F5B">
        <w:rPr>
          <w:rFonts w:eastAsia="Trebuchet MS"/>
        </w:rPr>
        <w:t>f</w:t>
      </w:r>
      <w:r w:rsidR="002B7914" w:rsidRPr="005B2F5B">
        <w:rPr>
          <w:rFonts w:eastAsia="Trebuchet MS"/>
          <w:spacing w:val="1"/>
        </w:rPr>
        <w:t>e</w:t>
      </w:r>
      <w:r w:rsidR="002B7914" w:rsidRPr="005B2F5B">
        <w:rPr>
          <w:rFonts w:eastAsia="Trebuchet MS"/>
          <w:spacing w:val="-1"/>
        </w:rPr>
        <w:t>l</w:t>
      </w:r>
      <w:r w:rsidR="002B7914" w:rsidRPr="005B2F5B">
        <w:rPr>
          <w:rFonts w:eastAsia="Trebuchet MS"/>
          <w:spacing w:val="-2"/>
        </w:rPr>
        <w:t>o</w:t>
      </w:r>
      <w:r w:rsidR="002B7914" w:rsidRPr="005B2F5B">
        <w:rPr>
          <w:rFonts w:eastAsia="Trebuchet MS"/>
          <w:spacing w:val="1"/>
        </w:rPr>
        <w:t>n</w:t>
      </w:r>
      <w:r w:rsidR="002B7914" w:rsidRPr="005B2F5B">
        <w:rPr>
          <w:rFonts w:eastAsia="Trebuchet MS"/>
        </w:rPr>
        <w:t xml:space="preserve">g </w:t>
      </w:r>
      <w:r w:rsidR="002B7914" w:rsidRPr="005B2F5B">
        <w:rPr>
          <w:rFonts w:eastAsia="Trebuchet MS"/>
          <w:spacing w:val="-2"/>
        </w:rPr>
        <w:t>l</w:t>
      </w:r>
      <w:r w:rsidR="002B7914" w:rsidRPr="005B2F5B">
        <w:rPr>
          <w:rFonts w:eastAsia="Trebuchet MS"/>
          <w:spacing w:val="1"/>
        </w:rPr>
        <w:t>ea</w:t>
      </w:r>
      <w:r w:rsidR="002B7914" w:rsidRPr="005B2F5B">
        <w:rPr>
          <w:rFonts w:eastAsia="Trebuchet MS"/>
        </w:rPr>
        <w:t>r</w:t>
      </w:r>
      <w:r w:rsidR="002B7914" w:rsidRPr="005B2F5B">
        <w:rPr>
          <w:rFonts w:eastAsia="Trebuchet MS"/>
          <w:spacing w:val="1"/>
        </w:rPr>
        <w:t>n</w:t>
      </w:r>
      <w:r w:rsidR="002B7914" w:rsidRPr="005B2F5B">
        <w:rPr>
          <w:rFonts w:eastAsia="Trebuchet MS"/>
          <w:spacing w:val="-1"/>
        </w:rPr>
        <w:t>i</w:t>
      </w:r>
      <w:r w:rsidR="002B7914" w:rsidRPr="005B2F5B">
        <w:rPr>
          <w:rFonts w:eastAsia="Trebuchet MS"/>
          <w:spacing w:val="1"/>
        </w:rPr>
        <w:t>n</w:t>
      </w:r>
      <w:r w:rsidR="002B7914" w:rsidRPr="005B2F5B">
        <w:rPr>
          <w:rFonts w:eastAsia="Trebuchet MS"/>
        </w:rPr>
        <w:t>g a</w:t>
      </w:r>
      <w:r w:rsidR="002B7914" w:rsidRPr="005B2F5B">
        <w:rPr>
          <w:rFonts w:eastAsia="Trebuchet MS"/>
          <w:spacing w:val="-1"/>
        </w:rPr>
        <w:t>b</w:t>
      </w:r>
      <w:r w:rsidR="002B7914" w:rsidRPr="005B2F5B">
        <w:rPr>
          <w:rFonts w:eastAsia="Trebuchet MS"/>
          <w:spacing w:val="1"/>
        </w:rPr>
        <w:t>ou</w:t>
      </w:r>
      <w:r w:rsidR="002B7914" w:rsidRPr="005B2F5B">
        <w:rPr>
          <w:rFonts w:eastAsia="Trebuchet MS"/>
        </w:rPr>
        <w:t>t</w:t>
      </w:r>
      <w:r w:rsidR="002B7914" w:rsidRPr="005B2F5B">
        <w:rPr>
          <w:rFonts w:eastAsia="Trebuchet MS"/>
          <w:spacing w:val="3"/>
        </w:rPr>
        <w:t xml:space="preserve"> </w:t>
      </w:r>
      <w:r w:rsidR="002B7914" w:rsidRPr="005B2F5B">
        <w:rPr>
          <w:rFonts w:eastAsia="Trebuchet MS"/>
          <w:spacing w:val="-2"/>
        </w:rPr>
        <w:t>r</w:t>
      </w:r>
      <w:r w:rsidR="002B7914" w:rsidRPr="005B2F5B">
        <w:rPr>
          <w:rFonts w:eastAsia="Trebuchet MS"/>
          <w:spacing w:val="1"/>
        </w:rPr>
        <w:t>e</w:t>
      </w:r>
      <w:r w:rsidR="002B7914" w:rsidRPr="005B2F5B">
        <w:rPr>
          <w:rFonts w:eastAsia="Trebuchet MS"/>
          <w:spacing w:val="-1"/>
        </w:rPr>
        <w:t>la</w:t>
      </w:r>
      <w:r w:rsidR="002B7914" w:rsidRPr="005B2F5B">
        <w:rPr>
          <w:rFonts w:eastAsia="Trebuchet MS"/>
          <w:spacing w:val="1"/>
        </w:rPr>
        <w:t>ti</w:t>
      </w:r>
      <w:r w:rsidR="002B7914" w:rsidRPr="005B2F5B">
        <w:rPr>
          <w:rFonts w:eastAsia="Trebuchet MS"/>
          <w:spacing w:val="-2"/>
        </w:rPr>
        <w:t>o</w:t>
      </w:r>
      <w:r w:rsidR="002B7914" w:rsidRPr="005B2F5B">
        <w:rPr>
          <w:rFonts w:eastAsia="Trebuchet MS"/>
          <w:spacing w:val="1"/>
        </w:rPr>
        <w:t>n</w:t>
      </w:r>
      <w:r w:rsidR="002B7914" w:rsidRPr="005B2F5B">
        <w:rPr>
          <w:rFonts w:eastAsia="Trebuchet MS"/>
          <w:spacing w:val="-1"/>
        </w:rPr>
        <w:t>s</w:t>
      </w:r>
      <w:r w:rsidR="002B7914" w:rsidRPr="005B2F5B">
        <w:rPr>
          <w:rFonts w:eastAsia="Trebuchet MS"/>
          <w:spacing w:val="1"/>
        </w:rPr>
        <w:t>hi</w:t>
      </w:r>
      <w:r w:rsidR="002B7914" w:rsidRPr="005B2F5B">
        <w:rPr>
          <w:rFonts w:eastAsia="Trebuchet MS"/>
        </w:rPr>
        <w:t>p</w:t>
      </w:r>
      <w:r w:rsidR="002B7914" w:rsidRPr="005B2F5B">
        <w:rPr>
          <w:rFonts w:eastAsia="Trebuchet MS"/>
          <w:spacing w:val="-1"/>
        </w:rPr>
        <w:t>s</w:t>
      </w:r>
      <w:r w:rsidR="002B7914" w:rsidRPr="005B2F5B">
        <w:rPr>
          <w:rFonts w:eastAsia="Trebuchet MS"/>
        </w:rPr>
        <w:t xml:space="preserve">, </w:t>
      </w:r>
      <w:r w:rsidR="002B7914" w:rsidRPr="005B2F5B">
        <w:rPr>
          <w:rFonts w:eastAsia="Trebuchet MS"/>
          <w:spacing w:val="1"/>
        </w:rPr>
        <w:t>e</w:t>
      </w:r>
      <w:r w:rsidR="002B7914" w:rsidRPr="005B2F5B">
        <w:rPr>
          <w:rFonts w:eastAsia="Trebuchet MS"/>
        </w:rPr>
        <w:t>m</w:t>
      </w:r>
      <w:r w:rsidR="002B7914" w:rsidRPr="005B2F5B">
        <w:rPr>
          <w:rFonts w:eastAsia="Trebuchet MS"/>
          <w:spacing w:val="1"/>
        </w:rPr>
        <w:t>o</w:t>
      </w:r>
      <w:r w:rsidR="002B7914" w:rsidRPr="005B2F5B">
        <w:rPr>
          <w:rFonts w:eastAsia="Trebuchet MS"/>
          <w:spacing w:val="-2"/>
        </w:rPr>
        <w:t>t</w:t>
      </w:r>
      <w:r w:rsidR="002B7914" w:rsidRPr="005B2F5B">
        <w:rPr>
          <w:rFonts w:eastAsia="Trebuchet MS"/>
          <w:spacing w:val="1"/>
        </w:rPr>
        <w:t>ion</w:t>
      </w:r>
      <w:r w:rsidR="002B7914" w:rsidRPr="005B2F5B">
        <w:rPr>
          <w:rFonts w:eastAsia="Trebuchet MS"/>
          <w:spacing w:val="-1"/>
        </w:rPr>
        <w:t>s</w:t>
      </w:r>
      <w:r w:rsidR="002B7914" w:rsidRPr="005B2F5B">
        <w:rPr>
          <w:rFonts w:eastAsia="Trebuchet MS"/>
        </w:rPr>
        <w:t>,</w:t>
      </w:r>
      <w:r w:rsidR="002B7914" w:rsidRPr="005B2F5B">
        <w:rPr>
          <w:rFonts w:eastAsia="Trebuchet MS"/>
          <w:spacing w:val="2"/>
        </w:rPr>
        <w:t xml:space="preserve"> </w:t>
      </w:r>
      <w:r w:rsidR="002B7914" w:rsidRPr="005B2F5B">
        <w:rPr>
          <w:rFonts w:eastAsia="Trebuchet MS"/>
        </w:rPr>
        <w:t>g</w:t>
      </w:r>
      <w:r w:rsidR="002B7914" w:rsidRPr="005B2F5B">
        <w:rPr>
          <w:rFonts w:eastAsia="Trebuchet MS"/>
          <w:spacing w:val="-2"/>
        </w:rPr>
        <w:t>e</w:t>
      </w:r>
      <w:r w:rsidR="002B7914" w:rsidRPr="005B2F5B">
        <w:rPr>
          <w:rFonts w:eastAsia="Trebuchet MS"/>
          <w:spacing w:val="1"/>
        </w:rPr>
        <w:t>n</w:t>
      </w:r>
      <w:r w:rsidR="002B7914" w:rsidRPr="005B2F5B">
        <w:rPr>
          <w:rFonts w:eastAsia="Trebuchet MS"/>
        </w:rPr>
        <w:t>d</w:t>
      </w:r>
      <w:r w:rsidR="002B7914" w:rsidRPr="005B2F5B">
        <w:rPr>
          <w:rFonts w:eastAsia="Trebuchet MS"/>
          <w:spacing w:val="1"/>
        </w:rPr>
        <w:t>e</w:t>
      </w:r>
      <w:r w:rsidR="002B7914" w:rsidRPr="005B2F5B">
        <w:rPr>
          <w:rFonts w:eastAsia="Trebuchet MS"/>
        </w:rPr>
        <w:t>r</w:t>
      </w:r>
      <w:r w:rsidR="002B7914" w:rsidRPr="005B2F5B">
        <w:rPr>
          <w:rFonts w:eastAsia="Trebuchet MS"/>
          <w:spacing w:val="-2"/>
        </w:rPr>
        <w:t xml:space="preserve"> </w:t>
      </w:r>
      <w:r w:rsidR="002B7914" w:rsidRPr="005B2F5B">
        <w:rPr>
          <w:rFonts w:eastAsia="Trebuchet MS"/>
          <w:spacing w:val="1"/>
        </w:rPr>
        <w:t>i</w:t>
      </w:r>
      <w:r w:rsidR="002B7914" w:rsidRPr="005B2F5B">
        <w:rPr>
          <w:rFonts w:eastAsia="Trebuchet MS"/>
          <w:spacing w:val="-1"/>
        </w:rPr>
        <w:t>ss</w:t>
      </w:r>
      <w:r w:rsidR="002B7914" w:rsidRPr="005B2F5B">
        <w:rPr>
          <w:rFonts w:eastAsia="Trebuchet MS"/>
          <w:spacing w:val="1"/>
        </w:rPr>
        <w:t>ue</w:t>
      </w:r>
      <w:r w:rsidR="002B7914" w:rsidRPr="005B2F5B">
        <w:rPr>
          <w:rFonts w:eastAsia="Trebuchet MS"/>
          <w:spacing w:val="-1"/>
        </w:rPr>
        <w:t>s</w:t>
      </w:r>
      <w:r w:rsidR="002B7914" w:rsidRPr="005B2F5B">
        <w:rPr>
          <w:rFonts w:eastAsia="Trebuchet MS"/>
        </w:rPr>
        <w:t>,</w:t>
      </w:r>
      <w:r w:rsidR="002B7914" w:rsidRPr="005B2F5B">
        <w:rPr>
          <w:rFonts w:eastAsia="Trebuchet MS"/>
          <w:spacing w:val="2"/>
        </w:rPr>
        <w:t xml:space="preserve"> </w:t>
      </w:r>
      <w:r w:rsidR="002B7914" w:rsidRPr="005B2F5B">
        <w:rPr>
          <w:rFonts w:eastAsia="Trebuchet MS"/>
          <w:spacing w:val="-1"/>
        </w:rPr>
        <w:t>s</w:t>
      </w:r>
      <w:r w:rsidR="002B7914" w:rsidRPr="005B2F5B">
        <w:rPr>
          <w:rFonts w:eastAsia="Trebuchet MS"/>
          <w:spacing w:val="1"/>
        </w:rPr>
        <w:t>e</w:t>
      </w:r>
      <w:r w:rsidR="002B7914" w:rsidRPr="005B2F5B">
        <w:rPr>
          <w:rFonts w:eastAsia="Trebuchet MS"/>
        </w:rPr>
        <w:t xml:space="preserve">x, </w:t>
      </w:r>
      <w:r w:rsidR="002B7914" w:rsidRPr="005B2F5B">
        <w:rPr>
          <w:rFonts w:eastAsia="Trebuchet MS"/>
          <w:spacing w:val="-1"/>
        </w:rPr>
        <w:t>s</w:t>
      </w:r>
      <w:r w:rsidR="002B7914" w:rsidRPr="005B2F5B">
        <w:rPr>
          <w:rFonts w:eastAsia="Trebuchet MS"/>
          <w:spacing w:val="1"/>
        </w:rPr>
        <w:t>e</w:t>
      </w:r>
      <w:r w:rsidR="002B7914" w:rsidRPr="005B2F5B">
        <w:rPr>
          <w:rFonts w:eastAsia="Trebuchet MS"/>
        </w:rPr>
        <w:t>xu</w:t>
      </w:r>
      <w:r w:rsidR="002B7914" w:rsidRPr="005B2F5B">
        <w:rPr>
          <w:rFonts w:eastAsia="Trebuchet MS"/>
          <w:spacing w:val="1"/>
        </w:rPr>
        <w:t>a</w:t>
      </w:r>
      <w:r w:rsidR="002B7914" w:rsidRPr="005B2F5B">
        <w:rPr>
          <w:rFonts w:eastAsia="Trebuchet MS"/>
          <w:spacing w:val="-1"/>
        </w:rPr>
        <w:t>l</w:t>
      </w:r>
      <w:r w:rsidR="002B7914" w:rsidRPr="005B2F5B">
        <w:rPr>
          <w:rFonts w:eastAsia="Trebuchet MS"/>
          <w:spacing w:val="1"/>
        </w:rPr>
        <w:t>it</w:t>
      </w:r>
      <w:r w:rsidR="002B7914" w:rsidRPr="005B2F5B">
        <w:rPr>
          <w:rFonts w:eastAsia="Trebuchet MS"/>
          <w:spacing w:val="-1"/>
        </w:rPr>
        <w:t>y</w:t>
      </w:r>
      <w:r w:rsidR="002B7914" w:rsidRPr="005B2F5B">
        <w:rPr>
          <w:rFonts w:eastAsia="Trebuchet MS"/>
        </w:rPr>
        <w:t>, and</w:t>
      </w:r>
      <w:r w:rsidR="002B7914" w:rsidRPr="005B2F5B">
        <w:rPr>
          <w:rFonts w:eastAsia="Trebuchet MS"/>
          <w:spacing w:val="-2"/>
        </w:rPr>
        <w:t xml:space="preserve"> </w:t>
      </w:r>
      <w:r w:rsidR="002B7914" w:rsidRPr="005B2F5B">
        <w:rPr>
          <w:rFonts w:eastAsia="Trebuchet MS"/>
          <w:spacing w:val="-1"/>
        </w:rPr>
        <w:t>s</w:t>
      </w:r>
      <w:r w:rsidR="002B7914" w:rsidRPr="005B2F5B">
        <w:rPr>
          <w:rFonts w:eastAsia="Trebuchet MS"/>
          <w:spacing w:val="1"/>
        </w:rPr>
        <w:t>e</w:t>
      </w:r>
      <w:r w:rsidR="002B7914" w:rsidRPr="005B2F5B">
        <w:rPr>
          <w:rFonts w:eastAsia="Trebuchet MS"/>
        </w:rPr>
        <w:t>xu</w:t>
      </w:r>
      <w:r w:rsidR="002B7914" w:rsidRPr="005B2F5B">
        <w:rPr>
          <w:rFonts w:eastAsia="Trebuchet MS"/>
          <w:spacing w:val="1"/>
        </w:rPr>
        <w:t>a</w:t>
      </w:r>
      <w:r w:rsidR="002B7914" w:rsidRPr="005B2F5B">
        <w:rPr>
          <w:rFonts w:eastAsia="Trebuchet MS"/>
        </w:rPr>
        <w:t>l</w:t>
      </w:r>
      <w:r w:rsidR="002B7914" w:rsidRPr="005B2F5B">
        <w:rPr>
          <w:rFonts w:eastAsia="Trebuchet MS"/>
          <w:spacing w:val="-1"/>
        </w:rPr>
        <w:t xml:space="preserve"> </w:t>
      </w:r>
      <w:r w:rsidR="002B7914" w:rsidRPr="005B2F5B">
        <w:rPr>
          <w:rFonts w:eastAsia="Trebuchet MS"/>
        </w:rPr>
        <w:t>h</w:t>
      </w:r>
      <w:r w:rsidR="002B7914" w:rsidRPr="005B2F5B">
        <w:rPr>
          <w:rFonts w:eastAsia="Trebuchet MS"/>
          <w:spacing w:val="1"/>
        </w:rPr>
        <w:t>ea</w:t>
      </w:r>
      <w:r w:rsidR="002B7914" w:rsidRPr="005B2F5B">
        <w:rPr>
          <w:rFonts w:eastAsia="Trebuchet MS"/>
          <w:spacing w:val="-1"/>
        </w:rPr>
        <w:t>l</w:t>
      </w:r>
      <w:r w:rsidR="002B7914" w:rsidRPr="005B2F5B">
        <w:rPr>
          <w:rFonts w:eastAsia="Trebuchet MS"/>
          <w:spacing w:val="1"/>
        </w:rPr>
        <w:t>t</w:t>
      </w:r>
      <w:r w:rsidR="002B7914" w:rsidRPr="005B2F5B">
        <w:rPr>
          <w:rFonts w:eastAsia="Trebuchet MS"/>
          <w:spacing w:val="-2"/>
        </w:rPr>
        <w:t>h</w:t>
      </w:r>
      <w:r w:rsidR="002B7914" w:rsidRPr="005B2F5B">
        <w:rPr>
          <w:rFonts w:eastAsia="Trebuchet MS"/>
        </w:rPr>
        <w:t xml:space="preserve">.  It </w:t>
      </w:r>
      <w:r w:rsidR="002B7914" w:rsidRPr="005B2F5B">
        <w:rPr>
          <w:rFonts w:eastAsia="Trebuchet MS"/>
          <w:spacing w:val="-1"/>
        </w:rPr>
        <w:t>i</w:t>
      </w:r>
      <w:r w:rsidR="002B7914" w:rsidRPr="005B2F5B">
        <w:rPr>
          <w:rFonts w:eastAsia="Trebuchet MS"/>
          <w:spacing w:val="1"/>
        </w:rPr>
        <w:t>n</w:t>
      </w:r>
      <w:r w:rsidR="002B7914" w:rsidRPr="005B2F5B">
        <w:rPr>
          <w:rFonts w:eastAsia="Trebuchet MS"/>
        </w:rPr>
        <w:t>v</w:t>
      </w:r>
      <w:r w:rsidR="002B7914" w:rsidRPr="005B2F5B">
        <w:rPr>
          <w:rFonts w:eastAsia="Trebuchet MS"/>
          <w:spacing w:val="-2"/>
        </w:rPr>
        <w:t>o</w:t>
      </w:r>
      <w:r w:rsidR="002B7914" w:rsidRPr="005B2F5B">
        <w:rPr>
          <w:rFonts w:eastAsia="Trebuchet MS"/>
          <w:spacing w:val="-1"/>
        </w:rPr>
        <w:t>l</w:t>
      </w:r>
      <w:r w:rsidR="002B7914" w:rsidRPr="005B2F5B">
        <w:rPr>
          <w:rFonts w:eastAsia="Trebuchet MS"/>
        </w:rPr>
        <w:t>v</w:t>
      </w:r>
      <w:r w:rsidR="002B7914" w:rsidRPr="005B2F5B">
        <w:rPr>
          <w:rFonts w:eastAsia="Trebuchet MS"/>
          <w:spacing w:val="1"/>
        </w:rPr>
        <w:t>e</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ac</w:t>
      </w:r>
      <w:r w:rsidR="002B7914" w:rsidRPr="005B2F5B">
        <w:rPr>
          <w:rFonts w:eastAsia="Trebuchet MS"/>
        </w:rPr>
        <w:t>q</w:t>
      </w:r>
      <w:r w:rsidR="002B7914" w:rsidRPr="005B2F5B">
        <w:rPr>
          <w:rFonts w:eastAsia="Trebuchet MS"/>
          <w:spacing w:val="1"/>
        </w:rPr>
        <w:t>u</w:t>
      </w:r>
      <w:r w:rsidR="002B7914" w:rsidRPr="005B2F5B">
        <w:rPr>
          <w:rFonts w:eastAsia="Trebuchet MS"/>
          <w:spacing w:val="-1"/>
        </w:rPr>
        <w:t>i</w:t>
      </w:r>
      <w:r w:rsidR="002B7914" w:rsidRPr="005B2F5B">
        <w:rPr>
          <w:rFonts w:eastAsia="Trebuchet MS"/>
        </w:rPr>
        <w:t>r</w:t>
      </w:r>
      <w:r w:rsidR="002B7914" w:rsidRPr="005B2F5B">
        <w:rPr>
          <w:rFonts w:eastAsia="Trebuchet MS"/>
          <w:spacing w:val="1"/>
        </w:rPr>
        <w:t>in</w:t>
      </w:r>
      <w:r w:rsidR="002B7914" w:rsidRPr="005B2F5B">
        <w:rPr>
          <w:rFonts w:eastAsia="Trebuchet MS"/>
        </w:rPr>
        <w:t xml:space="preserve">g </w:t>
      </w:r>
      <w:r w:rsidR="002B7914" w:rsidRPr="005B2F5B">
        <w:rPr>
          <w:rFonts w:eastAsia="Trebuchet MS"/>
          <w:spacing w:val="1"/>
        </w:rPr>
        <w:t>in</w:t>
      </w:r>
      <w:r w:rsidR="002B7914" w:rsidRPr="005B2F5B">
        <w:rPr>
          <w:rFonts w:eastAsia="Trebuchet MS"/>
        </w:rPr>
        <w:t>f</w:t>
      </w:r>
      <w:r w:rsidR="002B7914" w:rsidRPr="005B2F5B">
        <w:rPr>
          <w:rFonts w:eastAsia="Trebuchet MS"/>
          <w:spacing w:val="1"/>
        </w:rPr>
        <w:t>o</w:t>
      </w:r>
      <w:r w:rsidR="002B7914" w:rsidRPr="005B2F5B">
        <w:rPr>
          <w:rFonts w:eastAsia="Trebuchet MS"/>
        </w:rPr>
        <w:t>r</w:t>
      </w:r>
      <w:r w:rsidR="002B7914" w:rsidRPr="005B2F5B">
        <w:rPr>
          <w:rFonts w:eastAsia="Trebuchet MS"/>
          <w:spacing w:val="-2"/>
        </w:rPr>
        <w:t>m</w:t>
      </w:r>
      <w:r w:rsidR="002B7914" w:rsidRPr="005B2F5B">
        <w:rPr>
          <w:rFonts w:eastAsia="Trebuchet MS"/>
          <w:spacing w:val="1"/>
        </w:rPr>
        <w:t>a</w:t>
      </w:r>
      <w:r w:rsidR="002B7914" w:rsidRPr="005B2F5B">
        <w:rPr>
          <w:rFonts w:eastAsia="Trebuchet MS"/>
          <w:spacing w:val="-2"/>
        </w:rPr>
        <w:t>t</w:t>
      </w:r>
      <w:r w:rsidR="002B7914" w:rsidRPr="005B2F5B">
        <w:rPr>
          <w:rFonts w:eastAsia="Trebuchet MS"/>
          <w:spacing w:val="1"/>
        </w:rPr>
        <w:t>io</w:t>
      </w:r>
      <w:r w:rsidR="002B7914" w:rsidRPr="005B2F5B">
        <w:rPr>
          <w:rFonts w:eastAsia="Trebuchet MS"/>
          <w:spacing w:val="-2"/>
        </w:rPr>
        <w:t>n</w:t>
      </w:r>
      <w:r w:rsidR="002B7914" w:rsidRPr="005B2F5B">
        <w:rPr>
          <w:rFonts w:eastAsia="Trebuchet MS"/>
        </w:rPr>
        <w:t xml:space="preserve">, </w:t>
      </w:r>
      <w:r w:rsidR="002B7914" w:rsidRPr="005B2F5B">
        <w:rPr>
          <w:rFonts w:eastAsia="Trebuchet MS"/>
          <w:spacing w:val="1"/>
        </w:rPr>
        <w:t>de</w:t>
      </w:r>
      <w:r w:rsidR="002B7914" w:rsidRPr="005B2F5B">
        <w:rPr>
          <w:rFonts w:eastAsia="Trebuchet MS"/>
          <w:spacing w:val="-2"/>
        </w:rPr>
        <w:t>v</w:t>
      </w:r>
      <w:r w:rsidR="002B7914" w:rsidRPr="005B2F5B">
        <w:rPr>
          <w:rFonts w:eastAsia="Trebuchet MS"/>
          <w:spacing w:val="1"/>
        </w:rPr>
        <w:t>e</w:t>
      </w:r>
      <w:r w:rsidR="002B7914" w:rsidRPr="005B2F5B">
        <w:rPr>
          <w:rFonts w:eastAsia="Trebuchet MS"/>
          <w:spacing w:val="-1"/>
        </w:rPr>
        <w:t>l</w:t>
      </w:r>
      <w:r w:rsidR="002B7914" w:rsidRPr="005B2F5B">
        <w:rPr>
          <w:rFonts w:eastAsia="Trebuchet MS"/>
          <w:spacing w:val="1"/>
        </w:rPr>
        <w:t>o</w:t>
      </w:r>
      <w:r w:rsidR="002B7914" w:rsidRPr="005B2F5B">
        <w:rPr>
          <w:rFonts w:eastAsia="Trebuchet MS"/>
        </w:rPr>
        <w:t>p</w:t>
      </w:r>
      <w:r w:rsidR="002B7914" w:rsidRPr="005B2F5B">
        <w:rPr>
          <w:rFonts w:eastAsia="Trebuchet MS"/>
          <w:spacing w:val="-1"/>
        </w:rPr>
        <w:t>i</w:t>
      </w:r>
      <w:r w:rsidR="002B7914" w:rsidRPr="005B2F5B">
        <w:rPr>
          <w:rFonts w:eastAsia="Trebuchet MS"/>
          <w:spacing w:val="1"/>
        </w:rPr>
        <w:t>n</w:t>
      </w:r>
      <w:r w:rsidR="002B7914" w:rsidRPr="005B2F5B">
        <w:rPr>
          <w:rFonts w:eastAsia="Trebuchet MS"/>
        </w:rPr>
        <w:t xml:space="preserve">g </w:t>
      </w:r>
      <w:r w:rsidR="002B7914" w:rsidRPr="005B2F5B">
        <w:rPr>
          <w:rFonts w:eastAsia="Trebuchet MS"/>
          <w:spacing w:val="-2"/>
        </w:rPr>
        <w:t>s</w:t>
      </w:r>
      <w:r w:rsidR="002B7914" w:rsidRPr="005B2F5B">
        <w:rPr>
          <w:rFonts w:eastAsia="Trebuchet MS"/>
          <w:spacing w:val="-1"/>
        </w:rPr>
        <w:t>k</w:t>
      </w:r>
      <w:r w:rsidR="002B7914" w:rsidRPr="005B2F5B">
        <w:rPr>
          <w:rFonts w:eastAsia="Trebuchet MS"/>
          <w:spacing w:val="1"/>
        </w:rPr>
        <w:t>i</w:t>
      </w:r>
      <w:r w:rsidR="002B7914" w:rsidRPr="005B2F5B">
        <w:rPr>
          <w:rFonts w:eastAsia="Trebuchet MS"/>
          <w:spacing w:val="-1"/>
        </w:rPr>
        <w:t>l</w:t>
      </w:r>
      <w:r w:rsidR="002B7914" w:rsidRPr="005B2F5B">
        <w:rPr>
          <w:rFonts w:eastAsia="Trebuchet MS"/>
          <w:spacing w:val="1"/>
        </w:rPr>
        <w:t>l</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an</w:t>
      </w:r>
      <w:r w:rsidR="002B7914" w:rsidRPr="005B2F5B">
        <w:rPr>
          <w:rFonts w:eastAsia="Trebuchet MS"/>
        </w:rPr>
        <w:t>d fo</w:t>
      </w:r>
      <w:r w:rsidR="002B7914" w:rsidRPr="005B2F5B">
        <w:rPr>
          <w:rFonts w:eastAsia="Trebuchet MS"/>
          <w:spacing w:val="1"/>
        </w:rPr>
        <w:t>r</w:t>
      </w:r>
      <w:r w:rsidR="002B7914" w:rsidRPr="005B2F5B">
        <w:rPr>
          <w:rFonts w:eastAsia="Trebuchet MS"/>
        </w:rPr>
        <w:t>m</w:t>
      </w:r>
      <w:r w:rsidR="002B7914" w:rsidRPr="005B2F5B">
        <w:rPr>
          <w:rFonts w:eastAsia="Trebuchet MS"/>
          <w:spacing w:val="1"/>
        </w:rPr>
        <w:t>in</w:t>
      </w:r>
      <w:r w:rsidR="002B7914" w:rsidRPr="005B2F5B">
        <w:rPr>
          <w:rFonts w:eastAsia="Trebuchet MS"/>
        </w:rPr>
        <w:t>g</w:t>
      </w:r>
      <w:r w:rsidR="002B7914" w:rsidRPr="005B2F5B">
        <w:rPr>
          <w:rFonts w:eastAsia="Trebuchet MS"/>
          <w:spacing w:val="5"/>
        </w:rPr>
        <w:t xml:space="preserve"> </w:t>
      </w:r>
      <w:r w:rsidR="002B7914" w:rsidRPr="005B2F5B">
        <w:rPr>
          <w:rFonts w:eastAsia="Trebuchet MS"/>
          <w:spacing w:val="-2"/>
        </w:rPr>
        <w:t>p</w:t>
      </w:r>
      <w:r w:rsidR="002B7914" w:rsidRPr="005B2F5B">
        <w:rPr>
          <w:rFonts w:eastAsia="Trebuchet MS"/>
          <w:spacing w:val="1"/>
        </w:rPr>
        <w:t>o</w:t>
      </w:r>
      <w:r w:rsidR="002B7914" w:rsidRPr="005B2F5B">
        <w:rPr>
          <w:rFonts w:eastAsia="Trebuchet MS"/>
          <w:spacing w:val="-1"/>
        </w:rPr>
        <w:t>s</w:t>
      </w:r>
      <w:r w:rsidR="002B7914" w:rsidRPr="005B2F5B">
        <w:rPr>
          <w:rFonts w:eastAsia="Trebuchet MS"/>
          <w:spacing w:val="1"/>
        </w:rPr>
        <w:t>iti</w:t>
      </w:r>
      <w:r w:rsidR="002B7914" w:rsidRPr="005B2F5B">
        <w:rPr>
          <w:rFonts w:eastAsia="Trebuchet MS"/>
          <w:spacing w:val="-2"/>
        </w:rPr>
        <w:t>v</w:t>
      </w:r>
      <w:r w:rsidR="002B7914" w:rsidRPr="005B2F5B">
        <w:rPr>
          <w:rFonts w:eastAsia="Trebuchet MS"/>
        </w:rPr>
        <w:t>e</w:t>
      </w:r>
      <w:r w:rsidR="002B7914" w:rsidRPr="005B2F5B">
        <w:rPr>
          <w:rFonts w:eastAsia="Trebuchet MS"/>
          <w:spacing w:val="1"/>
        </w:rPr>
        <w:t xml:space="preserve"> </w:t>
      </w:r>
      <w:r w:rsidR="002B7914" w:rsidRPr="005B2F5B">
        <w:rPr>
          <w:rFonts w:eastAsia="Trebuchet MS"/>
        </w:rPr>
        <w:t>b</w:t>
      </w:r>
      <w:r w:rsidR="002B7914" w:rsidRPr="005B2F5B">
        <w:rPr>
          <w:rFonts w:eastAsia="Trebuchet MS"/>
          <w:spacing w:val="1"/>
        </w:rPr>
        <w:t>e</w:t>
      </w:r>
      <w:r w:rsidR="002B7914" w:rsidRPr="005B2F5B">
        <w:rPr>
          <w:rFonts w:eastAsia="Trebuchet MS"/>
          <w:spacing w:val="-1"/>
        </w:rPr>
        <w:t>li</w:t>
      </w:r>
      <w:r w:rsidR="002B7914" w:rsidRPr="005B2F5B">
        <w:rPr>
          <w:rFonts w:eastAsia="Trebuchet MS"/>
          <w:spacing w:val="1"/>
        </w:rPr>
        <w:t>e</w:t>
      </w:r>
      <w:r w:rsidR="002B7914" w:rsidRPr="005B2F5B">
        <w:rPr>
          <w:rFonts w:eastAsia="Trebuchet MS"/>
        </w:rPr>
        <w:t>f</w:t>
      </w:r>
      <w:r w:rsidR="002B7914" w:rsidRPr="005B2F5B">
        <w:rPr>
          <w:rFonts w:eastAsia="Trebuchet MS"/>
          <w:spacing w:val="-1"/>
        </w:rPr>
        <w:t>s</w:t>
      </w:r>
      <w:r w:rsidR="002B7914" w:rsidRPr="005B2F5B">
        <w:rPr>
          <w:rFonts w:eastAsia="Trebuchet MS"/>
        </w:rPr>
        <w:t>, v</w:t>
      </w:r>
      <w:r w:rsidR="002B7914" w:rsidRPr="005B2F5B">
        <w:rPr>
          <w:rFonts w:eastAsia="Trebuchet MS"/>
          <w:spacing w:val="1"/>
        </w:rPr>
        <w:t>a</w:t>
      </w:r>
      <w:r w:rsidR="002B7914" w:rsidRPr="005B2F5B">
        <w:rPr>
          <w:rFonts w:eastAsia="Trebuchet MS"/>
          <w:spacing w:val="-1"/>
        </w:rPr>
        <w:t>l</w:t>
      </w:r>
      <w:r w:rsidR="002B7914" w:rsidRPr="005B2F5B">
        <w:rPr>
          <w:rFonts w:eastAsia="Trebuchet MS"/>
          <w:spacing w:val="1"/>
        </w:rPr>
        <w:t>ue</w:t>
      </w:r>
      <w:r w:rsidR="002B7914" w:rsidRPr="005B2F5B">
        <w:rPr>
          <w:rFonts w:eastAsia="Trebuchet MS"/>
        </w:rPr>
        <w:t>s</w:t>
      </w:r>
      <w:r w:rsidR="002B7914" w:rsidRPr="005B2F5B">
        <w:rPr>
          <w:rFonts w:eastAsia="Trebuchet MS"/>
          <w:spacing w:val="-4"/>
        </w:rPr>
        <w:t xml:space="preserve"> </w:t>
      </w:r>
      <w:r w:rsidR="002B7914" w:rsidRPr="005B2F5B">
        <w:rPr>
          <w:rFonts w:eastAsia="Trebuchet MS"/>
          <w:spacing w:val="1"/>
        </w:rPr>
        <w:t>an</w:t>
      </w:r>
      <w:r w:rsidR="002B7914" w:rsidRPr="005B2F5B">
        <w:rPr>
          <w:rFonts w:eastAsia="Trebuchet MS"/>
        </w:rPr>
        <w:t xml:space="preserve">d </w:t>
      </w:r>
      <w:r w:rsidR="002B7914" w:rsidRPr="005B2F5B">
        <w:rPr>
          <w:rFonts w:eastAsia="Trebuchet MS"/>
          <w:spacing w:val="-2"/>
        </w:rPr>
        <w:t>a</w:t>
      </w:r>
      <w:r w:rsidR="002B7914" w:rsidRPr="005B2F5B">
        <w:rPr>
          <w:rFonts w:eastAsia="Trebuchet MS"/>
          <w:spacing w:val="1"/>
        </w:rPr>
        <w:t>t</w:t>
      </w:r>
      <w:r w:rsidR="002B7914" w:rsidRPr="005B2F5B">
        <w:rPr>
          <w:rFonts w:eastAsia="Trebuchet MS"/>
          <w:spacing w:val="-2"/>
        </w:rPr>
        <w:t>t</w:t>
      </w:r>
      <w:r w:rsidR="002B7914" w:rsidRPr="005B2F5B">
        <w:rPr>
          <w:rFonts w:eastAsia="Trebuchet MS"/>
          <w:spacing w:val="1"/>
        </w:rPr>
        <w:t>it</w:t>
      </w:r>
      <w:r w:rsidR="002B7914" w:rsidRPr="005B2F5B">
        <w:rPr>
          <w:rFonts w:eastAsia="Trebuchet MS"/>
          <w:spacing w:val="-2"/>
        </w:rPr>
        <w:t>u</w:t>
      </w:r>
      <w:r w:rsidR="002B7914" w:rsidRPr="005B2F5B">
        <w:rPr>
          <w:rFonts w:eastAsia="Trebuchet MS"/>
        </w:rPr>
        <w:t>d</w:t>
      </w:r>
      <w:r w:rsidR="002B7914" w:rsidRPr="005B2F5B">
        <w:rPr>
          <w:rFonts w:eastAsia="Trebuchet MS"/>
          <w:spacing w:val="1"/>
        </w:rPr>
        <w:t>e</w:t>
      </w:r>
      <w:r w:rsidR="002B7914" w:rsidRPr="005B2F5B">
        <w:rPr>
          <w:rFonts w:eastAsia="Trebuchet MS"/>
          <w:spacing w:val="-1"/>
        </w:rPr>
        <w:t>s</w:t>
      </w:r>
      <w:r>
        <w:rPr>
          <w:rFonts w:eastAsia="Trebuchet MS"/>
        </w:rPr>
        <w:t xml:space="preserve">. </w:t>
      </w:r>
      <w:r w:rsidR="00233130">
        <w:rPr>
          <w:rFonts w:eastAsia="Trebuchet MS"/>
        </w:rPr>
        <w:t>As acknowledged in RSE and Health Education Government Guidance (published 2019 updated 2021) ‘e</w:t>
      </w:r>
      <w:r w:rsidR="00233130" w:rsidRPr="00233130">
        <w:rPr>
          <w:rFonts w:eastAsia="Trebuchet MS"/>
        </w:rPr>
        <w:t>veryone face</w:t>
      </w:r>
      <w:r w:rsidR="00233130">
        <w:rPr>
          <w:rFonts w:eastAsia="Trebuchet MS"/>
        </w:rPr>
        <w:t xml:space="preserve">s difficult situations in their </w:t>
      </w:r>
      <w:r w:rsidR="00233130" w:rsidRPr="00233130">
        <w:rPr>
          <w:rFonts w:eastAsia="Trebuchet MS"/>
        </w:rPr>
        <w:t>lives. These subjects can support young people to deve</w:t>
      </w:r>
      <w:r w:rsidR="00233130">
        <w:rPr>
          <w:rFonts w:eastAsia="Trebuchet MS"/>
        </w:rPr>
        <w:t xml:space="preserve">lop resilience, to know how and </w:t>
      </w:r>
      <w:r w:rsidR="00233130" w:rsidRPr="00233130">
        <w:rPr>
          <w:rFonts w:eastAsia="Trebuchet MS"/>
        </w:rPr>
        <w:t>when to ask for help, and to know where to access support</w:t>
      </w:r>
      <w:r w:rsidR="00233130">
        <w:rPr>
          <w:rFonts w:eastAsia="Trebuchet MS"/>
        </w:rPr>
        <w:t xml:space="preserve">’. </w:t>
      </w:r>
      <w:r>
        <w:rPr>
          <w:rFonts w:eastAsia="Trebuchet MS"/>
        </w:rPr>
        <w:t>RS</w:t>
      </w:r>
      <w:r w:rsidR="002B7914" w:rsidRPr="005B2F5B">
        <w:rPr>
          <w:rFonts w:eastAsia="Trebuchet MS"/>
        </w:rPr>
        <w:t xml:space="preserve">E </w:t>
      </w:r>
      <w:r w:rsidR="002B7914" w:rsidRPr="005B2F5B">
        <w:rPr>
          <w:rFonts w:eastAsia="Trebuchet MS"/>
          <w:spacing w:val="1"/>
        </w:rPr>
        <w:t>ha</w:t>
      </w:r>
      <w:r w:rsidR="002B7914" w:rsidRPr="005B2F5B">
        <w:rPr>
          <w:rFonts w:eastAsia="Trebuchet MS"/>
        </w:rPr>
        <w:t>s</w:t>
      </w:r>
      <w:r w:rsidR="002B7914" w:rsidRPr="005B2F5B">
        <w:rPr>
          <w:rFonts w:eastAsia="Trebuchet MS"/>
          <w:spacing w:val="-1"/>
        </w:rPr>
        <w:t xml:space="preserve"> </w:t>
      </w:r>
      <w:r w:rsidR="002B7914" w:rsidRPr="005B2F5B">
        <w:rPr>
          <w:rFonts w:eastAsia="Trebuchet MS"/>
        </w:rPr>
        <w:t xml:space="preserve">a </w:t>
      </w:r>
      <w:r w:rsidR="002B7914" w:rsidRPr="005B2F5B">
        <w:rPr>
          <w:rFonts w:eastAsia="Trebuchet MS"/>
          <w:spacing w:val="-1"/>
        </w:rPr>
        <w:t>k</w:t>
      </w:r>
      <w:r w:rsidR="002B7914" w:rsidRPr="005B2F5B">
        <w:rPr>
          <w:rFonts w:eastAsia="Trebuchet MS"/>
          <w:spacing w:val="1"/>
        </w:rPr>
        <w:t>e</w:t>
      </w:r>
      <w:r w:rsidR="002B7914" w:rsidRPr="005B2F5B">
        <w:rPr>
          <w:rFonts w:eastAsia="Trebuchet MS"/>
        </w:rPr>
        <w:t>y</w:t>
      </w:r>
      <w:r w:rsidR="002B7914" w:rsidRPr="005B2F5B">
        <w:rPr>
          <w:rFonts w:eastAsia="Trebuchet MS"/>
          <w:spacing w:val="-1"/>
        </w:rPr>
        <w:t xml:space="preserve"> </w:t>
      </w:r>
      <w:r w:rsidR="002B7914" w:rsidRPr="005B2F5B">
        <w:rPr>
          <w:rFonts w:eastAsia="Trebuchet MS"/>
          <w:spacing w:val="1"/>
        </w:rPr>
        <w:t>pa</w:t>
      </w:r>
      <w:r w:rsidR="002B7914" w:rsidRPr="005B2F5B">
        <w:rPr>
          <w:rFonts w:eastAsia="Trebuchet MS"/>
        </w:rPr>
        <w:t>rt</w:t>
      </w:r>
      <w:r w:rsidR="002B7914" w:rsidRPr="005B2F5B">
        <w:rPr>
          <w:rFonts w:eastAsia="Trebuchet MS"/>
          <w:spacing w:val="-2"/>
        </w:rPr>
        <w:t xml:space="preserve"> </w:t>
      </w:r>
      <w:r w:rsidR="002B7914" w:rsidRPr="005B2F5B">
        <w:rPr>
          <w:rFonts w:eastAsia="Trebuchet MS"/>
          <w:spacing w:val="1"/>
        </w:rPr>
        <w:t>t</w:t>
      </w:r>
      <w:r w:rsidR="002B7914" w:rsidRPr="005B2F5B">
        <w:rPr>
          <w:rFonts w:eastAsia="Trebuchet MS"/>
        </w:rPr>
        <w:t>o p</w:t>
      </w:r>
      <w:r w:rsidR="002B7914" w:rsidRPr="005B2F5B">
        <w:rPr>
          <w:rFonts w:eastAsia="Trebuchet MS"/>
          <w:spacing w:val="-1"/>
        </w:rPr>
        <w:t>l</w:t>
      </w:r>
      <w:r w:rsidR="002B7914" w:rsidRPr="005B2F5B">
        <w:rPr>
          <w:rFonts w:eastAsia="Trebuchet MS"/>
          <w:spacing w:val="1"/>
        </w:rPr>
        <w:t>a</w:t>
      </w:r>
      <w:r w:rsidR="002B7914" w:rsidRPr="005B2F5B">
        <w:rPr>
          <w:rFonts w:eastAsia="Trebuchet MS"/>
        </w:rPr>
        <w:t>y</w:t>
      </w:r>
      <w:r w:rsidR="002B7914" w:rsidRPr="005B2F5B">
        <w:rPr>
          <w:rFonts w:eastAsia="Trebuchet MS"/>
          <w:spacing w:val="-3"/>
        </w:rPr>
        <w:t xml:space="preserve"> </w:t>
      </w:r>
      <w:r w:rsidR="002B7914" w:rsidRPr="005B2F5B">
        <w:rPr>
          <w:rFonts w:eastAsia="Trebuchet MS"/>
          <w:spacing w:val="1"/>
        </w:rPr>
        <w:t>i</w:t>
      </w:r>
      <w:r w:rsidR="002B7914" w:rsidRPr="005B2F5B">
        <w:rPr>
          <w:rFonts w:eastAsia="Trebuchet MS"/>
        </w:rPr>
        <w:t>n t</w:t>
      </w:r>
      <w:r w:rsidR="002B7914" w:rsidRPr="005B2F5B">
        <w:rPr>
          <w:rFonts w:eastAsia="Trebuchet MS"/>
          <w:spacing w:val="-2"/>
        </w:rPr>
        <w:t>h</w:t>
      </w:r>
      <w:r w:rsidR="002B7914" w:rsidRPr="005B2F5B">
        <w:rPr>
          <w:rFonts w:eastAsia="Trebuchet MS"/>
        </w:rPr>
        <w:t>e</w:t>
      </w:r>
      <w:r w:rsidR="002B7914" w:rsidRPr="005B2F5B">
        <w:rPr>
          <w:rFonts w:eastAsia="Trebuchet MS"/>
          <w:spacing w:val="1"/>
        </w:rPr>
        <w:t xml:space="preserve"> </w:t>
      </w:r>
      <w:r w:rsidR="002B7914" w:rsidRPr="005B2F5B">
        <w:rPr>
          <w:rFonts w:eastAsia="Trebuchet MS"/>
        </w:rPr>
        <w:t>per</w:t>
      </w:r>
      <w:r w:rsidR="002B7914" w:rsidRPr="005B2F5B">
        <w:rPr>
          <w:rFonts w:eastAsia="Trebuchet MS"/>
          <w:spacing w:val="-2"/>
        </w:rPr>
        <w:t>s</w:t>
      </w:r>
      <w:r w:rsidR="002B7914" w:rsidRPr="005B2F5B">
        <w:rPr>
          <w:rFonts w:eastAsia="Trebuchet MS"/>
          <w:spacing w:val="1"/>
        </w:rPr>
        <w:t>ona</w:t>
      </w:r>
      <w:r w:rsidR="002B7914" w:rsidRPr="005B2F5B">
        <w:rPr>
          <w:rFonts w:eastAsia="Trebuchet MS"/>
          <w:spacing w:val="-1"/>
        </w:rPr>
        <w:t>l</w:t>
      </w:r>
      <w:r w:rsidR="002B7914" w:rsidRPr="005B2F5B">
        <w:rPr>
          <w:rFonts w:eastAsia="Trebuchet MS"/>
        </w:rPr>
        <w:t>, so</w:t>
      </w:r>
      <w:r w:rsidR="002B7914" w:rsidRPr="005B2F5B">
        <w:rPr>
          <w:rFonts w:eastAsia="Trebuchet MS"/>
          <w:spacing w:val="-1"/>
        </w:rPr>
        <w:t>c</w:t>
      </w:r>
      <w:r w:rsidR="002B7914" w:rsidRPr="005B2F5B">
        <w:rPr>
          <w:rFonts w:eastAsia="Trebuchet MS"/>
          <w:spacing w:val="1"/>
        </w:rPr>
        <w:t>ia</w:t>
      </w:r>
      <w:r w:rsidR="002B7914" w:rsidRPr="005B2F5B">
        <w:rPr>
          <w:rFonts w:eastAsia="Trebuchet MS"/>
          <w:spacing w:val="-4"/>
        </w:rPr>
        <w:t>l</w:t>
      </w:r>
      <w:r w:rsidR="002B7914" w:rsidRPr="005B2F5B">
        <w:rPr>
          <w:rFonts w:eastAsia="Trebuchet MS"/>
        </w:rPr>
        <w:t>, m</w:t>
      </w:r>
      <w:r w:rsidR="002B7914" w:rsidRPr="005B2F5B">
        <w:rPr>
          <w:rFonts w:eastAsia="Trebuchet MS"/>
          <w:spacing w:val="1"/>
        </w:rPr>
        <w:t>o</w:t>
      </w:r>
      <w:r w:rsidR="002B7914" w:rsidRPr="005B2F5B">
        <w:rPr>
          <w:rFonts w:eastAsia="Trebuchet MS"/>
        </w:rPr>
        <w:t>r</w:t>
      </w:r>
      <w:r w:rsidR="002B7914" w:rsidRPr="005B2F5B">
        <w:rPr>
          <w:rFonts w:eastAsia="Trebuchet MS"/>
          <w:spacing w:val="1"/>
        </w:rPr>
        <w:t>a</w:t>
      </w:r>
      <w:r w:rsidR="002B7914" w:rsidRPr="005B2F5B">
        <w:rPr>
          <w:rFonts w:eastAsia="Trebuchet MS"/>
        </w:rPr>
        <w:t>l</w:t>
      </w:r>
      <w:r w:rsidR="002B7914" w:rsidRPr="005B2F5B">
        <w:rPr>
          <w:rFonts w:eastAsia="Trebuchet MS"/>
          <w:spacing w:val="-1"/>
        </w:rPr>
        <w:t xml:space="preserve"> </w:t>
      </w:r>
      <w:r w:rsidR="002B7914" w:rsidRPr="005B2F5B">
        <w:rPr>
          <w:rFonts w:eastAsia="Trebuchet MS"/>
          <w:spacing w:val="1"/>
        </w:rPr>
        <w:t>a</w:t>
      </w:r>
      <w:r w:rsidR="002B7914" w:rsidRPr="005B2F5B">
        <w:rPr>
          <w:rFonts w:eastAsia="Trebuchet MS"/>
          <w:spacing w:val="-2"/>
        </w:rPr>
        <w:t>n</w:t>
      </w:r>
      <w:r w:rsidR="002B7914" w:rsidRPr="005B2F5B">
        <w:rPr>
          <w:rFonts w:eastAsia="Trebuchet MS"/>
        </w:rPr>
        <w:t xml:space="preserve">d </w:t>
      </w:r>
      <w:r w:rsidR="002B7914" w:rsidRPr="005B2F5B">
        <w:rPr>
          <w:rFonts w:eastAsia="Trebuchet MS"/>
          <w:spacing w:val="-1"/>
        </w:rPr>
        <w:t>s</w:t>
      </w:r>
      <w:r w:rsidR="002B7914" w:rsidRPr="005B2F5B">
        <w:rPr>
          <w:rFonts w:eastAsia="Trebuchet MS"/>
        </w:rPr>
        <w:t>p</w:t>
      </w:r>
      <w:r w:rsidR="002B7914" w:rsidRPr="005B2F5B">
        <w:rPr>
          <w:rFonts w:eastAsia="Trebuchet MS"/>
          <w:spacing w:val="1"/>
        </w:rPr>
        <w:t>i</w:t>
      </w:r>
      <w:r w:rsidR="002B7914" w:rsidRPr="005B2F5B">
        <w:rPr>
          <w:rFonts w:eastAsia="Trebuchet MS"/>
        </w:rPr>
        <w:t>r</w:t>
      </w:r>
      <w:r w:rsidR="002B7914" w:rsidRPr="005B2F5B">
        <w:rPr>
          <w:rFonts w:eastAsia="Trebuchet MS"/>
          <w:spacing w:val="-1"/>
        </w:rPr>
        <w:t>i</w:t>
      </w:r>
      <w:r w:rsidR="002B7914" w:rsidRPr="005B2F5B">
        <w:rPr>
          <w:rFonts w:eastAsia="Trebuchet MS"/>
          <w:spacing w:val="1"/>
        </w:rPr>
        <w:t>tua</w:t>
      </w:r>
      <w:r w:rsidR="002B7914" w:rsidRPr="005B2F5B">
        <w:rPr>
          <w:rFonts w:eastAsia="Trebuchet MS"/>
        </w:rPr>
        <w:t>l</w:t>
      </w:r>
      <w:r w:rsidR="002B7914" w:rsidRPr="005B2F5B">
        <w:rPr>
          <w:rFonts w:eastAsia="Trebuchet MS"/>
          <w:spacing w:val="-1"/>
        </w:rPr>
        <w:t xml:space="preserve"> </w:t>
      </w:r>
      <w:r w:rsidR="002B7914" w:rsidRPr="005B2F5B">
        <w:rPr>
          <w:rFonts w:eastAsia="Trebuchet MS"/>
          <w:spacing w:val="-2"/>
        </w:rPr>
        <w:t>d</w:t>
      </w:r>
      <w:r w:rsidR="002B7914" w:rsidRPr="005B2F5B">
        <w:rPr>
          <w:rFonts w:eastAsia="Trebuchet MS"/>
          <w:spacing w:val="1"/>
        </w:rPr>
        <w:t>e</w:t>
      </w:r>
      <w:r w:rsidR="002B7914" w:rsidRPr="005B2F5B">
        <w:rPr>
          <w:rFonts w:eastAsia="Trebuchet MS"/>
        </w:rPr>
        <w:t>v</w:t>
      </w:r>
      <w:r w:rsidR="002B7914" w:rsidRPr="005B2F5B">
        <w:rPr>
          <w:rFonts w:eastAsia="Trebuchet MS"/>
          <w:spacing w:val="1"/>
        </w:rPr>
        <w:t>e</w:t>
      </w:r>
      <w:r w:rsidR="002B7914" w:rsidRPr="005B2F5B">
        <w:rPr>
          <w:rFonts w:eastAsia="Trebuchet MS"/>
          <w:spacing w:val="-1"/>
        </w:rPr>
        <w:t>l</w:t>
      </w:r>
      <w:r w:rsidR="002B7914" w:rsidRPr="005B2F5B">
        <w:rPr>
          <w:rFonts w:eastAsia="Trebuchet MS"/>
          <w:spacing w:val="1"/>
        </w:rPr>
        <w:t>o</w:t>
      </w:r>
      <w:r w:rsidR="002B7914" w:rsidRPr="005B2F5B">
        <w:rPr>
          <w:rFonts w:eastAsia="Trebuchet MS"/>
        </w:rPr>
        <w:t>pm</w:t>
      </w:r>
      <w:r w:rsidR="002B7914" w:rsidRPr="005B2F5B">
        <w:rPr>
          <w:rFonts w:eastAsia="Trebuchet MS"/>
          <w:spacing w:val="-1"/>
        </w:rPr>
        <w:t>e</w:t>
      </w:r>
      <w:r w:rsidR="002B7914" w:rsidRPr="005B2F5B">
        <w:rPr>
          <w:rFonts w:eastAsia="Trebuchet MS"/>
          <w:spacing w:val="1"/>
        </w:rPr>
        <w:t>n</w:t>
      </w:r>
      <w:r w:rsidR="002B7914" w:rsidRPr="005B2F5B">
        <w:rPr>
          <w:rFonts w:eastAsia="Trebuchet MS"/>
        </w:rPr>
        <w:t xml:space="preserve">t of </w:t>
      </w:r>
      <w:r w:rsidR="002B7914" w:rsidRPr="005B2F5B">
        <w:rPr>
          <w:rFonts w:eastAsia="Trebuchet MS"/>
          <w:spacing w:val="-1"/>
        </w:rPr>
        <w:t>y</w:t>
      </w:r>
      <w:r w:rsidR="002B7914" w:rsidRPr="005B2F5B">
        <w:rPr>
          <w:rFonts w:eastAsia="Trebuchet MS"/>
          <w:spacing w:val="1"/>
        </w:rPr>
        <w:t>oun</w:t>
      </w:r>
      <w:r w:rsidR="002B7914" w:rsidRPr="005B2F5B">
        <w:rPr>
          <w:rFonts w:eastAsia="Trebuchet MS"/>
        </w:rPr>
        <w:t>g p</w:t>
      </w:r>
      <w:r w:rsidR="002B7914" w:rsidRPr="005B2F5B">
        <w:rPr>
          <w:rFonts w:eastAsia="Trebuchet MS"/>
          <w:spacing w:val="1"/>
        </w:rPr>
        <w:t>e</w:t>
      </w:r>
      <w:r w:rsidR="002B7914" w:rsidRPr="005B2F5B">
        <w:rPr>
          <w:rFonts w:eastAsia="Trebuchet MS"/>
          <w:spacing w:val="-2"/>
        </w:rPr>
        <w:t>o</w:t>
      </w:r>
      <w:r w:rsidR="002B7914" w:rsidRPr="005B2F5B">
        <w:rPr>
          <w:rFonts w:eastAsia="Trebuchet MS"/>
        </w:rPr>
        <w:t>p</w:t>
      </w:r>
      <w:r w:rsidR="002B7914" w:rsidRPr="005B2F5B">
        <w:rPr>
          <w:rFonts w:eastAsia="Trebuchet MS"/>
          <w:spacing w:val="-1"/>
        </w:rPr>
        <w:t>l</w:t>
      </w:r>
      <w:r w:rsidR="002B7914" w:rsidRPr="005B2F5B">
        <w:rPr>
          <w:rFonts w:eastAsia="Trebuchet MS"/>
          <w:spacing w:val="1"/>
        </w:rPr>
        <w:t>e</w:t>
      </w:r>
      <w:r w:rsidR="002B7914" w:rsidRPr="005B2F5B">
        <w:rPr>
          <w:rFonts w:eastAsia="Trebuchet MS"/>
        </w:rPr>
        <w:t xml:space="preserve">. </w:t>
      </w:r>
      <w:r w:rsidR="002B7914" w:rsidRPr="005B2F5B">
        <w:rPr>
          <w:rFonts w:eastAsia="Trebuchet MS"/>
          <w:spacing w:val="1"/>
        </w:rPr>
        <w:t>I</w:t>
      </w:r>
      <w:r w:rsidR="002B7914" w:rsidRPr="005B2F5B">
        <w:rPr>
          <w:rFonts w:eastAsia="Trebuchet MS"/>
        </w:rPr>
        <w:t>t</w:t>
      </w:r>
      <w:r w:rsidR="002B7914" w:rsidRPr="005B2F5B">
        <w:rPr>
          <w:rFonts w:eastAsia="Trebuchet MS"/>
          <w:spacing w:val="-2"/>
        </w:rPr>
        <w:t xml:space="preserve"> </w:t>
      </w:r>
      <w:r w:rsidR="002B7914" w:rsidRPr="005B2F5B">
        <w:rPr>
          <w:rFonts w:eastAsia="Trebuchet MS"/>
        </w:rPr>
        <w:t>b</w:t>
      </w:r>
      <w:r w:rsidR="002B7914" w:rsidRPr="005B2F5B">
        <w:rPr>
          <w:rFonts w:eastAsia="Trebuchet MS"/>
          <w:spacing w:val="1"/>
        </w:rPr>
        <w:t>e</w:t>
      </w:r>
      <w:r w:rsidR="002B7914" w:rsidRPr="005B2F5B">
        <w:rPr>
          <w:rFonts w:eastAsia="Trebuchet MS"/>
        </w:rPr>
        <w:t>g</w:t>
      </w:r>
      <w:r w:rsidR="002B7914" w:rsidRPr="005B2F5B">
        <w:rPr>
          <w:rFonts w:eastAsia="Trebuchet MS"/>
          <w:spacing w:val="-2"/>
        </w:rPr>
        <w:t>in</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in</w:t>
      </w:r>
      <w:r w:rsidR="002B7914" w:rsidRPr="005B2F5B">
        <w:rPr>
          <w:rFonts w:eastAsia="Trebuchet MS"/>
        </w:rPr>
        <w:t>f</w:t>
      </w:r>
      <w:r w:rsidR="002B7914" w:rsidRPr="005B2F5B">
        <w:rPr>
          <w:rFonts w:eastAsia="Trebuchet MS"/>
          <w:spacing w:val="1"/>
        </w:rPr>
        <w:t>o</w:t>
      </w:r>
      <w:r w:rsidR="002B7914" w:rsidRPr="005B2F5B">
        <w:rPr>
          <w:rFonts w:eastAsia="Trebuchet MS"/>
        </w:rPr>
        <w:t>rm</w:t>
      </w:r>
      <w:r w:rsidR="002B7914" w:rsidRPr="005B2F5B">
        <w:rPr>
          <w:rFonts w:eastAsia="Trebuchet MS"/>
          <w:spacing w:val="1"/>
        </w:rPr>
        <w:t>a</w:t>
      </w:r>
      <w:r w:rsidR="002B7914" w:rsidRPr="005B2F5B">
        <w:rPr>
          <w:rFonts w:eastAsia="Trebuchet MS"/>
          <w:spacing w:val="-1"/>
        </w:rPr>
        <w:t>ll</w:t>
      </w:r>
      <w:r w:rsidR="002B7914" w:rsidRPr="005B2F5B">
        <w:rPr>
          <w:rFonts w:eastAsia="Trebuchet MS"/>
        </w:rPr>
        <w:t>y</w:t>
      </w:r>
      <w:r w:rsidR="002B7914" w:rsidRPr="005B2F5B">
        <w:rPr>
          <w:rFonts w:eastAsia="Trebuchet MS"/>
          <w:spacing w:val="-1"/>
        </w:rPr>
        <w:t xml:space="preserve"> </w:t>
      </w:r>
      <w:r w:rsidR="002B7914" w:rsidRPr="005B2F5B">
        <w:rPr>
          <w:rFonts w:eastAsia="Trebuchet MS"/>
          <w:spacing w:val="1"/>
        </w:rPr>
        <w:t>i</w:t>
      </w:r>
      <w:r w:rsidR="002B7914" w:rsidRPr="005B2F5B">
        <w:rPr>
          <w:rFonts w:eastAsia="Trebuchet MS"/>
        </w:rPr>
        <w:t>n t</w:t>
      </w:r>
      <w:r w:rsidR="002B7914" w:rsidRPr="005B2F5B">
        <w:rPr>
          <w:rFonts w:eastAsia="Trebuchet MS"/>
          <w:spacing w:val="-2"/>
        </w:rPr>
        <w:t>h</w:t>
      </w:r>
      <w:r w:rsidR="002B7914" w:rsidRPr="005B2F5B">
        <w:rPr>
          <w:rFonts w:eastAsia="Trebuchet MS"/>
        </w:rPr>
        <w:t>e</w:t>
      </w:r>
      <w:r w:rsidR="002B7914" w:rsidRPr="005B2F5B">
        <w:rPr>
          <w:rFonts w:eastAsia="Trebuchet MS"/>
          <w:spacing w:val="1"/>
        </w:rPr>
        <w:t xml:space="preserve"> </w:t>
      </w:r>
      <w:r w:rsidR="002B7914" w:rsidRPr="005B2F5B">
        <w:rPr>
          <w:rFonts w:eastAsia="Trebuchet MS"/>
        </w:rPr>
        <w:t>h</w:t>
      </w:r>
      <w:r w:rsidR="002B7914" w:rsidRPr="005B2F5B">
        <w:rPr>
          <w:rFonts w:eastAsia="Trebuchet MS"/>
          <w:spacing w:val="-2"/>
        </w:rPr>
        <w:t>o</w:t>
      </w:r>
      <w:r w:rsidR="002B7914" w:rsidRPr="005B2F5B">
        <w:rPr>
          <w:rFonts w:eastAsia="Trebuchet MS"/>
        </w:rPr>
        <w:t>me</w:t>
      </w:r>
      <w:r w:rsidR="002B7914" w:rsidRPr="005B2F5B">
        <w:rPr>
          <w:rFonts w:eastAsia="Trebuchet MS"/>
          <w:spacing w:val="1"/>
        </w:rPr>
        <w:t xml:space="preserve"> </w:t>
      </w:r>
      <w:r w:rsidR="002B7914" w:rsidRPr="005B2F5B">
        <w:rPr>
          <w:rFonts w:eastAsia="Trebuchet MS"/>
          <w:spacing w:val="-1"/>
        </w:rPr>
        <w:t>w</w:t>
      </w:r>
      <w:r w:rsidR="002B7914" w:rsidRPr="005B2F5B">
        <w:rPr>
          <w:rFonts w:eastAsia="Trebuchet MS"/>
          <w:spacing w:val="1"/>
        </w:rPr>
        <w:t>it</w:t>
      </w:r>
      <w:r w:rsidR="002B7914" w:rsidRPr="005B2F5B">
        <w:rPr>
          <w:rFonts w:eastAsia="Trebuchet MS"/>
        </w:rPr>
        <w:t xml:space="preserve">h </w:t>
      </w:r>
      <w:r w:rsidR="002B7914" w:rsidRPr="005B2F5B">
        <w:rPr>
          <w:rFonts w:eastAsia="Trebuchet MS"/>
          <w:spacing w:val="-2"/>
        </w:rPr>
        <w:t>p</w:t>
      </w:r>
      <w:r w:rsidR="002B7914" w:rsidRPr="005B2F5B">
        <w:rPr>
          <w:rFonts w:eastAsia="Trebuchet MS"/>
          <w:spacing w:val="1"/>
        </w:rPr>
        <w:t>a</w:t>
      </w:r>
      <w:r w:rsidR="002B7914" w:rsidRPr="005B2F5B">
        <w:rPr>
          <w:rFonts w:eastAsia="Trebuchet MS"/>
        </w:rPr>
        <w:t>r</w:t>
      </w:r>
      <w:r w:rsidR="002B7914" w:rsidRPr="005B2F5B">
        <w:rPr>
          <w:rFonts w:eastAsia="Trebuchet MS"/>
          <w:spacing w:val="-1"/>
        </w:rPr>
        <w:t>e</w:t>
      </w:r>
      <w:r w:rsidR="002B7914" w:rsidRPr="005B2F5B">
        <w:rPr>
          <w:rFonts w:eastAsia="Trebuchet MS"/>
          <w:spacing w:val="1"/>
        </w:rPr>
        <w:t>nt</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an</w:t>
      </w:r>
      <w:r w:rsidR="002B7914" w:rsidRPr="005B2F5B">
        <w:rPr>
          <w:rFonts w:eastAsia="Trebuchet MS"/>
        </w:rPr>
        <w:t>d</w:t>
      </w:r>
      <w:r w:rsidR="002B7914" w:rsidRPr="005B2F5B">
        <w:rPr>
          <w:rFonts w:eastAsia="Trebuchet MS"/>
          <w:spacing w:val="-2"/>
        </w:rPr>
        <w:t xml:space="preserve"> </w:t>
      </w:r>
      <w:r w:rsidR="002B7914" w:rsidRPr="005B2F5B">
        <w:rPr>
          <w:rFonts w:eastAsia="Trebuchet MS"/>
          <w:spacing w:val="-1"/>
        </w:rPr>
        <w:t>c</w:t>
      </w:r>
      <w:r w:rsidR="002B7914" w:rsidRPr="005B2F5B">
        <w:rPr>
          <w:rFonts w:eastAsia="Trebuchet MS"/>
          <w:spacing w:val="1"/>
        </w:rPr>
        <w:t>a</w:t>
      </w:r>
      <w:r w:rsidR="002B7914" w:rsidRPr="005B2F5B">
        <w:rPr>
          <w:rFonts w:eastAsia="Trebuchet MS"/>
        </w:rPr>
        <w:t>r</w:t>
      </w:r>
      <w:r w:rsidR="002B7914" w:rsidRPr="005B2F5B">
        <w:rPr>
          <w:rFonts w:eastAsia="Trebuchet MS"/>
          <w:spacing w:val="1"/>
        </w:rPr>
        <w:t>e</w:t>
      </w:r>
      <w:r w:rsidR="002B7914" w:rsidRPr="005B2F5B">
        <w:rPr>
          <w:rFonts w:eastAsia="Trebuchet MS"/>
        </w:rPr>
        <w:t>rs</w:t>
      </w:r>
      <w:r w:rsidR="002B7914" w:rsidRPr="005B2F5B">
        <w:rPr>
          <w:rFonts w:eastAsia="Trebuchet MS"/>
          <w:spacing w:val="-1"/>
        </w:rPr>
        <w:t xml:space="preserve"> l</w:t>
      </w:r>
      <w:r w:rsidR="002B7914" w:rsidRPr="005B2F5B">
        <w:rPr>
          <w:rFonts w:eastAsia="Trebuchet MS"/>
          <w:spacing w:val="1"/>
        </w:rPr>
        <w:t>on</w:t>
      </w:r>
      <w:r w:rsidR="002B7914" w:rsidRPr="005B2F5B">
        <w:rPr>
          <w:rFonts w:eastAsia="Trebuchet MS"/>
        </w:rPr>
        <w:t>g b</w:t>
      </w:r>
      <w:r w:rsidR="002B7914" w:rsidRPr="005B2F5B">
        <w:rPr>
          <w:rFonts w:eastAsia="Trebuchet MS"/>
          <w:spacing w:val="1"/>
        </w:rPr>
        <w:t>e</w:t>
      </w:r>
      <w:r w:rsidR="002B7914" w:rsidRPr="005B2F5B">
        <w:rPr>
          <w:rFonts w:eastAsia="Trebuchet MS"/>
          <w:spacing w:val="-2"/>
        </w:rPr>
        <w:t>f</w:t>
      </w:r>
      <w:r w:rsidR="002B7914" w:rsidRPr="005B2F5B">
        <w:rPr>
          <w:rFonts w:eastAsia="Trebuchet MS"/>
          <w:spacing w:val="1"/>
        </w:rPr>
        <w:t>o</w:t>
      </w:r>
      <w:r w:rsidR="002B7914" w:rsidRPr="005B2F5B">
        <w:rPr>
          <w:rFonts w:eastAsia="Trebuchet MS"/>
        </w:rPr>
        <w:t xml:space="preserve">re </w:t>
      </w:r>
      <w:r w:rsidR="002B7914" w:rsidRPr="005B2F5B">
        <w:rPr>
          <w:rFonts w:eastAsia="Trebuchet MS"/>
          <w:spacing w:val="1"/>
        </w:rPr>
        <w:t>an</w:t>
      </w:r>
      <w:r w:rsidR="002B7914" w:rsidRPr="005B2F5B">
        <w:rPr>
          <w:rFonts w:eastAsia="Trebuchet MS"/>
        </w:rPr>
        <w:t>y</w:t>
      </w:r>
      <w:r w:rsidR="002B7914" w:rsidRPr="005B2F5B">
        <w:rPr>
          <w:rFonts w:eastAsia="Trebuchet MS"/>
          <w:spacing w:val="-1"/>
        </w:rPr>
        <w:t xml:space="preserve"> </w:t>
      </w:r>
      <w:r w:rsidR="002B7914" w:rsidRPr="005B2F5B">
        <w:rPr>
          <w:rFonts w:eastAsia="Trebuchet MS"/>
        </w:rPr>
        <w:t>fo</w:t>
      </w:r>
      <w:r w:rsidR="002B7914" w:rsidRPr="005B2F5B">
        <w:rPr>
          <w:rFonts w:eastAsia="Trebuchet MS"/>
          <w:spacing w:val="1"/>
        </w:rPr>
        <w:t>r</w:t>
      </w:r>
      <w:r w:rsidR="002B7914" w:rsidRPr="005B2F5B">
        <w:rPr>
          <w:rFonts w:eastAsia="Trebuchet MS"/>
        </w:rPr>
        <w:t>m</w:t>
      </w:r>
      <w:r w:rsidR="002B7914" w:rsidRPr="005B2F5B">
        <w:rPr>
          <w:rFonts w:eastAsia="Trebuchet MS"/>
          <w:spacing w:val="1"/>
        </w:rPr>
        <w:t>a</w:t>
      </w:r>
      <w:r w:rsidR="002B7914" w:rsidRPr="005B2F5B">
        <w:rPr>
          <w:rFonts w:eastAsia="Trebuchet MS"/>
        </w:rPr>
        <w:t>l</w:t>
      </w:r>
      <w:r w:rsidR="002B7914" w:rsidRPr="005B2F5B">
        <w:rPr>
          <w:rFonts w:eastAsia="Trebuchet MS"/>
          <w:spacing w:val="-1"/>
        </w:rPr>
        <w:t xml:space="preserve"> </w:t>
      </w:r>
      <w:r w:rsidR="002B7914" w:rsidRPr="005B2F5B">
        <w:rPr>
          <w:rFonts w:eastAsia="Trebuchet MS"/>
          <w:spacing w:val="1"/>
        </w:rPr>
        <w:t>e</w:t>
      </w:r>
      <w:r w:rsidR="002B7914" w:rsidRPr="005B2F5B">
        <w:rPr>
          <w:rFonts w:eastAsia="Trebuchet MS"/>
          <w:spacing w:val="-2"/>
        </w:rPr>
        <w:t>d</w:t>
      </w:r>
      <w:r w:rsidR="002B7914" w:rsidRPr="005B2F5B">
        <w:rPr>
          <w:rFonts w:eastAsia="Trebuchet MS"/>
          <w:spacing w:val="1"/>
        </w:rPr>
        <w:t>u</w:t>
      </w:r>
      <w:r w:rsidR="002B7914" w:rsidRPr="005B2F5B">
        <w:rPr>
          <w:rFonts w:eastAsia="Trebuchet MS"/>
          <w:spacing w:val="-1"/>
        </w:rPr>
        <w:t>c</w:t>
      </w:r>
      <w:r w:rsidR="002B7914" w:rsidRPr="005B2F5B">
        <w:rPr>
          <w:rFonts w:eastAsia="Trebuchet MS"/>
          <w:spacing w:val="1"/>
        </w:rPr>
        <w:t>a</w:t>
      </w:r>
      <w:r w:rsidR="002B7914" w:rsidRPr="005B2F5B">
        <w:rPr>
          <w:rFonts w:eastAsia="Trebuchet MS"/>
          <w:spacing w:val="-2"/>
        </w:rPr>
        <w:t>t</w:t>
      </w:r>
      <w:r w:rsidR="002B7914" w:rsidRPr="005B2F5B">
        <w:rPr>
          <w:rFonts w:eastAsia="Trebuchet MS"/>
          <w:spacing w:val="1"/>
        </w:rPr>
        <w:t>io</w:t>
      </w:r>
      <w:r w:rsidR="002B7914" w:rsidRPr="005B2F5B">
        <w:rPr>
          <w:rFonts w:eastAsia="Trebuchet MS"/>
        </w:rPr>
        <w:t>n</w:t>
      </w:r>
      <w:r w:rsidR="002B7914" w:rsidRPr="005B2F5B">
        <w:rPr>
          <w:rFonts w:eastAsia="Trebuchet MS"/>
          <w:spacing w:val="-2"/>
        </w:rPr>
        <w:t xml:space="preserve"> </w:t>
      </w:r>
      <w:r w:rsidR="002B7914" w:rsidRPr="005B2F5B">
        <w:rPr>
          <w:rFonts w:eastAsia="Trebuchet MS"/>
          <w:spacing w:val="1"/>
        </w:rPr>
        <w:t>ta</w:t>
      </w:r>
      <w:r w:rsidR="002B7914" w:rsidRPr="005B2F5B">
        <w:rPr>
          <w:rFonts w:eastAsia="Trebuchet MS"/>
          <w:spacing w:val="-1"/>
        </w:rPr>
        <w:t>k</w:t>
      </w:r>
      <w:r w:rsidR="002B7914" w:rsidRPr="005B2F5B">
        <w:rPr>
          <w:rFonts w:eastAsia="Trebuchet MS"/>
          <w:spacing w:val="1"/>
        </w:rPr>
        <w:t>e</w:t>
      </w:r>
      <w:r w:rsidR="002B7914" w:rsidRPr="005B2F5B">
        <w:rPr>
          <w:rFonts w:eastAsia="Trebuchet MS"/>
        </w:rPr>
        <w:t>s</w:t>
      </w:r>
      <w:r w:rsidR="002B7914" w:rsidRPr="005B2F5B">
        <w:rPr>
          <w:rFonts w:eastAsia="Trebuchet MS"/>
          <w:spacing w:val="-1"/>
        </w:rPr>
        <w:t xml:space="preserve"> </w:t>
      </w:r>
      <w:r w:rsidR="002B7914" w:rsidRPr="005B2F5B">
        <w:rPr>
          <w:rFonts w:eastAsia="Trebuchet MS"/>
        </w:rPr>
        <w:t>p</w:t>
      </w:r>
      <w:r w:rsidR="002B7914" w:rsidRPr="005B2F5B">
        <w:rPr>
          <w:rFonts w:eastAsia="Trebuchet MS"/>
          <w:spacing w:val="-1"/>
        </w:rPr>
        <w:t>l</w:t>
      </w:r>
      <w:r w:rsidR="002B7914" w:rsidRPr="005B2F5B">
        <w:rPr>
          <w:rFonts w:eastAsia="Trebuchet MS"/>
          <w:spacing w:val="1"/>
        </w:rPr>
        <w:t>ac</w:t>
      </w:r>
      <w:r w:rsidR="002B7914" w:rsidRPr="005B2F5B">
        <w:rPr>
          <w:rFonts w:eastAsia="Trebuchet MS"/>
        </w:rPr>
        <w:t>e</w:t>
      </w:r>
      <w:r w:rsidR="002B7914" w:rsidRPr="005B2F5B">
        <w:rPr>
          <w:rFonts w:eastAsia="Trebuchet MS"/>
          <w:spacing w:val="-2"/>
        </w:rPr>
        <w:t xml:space="preserve"> </w:t>
      </w:r>
      <w:r w:rsidR="002B7914" w:rsidRPr="005B2F5B">
        <w:rPr>
          <w:rFonts w:eastAsia="Trebuchet MS"/>
          <w:spacing w:val="1"/>
        </w:rPr>
        <w:t>a</w:t>
      </w:r>
      <w:r w:rsidR="002B7914" w:rsidRPr="005B2F5B">
        <w:rPr>
          <w:rFonts w:eastAsia="Trebuchet MS"/>
        </w:rPr>
        <w:t>t</w:t>
      </w:r>
      <w:r w:rsidR="002B7914" w:rsidRPr="005B2F5B">
        <w:rPr>
          <w:rFonts w:eastAsia="Trebuchet MS"/>
          <w:spacing w:val="2"/>
        </w:rPr>
        <w:t xml:space="preserve"> </w:t>
      </w:r>
      <w:r w:rsidR="002B7914" w:rsidRPr="005B2F5B">
        <w:rPr>
          <w:rFonts w:eastAsia="Trebuchet MS"/>
          <w:spacing w:val="-1"/>
        </w:rPr>
        <w:t>s</w:t>
      </w:r>
      <w:r w:rsidR="002B7914" w:rsidRPr="005B2F5B">
        <w:rPr>
          <w:rFonts w:eastAsia="Trebuchet MS"/>
          <w:spacing w:val="1"/>
        </w:rPr>
        <w:t>choo</w:t>
      </w:r>
      <w:r w:rsidR="002B7914" w:rsidRPr="005B2F5B">
        <w:rPr>
          <w:rFonts w:eastAsia="Trebuchet MS"/>
          <w:spacing w:val="-1"/>
        </w:rPr>
        <w:t>l</w:t>
      </w:r>
      <w:r w:rsidR="002B7914" w:rsidRPr="005B2F5B">
        <w:rPr>
          <w:rFonts w:eastAsia="Trebuchet MS"/>
        </w:rPr>
        <w:t>. R</w:t>
      </w:r>
      <w:r w:rsidR="002B7914" w:rsidRPr="005B2F5B">
        <w:rPr>
          <w:rFonts w:eastAsia="Trebuchet MS"/>
          <w:spacing w:val="1"/>
        </w:rPr>
        <w:t>e</w:t>
      </w:r>
      <w:r w:rsidR="002B7914" w:rsidRPr="005B2F5B">
        <w:rPr>
          <w:rFonts w:eastAsia="Trebuchet MS"/>
          <w:spacing w:val="-1"/>
        </w:rPr>
        <w:t>s</w:t>
      </w:r>
      <w:r w:rsidR="002B7914" w:rsidRPr="005B2F5B">
        <w:rPr>
          <w:rFonts w:eastAsia="Trebuchet MS"/>
          <w:spacing w:val="1"/>
        </w:rPr>
        <w:t>e</w:t>
      </w:r>
      <w:r w:rsidR="002B7914" w:rsidRPr="005B2F5B">
        <w:rPr>
          <w:rFonts w:eastAsia="Trebuchet MS"/>
          <w:spacing w:val="-1"/>
        </w:rPr>
        <w:t>a</w:t>
      </w:r>
      <w:r w:rsidR="002B7914" w:rsidRPr="005B2F5B">
        <w:rPr>
          <w:rFonts w:eastAsia="Trebuchet MS"/>
        </w:rPr>
        <w:t>r</w:t>
      </w:r>
      <w:r w:rsidR="002B7914" w:rsidRPr="005B2F5B">
        <w:rPr>
          <w:rFonts w:eastAsia="Trebuchet MS"/>
          <w:spacing w:val="1"/>
        </w:rPr>
        <w:t>c</w:t>
      </w:r>
      <w:r w:rsidR="002B7914" w:rsidRPr="005B2F5B">
        <w:rPr>
          <w:rFonts w:eastAsia="Trebuchet MS"/>
        </w:rPr>
        <w:t xml:space="preserve">h </w:t>
      </w:r>
      <w:r w:rsidR="002B7914" w:rsidRPr="005B2F5B">
        <w:rPr>
          <w:rFonts w:eastAsia="Trebuchet MS"/>
          <w:spacing w:val="-2"/>
        </w:rPr>
        <w:t>d</w:t>
      </w:r>
      <w:r w:rsidR="002B7914" w:rsidRPr="005B2F5B">
        <w:rPr>
          <w:rFonts w:eastAsia="Trebuchet MS"/>
          <w:spacing w:val="1"/>
        </w:rPr>
        <w:t>e</w:t>
      </w:r>
      <w:r w:rsidR="002B7914" w:rsidRPr="005B2F5B">
        <w:rPr>
          <w:rFonts w:eastAsia="Trebuchet MS"/>
        </w:rPr>
        <w:t>m</w:t>
      </w:r>
      <w:r w:rsidR="002B7914" w:rsidRPr="005B2F5B">
        <w:rPr>
          <w:rFonts w:eastAsia="Trebuchet MS"/>
          <w:spacing w:val="1"/>
        </w:rPr>
        <w:t>on</w:t>
      </w:r>
      <w:r w:rsidR="002B7914" w:rsidRPr="005B2F5B">
        <w:rPr>
          <w:rFonts w:eastAsia="Trebuchet MS"/>
          <w:spacing w:val="-1"/>
        </w:rPr>
        <w:t>s</w:t>
      </w:r>
      <w:r w:rsidR="002B7914" w:rsidRPr="005B2F5B">
        <w:rPr>
          <w:rFonts w:eastAsia="Trebuchet MS"/>
          <w:spacing w:val="1"/>
        </w:rPr>
        <w:t>t</w:t>
      </w:r>
      <w:r w:rsidR="002B7914" w:rsidRPr="005B2F5B">
        <w:rPr>
          <w:rFonts w:eastAsia="Trebuchet MS"/>
          <w:spacing w:val="-2"/>
        </w:rPr>
        <w:t>r</w:t>
      </w:r>
      <w:r w:rsidR="002B7914" w:rsidRPr="005B2F5B">
        <w:rPr>
          <w:rFonts w:eastAsia="Trebuchet MS"/>
          <w:spacing w:val="1"/>
        </w:rPr>
        <w:t>a</w:t>
      </w:r>
      <w:r w:rsidR="002B7914" w:rsidRPr="005B2F5B">
        <w:rPr>
          <w:rFonts w:eastAsia="Trebuchet MS"/>
          <w:spacing w:val="-2"/>
        </w:rPr>
        <w:t>t</w:t>
      </w:r>
      <w:r w:rsidR="002B7914" w:rsidRPr="005B2F5B">
        <w:rPr>
          <w:rFonts w:eastAsia="Trebuchet MS"/>
          <w:spacing w:val="1"/>
        </w:rPr>
        <w:t>e</w:t>
      </w:r>
      <w:r w:rsidR="002B7914" w:rsidRPr="005B2F5B">
        <w:rPr>
          <w:rFonts w:eastAsia="Trebuchet MS"/>
        </w:rPr>
        <w:t xml:space="preserve">s </w:t>
      </w:r>
      <w:r w:rsidR="002B7914" w:rsidRPr="005B2F5B">
        <w:rPr>
          <w:rFonts w:eastAsia="Trebuchet MS"/>
          <w:spacing w:val="1"/>
        </w:rPr>
        <w:t>th</w:t>
      </w:r>
      <w:r w:rsidR="002B7914" w:rsidRPr="005B2F5B">
        <w:rPr>
          <w:rFonts w:eastAsia="Trebuchet MS"/>
          <w:spacing w:val="-1"/>
        </w:rPr>
        <w:t>a</w:t>
      </w:r>
      <w:r w:rsidR="002B7914" w:rsidRPr="005B2F5B">
        <w:rPr>
          <w:rFonts w:eastAsia="Trebuchet MS"/>
        </w:rPr>
        <w:t>t go</w:t>
      </w:r>
      <w:r w:rsidR="002B7914" w:rsidRPr="005B2F5B">
        <w:rPr>
          <w:rFonts w:eastAsia="Trebuchet MS"/>
          <w:spacing w:val="1"/>
        </w:rPr>
        <w:t>o</w:t>
      </w:r>
      <w:r w:rsidR="002B7914" w:rsidRPr="005B2F5B">
        <w:rPr>
          <w:rFonts w:eastAsia="Trebuchet MS"/>
        </w:rPr>
        <w:t>d,</w:t>
      </w:r>
      <w:r w:rsidR="002B7914" w:rsidRPr="005B2F5B">
        <w:rPr>
          <w:rFonts w:eastAsia="Trebuchet MS"/>
          <w:spacing w:val="-2"/>
        </w:rPr>
        <w:t xml:space="preserve"> </w:t>
      </w:r>
      <w:r w:rsidR="002B7914" w:rsidRPr="005B2F5B">
        <w:rPr>
          <w:rFonts w:eastAsia="Trebuchet MS"/>
          <w:spacing w:val="1"/>
        </w:rPr>
        <w:t>co</w:t>
      </w:r>
      <w:r w:rsidR="002B7914" w:rsidRPr="005B2F5B">
        <w:rPr>
          <w:rFonts w:eastAsia="Trebuchet MS"/>
        </w:rPr>
        <w:t>mp</w:t>
      </w:r>
      <w:r w:rsidR="002B7914" w:rsidRPr="005B2F5B">
        <w:rPr>
          <w:rFonts w:eastAsia="Trebuchet MS"/>
          <w:spacing w:val="-2"/>
        </w:rPr>
        <w:t>r</w:t>
      </w:r>
      <w:r w:rsidR="002B7914" w:rsidRPr="005B2F5B">
        <w:rPr>
          <w:rFonts w:eastAsia="Trebuchet MS"/>
          <w:spacing w:val="1"/>
        </w:rPr>
        <w:t>e</w:t>
      </w:r>
      <w:r w:rsidR="002B7914" w:rsidRPr="005B2F5B">
        <w:rPr>
          <w:rFonts w:eastAsia="Trebuchet MS"/>
          <w:spacing w:val="-2"/>
        </w:rPr>
        <w:t>h</w:t>
      </w:r>
      <w:r w:rsidR="002B7914" w:rsidRPr="005B2F5B">
        <w:rPr>
          <w:rFonts w:eastAsia="Trebuchet MS"/>
          <w:spacing w:val="3"/>
        </w:rPr>
        <w:t>e</w:t>
      </w:r>
      <w:r w:rsidR="002B7914" w:rsidRPr="005B2F5B">
        <w:rPr>
          <w:rFonts w:eastAsia="Trebuchet MS"/>
          <w:spacing w:val="-2"/>
        </w:rPr>
        <w:t>n</w:t>
      </w:r>
      <w:r w:rsidR="002B7914" w:rsidRPr="005B2F5B">
        <w:rPr>
          <w:rFonts w:eastAsia="Trebuchet MS"/>
          <w:spacing w:val="-1"/>
        </w:rPr>
        <w:t>s</w:t>
      </w:r>
      <w:r w:rsidR="002B7914" w:rsidRPr="005B2F5B">
        <w:rPr>
          <w:rFonts w:eastAsia="Trebuchet MS"/>
          <w:spacing w:val="1"/>
        </w:rPr>
        <w:t>i</w:t>
      </w:r>
      <w:r w:rsidR="002B7914" w:rsidRPr="005B2F5B">
        <w:rPr>
          <w:rFonts w:eastAsia="Trebuchet MS"/>
        </w:rPr>
        <w:t>ve</w:t>
      </w:r>
      <w:r w:rsidR="002B7914" w:rsidRPr="005B2F5B">
        <w:rPr>
          <w:rFonts w:eastAsia="Trebuchet MS"/>
          <w:spacing w:val="1"/>
        </w:rPr>
        <w:t xml:space="preserve"> </w:t>
      </w:r>
      <w:r>
        <w:rPr>
          <w:rFonts w:eastAsia="Trebuchet MS"/>
        </w:rPr>
        <w:t>RS</w:t>
      </w:r>
      <w:r w:rsidR="002B7914" w:rsidRPr="005B2F5B">
        <w:rPr>
          <w:rFonts w:eastAsia="Trebuchet MS"/>
        </w:rPr>
        <w:t>E</w:t>
      </w:r>
      <w:r w:rsidR="002B7914" w:rsidRPr="005B2F5B">
        <w:rPr>
          <w:rFonts w:eastAsia="Trebuchet MS"/>
          <w:spacing w:val="1"/>
        </w:rPr>
        <w:t xml:space="preserve"> </w:t>
      </w:r>
      <w:r w:rsidR="002B7914" w:rsidRPr="005B2F5B">
        <w:rPr>
          <w:rFonts w:eastAsia="Trebuchet MS"/>
        </w:rPr>
        <w:t>d</w:t>
      </w:r>
      <w:r w:rsidR="002B7914" w:rsidRPr="005B2F5B">
        <w:rPr>
          <w:rFonts w:eastAsia="Trebuchet MS"/>
          <w:spacing w:val="1"/>
        </w:rPr>
        <w:t>oe</w:t>
      </w:r>
      <w:r w:rsidR="002B7914" w:rsidRPr="005B2F5B">
        <w:rPr>
          <w:rFonts w:eastAsia="Trebuchet MS"/>
        </w:rPr>
        <w:t>s</w:t>
      </w:r>
      <w:r w:rsidR="002B7914" w:rsidRPr="005B2F5B">
        <w:rPr>
          <w:rFonts w:eastAsia="Trebuchet MS"/>
          <w:spacing w:val="-1"/>
        </w:rPr>
        <w:t xml:space="preserve"> </w:t>
      </w:r>
      <w:r w:rsidR="002B7914" w:rsidRPr="005B2F5B">
        <w:rPr>
          <w:rFonts w:eastAsia="Trebuchet MS"/>
        </w:rPr>
        <w:t>n</w:t>
      </w:r>
      <w:r w:rsidR="002B7914" w:rsidRPr="005B2F5B">
        <w:rPr>
          <w:rFonts w:eastAsia="Trebuchet MS"/>
          <w:spacing w:val="-2"/>
        </w:rPr>
        <w:t>o</w:t>
      </w:r>
      <w:r w:rsidR="002B7914" w:rsidRPr="005B2F5B">
        <w:rPr>
          <w:rFonts w:eastAsia="Trebuchet MS"/>
        </w:rPr>
        <w:t>t m</w:t>
      </w:r>
      <w:r w:rsidR="002B7914" w:rsidRPr="005B2F5B">
        <w:rPr>
          <w:rFonts w:eastAsia="Trebuchet MS"/>
          <w:spacing w:val="1"/>
        </w:rPr>
        <w:t>a</w:t>
      </w:r>
      <w:r w:rsidR="002B7914" w:rsidRPr="005B2F5B">
        <w:rPr>
          <w:rFonts w:eastAsia="Trebuchet MS"/>
          <w:spacing w:val="-3"/>
        </w:rPr>
        <w:t>k</w:t>
      </w:r>
      <w:r w:rsidR="002B7914" w:rsidRPr="005B2F5B">
        <w:rPr>
          <w:rFonts w:eastAsia="Trebuchet MS"/>
        </w:rPr>
        <w:t>e</w:t>
      </w:r>
      <w:r w:rsidR="002B7914" w:rsidRPr="005B2F5B">
        <w:rPr>
          <w:rFonts w:eastAsia="Trebuchet MS"/>
          <w:spacing w:val="1"/>
        </w:rPr>
        <w:t xml:space="preserve"> </w:t>
      </w:r>
      <w:r w:rsidR="002B7914" w:rsidRPr="005B2F5B">
        <w:rPr>
          <w:rFonts w:eastAsia="Trebuchet MS"/>
          <w:spacing w:val="-1"/>
        </w:rPr>
        <w:t>y</w:t>
      </w:r>
      <w:r w:rsidR="002B7914" w:rsidRPr="005B2F5B">
        <w:rPr>
          <w:rFonts w:eastAsia="Trebuchet MS"/>
          <w:spacing w:val="1"/>
        </w:rPr>
        <w:t>oun</w:t>
      </w:r>
      <w:r w:rsidR="002B7914" w:rsidRPr="005B2F5B">
        <w:rPr>
          <w:rFonts w:eastAsia="Trebuchet MS"/>
        </w:rPr>
        <w:t>g p</w:t>
      </w:r>
      <w:r w:rsidR="002B7914" w:rsidRPr="005B2F5B">
        <w:rPr>
          <w:rFonts w:eastAsia="Trebuchet MS"/>
          <w:spacing w:val="-1"/>
        </w:rPr>
        <w:t>e</w:t>
      </w:r>
      <w:r w:rsidR="002B7914" w:rsidRPr="005B2F5B">
        <w:rPr>
          <w:rFonts w:eastAsia="Trebuchet MS"/>
          <w:spacing w:val="1"/>
        </w:rPr>
        <w:t>o</w:t>
      </w:r>
      <w:r w:rsidR="002B7914" w:rsidRPr="005B2F5B">
        <w:rPr>
          <w:rFonts w:eastAsia="Trebuchet MS"/>
        </w:rPr>
        <w:t>p</w:t>
      </w:r>
      <w:r w:rsidR="002B7914" w:rsidRPr="005B2F5B">
        <w:rPr>
          <w:rFonts w:eastAsia="Trebuchet MS"/>
          <w:spacing w:val="-1"/>
        </w:rPr>
        <w:t>l</w:t>
      </w:r>
      <w:r w:rsidR="002B7914" w:rsidRPr="005B2F5B">
        <w:rPr>
          <w:rFonts w:eastAsia="Trebuchet MS"/>
        </w:rPr>
        <w:t>e</w:t>
      </w:r>
      <w:r w:rsidR="002B7914" w:rsidRPr="005B2F5B">
        <w:rPr>
          <w:rFonts w:eastAsia="Trebuchet MS"/>
          <w:spacing w:val="1"/>
        </w:rPr>
        <w:t xml:space="preserve"> </w:t>
      </w:r>
      <w:r w:rsidR="002B7914" w:rsidRPr="005B2F5B">
        <w:rPr>
          <w:rFonts w:eastAsia="Trebuchet MS"/>
        </w:rPr>
        <w:t>mo</w:t>
      </w:r>
      <w:r w:rsidR="002B7914" w:rsidRPr="005B2F5B">
        <w:rPr>
          <w:rFonts w:eastAsia="Trebuchet MS"/>
          <w:spacing w:val="-2"/>
        </w:rPr>
        <w:t>r</w:t>
      </w:r>
      <w:r w:rsidR="002B7914" w:rsidRPr="005B2F5B">
        <w:rPr>
          <w:rFonts w:eastAsia="Trebuchet MS"/>
        </w:rPr>
        <w:t>e</w:t>
      </w:r>
      <w:r w:rsidR="002B7914" w:rsidRPr="005B2F5B">
        <w:rPr>
          <w:rFonts w:eastAsia="Trebuchet MS"/>
          <w:spacing w:val="1"/>
        </w:rPr>
        <w:t xml:space="preserve"> </w:t>
      </w:r>
      <w:r w:rsidR="002B7914" w:rsidRPr="005B2F5B">
        <w:rPr>
          <w:rFonts w:eastAsia="Trebuchet MS"/>
          <w:spacing w:val="-1"/>
        </w:rPr>
        <w:t>l</w:t>
      </w:r>
      <w:r w:rsidR="002B7914" w:rsidRPr="005B2F5B">
        <w:rPr>
          <w:rFonts w:eastAsia="Trebuchet MS"/>
          <w:spacing w:val="1"/>
        </w:rPr>
        <w:t>i</w:t>
      </w:r>
      <w:r w:rsidR="002B7914" w:rsidRPr="005B2F5B">
        <w:rPr>
          <w:rFonts w:eastAsia="Trebuchet MS"/>
          <w:spacing w:val="-1"/>
        </w:rPr>
        <w:t>k</w:t>
      </w:r>
      <w:r w:rsidR="002B7914" w:rsidRPr="005B2F5B">
        <w:rPr>
          <w:rFonts w:eastAsia="Trebuchet MS"/>
          <w:spacing w:val="1"/>
        </w:rPr>
        <w:t>e</w:t>
      </w:r>
      <w:r w:rsidR="002B7914" w:rsidRPr="005B2F5B">
        <w:rPr>
          <w:rFonts w:eastAsia="Trebuchet MS"/>
          <w:spacing w:val="-1"/>
        </w:rPr>
        <w:t>l</w:t>
      </w:r>
      <w:r w:rsidR="002B7914" w:rsidRPr="005B2F5B">
        <w:rPr>
          <w:rFonts w:eastAsia="Trebuchet MS"/>
        </w:rPr>
        <w:t>y</w:t>
      </w:r>
      <w:r w:rsidR="002B7914" w:rsidRPr="005B2F5B">
        <w:rPr>
          <w:rFonts w:eastAsia="Trebuchet MS"/>
          <w:spacing w:val="-1"/>
        </w:rPr>
        <w:t xml:space="preserve"> </w:t>
      </w:r>
      <w:r w:rsidR="002B7914" w:rsidRPr="005B2F5B">
        <w:rPr>
          <w:rFonts w:eastAsia="Trebuchet MS"/>
        </w:rPr>
        <w:t>to b</w:t>
      </w:r>
      <w:r w:rsidR="002B7914" w:rsidRPr="005B2F5B">
        <w:rPr>
          <w:rFonts w:eastAsia="Trebuchet MS"/>
          <w:spacing w:val="1"/>
        </w:rPr>
        <w:t>e</w:t>
      </w:r>
      <w:r w:rsidR="002B7914" w:rsidRPr="005B2F5B">
        <w:rPr>
          <w:rFonts w:eastAsia="Trebuchet MS"/>
          <w:spacing w:val="-1"/>
        </w:rPr>
        <w:t>c</w:t>
      </w:r>
      <w:r w:rsidR="002B7914" w:rsidRPr="005B2F5B">
        <w:rPr>
          <w:rFonts w:eastAsia="Trebuchet MS"/>
          <w:spacing w:val="1"/>
        </w:rPr>
        <w:t>o</w:t>
      </w:r>
      <w:r w:rsidR="002B7914" w:rsidRPr="005B2F5B">
        <w:rPr>
          <w:rFonts w:eastAsia="Trebuchet MS"/>
        </w:rPr>
        <w:t>me</w:t>
      </w:r>
      <w:r w:rsidR="00837CD6">
        <w:rPr>
          <w:rFonts w:eastAsia="Trebuchet MS"/>
        </w:rPr>
        <w:t xml:space="preserve"> </w:t>
      </w:r>
      <w:r w:rsidR="002B7914" w:rsidRPr="005B2F5B">
        <w:rPr>
          <w:rFonts w:eastAsia="Trebuchet MS"/>
          <w:spacing w:val="-1"/>
        </w:rPr>
        <w:t>s</w:t>
      </w:r>
      <w:r w:rsidR="002B7914" w:rsidRPr="005B2F5B">
        <w:rPr>
          <w:rFonts w:eastAsia="Trebuchet MS"/>
          <w:spacing w:val="1"/>
        </w:rPr>
        <w:t>e</w:t>
      </w:r>
      <w:r w:rsidR="002B7914" w:rsidRPr="005B2F5B">
        <w:rPr>
          <w:rFonts w:eastAsia="Trebuchet MS"/>
        </w:rPr>
        <w:t>xu</w:t>
      </w:r>
      <w:r w:rsidR="002B7914" w:rsidRPr="005B2F5B">
        <w:rPr>
          <w:rFonts w:eastAsia="Trebuchet MS"/>
          <w:spacing w:val="1"/>
        </w:rPr>
        <w:t>a</w:t>
      </w:r>
      <w:r w:rsidR="002B7914" w:rsidRPr="005B2F5B">
        <w:rPr>
          <w:rFonts w:eastAsia="Trebuchet MS"/>
          <w:spacing w:val="-1"/>
        </w:rPr>
        <w:t>ll</w:t>
      </w:r>
      <w:r w:rsidR="002B7914" w:rsidRPr="005B2F5B">
        <w:rPr>
          <w:rFonts w:eastAsia="Trebuchet MS"/>
        </w:rPr>
        <w:t>y</w:t>
      </w:r>
      <w:r w:rsidR="002B7914" w:rsidRPr="005B2F5B">
        <w:rPr>
          <w:rFonts w:eastAsia="Trebuchet MS"/>
          <w:spacing w:val="-1"/>
        </w:rPr>
        <w:t xml:space="preserve"> </w:t>
      </w:r>
      <w:r w:rsidR="002B7914" w:rsidRPr="005B2F5B">
        <w:rPr>
          <w:rFonts w:eastAsia="Trebuchet MS"/>
          <w:spacing w:val="1"/>
        </w:rPr>
        <w:t>acti</w:t>
      </w:r>
      <w:r w:rsidR="002B7914" w:rsidRPr="005B2F5B">
        <w:rPr>
          <w:rFonts w:eastAsia="Trebuchet MS"/>
        </w:rPr>
        <w:t>ve</w:t>
      </w:r>
      <w:r w:rsidR="002B7914" w:rsidRPr="005B2F5B">
        <w:rPr>
          <w:rFonts w:eastAsia="Trebuchet MS"/>
          <w:spacing w:val="-2"/>
        </w:rPr>
        <w:t xml:space="preserve"> </w:t>
      </w:r>
      <w:r w:rsidR="002B7914" w:rsidRPr="005B2F5B">
        <w:rPr>
          <w:rFonts w:eastAsia="Trebuchet MS"/>
          <w:spacing w:val="1"/>
        </w:rPr>
        <w:t>a</w:t>
      </w:r>
      <w:r w:rsidR="002B7914" w:rsidRPr="005B2F5B">
        <w:rPr>
          <w:rFonts w:eastAsia="Trebuchet MS"/>
        </w:rPr>
        <w:t xml:space="preserve">t a </w:t>
      </w:r>
      <w:r w:rsidR="002B7914" w:rsidRPr="005B2F5B">
        <w:rPr>
          <w:rFonts w:eastAsia="Trebuchet MS"/>
          <w:spacing w:val="-1"/>
        </w:rPr>
        <w:t>y</w:t>
      </w:r>
      <w:r w:rsidR="002B7914" w:rsidRPr="005B2F5B">
        <w:rPr>
          <w:rFonts w:eastAsia="Trebuchet MS"/>
          <w:spacing w:val="-2"/>
        </w:rPr>
        <w:t>o</w:t>
      </w:r>
      <w:r w:rsidR="002B7914" w:rsidRPr="005B2F5B">
        <w:rPr>
          <w:rFonts w:eastAsia="Trebuchet MS"/>
          <w:spacing w:val="1"/>
        </w:rPr>
        <w:t>un</w:t>
      </w:r>
      <w:r w:rsidR="002B7914" w:rsidRPr="005B2F5B">
        <w:rPr>
          <w:rFonts w:eastAsia="Trebuchet MS"/>
        </w:rPr>
        <w:t xml:space="preserve">ger </w:t>
      </w:r>
      <w:r w:rsidR="002B7914" w:rsidRPr="005B2F5B">
        <w:rPr>
          <w:rFonts w:eastAsia="Trebuchet MS"/>
          <w:spacing w:val="1"/>
        </w:rPr>
        <w:t>a</w:t>
      </w:r>
      <w:r w:rsidR="002B7914" w:rsidRPr="005B2F5B">
        <w:rPr>
          <w:rFonts w:eastAsia="Trebuchet MS"/>
          <w:spacing w:val="-3"/>
        </w:rPr>
        <w:t>g</w:t>
      </w:r>
      <w:r w:rsidR="002B7914" w:rsidRPr="005B2F5B">
        <w:rPr>
          <w:rFonts w:eastAsia="Trebuchet MS"/>
        </w:rPr>
        <w:t>e</w:t>
      </w:r>
      <w:r w:rsidR="002B7914" w:rsidRPr="005B2F5B">
        <w:rPr>
          <w:rFonts w:eastAsia="Trebuchet MS"/>
          <w:spacing w:val="1"/>
        </w:rPr>
        <w:t xml:space="preserve"> a</w:t>
      </w:r>
      <w:r w:rsidR="002B7914" w:rsidRPr="005B2F5B">
        <w:rPr>
          <w:rFonts w:eastAsia="Trebuchet MS"/>
          <w:spacing w:val="-2"/>
        </w:rPr>
        <w:t>n</w:t>
      </w:r>
      <w:r w:rsidR="002B7914" w:rsidRPr="005B2F5B">
        <w:rPr>
          <w:rFonts w:eastAsia="Trebuchet MS"/>
        </w:rPr>
        <w:t xml:space="preserve">d </w:t>
      </w:r>
      <w:r w:rsidR="002B7914" w:rsidRPr="005B2F5B">
        <w:rPr>
          <w:rFonts w:eastAsia="Trebuchet MS"/>
          <w:spacing w:val="1"/>
        </w:rPr>
        <w:t>i</w:t>
      </w:r>
      <w:r w:rsidR="002B7914" w:rsidRPr="005B2F5B">
        <w:rPr>
          <w:rFonts w:eastAsia="Trebuchet MS"/>
        </w:rPr>
        <w:t xml:space="preserve">n </w:t>
      </w:r>
      <w:r w:rsidR="002B7914" w:rsidRPr="005B2F5B">
        <w:rPr>
          <w:rFonts w:eastAsia="Trebuchet MS"/>
          <w:spacing w:val="-3"/>
        </w:rPr>
        <w:t>f</w:t>
      </w:r>
      <w:r w:rsidR="002B7914" w:rsidRPr="005B2F5B">
        <w:rPr>
          <w:rFonts w:eastAsia="Trebuchet MS"/>
          <w:spacing w:val="1"/>
        </w:rPr>
        <w:t>a</w:t>
      </w:r>
      <w:r w:rsidR="002B7914" w:rsidRPr="005B2F5B">
        <w:rPr>
          <w:rFonts w:eastAsia="Trebuchet MS"/>
          <w:spacing w:val="-1"/>
        </w:rPr>
        <w:t>c</w:t>
      </w:r>
      <w:r w:rsidR="002B7914" w:rsidRPr="005B2F5B">
        <w:rPr>
          <w:rFonts w:eastAsia="Trebuchet MS"/>
        </w:rPr>
        <w:t xml:space="preserve">t </w:t>
      </w:r>
      <w:r w:rsidR="002B7914" w:rsidRPr="005B2F5B">
        <w:rPr>
          <w:rFonts w:eastAsia="Trebuchet MS"/>
          <w:spacing w:val="-1"/>
        </w:rPr>
        <w:t>k</w:t>
      </w:r>
      <w:r w:rsidR="002B7914" w:rsidRPr="005B2F5B">
        <w:rPr>
          <w:rFonts w:eastAsia="Trebuchet MS"/>
          <w:spacing w:val="1"/>
        </w:rPr>
        <w:t>no</w:t>
      </w:r>
      <w:r w:rsidR="002B7914" w:rsidRPr="005B2F5B">
        <w:rPr>
          <w:rFonts w:eastAsia="Trebuchet MS"/>
          <w:spacing w:val="-1"/>
        </w:rPr>
        <w:t>wl</w:t>
      </w:r>
      <w:r w:rsidR="002B7914" w:rsidRPr="005B2F5B">
        <w:rPr>
          <w:rFonts w:eastAsia="Trebuchet MS"/>
          <w:spacing w:val="1"/>
        </w:rPr>
        <w:t>e</w:t>
      </w:r>
      <w:r w:rsidR="002B7914" w:rsidRPr="005B2F5B">
        <w:rPr>
          <w:rFonts w:eastAsia="Trebuchet MS"/>
        </w:rPr>
        <w:t xml:space="preserve">dge </w:t>
      </w:r>
      <w:r w:rsidR="002B7914" w:rsidRPr="005B2F5B">
        <w:rPr>
          <w:rFonts w:eastAsia="Trebuchet MS"/>
          <w:spacing w:val="1"/>
        </w:rPr>
        <w:t>ca</w:t>
      </w:r>
      <w:r w:rsidR="002B7914" w:rsidRPr="005B2F5B">
        <w:rPr>
          <w:rFonts w:eastAsia="Trebuchet MS"/>
        </w:rPr>
        <w:t>n</w:t>
      </w:r>
      <w:r w:rsidR="002B7914" w:rsidRPr="005B2F5B">
        <w:rPr>
          <w:rFonts w:eastAsia="Trebuchet MS"/>
          <w:spacing w:val="-2"/>
        </w:rPr>
        <w:t xml:space="preserve"> </w:t>
      </w:r>
      <w:r w:rsidR="002B7914" w:rsidRPr="005B2F5B">
        <w:rPr>
          <w:rFonts w:eastAsia="Trebuchet MS"/>
          <w:spacing w:val="1"/>
        </w:rPr>
        <w:t>he</w:t>
      </w:r>
      <w:r w:rsidR="002B7914" w:rsidRPr="005B2F5B">
        <w:rPr>
          <w:rFonts w:eastAsia="Trebuchet MS"/>
          <w:spacing w:val="-1"/>
        </w:rPr>
        <w:t>l</w:t>
      </w:r>
      <w:r w:rsidR="002B7914" w:rsidRPr="005B2F5B">
        <w:rPr>
          <w:rFonts w:eastAsia="Trebuchet MS"/>
        </w:rPr>
        <w:t>p p</w:t>
      </w:r>
      <w:r w:rsidR="002B7914" w:rsidRPr="005B2F5B">
        <w:rPr>
          <w:rFonts w:eastAsia="Trebuchet MS"/>
          <w:spacing w:val="-2"/>
        </w:rPr>
        <w:t>r</w:t>
      </w:r>
      <w:r w:rsidR="002B7914" w:rsidRPr="005B2F5B">
        <w:rPr>
          <w:rFonts w:eastAsia="Trebuchet MS"/>
          <w:spacing w:val="1"/>
        </w:rPr>
        <w:t>e</w:t>
      </w:r>
      <w:r w:rsidR="002B7914" w:rsidRPr="005B2F5B">
        <w:rPr>
          <w:rFonts w:eastAsia="Trebuchet MS"/>
        </w:rPr>
        <w:t>v</w:t>
      </w:r>
      <w:r w:rsidR="002B7914" w:rsidRPr="005B2F5B">
        <w:rPr>
          <w:rFonts w:eastAsia="Trebuchet MS"/>
          <w:spacing w:val="1"/>
        </w:rPr>
        <w:t>e</w:t>
      </w:r>
      <w:r w:rsidR="002B7914" w:rsidRPr="005B2F5B">
        <w:rPr>
          <w:rFonts w:eastAsia="Trebuchet MS"/>
          <w:spacing w:val="-2"/>
        </w:rPr>
        <w:t>n</w:t>
      </w:r>
      <w:r w:rsidR="002B7914" w:rsidRPr="005B2F5B">
        <w:rPr>
          <w:rFonts w:eastAsia="Trebuchet MS"/>
        </w:rPr>
        <w:t>t t</w:t>
      </w:r>
      <w:r w:rsidR="002B7914" w:rsidRPr="005B2F5B">
        <w:rPr>
          <w:rFonts w:eastAsia="Trebuchet MS"/>
          <w:spacing w:val="-2"/>
        </w:rPr>
        <w:t>h</w:t>
      </w:r>
      <w:r w:rsidR="002B7914" w:rsidRPr="005B2F5B">
        <w:rPr>
          <w:rFonts w:eastAsia="Trebuchet MS"/>
          <w:spacing w:val="1"/>
        </w:rPr>
        <w:t>i</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a</w:t>
      </w:r>
      <w:r w:rsidR="002B7914" w:rsidRPr="005B2F5B">
        <w:rPr>
          <w:rFonts w:eastAsia="Trebuchet MS"/>
        </w:rPr>
        <w:t>s</w:t>
      </w:r>
      <w:r w:rsidR="002B7914" w:rsidRPr="005B2F5B">
        <w:rPr>
          <w:rFonts w:eastAsia="Trebuchet MS"/>
          <w:spacing w:val="-1"/>
        </w:rPr>
        <w:t xml:space="preserve"> w</w:t>
      </w:r>
      <w:r w:rsidR="002B7914" w:rsidRPr="005B2F5B">
        <w:rPr>
          <w:rFonts w:eastAsia="Trebuchet MS"/>
          <w:spacing w:val="1"/>
        </w:rPr>
        <w:t>e</w:t>
      </w:r>
      <w:r w:rsidR="002B7914" w:rsidRPr="005B2F5B">
        <w:rPr>
          <w:rFonts w:eastAsia="Trebuchet MS"/>
          <w:spacing w:val="-1"/>
        </w:rPr>
        <w:t>l</w:t>
      </w:r>
      <w:r w:rsidR="002B7914" w:rsidRPr="005B2F5B">
        <w:rPr>
          <w:rFonts w:eastAsia="Trebuchet MS"/>
        </w:rPr>
        <w:t xml:space="preserve">l </w:t>
      </w:r>
      <w:r w:rsidR="002B7914" w:rsidRPr="005B2F5B">
        <w:rPr>
          <w:rFonts w:eastAsia="Trebuchet MS"/>
          <w:spacing w:val="1"/>
        </w:rPr>
        <w:t>a</w:t>
      </w:r>
      <w:r w:rsidR="002B7914" w:rsidRPr="005B2F5B">
        <w:rPr>
          <w:rFonts w:eastAsia="Trebuchet MS"/>
        </w:rPr>
        <w:t>s</w:t>
      </w:r>
      <w:r w:rsidR="002B7914" w:rsidRPr="005B2F5B">
        <w:rPr>
          <w:rFonts w:eastAsia="Trebuchet MS"/>
          <w:spacing w:val="-1"/>
        </w:rPr>
        <w:t xml:space="preserve"> </w:t>
      </w:r>
      <w:r w:rsidR="002B7914" w:rsidRPr="005B2F5B">
        <w:rPr>
          <w:rFonts w:eastAsia="Trebuchet MS"/>
        </w:rPr>
        <w:t>h</w:t>
      </w:r>
      <w:r w:rsidR="002B7914" w:rsidRPr="005B2F5B">
        <w:rPr>
          <w:rFonts w:eastAsia="Trebuchet MS"/>
          <w:spacing w:val="1"/>
        </w:rPr>
        <w:t>e</w:t>
      </w:r>
      <w:r w:rsidR="002B7914" w:rsidRPr="005B2F5B">
        <w:rPr>
          <w:rFonts w:eastAsia="Trebuchet MS"/>
          <w:spacing w:val="-1"/>
        </w:rPr>
        <w:t>l</w:t>
      </w:r>
      <w:r w:rsidR="002B7914" w:rsidRPr="005B2F5B">
        <w:rPr>
          <w:rFonts w:eastAsia="Trebuchet MS"/>
        </w:rPr>
        <w:t>p</w:t>
      </w:r>
      <w:r w:rsidR="002B7914" w:rsidRPr="005B2F5B">
        <w:rPr>
          <w:rFonts w:eastAsia="Trebuchet MS"/>
          <w:spacing w:val="1"/>
        </w:rPr>
        <w:t>in</w:t>
      </w:r>
      <w:r w:rsidR="002B7914" w:rsidRPr="005B2F5B">
        <w:rPr>
          <w:rFonts w:eastAsia="Trebuchet MS"/>
        </w:rPr>
        <w:t xml:space="preserve">g </w:t>
      </w:r>
      <w:r w:rsidR="002B7914" w:rsidRPr="005B2F5B">
        <w:rPr>
          <w:rFonts w:eastAsia="Trebuchet MS"/>
          <w:spacing w:val="-2"/>
        </w:rPr>
        <w:t>t</w:t>
      </w:r>
      <w:r w:rsidR="002B7914" w:rsidRPr="005B2F5B">
        <w:rPr>
          <w:rFonts w:eastAsia="Trebuchet MS"/>
        </w:rPr>
        <w:t xml:space="preserve">o </w:t>
      </w:r>
      <w:r w:rsidR="002B7914" w:rsidRPr="005B2F5B">
        <w:rPr>
          <w:rFonts w:eastAsia="Trebuchet MS"/>
          <w:spacing w:val="1"/>
        </w:rPr>
        <w:t>i</w:t>
      </w:r>
      <w:r w:rsidR="002B7914" w:rsidRPr="005B2F5B">
        <w:rPr>
          <w:rFonts w:eastAsia="Trebuchet MS"/>
          <w:spacing w:val="-2"/>
        </w:rPr>
        <w:t>d</w:t>
      </w:r>
      <w:r w:rsidR="002B7914" w:rsidRPr="005B2F5B">
        <w:rPr>
          <w:rFonts w:eastAsia="Trebuchet MS"/>
          <w:spacing w:val="1"/>
        </w:rPr>
        <w:t>en</w:t>
      </w:r>
      <w:r w:rsidR="002B7914" w:rsidRPr="005B2F5B">
        <w:rPr>
          <w:rFonts w:eastAsia="Trebuchet MS"/>
          <w:spacing w:val="-1"/>
        </w:rPr>
        <w:t>t</w:t>
      </w:r>
      <w:r w:rsidR="002B7914" w:rsidRPr="005B2F5B">
        <w:rPr>
          <w:rFonts w:eastAsia="Trebuchet MS"/>
          <w:spacing w:val="1"/>
        </w:rPr>
        <w:t>i</w:t>
      </w:r>
      <w:r w:rsidR="002B7914" w:rsidRPr="005B2F5B">
        <w:rPr>
          <w:rFonts w:eastAsia="Trebuchet MS"/>
        </w:rPr>
        <w:t>fy</w:t>
      </w:r>
      <w:r w:rsidR="002B7914" w:rsidRPr="005B2F5B">
        <w:rPr>
          <w:rFonts w:eastAsia="Trebuchet MS"/>
          <w:spacing w:val="-3"/>
        </w:rPr>
        <w:t xml:space="preserve"> </w:t>
      </w:r>
      <w:r w:rsidR="002B7914" w:rsidRPr="005B2F5B">
        <w:rPr>
          <w:rFonts w:eastAsia="Trebuchet MS"/>
          <w:spacing w:val="1"/>
        </w:rPr>
        <w:t>chi</w:t>
      </w:r>
      <w:r w:rsidR="002B7914" w:rsidRPr="005B2F5B">
        <w:rPr>
          <w:rFonts w:eastAsia="Trebuchet MS"/>
          <w:spacing w:val="-1"/>
        </w:rPr>
        <w:t>l</w:t>
      </w:r>
      <w:r w:rsidR="002B7914" w:rsidRPr="005B2F5B">
        <w:rPr>
          <w:rFonts w:eastAsia="Trebuchet MS"/>
        </w:rPr>
        <w:t>d p</w:t>
      </w:r>
      <w:r w:rsidR="002B7914" w:rsidRPr="005B2F5B">
        <w:rPr>
          <w:rFonts w:eastAsia="Trebuchet MS"/>
          <w:spacing w:val="-2"/>
        </w:rPr>
        <w:t>r</w:t>
      </w:r>
      <w:r w:rsidR="002B7914" w:rsidRPr="005B2F5B">
        <w:rPr>
          <w:rFonts w:eastAsia="Trebuchet MS"/>
        </w:rPr>
        <w:t>o</w:t>
      </w:r>
      <w:r w:rsidR="002B7914" w:rsidRPr="005B2F5B">
        <w:rPr>
          <w:rFonts w:eastAsia="Trebuchet MS"/>
          <w:spacing w:val="-1"/>
        </w:rPr>
        <w:t>t</w:t>
      </w:r>
      <w:r w:rsidR="002B7914" w:rsidRPr="005B2F5B">
        <w:rPr>
          <w:rFonts w:eastAsia="Trebuchet MS"/>
          <w:spacing w:val="1"/>
        </w:rPr>
        <w:t>ec</w:t>
      </w:r>
      <w:r w:rsidR="002B7914" w:rsidRPr="005B2F5B">
        <w:rPr>
          <w:rFonts w:eastAsia="Trebuchet MS"/>
          <w:spacing w:val="-1"/>
        </w:rPr>
        <w:t>t</w:t>
      </w:r>
      <w:r w:rsidR="002B7914" w:rsidRPr="005B2F5B">
        <w:rPr>
          <w:rFonts w:eastAsia="Trebuchet MS"/>
          <w:spacing w:val="1"/>
        </w:rPr>
        <w:t>i</w:t>
      </w:r>
      <w:r w:rsidR="002B7914" w:rsidRPr="005B2F5B">
        <w:rPr>
          <w:rFonts w:eastAsia="Trebuchet MS"/>
          <w:spacing w:val="-2"/>
        </w:rPr>
        <w:t>o</w:t>
      </w:r>
      <w:r w:rsidR="002B7914" w:rsidRPr="005B2F5B">
        <w:rPr>
          <w:rFonts w:eastAsia="Trebuchet MS"/>
        </w:rPr>
        <w:t xml:space="preserve">n </w:t>
      </w:r>
      <w:r w:rsidR="002B7914" w:rsidRPr="005B2F5B">
        <w:rPr>
          <w:rFonts w:eastAsia="Trebuchet MS"/>
          <w:spacing w:val="1"/>
        </w:rPr>
        <w:t>i</w:t>
      </w:r>
      <w:r w:rsidR="002B7914" w:rsidRPr="005B2F5B">
        <w:rPr>
          <w:rFonts w:eastAsia="Trebuchet MS"/>
          <w:spacing w:val="-1"/>
        </w:rPr>
        <w:t>ss</w:t>
      </w:r>
      <w:r w:rsidR="002B7914" w:rsidRPr="005B2F5B">
        <w:rPr>
          <w:rFonts w:eastAsia="Trebuchet MS"/>
          <w:spacing w:val="1"/>
        </w:rPr>
        <w:t>ue</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i</w:t>
      </w:r>
      <w:r w:rsidR="002B7914" w:rsidRPr="005B2F5B">
        <w:rPr>
          <w:rFonts w:eastAsia="Trebuchet MS"/>
        </w:rPr>
        <w:t xml:space="preserve">n </w:t>
      </w:r>
      <w:r w:rsidR="002B7914" w:rsidRPr="005B2F5B">
        <w:rPr>
          <w:rFonts w:eastAsia="Trebuchet MS"/>
          <w:spacing w:val="-1"/>
        </w:rPr>
        <w:t>y</w:t>
      </w:r>
      <w:r w:rsidR="002B7914" w:rsidRPr="005B2F5B">
        <w:rPr>
          <w:rFonts w:eastAsia="Trebuchet MS"/>
        </w:rPr>
        <w:t>o</w:t>
      </w:r>
      <w:r w:rsidR="002B7914" w:rsidRPr="005B2F5B">
        <w:rPr>
          <w:rFonts w:eastAsia="Trebuchet MS"/>
          <w:spacing w:val="1"/>
        </w:rPr>
        <w:t>un</w:t>
      </w:r>
      <w:r w:rsidR="002B7914" w:rsidRPr="005B2F5B">
        <w:rPr>
          <w:rFonts w:eastAsia="Trebuchet MS"/>
        </w:rPr>
        <w:t xml:space="preserve">g </w:t>
      </w:r>
      <w:r w:rsidR="002B7914" w:rsidRPr="005B2F5B">
        <w:rPr>
          <w:rFonts w:eastAsia="Trebuchet MS"/>
          <w:spacing w:val="-2"/>
        </w:rPr>
        <w:t>c</w:t>
      </w:r>
      <w:r w:rsidR="002B7914" w:rsidRPr="005B2F5B">
        <w:rPr>
          <w:rFonts w:eastAsia="Trebuchet MS"/>
          <w:spacing w:val="1"/>
        </w:rPr>
        <w:t>hi</w:t>
      </w:r>
      <w:r w:rsidR="002B7914" w:rsidRPr="005B2F5B">
        <w:rPr>
          <w:rFonts w:eastAsia="Trebuchet MS"/>
          <w:spacing w:val="-1"/>
        </w:rPr>
        <w:t>l</w:t>
      </w:r>
      <w:r w:rsidR="002B7914" w:rsidRPr="005B2F5B">
        <w:rPr>
          <w:rFonts w:eastAsia="Trebuchet MS"/>
        </w:rPr>
        <w:t>d</w:t>
      </w:r>
      <w:r w:rsidR="002B7914" w:rsidRPr="005B2F5B">
        <w:rPr>
          <w:rFonts w:eastAsia="Trebuchet MS"/>
          <w:spacing w:val="-2"/>
        </w:rPr>
        <w:t>r</w:t>
      </w:r>
      <w:r w:rsidR="002B7914" w:rsidRPr="005B2F5B">
        <w:rPr>
          <w:rFonts w:eastAsia="Trebuchet MS"/>
          <w:spacing w:val="1"/>
        </w:rPr>
        <w:t>en</w:t>
      </w:r>
      <w:r w:rsidR="002B7914" w:rsidRPr="005B2F5B">
        <w:rPr>
          <w:rFonts w:eastAsia="Trebuchet MS"/>
        </w:rPr>
        <w:t>. Y</w:t>
      </w:r>
      <w:r w:rsidR="002B7914" w:rsidRPr="005B2F5B">
        <w:rPr>
          <w:rFonts w:eastAsia="Trebuchet MS"/>
          <w:spacing w:val="-1"/>
        </w:rPr>
        <w:t>o</w:t>
      </w:r>
      <w:r w:rsidR="002B7914" w:rsidRPr="005B2F5B">
        <w:rPr>
          <w:rFonts w:eastAsia="Trebuchet MS"/>
          <w:spacing w:val="1"/>
        </w:rPr>
        <w:t>un</w:t>
      </w:r>
      <w:r w:rsidR="002B7914" w:rsidRPr="005B2F5B">
        <w:rPr>
          <w:rFonts w:eastAsia="Trebuchet MS"/>
        </w:rPr>
        <w:t>g p</w:t>
      </w:r>
      <w:r w:rsidR="002B7914" w:rsidRPr="005B2F5B">
        <w:rPr>
          <w:rFonts w:eastAsia="Trebuchet MS"/>
          <w:spacing w:val="1"/>
        </w:rPr>
        <w:t>e</w:t>
      </w:r>
      <w:r w:rsidR="002B7914" w:rsidRPr="005B2F5B">
        <w:rPr>
          <w:rFonts w:eastAsia="Trebuchet MS"/>
          <w:spacing w:val="-2"/>
        </w:rPr>
        <w:t>o</w:t>
      </w:r>
      <w:r w:rsidR="002B7914" w:rsidRPr="005B2F5B">
        <w:rPr>
          <w:rFonts w:eastAsia="Trebuchet MS"/>
        </w:rPr>
        <w:t>p</w:t>
      </w:r>
      <w:r w:rsidR="002B7914" w:rsidRPr="005B2F5B">
        <w:rPr>
          <w:rFonts w:eastAsia="Trebuchet MS"/>
          <w:spacing w:val="-1"/>
        </w:rPr>
        <w:t>l</w:t>
      </w:r>
      <w:r w:rsidR="002B7914" w:rsidRPr="005B2F5B">
        <w:rPr>
          <w:rFonts w:eastAsia="Trebuchet MS"/>
          <w:spacing w:val="1"/>
        </w:rPr>
        <w:t>e</w:t>
      </w:r>
      <w:r w:rsidR="002B7914" w:rsidRPr="005B2F5B">
        <w:rPr>
          <w:rFonts w:eastAsia="Trebuchet MS"/>
        </w:rPr>
        <w:t xml:space="preserve">’s </w:t>
      </w:r>
      <w:r w:rsidR="002B7914" w:rsidRPr="005B2F5B">
        <w:rPr>
          <w:rFonts w:eastAsia="Trebuchet MS"/>
          <w:spacing w:val="1"/>
        </w:rPr>
        <w:t>en</w:t>
      </w:r>
      <w:r w:rsidR="002B7914" w:rsidRPr="005B2F5B">
        <w:rPr>
          <w:rFonts w:eastAsia="Trebuchet MS"/>
          <w:spacing w:val="-2"/>
        </w:rPr>
        <w:t>t</w:t>
      </w:r>
      <w:r w:rsidR="002B7914" w:rsidRPr="005B2F5B">
        <w:rPr>
          <w:rFonts w:eastAsia="Trebuchet MS"/>
          <w:spacing w:val="1"/>
        </w:rPr>
        <w:t>it</w:t>
      </w:r>
      <w:r w:rsidR="002B7914" w:rsidRPr="005B2F5B">
        <w:rPr>
          <w:rFonts w:eastAsia="Trebuchet MS"/>
          <w:spacing w:val="-1"/>
        </w:rPr>
        <w:t>l</w:t>
      </w:r>
      <w:r w:rsidR="002B7914" w:rsidRPr="005B2F5B">
        <w:rPr>
          <w:rFonts w:eastAsia="Trebuchet MS"/>
          <w:spacing w:val="1"/>
        </w:rPr>
        <w:t>e</w:t>
      </w:r>
      <w:r w:rsidR="002B7914" w:rsidRPr="005B2F5B">
        <w:rPr>
          <w:rFonts w:eastAsia="Trebuchet MS"/>
        </w:rPr>
        <w:t>m</w:t>
      </w:r>
      <w:r w:rsidR="002B7914" w:rsidRPr="005B2F5B">
        <w:rPr>
          <w:rFonts w:eastAsia="Trebuchet MS"/>
          <w:spacing w:val="-1"/>
        </w:rPr>
        <w:t>e</w:t>
      </w:r>
      <w:r w:rsidR="002B7914" w:rsidRPr="005B2F5B">
        <w:rPr>
          <w:rFonts w:eastAsia="Trebuchet MS"/>
          <w:spacing w:val="1"/>
        </w:rPr>
        <w:t>n</w:t>
      </w:r>
      <w:r w:rsidR="002B7914" w:rsidRPr="005B2F5B">
        <w:rPr>
          <w:rFonts w:eastAsia="Trebuchet MS"/>
        </w:rPr>
        <w:t xml:space="preserve">t </w:t>
      </w:r>
      <w:r w:rsidR="002B7914" w:rsidRPr="005B2F5B">
        <w:rPr>
          <w:rFonts w:eastAsia="Trebuchet MS"/>
          <w:spacing w:val="-2"/>
        </w:rPr>
        <w:t>t</w:t>
      </w:r>
      <w:r>
        <w:rPr>
          <w:rFonts w:eastAsia="Trebuchet MS"/>
        </w:rPr>
        <w:t>o RS</w:t>
      </w:r>
      <w:r w:rsidR="002B7914" w:rsidRPr="005B2F5B">
        <w:rPr>
          <w:rFonts w:eastAsia="Trebuchet MS"/>
        </w:rPr>
        <w:t>E</w:t>
      </w:r>
      <w:r w:rsidR="002B7914" w:rsidRPr="005B2F5B">
        <w:rPr>
          <w:rFonts w:eastAsia="Trebuchet MS"/>
          <w:spacing w:val="1"/>
        </w:rPr>
        <w:t xml:space="preserve"> i</w:t>
      </w:r>
      <w:r w:rsidR="002B7914" w:rsidRPr="005B2F5B">
        <w:rPr>
          <w:rFonts w:eastAsia="Trebuchet MS"/>
        </w:rPr>
        <w:t>s</w:t>
      </w:r>
      <w:r w:rsidR="002B7914" w:rsidRPr="005B2F5B">
        <w:rPr>
          <w:rFonts w:eastAsia="Trebuchet MS"/>
          <w:spacing w:val="-1"/>
        </w:rPr>
        <w:t xml:space="preserve"> </w:t>
      </w:r>
      <w:r w:rsidR="002B7914" w:rsidRPr="005B2F5B">
        <w:rPr>
          <w:rFonts w:eastAsia="Trebuchet MS"/>
          <w:spacing w:val="1"/>
        </w:rPr>
        <w:t>en</w:t>
      </w:r>
      <w:r w:rsidR="002B7914" w:rsidRPr="005B2F5B">
        <w:rPr>
          <w:rFonts w:eastAsia="Trebuchet MS"/>
          <w:spacing w:val="-1"/>
        </w:rPr>
        <w:t>s</w:t>
      </w:r>
      <w:r w:rsidR="002B7914" w:rsidRPr="005B2F5B">
        <w:rPr>
          <w:rFonts w:eastAsia="Trebuchet MS"/>
          <w:spacing w:val="1"/>
        </w:rPr>
        <w:t>h</w:t>
      </w:r>
      <w:r w:rsidR="002B7914" w:rsidRPr="005B2F5B">
        <w:rPr>
          <w:rFonts w:eastAsia="Trebuchet MS"/>
        </w:rPr>
        <w:t>r</w:t>
      </w:r>
      <w:r w:rsidR="002B7914" w:rsidRPr="005B2F5B">
        <w:rPr>
          <w:rFonts w:eastAsia="Trebuchet MS"/>
          <w:spacing w:val="-1"/>
        </w:rPr>
        <w:t>i</w:t>
      </w:r>
      <w:r w:rsidR="002B7914" w:rsidRPr="005B2F5B">
        <w:rPr>
          <w:rFonts w:eastAsia="Trebuchet MS"/>
          <w:spacing w:val="1"/>
        </w:rPr>
        <w:t>ne</w:t>
      </w:r>
      <w:r w:rsidR="002B7914" w:rsidRPr="005B2F5B">
        <w:rPr>
          <w:rFonts w:eastAsia="Trebuchet MS"/>
        </w:rPr>
        <w:t>d</w:t>
      </w:r>
      <w:r w:rsidR="002B7914" w:rsidRPr="005B2F5B">
        <w:rPr>
          <w:rFonts w:eastAsia="Trebuchet MS"/>
          <w:spacing w:val="2"/>
        </w:rPr>
        <w:t xml:space="preserve"> </w:t>
      </w:r>
      <w:r w:rsidR="002B7914" w:rsidRPr="005B2F5B">
        <w:rPr>
          <w:rFonts w:eastAsia="Trebuchet MS"/>
          <w:spacing w:val="1"/>
        </w:rPr>
        <w:t>i</w:t>
      </w:r>
      <w:r w:rsidR="002B7914" w:rsidRPr="005B2F5B">
        <w:rPr>
          <w:rFonts w:eastAsia="Trebuchet MS"/>
        </w:rPr>
        <w:t xml:space="preserve">n </w:t>
      </w:r>
      <w:r w:rsidR="002B7914" w:rsidRPr="005B2F5B">
        <w:rPr>
          <w:rFonts w:eastAsia="Trebuchet MS"/>
          <w:spacing w:val="-2"/>
        </w:rPr>
        <w:t>t</w:t>
      </w:r>
      <w:r w:rsidR="002B7914" w:rsidRPr="005B2F5B">
        <w:rPr>
          <w:rFonts w:eastAsia="Trebuchet MS"/>
          <w:spacing w:val="1"/>
        </w:rPr>
        <w:t>h</w:t>
      </w:r>
      <w:r w:rsidR="002B7914" w:rsidRPr="005B2F5B">
        <w:rPr>
          <w:rFonts w:eastAsia="Trebuchet MS"/>
        </w:rPr>
        <w:t>e</w:t>
      </w:r>
      <w:r w:rsidR="002B7914" w:rsidRPr="005B2F5B">
        <w:rPr>
          <w:rFonts w:eastAsia="Trebuchet MS"/>
          <w:spacing w:val="1"/>
        </w:rPr>
        <w:t xml:space="preserve"> </w:t>
      </w:r>
      <w:r w:rsidR="002B7914" w:rsidRPr="005B2F5B">
        <w:rPr>
          <w:rFonts w:eastAsia="Trebuchet MS"/>
          <w:spacing w:val="-2"/>
        </w:rPr>
        <w:t>t</w:t>
      </w:r>
      <w:r w:rsidR="002B7914" w:rsidRPr="005B2F5B">
        <w:rPr>
          <w:rFonts w:eastAsia="Trebuchet MS"/>
          <w:spacing w:val="1"/>
        </w:rPr>
        <w:t>e</w:t>
      </w:r>
      <w:r w:rsidR="002B7914" w:rsidRPr="005B2F5B">
        <w:rPr>
          <w:rFonts w:eastAsia="Trebuchet MS"/>
        </w:rPr>
        <w:t>rms</w:t>
      </w:r>
      <w:r w:rsidR="002B7914" w:rsidRPr="005B2F5B">
        <w:rPr>
          <w:rFonts w:eastAsia="Trebuchet MS"/>
          <w:spacing w:val="-1"/>
        </w:rPr>
        <w:t xml:space="preserve"> </w:t>
      </w:r>
      <w:r w:rsidR="002B7914" w:rsidRPr="005B2F5B">
        <w:rPr>
          <w:rFonts w:eastAsia="Trebuchet MS"/>
        </w:rPr>
        <w:t xml:space="preserve">of </w:t>
      </w:r>
      <w:r w:rsidR="002B7914" w:rsidRPr="005B2F5B">
        <w:rPr>
          <w:rFonts w:eastAsia="Trebuchet MS"/>
          <w:spacing w:val="1"/>
        </w:rPr>
        <w:t>th</w:t>
      </w:r>
      <w:r w:rsidR="002B7914" w:rsidRPr="005B2F5B">
        <w:rPr>
          <w:rFonts w:eastAsia="Trebuchet MS"/>
        </w:rPr>
        <w:t>e</w:t>
      </w:r>
      <w:r w:rsidR="002B7914" w:rsidRPr="005B2F5B">
        <w:rPr>
          <w:rFonts w:eastAsia="Trebuchet MS"/>
          <w:spacing w:val="-2"/>
        </w:rPr>
        <w:t xml:space="preserve"> </w:t>
      </w:r>
      <w:r w:rsidR="002B7914" w:rsidRPr="005B2F5B">
        <w:rPr>
          <w:rFonts w:eastAsia="Trebuchet MS"/>
          <w:spacing w:val="1"/>
        </w:rPr>
        <w:t>E</w:t>
      </w:r>
      <w:r w:rsidR="002B7914" w:rsidRPr="005B2F5B">
        <w:rPr>
          <w:rFonts w:eastAsia="Trebuchet MS"/>
        </w:rPr>
        <w:t>d</w:t>
      </w:r>
      <w:r w:rsidR="002B7914" w:rsidRPr="005B2F5B">
        <w:rPr>
          <w:rFonts w:eastAsia="Trebuchet MS"/>
          <w:spacing w:val="-2"/>
        </w:rPr>
        <w:t>u</w:t>
      </w:r>
      <w:r w:rsidR="002B7914" w:rsidRPr="005B2F5B">
        <w:rPr>
          <w:rFonts w:eastAsia="Trebuchet MS"/>
          <w:spacing w:val="1"/>
        </w:rPr>
        <w:t>c</w:t>
      </w:r>
      <w:r w:rsidR="002B7914" w:rsidRPr="005B2F5B">
        <w:rPr>
          <w:rFonts w:eastAsia="Trebuchet MS"/>
          <w:spacing w:val="-1"/>
        </w:rPr>
        <w:t>a</w:t>
      </w:r>
      <w:r w:rsidR="002B7914" w:rsidRPr="005B2F5B">
        <w:rPr>
          <w:rFonts w:eastAsia="Trebuchet MS"/>
          <w:spacing w:val="1"/>
        </w:rPr>
        <w:t>ti</w:t>
      </w:r>
      <w:r w:rsidR="002B7914" w:rsidRPr="005B2F5B">
        <w:rPr>
          <w:rFonts w:eastAsia="Trebuchet MS"/>
          <w:spacing w:val="-2"/>
        </w:rPr>
        <w:t>o</w:t>
      </w:r>
      <w:r w:rsidR="002B7914" w:rsidRPr="005B2F5B">
        <w:rPr>
          <w:rFonts w:eastAsia="Trebuchet MS"/>
        </w:rPr>
        <w:t>n A</w:t>
      </w:r>
      <w:r w:rsidR="002B7914" w:rsidRPr="005B2F5B">
        <w:rPr>
          <w:rFonts w:eastAsia="Trebuchet MS"/>
          <w:spacing w:val="1"/>
        </w:rPr>
        <w:t>c</w:t>
      </w:r>
      <w:r w:rsidR="002B7914" w:rsidRPr="005B2F5B">
        <w:rPr>
          <w:rFonts w:eastAsia="Trebuchet MS"/>
        </w:rPr>
        <w:t>t</w:t>
      </w:r>
      <w:r w:rsidR="002B7914" w:rsidRPr="005B2F5B">
        <w:rPr>
          <w:rFonts w:eastAsia="Trebuchet MS"/>
          <w:spacing w:val="-2"/>
        </w:rPr>
        <w:t xml:space="preserve"> (</w:t>
      </w:r>
      <w:r w:rsidR="002B7914" w:rsidRPr="005B2F5B">
        <w:rPr>
          <w:rFonts w:eastAsia="Trebuchet MS"/>
          <w:spacing w:val="-1"/>
        </w:rPr>
        <w:t>19</w:t>
      </w:r>
      <w:r w:rsidR="002B7914" w:rsidRPr="005B2F5B">
        <w:rPr>
          <w:rFonts w:eastAsia="Trebuchet MS"/>
          <w:spacing w:val="1"/>
        </w:rPr>
        <w:t>9</w:t>
      </w:r>
      <w:r w:rsidR="002B7914" w:rsidRPr="005B2F5B">
        <w:rPr>
          <w:rFonts w:eastAsia="Trebuchet MS"/>
          <w:spacing w:val="-1"/>
        </w:rPr>
        <w:t>6</w:t>
      </w:r>
      <w:r w:rsidR="002B7914" w:rsidRPr="005B2F5B">
        <w:rPr>
          <w:rFonts w:eastAsia="Trebuchet MS"/>
        </w:rPr>
        <w:t>).</w:t>
      </w:r>
      <w:r w:rsidR="00233130">
        <w:rPr>
          <w:rFonts w:eastAsia="Trebuchet MS"/>
        </w:rPr>
        <w:t xml:space="preserve"> </w:t>
      </w:r>
      <w:r w:rsidR="00233130" w:rsidRPr="00233130">
        <w:rPr>
          <w:rFonts w:eastAsia="Trebuchet MS"/>
        </w:rPr>
        <w:t>RSE and Health Education Government Guidance (published 2019 updated 2021)</w:t>
      </w:r>
      <w:r w:rsidR="00233130">
        <w:rPr>
          <w:rFonts w:eastAsia="Trebuchet MS"/>
        </w:rPr>
        <w:t xml:space="preserve"> also notes that ‘pupils can put RSE </w:t>
      </w:r>
      <w:r w:rsidR="00233130" w:rsidRPr="00233130">
        <w:rPr>
          <w:rFonts w:eastAsia="Trebuchet MS"/>
        </w:rPr>
        <w:t>knowledge into practice as they develop the capaci</w:t>
      </w:r>
      <w:r w:rsidR="00233130">
        <w:rPr>
          <w:rFonts w:eastAsia="Trebuchet MS"/>
        </w:rPr>
        <w:t xml:space="preserve">ty to make sound decisions when </w:t>
      </w:r>
      <w:r w:rsidR="00233130" w:rsidRPr="00233130">
        <w:rPr>
          <w:rFonts w:eastAsia="Trebuchet MS"/>
        </w:rPr>
        <w:t>facing risks, challenges and complex contexts</w:t>
      </w:r>
      <w:r w:rsidR="00233130">
        <w:rPr>
          <w:rFonts w:eastAsia="Trebuchet MS"/>
        </w:rPr>
        <w:t>’</w:t>
      </w:r>
      <w:r w:rsidR="00233130" w:rsidRPr="00233130">
        <w:rPr>
          <w:rFonts w:eastAsia="Trebuchet MS"/>
        </w:rPr>
        <w:t>.</w:t>
      </w:r>
    </w:p>
    <w:p w14:paraId="080ADE66" w14:textId="6E5938C4" w:rsidR="002B7914" w:rsidRPr="002B7914" w:rsidRDefault="002B7914" w:rsidP="002B7914">
      <w:pPr>
        <w:pStyle w:val="3HeadingPolicy"/>
        <w:rPr>
          <w:rFonts w:eastAsia="Trebuchet MS"/>
        </w:rPr>
      </w:pPr>
      <w:bookmarkStart w:id="4" w:name="_Toc114068948"/>
      <w:r>
        <w:rPr>
          <w:rFonts w:eastAsia="Trebuchet MS"/>
        </w:rPr>
        <w:t>The DfE</w:t>
      </w:r>
      <w:r w:rsidR="00F04D36">
        <w:rPr>
          <w:rFonts w:eastAsia="Trebuchet MS"/>
        </w:rPr>
        <w:t>’</w:t>
      </w:r>
      <w:r>
        <w:rPr>
          <w:rFonts w:eastAsia="Trebuchet MS"/>
        </w:rPr>
        <w:t>s Guidance definition:</w:t>
      </w:r>
      <w:bookmarkEnd w:id="4"/>
    </w:p>
    <w:p w14:paraId="00BCE277" w14:textId="5EFC1A27" w:rsidR="00711910" w:rsidRDefault="00711910" w:rsidP="002B7914">
      <w:pPr>
        <w:rPr>
          <w:rFonts w:ascii="Calibri" w:hAnsi="Calibri" w:cs="Calibri"/>
          <w:color w:val="201F1E"/>
          <w:sz w:val="22"/>
          <w:shd w:val="clear" w:color="auto" w:fill="FFFFFF"/>
        </w:rPr>
      </w:pPr>
      <w:r w:rsidRPr="002C0D89">
        <w:rPr>
          <w:rFonts w:eastAsia="Trebuchet MS"/>
          <w:spacing w:val="-1"/>
        </w:rPr>
        <w:t>This policy takes into account the current statutory guidance published by the Department for Education (Relationships Education, Relationships and Sex Education (RSE) and Health Education 2019)’</w:t>
      </w:r>
      <w:r w:rsidRPr="002C0D89">
        <w:rPr>
          <w:rFonts w:ascii="Calibri" w:hAnsi="Calibri" w:cs="Calibri"/>
          <w:color w:val="201F1E"/>
          <w:sz w:val="22"/>
          <w:shd w:val="clear" w:color="auto" w:fill="FFFFFF"/>
        </w:rPr>
        <w:t xml:space="preserve"> </w:t>
      </w:r>
    </w:p>
    <w:p w14:paraId="4B5171C4" w14:textId="22F511A6" w:rsidR="00DC09E8" w:rsidRPr="00A3066A" w:rsidRDefault="00DC09E8" w:rsidP="00DC09E8">
      <w:pPr>
        <w:rPr>
          <w:lang w:val="en-GB"/>
        </w:rPr>
      </w:pPr>
      <w:r>
        <w:rPr>
          <w:lang w:val="en-GB"/>
        </w:rPr>
        <w:t>Additional d</w:t>
      </w:r>
      <w:r w:rsidRPr="00A3066A">
        <w:rPr>
          <w:lang w:val="en-GB"/>
        </w:rPr>
        <w:t>ocuments consulted in the writing of this policy include:</w:t>
      </w:r>
    </w:p>
    <w:p w14:paraId="0E863A5B" w14:textId="77777777" w:rsidR="00DC09E8" w:rsidRPr="00A3066A" w:rsidRDefault="00DC09E8" w:rsidP="00DC09E8">
      <w:pPr>
        <w:pStyle w:val="ListParagraph"/>
        <w:numPr>
          <w:ilvl w:val="0"/>
          <w:numId w:val="20"/>
        </w:numPr>
        <w:rPr>
          <w:lang w:val="en-GB"/>
        </w:rPr>
      </w:pPr>
      <w:r w:rsidRPr="00A3066A">
        <w:rPr>
          <w:lang w:val="en-GB"/>
        </w:rPr>
        <w:t>Education Act (2011)</w:t>
      </w:r>
    </w:p>
    <w:p w14:paraId="4E7979D8" w14:textId="77777777" w:rsidR="00DC09E8" w:rsidRPr="00A3066A" w:rsidRDefault="00DC09E8" w:rsidP="00DC09E8">
      <w:pPr>
        <w:pStyle w:val="ListParagraph"/>
        <w:numPr>
          <w:ilvl w:val="0"/>
          <w:numId w:val="20"/>
        </w:numPr>
        <w:rPr>
          <w:lang w:val="en-GB"/>
        </w:rPr>
      </w:pPr>
      <w:r w:rsidRPr="00A3066A">
        <w:rPr>
          <w:lang w:val="en-GB"/>
        </w:rPr>
        <w:t>Learning and Skills Act (2000)</w:t>
      </w:r>
    </w:p>
    <w:p w14:paraId="25442392" w14:textId="77777777" w:rsidR="00DC09E8" w:rsidRPr="00A3066A" w:rsidRDefault="00DC09E8" w:rsidP="00DC09E8">
      <w:pPr>
        <w:pStyle w:val="ListParagraph"/>
        <w:numPr>
          <w:ilvl w:val="0"/>
          <w:numId w:val="20"/>
        </w:numPr>
        <w:rPr>
          <w:lang w:val="en-GB"/>
        </w:rPr>
      </w:pPr>
      <w:r w:rsidRPr="00A3066A">
        <w:rPr>
          <w:lang w:val="en-GB"/>
        </w:rPr>
        <w:t>Education and Inspections Act (2006)</w:t>
      </w:r>
    </w:p>
    <w:p w14:paraId="4215522F" w14:textId="77777777" w:rsidR="00DC09E8" w:rsidRPr="00A3066A" w:rsidRDefault="00DC09E8" w:rsidP="00DC09E8">
      <w:pPr>
        <w:pStyle w:val="ListParagraph"/>
        <w:numPr>
          <w:ilvl w:val="0"/>
          <w:numId w:val="20"/>
        </w:numPr>
        <w:rPr>
          <w:lang w:val="en-GB"/>
        </w:rPr>
      </w:pPr>
      <w:r w:rsidRPr="00A3066A">
        <w:rPr>
          <w:lang w:val="en-GB"/>
        </w:rPr>
        <w:t>Equality Act (2010)</w:t>
      </w:r>
    </w:p>
    <w:p w14:paraId="46FEAD1D" w14:textId="77777777" w:rsidR="00DC09E8" w:rsidRPr="00A3066A" w:rsidRDefault="00DC09E8" w:rsidP="00DC09E8">
      <w:pPr>
        <w:pStyle w:val="ListParagraph"/>
        <w:numPr>
          <w:ilvl w:val="0"/>
          <w:numId w:val="20"/>
        </w:numPr>
        <w:rPr>
          <w:lang w:val="en-GB"/>
        </w:rPr>
      </w:pPr>
      <w:r w:rsidRPr="00A3066A">
        <w:rPr>
          <w:lang w:val="en-GB"/>
        </w:rPr>
        <w:t>Supplementary Guidance for RSE for the 21</w:t>
      </w:r>
      <w:r w:rsidRPr="00A3066A">
        <w:rPr>
          <w:vertAlign w:val="superscript"/>
          <w:lang w:val="en-GB"/>
        </w:rPr>
        <w:t>st</w:t>
      </w:r>
      <w:r w:rsidRPr="00A3066A">
        <w:rPr>
          <w:lang w:val="en-GB"/>
        </w:rPr>
        <w:t xml:space="preserve"> Century (2014)</w:t>
      </w:r>
    </w:p>
    <w:p w14:paraId="33441BC9" w14:textId="77777777" w:rsidR="00DC09E8" w:rsidRPr="00A3066A" w:rsidRDefault="00DC09E8" w:rsidP="00DC09E8">
      <w:pPr>
        <w:pStyle w:val="ListParagraph"/>
        <w:numPr>
          <w:ilvl w:val="0"/>
          <w:numId w:val="20"/>
        </w:numPr>
        <w:rPr>
          <w:lang w:val="en-GB"/>
        </w:rPr>
      </w:pPr>
      <w:r w:rsidRPr="00A3066A">
        <w:rPr>
          <w:lang w:val="en-GB"/>
        </w:rPr>
        <w:t>Keeping Children Safe in Educations – Statutory Safeguarding Guidance (2021)</w:t>
      </w:r>
    </w:p>
    <w:p w14:paraId="56EAB739" w14:textId="77777777" w:rsidR="00DC09E8" w:rsidRPr="00A3066A" w:rsidRDefault="00DC09E8" w:rsidP="00DC09E8">
      <w:pPr>
        <w:pStyle w:val="ListParagraph"/>
        <w:numPr>
          <w:ilvl w:val="0"/>
          <w:numId w:val="20"/>
        </w:numPr>
        <w:rPr>
          <w:lang w:val="en-GB"/>
        </w:rPr>
      </w:pPr>
      <w:r w:rsidRPr="00A3066A">
        <w:rPr>
          <w:lang w:val="en-GB"/>
        </w:rPr>
        <w:t>Children and Social Work Act (2017)</w:t>
      </w:r>
    </w:p>
    <w:p w14:paraId="0583F14F" w14:textId="77777777" w:rsidR="00DC09E8" w:rsidRPr="00A3066A" w:rsidRDefault="00DC09E8" w:rsidP="00DC09E8">
      <w:pPr>
        <w:pStyle w:val="ListParagraph"/>
        <w:numPr>
          <w:ilvl w:val="0"/>
          <w:numId w:val="20"/>
        </w:numPr>
        <w:rPr>
          <w:lang w:val="en-GB"/>
        </w:rPr>
      </w:pPr>
      <w:r w:rsidRPr="00A3066A">
        <w:rPr>
          <w:lang w:val="en-GB"/>
        </w:rPr>
        <w:t>Relationship Education, Relationships and Sex Education (RSE) and Health Education (June 2019)</w:t>
      </w:r>
    </w:p>
    <w:p w14:paraId="31CD10E2" w14:textId="77777777" w:rsidR="00DC09E8" w:rsidRPr="00A3066A" w:rsidRDefault="00DC09E8" w:rsidP="00DC09E8">
      <w:pPr>
        <w:pStyle w:val="ListParagraph"/>
        <w:numPr>
          <w:ilvl w:val="0"/>
          <w:numId w:val="20"/>
        </w:numPr>
        <w:rPr>
          <w:lang w:val="en-GB"/>
        </w:rPr>
      </w:pPr>
      <w:r w:rsidRPr="00A3066A">
        <w:rPr>
          <w:lang w:val="en-GB"/>
        </w:rPr>
        <w:t>PSHE Association guidance on SRE (2018</w:t>
      </w:r>
      <w:r>
        <w:rPr>
          <w:lang w:val="en-GB"/>
        </w:rPr>
        <w:t>)</w:t>
      </w:r>
    </w:p>
    <w:p w14:paraId="230D75E3" w14:textId="77777777" w:rsidR="00DC09E8" w:rsidRPr="00A3066A" w:rsidRDefault="00DC09E8" w:rsidP="00DC09E8">
      <w:pPr>
        <w:pStyle w:val="ListParagraph"/>
        <w:numPr>
          <w:ilvl w:val="0"/>
          <w:numId w:val="20"/>
        </w:numPr>
      </w:pPr>
      <w:r w:rsidRPr="00A3066A">
        <w:t xml:space="preserve">Parental Engagement on Relationships Education’ (2019) </w:t>
      </w:r>
    </w:p>
    <w:p w14:paraId="56703964" w14:textId="134FB064" w:rsidR="00DC09E8" w:rsidRPr="00A3066A" w:rsidRDefault="00DC09E8" w:rsidP="00DC09E8">
      <w:pPr>
        <w:pStyle w:val="ListParagraph"/>
        <w:numPr>
          <w:ilvl w:val="0"/>
          <w:numId w:val="20"/>
        </w:numPr>
      </w:pPr>
      <w:r w:rsidRPr="00A3066A">
        <w:t xml:space="preserve">Mental health and </w:t>
      </w:r>
      <w:r w:rsidR="00E83174" w:rsidRPr="00A3066A">
        <w:t>behavio</w:t>
      </w:r>
      <w:r w:rsidR="00B27235">
        <w:t>u</w:t>
      </w:r>
      <w:r w:rsidR="00E83174" w:rsidRPr="00A3066A">
        <w:t>r</w:t>
      </w:r>
      <w:r w:rsidRPr="00A3066A">
        <w:t xml:space="preserve"> in schools’ (November 2018) </w:t>
      </w:r>
    </w:p>
    <w:p w14:paraId="2A568673" w14:textId="77777777" w:rsidR="00DC09E8" w:rsidRPr="00A3066A" w:rsidRDefault="00DC09E8" w:rsidP="00DC09E8">
      <w:pPr>
        <w:pStyle w:val="ListParagraph"/>
        <w:rPr>
          <w:lang w:val="en-GB"/>
        </w:rPr>
      </w:pPr>
    </w:p>
    <w:p w14:paraId="5B36CE2F" w14:textId="0AF0797A" w:rsidR="001320D3" w:rsidRDefault="00711910" w:rsidP="002B7914">
      <w:pPr>
        <w:rPr>
          <w:rFonts w:eastAsia="Trebuchet MS"/>
        </w:rPr>
      </w:pPr>
      <w:r>
        <w:rPr>
          <w:rFonts w:eastAsia="Trebuchet MS"/>
          <w:spacing w:val="-1"/>
        </w:rPr>
        <w:lastRenderedPageBreak/>
        <w:t>The 2000 DFE guidance refers to RSE as being</w:t>
      </w:r>
      <w:r w:rsidRPr="00711910">
        <w:rPr>
          <w:rFonts w:eastAsia="Trebuchet MS"/>
          <w:spacing w:val="-1"/>
        </w:rPr>
        <w:t xml:space="preserve"> </w:t>
      </w:r>
      <w:r w:rsidR="002B7914" w:rsidRPr="005B2F5B">
        <w:rPr>
          <w:rFonts w:eastAsia="Trebuchet MS"/>
          <w:spacing w:val="-1"/>
        </w:rPr>
        <w:t>“</w:t>
      </w:r>
      <w:r w:rsidR="002B7914" w:rsidRPr="005B2F5B">
        <w:rPr>
          <w:rFonts w:eastAsia="Trebuchet MS"/>
        </w:rPr>
        <w:t>the</w:t>
      </w:r>
      <w:r w:rsidR="002B7914" w:rsidRPr="005B2F5B">
        <w:rPr>
          <w:rFonts w:eastAsia="Trebuchet MS"/>
          <w:spacing w:val="3"/>
        </w:rPr>
        <w:t xml:space="preserve"> </w:t>
      </w:r>
      <w:r w:rsidR="002B7914" w:rsidRPr="005B2F5B">
        <w:rPr>
          <w:rFonts w:eastAsia="Trebuchet MS"/>
        </w:rPr>
        <w:t>lifel</w:t>
      </w:r>
      <w:r w:rsidR="002B7914" w:rsidRPr="005B2F5B">
        <w:rPr>
          <w:rFonts w:eastAsia="Trebuchet MS"/>
          <w:spacing w:val="1"/>
        </w:rPr>
        <w:t>on</w:t>
      </w:r>
      <w:r w:rsidR="002B7914" w:rsidRPr="005B2F5B">
        <w:rPr>
          <w:rFonts w:eastAsia="Trebuchet MS"/>
        </w:rPr>
        <w:t>g</w:t>
      </w:r>
      <w:r w:rsidR="002B7914" w:rsidRPr="005B2F5B">
        <w:rPr>
          <w:rFonts w:eastAsia="Trebuchet MS"/>
          <w:spacing w:val="2"/>
        </w:rPr>
        <w:t xml:space="preserve"> </w:t>
      </w:r>
      <w:r w:rsidR="002B7914" w:rsidRPr="005B2F5B">
        <w:rPr>
          <w:rFonts w:eastAsia="Trebuchet MS"/>
          <w:spacing w:val="-2"/>
        </w:rPr>
        <w:t>le</w:t>
      </w:r>
      <w:r w:rsidR="002B7914" w:rsidRPr="005B2F5B">
        <w:rPr>
          <w:rFonts w:eastAsia="Trebuchet MS"/>
          <w:spacing w:val="1"/>
        </w:rPr>
        <w:t>a</w:t>
      </w:r>
      <w:r w:rsidR="002B7914" w:rsidRPr="005B2F5B">
        <w:rPr>
          <w:rFonts w:eastAsia="Trebuchet MS"/>
        </w:rPr>
        <w:t>r</w:t>
      </w:r>
      <w:r w:rsidR="002B7914" w:rsidRPr="005B2F5B">
        <w:rPr>
          <w:rFonts w:eastAsia="Trebuchet MS"/>
          <w:spacing w:val="1"/>
        </w:rPr>
        <w:t>n</w:t>
      </w:r>
      <w:r w:rsidR="002B7914" w:rsidRPr="005B2F5B">
        <w:rPr>
          <w:rFonts w:eastAsia="Trebuchet MS"/>
          <w:spacing w:val="-2"/>
        </w:rPr>
        <w:t>i</w:t>
      </w:r>
      <w:r w:rsidR="002B7914" w:rsidRPr="005B2F5B">
        <w:rPr>
          <w:rFonts w:eastAsia="Trebuchet MS"/>
          <w:spacing w:val="1"/>
        </w:rPr>
        <w:t>n</w:t>
      </w:r>
      <w:r w:rsidR="002B7914" w:rsidRPr="005B2F5B">
        <w:rPr>
          <w:rFonts w:eastAsia="Trebuchet MS"/>
        </w:rPr>
        <w:t>g</w:t>
      </w:r>
      <w:r w:rsidR="002B7914" w:rsidRPr="005B2F5B">
        <w:rPr>
          <w:rFonts w:eastAsia="Trebuchet MS"/>
          <w:spacing w:val="2"/>
        </w:rPr>
        <w:t xml:space="preserve"> </w:t>
      </w:r>
      <w:r w:rsidR="002B7914" w:rsidRPr="005B2F5B">
        <w:rPr>
          <w:rFonts w:eastAsia="Trebuchet MS"/>
          <w:spacing w:val="1"/>
        </w:rPr>
        <w:t>a</w:t>
      </w:r>
      <w:r w:rsidR="002B7914" w:rsidRPr="005B2F5B">
        <w:rPr>
          <w:rFonts w:eastAsia="Trebuchet MS"/>
          <w:spacing w:val="-2"/>
        </w:rPr>
        <w:t>b</w:t>
      </w:r>
      <w:r w:rsidR="002B7914" w:rsidRPr="005B2F5B">
        <w:rPr>
          <w:rFonts w:eastAsia="Trebuchet MS"/>
        </w:rPr>
        <w:t>out ph</w:t>
      </w:r>
      <w:r w:rsidR="002B7914" w:rsidRPr="005B2F5B">
        <w:rPr>
          <w:rFonts w:eastAsia="Trebuchet MS"/>
          <w:spacing w:val="-1"/>
        </w:rPr>
        <w:t>ys</w:t>
      </w:r>
      <w:r w:rsidR="002B7914" w:rsidRPr="005B2F5B">
        <w:rPr>
          <w:rFonts w:eastAsia="Trebuchet MS"/>
        </w:rPr>
        <w:t>ic</w:t>
      </w:r>
      <w:r w:rsidR="002B7914" w:rsidRPr="005B2F5B">
        <w:rPr>
          <w:rFonts w:eastAsia="Trebuchet MS"/>
          <w:spacing w:val="2"/>
        </w:rPr>
        <w:t>a</w:t>
      </w:r>
      <w:r w:rsidR="002B7914" w:rsidRPr="005B2F5B">
        <w:rPr>
          <w:rFonts w:eastAsia="Trebuchet MS"/>
        </w:rPr>
        <w:t>l,</w:t>
      </w:r>
      <w:r w:rsidR="002B7914" w:rsidRPr="005B2F5B">
        <w:rPr>
          <w:rFonts w:eastAsia="Trebuchet MS"/>
          <w:spacing w:val="1"/>
        </w:rPr>
        <w:t xml:space="preserve"> </w:t>
      </w:r>
      <w:r w:rsidR="002B7914" w:rsidRPr="005B2F5B">
        <w:rPr>
          <w:rFonts w:eastAsia="Trebuchet MS"/>
        </w:rPr>
        <w:t>mor</w:t>
      </w:r>
      <w:r w:rsidR="002B7914" w:rsidRPr="005B2F5B">
        <w:rPr>
          <w:rFonts w:eastAsia="Trebuchet MS"/>
          <w:spacing w:val="2"/>
        </w:rPr>
        <w:t>a</w:t>
      </w:r>
      <w:r w:rsidR="002B7914" w:rsidRPr="005B2F5B">
        <w:rPr>
          <w:rFonts w:eastAsia="Trebuchet MS"/>
        </w:rPr>
        <w:t xml:space="preserve">l </w:t>
      </w:r>
      <w:r w:rsidR="002B7914" w:rsidRPr="005B2F5B">
        <w:rPr>
          <w:rFonts w:eastAsia="Trebuchet MS"/>
          <w:spacing w:val="1"/>
        </w:rPr>
        <w:t>an</w:t>
      </w:r>
      <w:r w:rsidR="002B7914" w:rsidRPr="005B2F5B">
        <w:rPr>
          <w:rFonts w:eastAsia="Trebuchet MS"/>
        </w:rPr>
        <w:t>d emot</w:t>
      </w:r>
      <w:r w:rsidR="002B7914" w:rsidRPr="005B2F5B">
        <w:rPr>
          <w:rFonts w:eastAsia="Trebuchet MS"/>
          <w:spacing w:val="-2"/>
        </w:rPr>
        <w:t>i</w:t>
      </w:r>
      <w:r w:rsidR="002B7914" w:rsidRPr="005B2F5B">
        <w:rPr>
          <w:rFonts w:eastAsia="Trebuchet MS"/>
        </w:rPr>
        <w:t>o</w:t>
      </w:r>
      <w:r w:rsidR="002B7914" w:rsidRPr="005B2F5B">
        <w:rPr>
          <w:rFonts w:eastAsia="Trebuchet MS"/>
          <w:spacing w:val="-1"/>
        </w:rPr>
        <w:t>n</w:t>
      </w:r>
      <w:r w:rsidR="002B7914" w:rsidRPr="005B2F5B">
        <w:rPr>
          <w:rFonts w:eastAsia="Trebuchet MS"/>
          <w:spacing w:val="1"/>
        </w:rPr>
        <w:t>a</w:t>
      </w:r>
      <w:r w:rsidR="002B7914" w:rsidRPr="005B2F5B">
        <w:rPr>
          <w:rFonts w:eastAsia="Trebuchet MS"/>
        </w:rPr>
        <w:t>l</w:t>
      </w:r>
      <w:r w:rsidR="002B7914" w:rsidRPr="005B2F5B">
        <w:rPr>
          <w:rFonts w:eastAsia="Trebuchet MS"/>
          <w:spacing w:val="2"/>
        </w:rPr>
        <w:t xml:space="preserve"> </w:t>
      </w:r>
      <w:r w:rsidR="002B7914" w:rsidRPr="005B2F5B">
        <w:rPr>
          <w:rFonts w:eastAsia="Trebuchet MS"/>
        </w:rPr>
        <w:t>devel</w:t>
      </w:r>
      <w:r w:rsidR="002B7914" w:rsidRPr="005B2F5B">
        <w:rPr>
          <w:rFonts w:eastAsia="Trebuchet MS"/>
          <w:spacing w:val="-2"/>
        </w:rPr>
        <w:t>o</w:t>
      </w:r>
      <w:r w:rsidR="002B7914" w:rsidRPr="005B2F5B">
        <w:rPr>
          <w:rFonts w:eastAsia="Trebuchet MS"/>
        </w:rPr>
        <w:t>pme</w:t>
      </w:r>
      <w:r w:rsidR="002B7914" w:rsidRPr="005B2F5B">
        <w:rPr>
          <w:rFonts w:eastAsia="Trebuchet MS"/>
          <w:spacing w:val="1"/>
        </w:rPr>
        <w:t>n</w:t>
      </w:r>
      <w:r w:rsidR="002B7914" w:rsidRPr="005B2F5B">
        <w:rPr>
          <w:rFonts w:eastAsia="Trebuchet MS"/>
        </w:rPr>
        <w:t>t.</w:t>
      </w:r>
      <w:r w:rsidR="002B7914" w:rsidRPr="005B2F5B">
        <w:rPr>
          <w:rFonts w:eastAsia="Trebuchet MS"/>
          <w:spacing w:val="1"/>
        </w:rPr>
        <w:t xml:space="preserve"> </w:t>
      </w:r>
      <w:r w:rsidR="002B7914" w:rsidRPr="005B2F5B">
        <w:rPr>
          <w:rFonts w:eastAsia="Trebuchet MS"/>
        </w:rPr>
        <w:t>It</w:t>
      </w:r>
      <w:r w:rsidR="002B7914" w:rsidRPr="005B2F5B">
        <w:rPr>
          <w:rFonts w:eastAsia="Trebuchet MS"/>
          <w:spacing w:val="3"/>
        </w:rPr>
        <w:t xml:space="preserve"> </w:t>
      </w:r>
      <w:r w:rsidR="002B7914" w:rsidRPr="005B2F5B">
        <w:rPr>
          <w:rFonts w:eastAsia="Trebuchet MS"/>
        </w:rPr>
        <w:t xml:space="preserve">is </w:t>
      </w:r>
      <w:r w:rsidR="002B7914" w:rsidRPr="005B2F5B">
        <w:rPr>
          <w:rFonts w:eastAsia="Trebuchet MS"/>
          <w:spacing w:val="1"/>
        </w:rPr>
        <w:t>a</w:t>
      </w:r>
      <w:r w:rsidR="002B7914" w:rsidRPr="005B2F5B">
        <w:rPr>
          <w:rFonts w:eastAsia="Trebuchet MS"/>
        </w:rPr>
        <w:t>b</w:t>
      </w:r>
      <w:r w:rsidR="002B7914" w:rsidRPr="005B2F5B">
        <w:rPr>
          <w:rFonts w:eastAsia="Trebuchet MS"/>
          <w:spacing w:val="1"/>
        </w:rPr>
        <w:t>ou</w:t>
      </w:r>
      <w:r w:rsidR="002B7914" w:rsidRPr="005B2F5B">
        <w:rPr>
          <w:rFonts w:eastAsia="Trebuchet MS"/>
        </w:rPr>
        <w:t>t</w:t>
      </w:r>
      <w:r w:rsidR="002B7914" w:rsidRPr="005B2F5B">
        <w:rPr>
          <w:rFonts w:eastAsia="Trebuchet MS"/>
          <w:spacing w:val="1"/>
        </w:rPr>
        <w:t xml:space="preserve"> </w:t>
      </w:r>
      <w:r w:rsidR="002B7914" w:rsidRPr="005B2F5B">
        <w:rPr>
          <w:rFonts w:eastAsia="Trebuchet MS"/>
        </w:rPr>
        <w:t>t</w:t>
      </w:r>
      <w:r w:rsidR="002B7914" w:rsidRPr="005B2F5B">
        <w:rPr>
          <w:rFonts w:eastAsia="Trebuchet MS"/>
          <w:spacing w:val="-2"/>
        </w:rPr>
        <w:t>h</w:t>
      </w:r>
      <w:r w:rsidR="002B7914" w:rsidRPr="005B2F5B">
        <w:rPr>
          <w:rFonts w:eastAsia="Trebuchet MS"/>
        </w:rPr>
        <w:t>e</w:t>
      </w:r>
      <w:r w:rsidR="002B7914" w:rsidRPr="005B2F5B">
        <w:rPr>
          <w:rFonts w:eastAsia="Trebuchet MS"/>
          <w:spacing w:val="2"/>
        </w:rPr>
        <w:t xml:space="preserve"> </w:t>
      </w:r>
      <w:r w:rsidR="002B7914" w:rsidRPr="005B2F5B">
        <w:rPr>
          <w:rFonts w:eastAsia="Trebuchet MS"/>
          <w:spacing w:val="1"/>
        </w:rPr>
        <w:t>un</w:t>
      </w:r>
      <w:r w:rsidR="002B7914" w:rsidRPr="005B2F5B">
        <w:rPr>
          <w:rFonts w:eastAsia="Trebuchet MS"/>
        </w:rPr>
        <w:t>d</w:t>
      </w:r>
      <w:r w:rsidR="002B7914" w:rsidRPr="005B2F5B">
        <w:rPr>
          <w:rFonts w:eastAsia="Trebuchet MS"/>
          <w:spacing w:val="-2"/>
        </w:rPr>
        <w:t>e</w:t>
      </w:r>
      <w:r w:rsidR="002B7914" w:rsidRPr="005B2F5B">
        <w:rPr>
          <w:rFonts w:eastAsia="Trebuchet MS"/>
        </w:rPr>
        <w:t>rst</w:t>
      </w:r>
      <w:r w:rsidR="002B7914" w:rsidRPr="005B2F5B">
        <w:rPr>
          <w:rFonts w:eastAsia="Trebuchet MS"/>
          <w:spacing w:val="1"/>
        </w:rPr>
        <w:t>an</w:t>
      </w:r>
      <w:r w:rsidR="002B7914" w:rsidRPr="005B2F5B">
        <w:rPr>
          <w:rFonts w:eastAsia="Trebuchet MS"/>
          <w:spacing w:val="-2"/>
        </w:rPr>
        <w:t>d</w:t>
      </w:r>
      <w:r w:rsidR="002B7914" w:rsidRPr="005B2F5B">
        <w:rPr>
          <w:rFonts w:eastAsia="Trebuchet MS"/>
        </w:rPr>
        <w:t>i</w:t>
      </w:r>
      <w:r w:rsidR="002B7914" w:rsidRPr="005B2F5B">
        <w:rPr>
          <w:rFonts w:eastAsia="Trebuchet MS"/>
          <w:spacing w:val="1"/>
        </w:rPr>
        <w:t>n</w:t>
      </w:r>
      <w:r w:rsidR="002B7914" w:rsidRPr="005B2F5B">
        <w:rPr>
          <w:rFonts w:eastAsia="Trebuchet MS"/>
        </w:rPr>
        <w:t>g</w:t>
      </w:r>
      <w:r w:rsidR="002B7914" w:rsidRPr="005B2F5B">
        <w:rPr>
          <w:rFonts w:eastAsia="Trebuchet MS"/>
          <w:spacing w:val="1"/>
        </w:rPr>
        <w:t xml:space="preserve"> o</w:t>
      </w:r>
      <w:r w:rsidR="002B7914" w:rsidRPr="005B2F5B">
        <w:rPr>
          <w:rFonts w:eastAsia="Trebuchet MS"/>
        </w:rPr>
        <w:t>f</w:t>
      </w:r>
      <w:r w:rsidR="002B7914" w:rsidRPr="005B2F5B">
        <w:rPr>
          <w:rFonts w:eastAsia="Trebuchet MS"/>
          <w:spacing w:val="1"/>
        </w:rPr>
        <w:t xml:space="preserve"> </w:t>
      </w:r>
      <w:r w:rsidR="002B7914" w:rsidRPr="005B2F5B">
        <w:rPr>
          <w:rFonts w:eastAsia="Trebuchet MS"/>
        </w:rPr>
        <w:t>the</w:t>
      </w:r>
      <w:r w:rsidR="002B7914" w:rsidRPr="005B2F5B">
        <w:rPr>
          <w:rFonts w:eastAsia="Trebuchet MS"/>
          <w:spacing w:val="2"/>
        </w:rPr>
        <w:t xml:space="preserve"> </w:t>
      </w:r>
      <w:r w:rsidR="002B7914" w:rsidRPr="005B2F5B">
        <w:rPr>
          <w:rFonts w:eastAsia="Trebuchet MS"/>
        </w:rPr>
        <w:t>i</w:t>
      </w:r>
      <w:r w:rsidR="002B7914" w:rsidRPr="005B2F5B">
        <w:rPr>
          <w:rFonts w:eastAsia="Trebuchet MS"/>
          <w:spacing w:val="1"/>
        </w:rPr>
        <w:t>m</w:t>
      </w:r>
      <w:r w:rsidR="002B7914" w:rsidRPr="005B2F5B">
        <w:rPr>
          <w:rFonts w:eastAsia="Trebuchet MS"/>
        </w:rPr>
        <w:t>p</w:t>
      </w:r>
      <w:r w:rsidR="002B7914" w:rsidRPr="005B2F5B">
        <w:rPr>
          <w:rFonts w:eastAsia="Trebuchet MS"/>
          <w:spacing w:val="1"/>
        </w:rPr>
        <w:t>o</w:t>
      </w:r>
      <w:r w:rsidR="002B7914" w:rsidRPr="005B2F5B">
        <w:rPr>
          <w:rFonts w:eastAsia="Trebuchet MS"/>
        </w:rPr>
        <w:t>r</w:t>
      </w:r>
      <w:r w:rsidR="002B7914" w:rsidRPr="005B2F5B">
        <w:rPr>
          <w:rFonts w:eastAsia="Trebuchet MS"/>
          <w:spacing w:val="-2"/>
        </w:rPr>
        <w:t>t</w:t>
      </w:r>
      <w:r w:rsidR="002B7914" w:rsidRPr="005B2F5B">
        <w:rPr>
          <w:rFonts w:eastAsia="Trebuchet MS"/>
          <w:spacing w:val="1"/>
        </w:rPr>
        <w:t>an</w:t>
      </w:r>
      <w:r w:rsidR="002B7914" w:rsidRPr="005B2F5B">
        <w:rPr>
          <w:rFonts w:eastAsia="Trebuchet MS"/>
          <w:spacing w:val="-2"/>
        </w:rPr>
        <w:t>c</w:t>
      </w:r>
      <w:r w:rsidR="002B7914" w:rsidRPr="005B2F5B">
        <w:rPr>
          <w:rFonts w:eastAsia="Trebuchet MS"/>
        </w:rPr>
        <w:t>e</w:t>
      </w:r>
      <w:r w:rsidR="002B7914" w:rsidRPr="005B2F5B">
        <w:rPr>
          <w:rFonts w:eastAsia="Trebuchet MS"/>
          <w:spacing w:val="2"/>
        </w:rPr>
        <w:t xml:space="preserve"> </w:t>
      </w:r>
      <w:r w:rsidR="002B7914" w:rsidRPr="005B2F5B">
        <w:rPr>
          <w:rFonts w:eastAsia="Trebuchet MS"/>
          <w:spacing w:val="1"/>
        </w:rPr>
        <w:t>o</w:t>
      </w:r>
      <w:r w:rsidR="002B7914" w:rsidRPr="005B2F5B">
        <w:rPr>
          <w:rFonts w:eastAsia="Trebuchet MS"/>
        </w:rPr>
        <w:t>f</w:t>
      </w:r>
      <w:r w:rsidR="002B7914" w:rsidRPr="005B2F5B">
        <w:rPr>
          <w:rFonts w:eastAsia="Trebuchet MS"/>
          <w:spacing w:val="1"/>
        </w:rPr>
        <w:t xml:space="preserve"> </w:t>
      </w:r>
      <w:r w:rsidR="002B7914" w:rsidRPr="005B2F5B">
        <w:rPr>
          <w:rFonts w:eastAsia="Trebuchet MS"/>
        </w:rPr>
        <w:t>m</w:t>
      </w:r>
      <w:r w:rsidR="002B7914" w:rsidRPr="005B2F5B">
        <w:rPr>
          <w:rFonts w:eastAsia="Trebuchet MS"/>
          <w:spacing w:val="1"/>
        </w:rPr>
        <w:t>a</w:t>
      </w:r>
      <w:r w:rsidR="002B7914" w:rsidRPr="005B2F5B">
        <w:rPr>
          <w:rFonts w:eastAsia="Trebuchet MS"/>
        </w:rPr>
        <w:t>r</w:t>
      </w:r>
      <w:r w:rsidR="002B7914" w:rsidRPr="005B2F5B">
        <w:rPr>
          <w:rFonts w:eastAsia="Trebuchet MS"/>
          <w:spacing w:val="1"/>
        </w:rPr>
        <w:t>r</w:t>
      </w:r>
      <w:r w:rsidR="002B7914" w:rsidRPr="005B2F5B">
        <w:rPr>
          <w:rFonts w:eastAsia="Trebuchet MS"/>
          <w:spacing w:val="-2"/>
        </w:rPr>
        <w:t>i</w:t>
      </w:r>
      <w:r w:rsidR="002B7914" w:rsidRPr="005B2F5B">
        <w:rPr>
          <w:rFonts w:eastAsia="Trebuchet MS"/>
          <w:spacing w:val="1"/>
        </w:rPr>
        <w:t>a</w:t>
      </w:r>
      <w:r w:rsidR="002B7914" w:rsidRPr="005B2F5B">
        <w:rPr>
          <w:rFonts w:eastAsia="Trebuchet MS"/>
        </w:rPr>
        <w:t>ge</w:t>
      </w:r>
      <w:r w:rsidR="002B7914" w:rsidRPr="005B2F5B">
        <w:rPr>
          <w:rFonts w:eastAsia="Trebuchet MS"/>
          <w:spacing w:val="1"/>
        </w:rPr>
        <w:t xml:space="preserve"> </w:t>
      </w:r>
      <w:r w:rsidR="002B7914" w:rsidRPr="005B2F5B">
        <w:rPr>
          <w:rFonts w:eastAsia="Trebuchet MS"/>
        </w:rPr>
        <w:t>for</w:t>
      </w:r>
      <w:r w:rsidR="002B7914" w:rsidRPr="005B2F5B">
        <w:rPr>
          <w:rFonts w:eastAsia="Trebuchet MS"/>
          <w:spacing w:val="2"/>
        </w:rPr>
        <w:t xml:space="preserve"> </w:t>
      </w:r>
      <w:r w:rsidR="002B7914" w:rsidRPr="005B2F5B">
        <w:rPr>
          <w:rFonts w:eastAsia="Trebuchet MS"/>
        </w:rPr>
        <w:t>f</w:t>
      </w:r>
      <w:r w:rsidR="002B7914" w:rsidRPr="005B2F5B">
        <w:rPr>
          <w:rFonts w:eastAsia="Trebuchet MS"/>
          <w:spacing w:val="-2"/>
        </w:rPr>
        <w:t>a</w:t>
      </w:r>
      <w:r w:rsidR="002B7914" w:rsidRPr="005B2F5B">
        <w:rPr>
          <w:rFonts w:eastAsia="Trebuchet MS"/>
        </w:rPr>
        <w:t>m</w:t>
      </w:r>
      <w:r w:rsidR="002B7914" w:rsidRPr="005B2F5B">
        <w:rPr>
          <w:rFonts w:eastAsia="Trebuchet MS"/>
          <w:spacing w:val="1"/>
        </w:rPr>
        <w:t>i</w:t>
      </w:r>
      <w:r w:rsidR="002B7914" w:rsidRPr="005B2F5B">
        <w:rPr>
          <w:rFonts w:eastAsia="Trebuchet MS"/>
        </w:rPr>
        <w:t>ly life,</w:t>
      </w:r>
      <w:r w:rsidR="002B7914" w:rsidRPr="005B2F5B">
        <w:rPr>
          <w:rFonts w:eastAsia="Trebuchet MS"/>
          <w:spacing w:val="2"/>
        </w:rPr>
        <w:t xml:space="preserve"> </w:t>
      </w:r>
      <w:r w:rsidR="002B7914" w:rsidRPr="005B2F5B">
        <w:rPr>
          <w:rFonts w:eastAsia="Trebuchet MS"/>
          <w:spacing w:val="-1"/>
        </w:rPr>
        <w:t>s</w:t>
      </w:r>
      <w:r w:rsidR="002B7914" w:rsidRPr="005B2F5B">
        <w:rPr>
          <w:rFonts w:eastAsia="Trebuchet MS"/>
        </w:rPr>
        <w:t>t</w:t>
      </w:r>
      <w:r w:rsidR="002B7914" w:rsidRPr="005B2F5B">
        <w:rPr>
          <w:rFonts w:eastAsia="Trebuchet MS"/>
          <w:spacing w:val="1"/>
        </w:rPr>
        <w:t>a</w:t>
      </w:r>
      <w:r w:rsidR="002B7914" w:rsidRPr="005B2F5B">
        <w:rPr>
          <w:rFonts w:eastAsia="Trebuchet MS"/>
        </w:rPr>
        <w:t>ble</w:t>
      </w:r>
      <w:r w:rsidR="002B7914" w:rsidRPr="005B2F5B">
        <w:rPr>
          <w:rFonts w:eastAsia="Trebuchet MS"/>
          <w:spacing w:val="1"/>
        </w:rPr>
        <w:t xml:space="preserve"> </w:t>
      </w:r>
      <w:r w:rsidR="002B7914" w:rsidRPr="005B2F5B">
        <w:rPr>
          <w:rFonts w:eastAsia="Trebuchet MS"/>
          <w:spacing w:val="13"/>
        </w:rPr>
        <w:t>a</w:t>
      </w:r>
      <w:r w:rsidR="002B7914" w:rsidRPr="005B2F5B">
        <w:rPr>
          <w:rFonts w:eastAsia="Trebuchet MS"/>
          <w:spacing w:val="-2"/>
        </w:rPr>
        <w:t>n</w:t>
      </w:r>
      <w:r w:rsidR="002B7914" w:rsidRPr="005B2F5B">
        <w:rPr>
          <w:rFonts w:eastAsia="Trebuchet MS"/>
        </w:rPr>
        <w:t>d lovi</w:t>
      </w:r>
      <w:r w:rsidR="002B7914" w:rsidRPr="005B2F5B">
        <w:rPr>
          <w:rFonts w:eastAsia="Trebuchet MS"/>
          <w:spacing w:val="1"/>
        </w:rPr>
        <w:t>n</w:t>
      </w:r>
      <w:r w:rsidR="002B7914" w:rsidRPr="005B2F5B">
        <w:rPr>
          <w:rFonts w:eastAsia="Trebuchet MS"/>
        </w:rPr>
        <w:t>g r</w:t>
      </w:r>
      <w:r w:rsidR="002B7914" w:rsidRPr="005B2F5B">
        <w:rPr>
          <w:rFonts w:eastAsia="Trebuchet MS"/>
          <w:spacing w:val="1"/>
        </w:rPr>
        <w:t>e</w:t>
      </w:r>
      <w:r w:rsidR="002B7914" w:rsidRPr="005B2F5B">
        <w:rPr>
          <w:rFonts w:eastAsia="Trebuchet MS"/>
          <w:spacing w:val="-2"/>
        </w:rPr>
        <w:t>l</w:t>
      </w:r>
      <w:r w:rsidR="002B7914" w:rsidRPr="005B2F5B">
        <w:rPr>
          <w:rFonts w:eastAsia="Trebuchet MS"/>
          <w:spacing w:val="1"/>
        </w:rPr>
        <w:t>a</w:t>
      </w:r>
      <w:r w:rsidR="002B7914" w:rsidRPr="005B2F5B">
        <w:rPr>
          <w:rFonts w:eastAsia="Trebuchet MS"/>
        </w:rPr>
        <w:t>t</w:t>
      </w:r>
      <w:r w:rsidR="002B7914" w:rsidRPr="005B2F5B">
        <w:rPr>
          <w:rFonts w:eastAsia="Trebuchet MS"/>
          <w:spacing w:val="1"/>
        </w:rPr>
        <w:t>i</w:t>
      </w:r>
      <w:r w:rsidR="002B7914" w:rsidRPr="005B2F5B">
        <w:rPr>
          <w:rFonts w:eastAsia="Trebuchet MS"/>
          <w:spacing w:val="-2"/>
        </w:rPr>
        <w:t>o</w:t>
      </w:r>
      <w:r w:rsidR="002B7914" w:rsidRPr="005B2F5B">
        <w:rPr>
          <w:rFonts w:eastAsia="Trebuchet MS"/>
          <w:spacing w:val="1"/>
        </w:rPr>
        <w:t>n</w:t>
      </w:r>
      <w:r w:rsidR="002B7914" w:rsidRPr="005B2F5B">
        <w:rPr>
          <w:rFonts w:eastAsia="Trebuchet MS"/>
          <w:spacing w:val="-1"/>
        </w:rPr>
        <w:t>s</w:t>
      </w:r>
      <w:r w:rsidR="002B7914" w:rsidRPr="005B2F5B">
        <w:rPr>
          <w:rFonts w:eastAsia="Trebuchet MS"/>
        </w:rPr>
        <w:t>hi</w:t>
      </w:r>
      <w:r w:rsidR="002B7914" w:rsidRPr="005B2F5B">
        <w:rPr>
          <w:rFonts w:eastAsia="Trebuchet MS"/>
          <w:spacing w:val="1"/>
        </w:rPr>
        <w:t>p</w:t>
      </w:r>
      <w:r w:rsidR="002B7914" w:rsidRPr="005B2F5B">
        <w:rPr>
          <w:rFonts w:eastAsia="Trebuchet MS"/>
          <w:spacing w:val="-1"/>
        </w:rPr>
        <w:t>s</w:t>
      </w:r>
      <w:r w:rsidR="002B7914" w:rsidRPr="005B2F5B">
        <w:rPr>
          <w:rFonts w:eastAsia="Trebuchet MS"/>
        </w:rPr>
        <w:t>,</w:t>
      </w:r>
      <w:r w:rsidR="002B7914" w:rsidRPr="005B2F5B">
        <w:rPr>
          <w:rFonts w:eastAsia="Trebuchet MS"/>
          <w:spacing w:val="2"/>
        </w:rPr>
        <w:t xml:space="preserve"> </w:t>
      </w:r>
      <w:r w:rsidR="002B7914" w:rsidRPr="005B2F5B">
        <w:rPr>
          <w:rFonts w:eastAsia="Trebuchet MS"/>
          <w:spacing w:val="-2"/>
        </w:rPr>
        <w:t>r</w:t>
      </w:r>
      <w:r w:rsidR="002B7914" w:rsidRPr="005B2F5B">
        <w:rPr>
          <w:rFonts w:eastAsia="Trebuchet MS"/>
        </w:rPr>
        <w:t>e</w:t>
      </w:r>
      <w:r w:rsidR="002B7914" w:rsidRPr="005B2F5B">
        <w:rPr>
          <w:rFonts w:eastAsia="Trebuchet MS"/>
          <w:spacing w:val="-1"/>
        </w:rPr>
        <w:t>s</w:t>
      </w:r>
      <w:r w:rsidR="002B7914" w:rsidRPr="005B2F5B">
        <w:rPr>
          <w:rFonts w:eastAsia="Trebuchet MS"/>
        </w:rPr>
        <w:t>pect,</w:t>
      </w:r>
      <w:r w:rsidR="002B7914" w:rsidRPr="005B2F5B">
        <w:rPr>
          <w:rFonts w:eastAsia="Trebuchet MS"/>
          <w:spacing w:val="1"/>
        </w:rPr>
        <w:t xml:space="preserve"> </w:t>
      </w:r>
      <w:r w:rsidR="002B7914" w:rsidRPr="005B2F5B">
        <w:rPr>
          <w:rFonts w:eastAsia="Trebuchet MS"/>
        </w:rPr>
        <w:t>love</w:t>
      </w:r>
      <w:r w:rsidR="002B7914" w:rsidRPr="005B2F5B">
        <w:rPr>
          <w:rFonts w:eastAsia="Trebuchet MS"/>
          <w:spacing w:val="1"/>
        </w:rPr>
        <w:t xml:space="preserve"> a</w:t>
      </w:r>
      <w:r w:rsidR="002B7914" w:rsidRPr="005B2F5B">
        <w:rPr>
          <w:rFonts w:eastAsia="Trebuchet MS"/>
          <w:spacing w:val="-2"/>
        </w:rPr>
        <w:t>n</w:t>
      </w:r>
      <w:r w:rsidR="002B7914" w:rsidRPr="005B2F5B">
        <w:rPr>
          <w:rFonts w:eastAsia="Trebuchet MS"/>
        </w:rPr>
        <w:t>d</w:t>
      </w:r>
      <w:r w:rsidR="002B7914" w:rsidRPr="005B2F5B">
        <w:rPr>
          <w:rFonts w:eastAsia="Trebuchet MS"/>
          <w:spacing w:val="1"/>
        </w:rPr>
        <w:t xml:space="preserve"> </w:t>
      </w:r>
      <w:r w:rsidR="002B7914" w:rsidRPr="005B2F5B">
        <w:rPr>
          <w:rFonts w:eastAsia="Trebuchet MS"/>
        </w:rPr>
        <w:t>c</w:t>
      </w:r>
      <w:r w:rsidR="002B7914" w:rsidRPr="005B2F5B">
        <w:rPr>
          <w:rFonts w:eastAsia="Trebuchet MS"/>
          <w:spacing w:val="1"/>
        </w:rPr>
        <w:t>a</w:t>
      </w:r>
      <w:r w:rsidR="002B7914" w:rsidRPr="005B2F5B">
        <w:rPr>
          <w:rFonts w:eastAsia="Trebuchet MS"/>
        </w:rPr>
        <w:t>r</w:t>
      </w:r>
      <w:r w:rsidR="002B7914" w:rsidRPr="005B2F5B">
        <w:rPr>
          <w:rFonts w:eastAsia="Trebuchet MS"/>
          <w:spacing w:val="-1"/>
        </w:rPr>
        <w:t>e</w:t>
      </w:r>
      <w:r w:rsidR="002B7914" w:rsidRPr="005B2F5B">
        <w:rPr>
          <w:rFonts w:eastAsia="Trebuchet MS"/>
        </w:rPr>
        <w:t xml:space="preserve">. </w:t>
      </w:r>
      <w:r w:rsidR="002B7914" w:rsidRPr="005B2F5B">
        <w:rPr>
          <w:rFonts w:eastAsia="Trebuchet MS"/>
          <w:spacing w:val="1"/>
        </w:rPr>
        <w:t xml:space="preserve"> </w:t>
      </w:r>
      <w:r w:rsidR="002B7914" w:rsidRPr="005B2F5B">
        <w:rPr>
          <w:rFonts w:eastAsia="Trebuchet MS"/>
        </w:rPr>
        <w:t>It</w:t>
      </w:r>
      <w:r w:rsidR="002B7914" w:rsidRPr="005B2F5B">
        <w:rPr>
          <w:rFonts w:eastAsia="Trebuchet MS"/>
          <w:spacing w:val="1"/>
        </w:rPr>
        <w:t xml:space="preserve"> </w:t>
      </w:r>
      <w:r w:rsidR="002B7914" w:rsidRPr="005B2F5B">
        <w:rPr>
          <w:rFonts w:eastAsia="Trebuchet MS"/>
        </w:rPr>
        <w:t>is</w:t>
      </w:r>
      <w:r w:rsidR="002B7914" w:rsidRPr="005B2F5B">
        <w:rPr>
          <w:rFonts w:eastAsia="Trebuchet MS"/>
          <w:spacing w:val="1"/>
        </w:rPr>
        <w:t xml:space="preserve"> a</w:t>
      </w:r>
      <w:r w:rsidR="002B7914" w:rsidRPr="005B2F5B">
        <w:rPr>
          <w:rFonts w:eastAsia="Trebuchet MS"/>
        </w:rPr>
        <w:t>b</w:t>
      </w:r>
      <w:r w:rsidR="002B7914" w:rsidRPr="005B2F5B">
        <w:rPr>
          <w:rFonts w:eastAsia="Trebuchet MS"/>
          <w:spacing w:val="1"/>
        </w:rPr>
        <w:t>ou</w:t>
      </w:r>
      <w:r w:rsidR="002B7914" w:rsidRPr="005B2F5B">
        <w:rPr>
          <w:rFonts w:eastAsia="Trebuchet MS"/>
        </w:rPr>
        <w:t>t</w:t>
      </w:r>
      <w:r w:rsidR="002B7914" w:rsidRPr="005B2F5B">
        <w:rPr>
          <w:rFonts w:eastAsia="Trebuchet MS"/>
          <w:spacing w:val="1"/>
        </w:rPr>
        <w:t xml:space="preserve"> </w:t>
      </w:r>
      <w:r w:rsidR="002B7914" w:rsidRPr="005B2F5B">
        <w:rPr>
          <w:rFonts w:eastAsia="Trebuchet MS"/>
        </w:rPr>
        <w:t>the</w:t>
      </w:r>
      <w:r w:rsidR="002B7914" w:rsidRPr="005B2F5B">
        <w:rPr>
          <w:rFonts w:eastAsia="Trebuchet MS"/>
          <w:spacing w:val="1"/>
        </w:rPr>
        <w:t xml:space="preserve"> </w:t>
      </w:r>
      <w:r w:rsidR="002B7914" w:rsidRPr="005B2F5B">
        <w:rPr>
          <w:rFonts w:eastAsia="Trebuchet MS"/>
        </w:rPr>
        <w:t>te</w:t>
      </w:r>
      <w:r w:rsidR="002B7914" w:rsidRPr="005B2F5B">
        <w:rPr>
          <w:rFonts w:eastAsia="Trebuchet MS"/>
          <w:spacing w:val="1"/>
        </w:rPr>
        <w:t>a</w:t>
      </w:r>
      <w:r w:rsidR="002B7914" w:rsidRPr="005B2F5B">
        <w:rPr>
          <w:rFonts w:eastAsia="Trebuchet MS"/>
        </w:rPr>
        <w:t>ch</w:t>
      </w:r>
      <w:r w:rsidR="002B7914" w:rsidRPr="005B2F5B">
        <w:rPr>
          <w:rFonts w:eastAsia="Trebuchet MS"/>
          <w:spacing w:val="-2"/>
        </w:rPr>
        <w:t>i</w:t>
      </w:r>
      <w:r w:rsidR="002B7914" w:rsidRPr="005B2F5B">
        <w:rPr>
          <w:rFonts w:eastAsia="Trebuchet MS"/>
          <w:spacing w:val="1"/>
        </w:rPr>
        <w:t>n</w:t>
      </w:r>
      <w:r w:rsidR="002B7914" w:rsidRPr="005B2F5B">
        <w:rPr>
          <w:rFonts w:eastAsia="Trebuchet MS"/>
        </w:rPr>
        <w:t xml:space="preserve">g </w:t>
      </w:r>
      <w:r w:rsidR="002B7914" w:rsidRPr="005B2F5B">
        <w:rPr>
          <w:rFonts w:eastAsia="Trebuchet MS"/>
          <w:spacing w:val="1"/>
        </w:rPr>
        <w:t>o</w:t>
      </w:r>
      <w:r w:rsidR="002B7914" w:rsidRPr="005B2F5B">
        <w:rPr>
          <w:rFonts w:eastAsia="Trebuchet MS"/>
        </w:rPr>
        <w:t>f</w:t>
      </w:r>
      <w:r w:rsidR="002B7914" w:rsidRPr="005B2F5B">
        <w:rPr>
          <w:rFonts w:eastAsia="Trebuchet MS"/>
          <w:spacing w:val="1"/>
        </w:rPr>
        <w:t xml:space="preserve"> </w:t>
      </w:r>
      <w:r w:rsidR="002B7914" w:rsidRPr="005B2F5B">
        <w:rPr>
          <w:rFonts w:eastAsia="Trebuchet MS"/>
          <w:spacing w:val="-1"/>
        </w:rPr>
        <w:t>s</w:t>
      </w:r>
      <w:r w:rsidR="002B7914" w:rsidRPr="005B2F5B">
        <w:rPr>
          <w:rFonts w:eastAsia="Trebuchet MS"/>
        </w:rPr>
        <w:t>ex,</w:t>
      </w:r>
      <w:r w:rsidR="002B7914" w:rsidRPr="005B2F5B">
        <w:rPr>
          <w:rFonts w:eastAsia="Trebuchet MS"/>
          <w:spacing w:val="1"/>
        </w:rPr>
        <w:t xml:space="preserve"> </w:t>
      </w:r>
      <w:r w:rsidR="002B7914" w:rsidRPr="005B2F5B">
        <w:rPr>
          <w:rFonts w:eastAsia="Trebuchet MS"/>
          <w:spacing w:val="-1"/>
        </w:rPr>
        <w:t>s</w:t>
      </w:r>
      <w:r w:rsidR="002B7914" w:rsidRPr="005B2F5B">
        <w:rPr>
          <w:rFonts w:eastAsia="Trebuchet MS"/>
        </w:rPr>
        <w:t>exu</w:t>
      </w:r>
      <w:r w:rsidR="002B7914" w:rsidRPr="005B2F5B">
        <w:rPr>
          <w:rFonts w:eastAsia="Trebuchet MS"/>
          <w:spacing w:val="1"/>
        </w:rPr>
        <w:t>a</w:t>
      </w:r>
      <w:r w:rsidR="002B7914" w:rsidRPr="005B2F5B">
        <w:rPr>
          <w:rFonts w:eastAsia="Trebuchet MS"/>
        </w:rPr>
        <w:t xml:space="preserve">lity </w:t>
      </w:r>
      <w:r w:rsidR="002B7914" w:rsidRPr="005B2F5B">
        <w:rPr>
          <w:rFonts w:eastAsia="Trebuchet MS"/>
          <w:spacing w:val="1"/>
        </w:rPr>
        <w:t>an</w:t>
      </w:r>
      <w:r w:rsidR="002B7914" w:rsidRPr="005B2F5B">
        <w:rPr>
          <w:rFonts w:eastAsia="Trebuchet MS"/>
        </w:rPr>
        <w:t>d</w:t>
      </w:r>
      <w:r w:rsidR="002B7914" w:rsidRPr="005B2F5B">
        <w:rPr>
          <w:rFonts w:eastAsia="Trebuchet MS"/>
          <w:spacing w:val="55"/>
        </w:rPr>
        <w:t xml:space="preserve"> </w:t>
      </w:r>
      <w:r w:rsidR="002B7914" w:rsidRPr="005B2F5B">
        <w:rPr>
          <w:rFonts w:eastAsia="Trebuchet MS"/>
          <w:spacing w:val="-1"/>
        </w:rPr>
        <w:t>s</w:t>
      </w:r>
      <w:r w:rsidR="002B7914" w:rsidRPr="005B2F5B">
        <w:rPr>
          <w:rFonts w:eastAsia="Trebuchet MS"/>
        </w:rPr>
        <w:t>ex</w:t>
      </w:r>
      <w:r w:rsidR="002B7914" w:rsidRPr="005B2F5B">
        <w:rPr>
          <w:rFonts w:eastAsia="Trebuchet MS"/>
          <w:spacing w:val="-2"/>
        </w:rPr>
        <w:t>u</w:t>
      </w:r>
      <w:r w:rsidR="002B7914" w:rsidRPr="005B2F5B">
        <w:rPr>
          <w:rFonts w:eastAsia="Trebuchet MS"/>
          <w:spacing w:val="1"/>
        </w:rPr>
        <w:t>a</w:t>
      </w:r>
      <w:r w:rsidR="002B7914" w:rsidRPr="005B2F5B">
        <w:rPr>
          <w:rFonts w:eastAsia="Trebuchet MS"/>
        </w:rPr>
        <w:t>l</w:t>
      </w:r>
      <w:r w:rsidR="002B7914" w:rsidRPr="005B2F5B">
        <w:rPr>
          <w:rFonts w:eastAsia="Trebuchet MS"/>
          <w:spacing w:val="54"/>
        </w:rPr>
        <w:t xml:space="preserve"> </w:t>
      </w:r>
      <w:r w:rsidR="002B7914" w:rsidRPr="005B2F5B">
        <w:rPr>
          <w:rFonts w:eastAsia="Trebuchet MS"/>
          <w:spacing w:val="-2"/>
        </w:rPr>
        <w:t>h</w:t>
      </w:r>
      <w:r w:rsidR="002B7914" w:rsidRPr="005B2F5B">
        <w:rPr>
          <w:rFonts w:eastAsia="Trebuchet MS"/>
        </w:rPr>
        <w:t>e</w:t>
      </w:r>
      <w:r w:rsidR="002B7914" w:rsidRPr="005B2F5B">
        <w:rPr>
          <w:rFonts w:eastAsia="Trebuchet MS"/>
          <w:spacing w:val="1"/>
        </w:rPr>
        <w:t>a</w:t>
      </w:r>
      <w:r w:rsidR="002B7914" w:rsidRPr="005B2F5B">
        <w:rPr>
          <w:rFonts w:eastAsia="Trebuchet MS"/>
        </w:rPr>
        <w:t>lt</w:t>
      </w:r>
      <w:r w:rsidR="002B7914" w:rsidRPr="005B2F5B">
        <w:rPr>
          <w:rFonts w:eastAsia="Trebuchet MS"/>
          <w:spacing w:val="-2"/>
        </w:rPr>
        <w:t>h</w:t>
      </w:r>
      <w:r w:rsidR="002B7914" w:rsidRPr="005B2F5B">
        <w:rPr>
          <w:rFonts w:eastAsia="Trebuchet MS"/>
        </w:rPr>
        <w:t>.</w:t>
      </w:r>
      <w:r w:rsidR="002B7914" w:rsidRPr="005B2F5B">
        <w:rPr>
          <w:rFonts w:eastAsia="Trebuchet MS"/>
          <w:spacing w:val="55"/>
        </w:rPr>
        <w:t xml:space="preserve"> </w:t>
      </w:r>
      <w:r w:rsidR="002B7914" w:rsidRPr="005B2F5B">
        <w:rPr>
          <w:rFonts w:eastAsia="Trebuchet MS"/>
        </w:rPr>
        <w:t>It</w:t>
      </w:r>
      <w:r w:rsidR="002B7914" w:rsidRPr="005B2F5B">
        <w:rPr>
          <w:rFonts w:eastAsia="Trebuchet MS"/>
          <w:spacing w:val="53"/>
        </w:rPr>
        <w:t xml:space="preserve"> </w:t>
      </w:r>
      <w:r w:rsidR="002B7914" w:rsidRPr="005B2F5B">
        <w:rPr>
          <w:rFonts w:eastAsia="Trebuchet MS"/>
        </w:rPr>
        <w:t>is</w:t>
      </w:r>
      <w:r w:rsidR="002B7914" w:rsidRPr="005B2F5B">
        <w:rPr>
          <w:rFonts w:eastAsia="Trebuchet MS"/>
          <w:spacing w:val="54"/>
        </w:rPr>
        <w:t xml:space="preserve"> </w:t>
      </w:r>
      <w:r w:rsidR="002B7914" w:rsidRPr="005B2F5B">
        <w:rPr>
          <w:rFonts w:eastAsia="Trebuchet MS"/>
          <w:spacing w:val="1"/>
        </w:rPr>
        <w:t>no</w:t>
      </w:r>
      <w:r w:rsidR="002B7914" w:rsidRPr="005B2F5B">
        <w:rPr>
          <w:rFonts w:eastAsia="Trebuchet MS"/>
        </w:rPr>
        <w:t>t</w:t>
      </w:r>
      <w:r w:rsidR="002B7914" w:rsidRPr="005B2F5B">
        <w:rPr>
          <w:rFonts w:eastAsia="Trebuchet MS"/>
          <w:spacing w:val="52"/>
        </w:rPr>
        <w:t xml:space="preserve"> </w:t>
      </w:r>
      <w:r w:rsidR="002B7914" w:rsidRPr="005B2F5B">
        <w:rPr>
          <w:rFonts w:eastAsia="Trebuchet MS"/>
          <w:spacing w:val="1"/>
        </w:rPr>
        <w:t>a</w:t>
      </w:r>
      <w:r w:rsidR="002B7914" w:rsidRPr="005B2F5B">
        <w:rPr>
          <w:rFonts w:eastAsia="Trebuchet MS"/>
        </w:rPr>
        <w:t>b</w:t>
      </w:r>
      <w:r w:rsidR="002B7914" w:rsidRPr="005B2F5B">
        <w:rPr>
          <w:rFonts w:eastAsia="Trebuchet MS"/>
          <w:spacing w:val="-2"/>
        </w:rPr>
        <w:t>o</w:t>
      </w:r>
      <w:r w:rsidR="002B7914" w:rsidRPr="005B2F5B">
        <w:rPr>
          <w:rFonts w:eastAsia="Trebuchet MS"/>
          <w:spacing w:val="1"/>
        </w:rPr>
        <w:t>u</w:t>
      </w:r>
      <w:r w:rsidR="002B7914" w:rsidRPr="005B2F5B">
        <w:rPr>
          <w:rFonts w:eastAsia="Trebuchet MS"/>
        </w:rPr>
        <w:t>t</w:t>
      </w:r>
      <w:r w:rsidR="002B7914" w:rsidRPr="005B2F5B">
        <w:rPr>
          <w:rFonts w:eastAsia="Trebuchet MS"/>
          <w:spacing w:val="54"/>
        </w:rPr>
        <w:t xml:space="preserve"> </w:t>
      </w:r>
      <w:r w:rsidR="002B7914" w:rsidRPr="005B2F5B">
        <w:rPr>
          <w:rFonts w:eastAsia="Trebuchet MS"/>
        </w:rPr>
        <w:t>t</w:t>
      </w:r>
      <w:r w:rsidR="002B7914" w:rsidRPr="005B2F5B">
        <w:rPr>
          <w:rFonts w:eastAsia="Trebuchet MS"/>
          <w:spacing w:val="-2"/>
        </w:rPr>
        <w:t>h</w:t>
      </w:r>
      <w:r w:rsidR="002B7914" w:rsidRPr="005B2F5B">
        <w:rPr>
          <w:rFonts w:eastAsia="Trebuchet MS"/>
        </w:rPr>
        <w:t>e</w:t>
      </w:r>
      <w:r w:rsidR="002B7914" w:rsidRPr="005B2F5B">
        <w:rPr>
          <w:rFonts w:eastAsia="Trebuchet MS"/>
          <w:spacing w:val="55"/>
        </w:rPr>
        <w:t xml:space="preserve"> </w:t>
      </w:r>
      <w:r w:rsidR="002B7914" w:rsidRPr="005B2F5B">
        <w:rPr>
          <w:rFonts w:eastAsia="Trebuchet MS"/>
          <w:spacing w:val="-2"/>
        </w:rPr>
        <w:t>pr</w:t>
      </w:r>
      <w:r w:rsidR="002B7914" w:rsidRPr="005B2F5B">
        <w:rPr>
          <w:rFonts w:eastAsia="Trebuchet MS"/>
          <w:spacing w:val="1"/>
        </w:rPr>
        <w:t>o</w:t>
      </w:r>
      <w:r w:rsidR="002B7914" w:rsidRPr="005B2F5B">
        <w:rPr>
          <w:rFonts w:eastAsia="Trebuchet MS"/>
        </w:rPr>
        <w:t>m</w:t>
      </w:r>
      <w:r w:rsidR="002B7914" w:rsidRPr="005B2F5B">
        <w:rPr>
          <w:rFonts w:eastAsia="Trebuchet MS"/>
          <w:spacing w:val="1"/>
        </w:rPr>
        <w:t>o</w:t>
      </w:r>
      <w:r w:rsidR="002B7914" w:rsidRPr="005B2F5B">
        <w:rPr>
          <w:rFonts w:eastAsia="Trebuchet MS"/>
        </w:rPr>
        <w:t>t</w:t>
      </w:r>
      <w:r w:rsidR="002B7914" w:rsidRPr="005B2F5B">
        <w:rPr>
          <w:rFonts w:eastAsia="Trebuchet MS"/>
          <w:spacing w:val="1"/>
        </w:rPr>
        <w:t>i</w:t>
      </w:r>
      <w:r w:rsidR="002B7914" w:rsidRPr="005B2F5B">
        <w:rPr>
          <w:rFonts w:eastAsia="Trebuchet MS"/>
          <w:spacing w:val="-2"/>
        </w:rPr>
        <w:t>o</w:t>
      </w:r>
      <w:r w:rsidR="002B7914" w:rsidRPr="005B2F5B">
        <w:rPr>
          <w:rFonts w:eastAsia="Trebuchet MS"/>
        </w:rPr>
        <w:t>n</w:t>
      </w:r>
      <w:r w:rsidR="002B7914" w:rsidRPr="005B2F5B">
        <w:rPr>
          <w:rFonts w:eastAsia="Trebuchet MS"/>
          <w:spacing w:val="55"/>
        </w:rPr>
        <w:t xml:space="preserve"> </w:t>
      </w:r>
      <w:r w:rsidR="002B7914" w:rsidRPr="005B2F5B">
        <w:rPr>
          <w:rFonts w:eastAsia="Trebuchet MS"/>
          <w:spacing w:val="1"/>
        </w:rPr>
        <w:t>o</w:t>
      </w:r>
      <w:r w:rsidR="002B7914" w:rsidRPr="005B2F5B">
        <w:rPr>
          <w:rFonts w:eastAsia="Trebuchet MS"/>
        </w:rPr>
        <w:t>f</w:t>
      </w:r>
      <w:r w:rsidR="002B7914" w:rsidRPr="005B2F5B">
        <w:rPr>
          <w:rFonts w:eastAsia="Trebuchet MS"/>
          <w:spacing w:val="54"/>
        </w:rPr>
        <w:t xml:space="preserve"> </w:t>
      </w:r>
      <w:r w:rsidR="002B7914" w:rsidRPr="005B2F5B">
        <w:rPr>
          <w:rFonts w:eastAsia="Trebuchet MS"/>
          <w:spacing w:val="-1"/>
        </w:rPr>
        <w:t>s</w:t>
      </w:r>
      <w:r w:rsidR="002B7914" w:rsidRPr="005B2F5B">
        <w:rPr>
          <w:rFonts w:eastAsia="Trebuchet MS"/>
        </w:rPr>
        <w:t>ex</w:t>
      </w:r>
      <w:r w:rsidR="002B7914" w:rsidRPr="005B2F5B">
        <w:rPr>
          <w:rFonts w:eastAsia="Trebuchet MS"/>
          <w:spacing w:val="-2"/>
        </w:rPr>
        <w:t>u</w:t>
      </w:r>
      <w:r w:rsidR="002B7914" w:rsidRPr="005B2F5B">
        <w:rPr>
          <w:rFonts w:eastAsia="Trebuchet MS"/>
          <w:spacing w:val="1"/>
        </w:rPr>
        <w:t>a</w:t>
      </w:r>
      <w:r w:rsidR="002B7914" w:rsidRPr="005B2F5B">
        <w:rPr>
          <w:rFonts w:eastAsia="Trebuchet MS"/>
        </w:rPr>
        <w:t>l</w:t>
      </w:r>
      <w:r w:rsidR="002B7914" w:rsidRPr="005B2F5B">
        <w:rPr>
          <w:rFonts w:eastAsia="Trebuchet MS"/>
          <w:spacing w:val="52"/>
        </w:rPr>
        <w:t xml:space="preserve"> </w:t>
      </w:r>
      <w:r w:rsidR="002B7914" w:rsidRPr="005B2F5B">
        <w:rPr>
          <w:rFonts w:eastAsia="Trebuchet MS"/>
          <w:spacing w:val="1"/>
        </w:rPr>
        <w:t>o</w:t>
      </w:r>
      <w:r w:rsidR="002B7914" w:rsidRPr="005B2F5B">
        <w:rPr>
          <w:rFonts w:eastAsia="Trebuchet MS"/>
          <w:spacing w:val="-2"/>
        </w:rPr>
        <w:t>r</w:t>
      </w:r>
      <w:r w:rsidR="002B7914" w:rsidRPr="005B2F5B">
        <w:rPr>
          <w:rFonts w:eastAsia="Trebuchet MS"/>
        </w:rPr>
        <w:t>i</w:t>
      </w:r>
      <w:r w:rsidR="002B7914" w:rsidRPr="005B2F5B">
        <w:rPr>
          <w:rFonts w:eastAsia="Trebuchet MS"/>
          <w:spacing w:val="1"/>
        </w:rPr>
        <w:t>en</w:t>
      </w:r>
      <w:r w:rsidR="002B7914" w:rsidRPr="005B2F5B">
        <w:rPr>
          <w:rFonts w:eastAsia="Trebuchet MS"/>
        </w:rPr>
        <w:t>t</w:t>
      </w:r>
      <w:r w:rsidR="002B7914" w:rsidRPr="005B2F5B">
        <w:rPr>
          <w:rFonts w:eastAsia="Trebuchet MS"/>
          <w:spacing w:val="1"/>
        </w:rPr>
        <w:t>a</w:t>
      </w:r>
      <w:r w:rsidR="002B7914" w:rsidRPr="005B2F5B">
        <w:rPr>
          <w:rFonts w:eastAsia="Trebuchet MS"/>
          <w:spacing w:val="-2"/>
        </w:rPr>
        <w:t>t</w:t>
      </w:r>
      <w:r w:rsidR="002B7914" w:rsidRPr="005B2F5B">
        <w:rPr>
          <w:rFonts w:eastAsia="Trebuchet MS"/>
        </w:rPr>
        <w:t>i</w:t>
      </w:r>
      <w:r w:rsidR="002B7914" w:rsidRPr="005B2F5B">
        <w:rPr>
          <w:rFonts w:eastAsia="Trebuchet MS"/>
          <w:spacing w:val="1"/>
        </w:rPr>
        <w:t>o</w:t>
      </w:r>
      <w:r w:rsidR="002B7914" w:rsidRPr="005B2F5B">
        <w:rPr>
          <w:rFonts w:eastAsia="Trebuchet MS"/>
        </w:rPr>
        <w:t>n</w:t>
      </w:r>
      <w:r w:rsidR="002B7914" w:rsidRPr="005B2F5B">
        <w:rPr>
          <w:rFonts w:eastAsia="Trebuchet MS"/>
          <w:spacing w:val="53"/>
        </w:rPr>
        <w:t xml:space="preserve"> </w:t>
      </w:r>
      <w:r w:rsidR="002B7914" w:rsidRPr="005B2F5B">
        <w:rPr>
          <w:rFonts w:eastAsia="Trebuchet MS"/>
          <w:spacing w:val="1"/>
        </w:rPr>
        <w:t>o</w:t>
      </w:r>
      <w:r w:rsidR="002B7914" w:rsidRPr="005B2F5B">
        <w:rPr>
          <w:rFonts w:eastAsia="Trebuchet MS"/>
        </w:rPr>
        <w:t>r</w:t>
      </w:r>
      <w:r w:rsidR="002B7914" w:rsidRPr="005B2F5B">
        <w:rPr>
          <w:rFonts w:eastAsia="Trebuchet MS"/>
          <w:spacing w:val="53"/>
        </w:rPr>
        <w:t xml:space="preserve"> </w:t>
      </w:r>
      <w:r w:rsidR="002B7914" w:rsidRPr="005B2F5B">
        <w:rPr>
          <w:rFonts w:eastAsia="Trebuchet MS"/>
          <w:spacing w:val="-1"/>
        </w:rPr>
        <w:t>s</w:t>
      </w:r>
      <w:r w:rsidR="002B7914" w:rsidRPr="005B2F5B">
        <w:rPr>
          <w:rFonts w:eastAsia="Trebuchet MS"/>
        </w:rPr>
        <w:t>exu</w:t>
      </w:r>
      <w:r w:rsidR="002B7914" w:rsidRPr="005B2F5B">
        <w:rPr>
          <w:rFonts w:eastAsia="Trebuchet MS"/>
          <w:spacing w:val="1"/>
        </w:rPr>
        <w:t>a</w:t>
      </w:r>
      <w:r w:rsidR="002B7914">
        <w:rPr>
          <w:rFonts w:eastAsia="Trebuchet MS"/>
        </w:rPr>
        <w:t xml:space="preserve">l </w:t>
      </w:r>
      <w:r w:rsidR="002B7914" w:rsidRPr="005B2F5B">
        <w:rPr>
          <w:rFonts w:eastAsia="Trebuchet MS"/>
          <w:spacing w:val="1"/>
        </w:rPr>
        <w:t>a</w:t>
      </w:r>
      <w:r w:rsidR="002B7914" w:rsidRPr="005B2F5B">
        <w:rPr>
          <w:rFonts w:eastAsia="Trebuchet MS"/>
        </w:rPr>
        <w:t>ctivity.”</w:t>
      </w:r>
    </w:p>
    <w:p w14:paraId="68C979F5" w14:textId="57606930" w:rsidR="001320D3" w:rsidRPr="006A08D8" w:rsidRDefault="001320D3" w:rsidP="001320D3">
      <w:pPr>
        <w:rPr>
          <w:color w:val="FF0000"/>
        </w:rPr>
      </w:pPr>
      <w:r w:rsidRPr="006A08D8">
        <w:rPr>
          <w:rFonts w:eastAsia="Times New Roman" w:cs="Times New Roman"/>
          <w:spacing w:val="-1"/>
        </w:rPr>
        <w:t>(</w:t>
      </w:r>
      <w:r w:rsidRPr="006A08D8">
        <w:rPr>
          <w:rFonts w:eastAsia="Times New Roman" w:cs="Times New Roman"/>
        </w:rPr>
        <w:t xml:space="preserve">For more details </w:t>
      </w:r>
      <w:r w:rsidR="006A08D8" w:rsidRPr="006A08D8">
        <w:rPr>
          <w:rFonts w:eastAsia="Times New Roman" w:cs="Times New Roman"/>
        </w:rPr>
        <w:t>see</w:t>
      </w:r>
      <w:r w:rsidRPr="006A08D8">
        <w:rPr>
          <w:rFonts w:eastAsia="Times New Roman" w:cs="Times New Roman"/>
        </w:rPr>
        <w:t xml:space="preserve"> DfE publications, ‘Sexual Violence and Sexual Harassment between Children in Schools and Colleges’ and KCSiE 2022  </w:t>
      </w:r>
      <w:r w:rsidRPr="006A08D8">
        <w:rPr>
          <w:rFonts w:ascii="Calibri" w:eastAsia="Times New Roman" w:hAnsi="Calibri" w:cs="Times New Roman"/>
          <w:sz w:val="22"/>
          <w:lang w:val="en-GB" w:eastAsia="en-GB"/>
        </w:rPr>
        <w:t> </w:t>
      </w:r>
      <w:hyperlink r:id="rId11" w:tgtFrame="_blank" w:history="1">
        <w:r w:rsidRPr="006A08D8">
          <w:rPr>
            <w:rStyle w:val="Hyperlink"/>
            <w:color w:val="auto"/>
          </w:rPr>
          <w:t>https://www.gov.uk/government/publications/sexual-violence-and-sexual-harassment-between-children-in-schools-and-colleges</w:t>
        </w:r>
      </w:hyperlink>
      <w:r w:rsidRPr="006A08D8">
        <w:rPr>
          <w:rStyle w:val="Hyperlink"/>
          <w:color w:val="auto"/>
        </w:rPr>
        <w:t xml:space="preserve">, </w:t>
      </w:r>
      <w:r w:rsidRPr="006A08D8">
        <w:rPr>
          <w:rFonts w:eastAsia="Times New Roman" w:cs="Times New Roman"/>
        </w:rPr>
        <w:t>, ‘Sexual Offences under the Sexual Offences Act 2003’, ‘Human Rights Act 1998 (HRA) – article 3, 8, 14 and protocol 1, article 2. and Equality Act 2010)</w:t>
      </w:r>
      <w:r w:rsidR="006A08D8" w:rsidRPr="006A08D8">
        <w:rPr>
          <w:rFonts w:eastAsia="Times New Roman" w:cs="Times New Roman"/>
        </w:rPr>
        <w:t>.</w:t>
      </w:r>
      <w:r w:rsidR="00CD0E94" w:rsidRPr="006A08D8">
        <w:rPr>
          <w:rFonts w:eastAsia="Times New Roman" w:cs="Times New Roman"/>
        </w:rPr>
        <w:t xml:space="preserve">  </w:t>
      </w:r>
    </w:p>
    <w:p w14:paraId="0D259921" w14:textId="7ECCD941" w:rsidR="001320D3" w:rsidRDefault="001320D3" w:rsidP="002B7914">
      <w:pPr>
        <w:rPr>
          <w:rFonts w:eastAsia="Trebuchet MS"/>
        </w:rPr>
      </w:pPr>
    </w:p>
    <w:p w14:paraId="2CA26FEC" w14:textId="77777777" w:rsidR="002B7914" w:rsidRDefault="001A57E9" w:rsidP="002B7914">
      <w:pPr>
        <w:pStyle w:val="2HeadingPolicy"/>
        <w:rPr>
          <w:rFonts w:eastAsia="Trebuchet MS"/>
        </w:rPr>
      </w:pPr>
      <w:bookmarkStart w:id="5" w:name="_Toc114068949"/>
      <w:r>
        <w:rPr>
          <w:rFonts w:eastAsia="Trebuchet MS"/>
        </w:rPr>
        <w:t>Purpose of RS</w:t>
      </w:r>
      <w:r w:rsidR="002B7914">
        <w:rPr>
          <w:rFonts w:eastAsia="Trebuchet MS"/>
        </w:rPr>
        <w:t>E policy:</w:t>
      </w:r>
      <w:bookmarkEnd w:id="5"/>
    </w:p>
    <w:p w14:paraId="6EAC7059" w14:textId="77777777" w:rsidR="002B7914" w:rsidRDefault="002B7914" w:rsidP="002B7914">
      <w:pPr>
        <w:rPr>
          <w:rFonts w:eastAsia="Trebuchet MS"/>
        </w:rPr>
      </w:pPr>
      <w:r w:rsidRPr="005B2F5B">
        <w:rPr>
          <w:rFonts w:eastAsia="Trebuchet MS"/>
        </w:rPr>
        <w:t>A</w:t>
      </w:r>
      <w:r w:rsidRPr="005B2F5B">
        <w:rPr>
          <w:rFonts w:eastAsia="Trebuchet MS"/>
          <w:spacing w:val="-1"/>
        </w:rPr>
        <w:t>l</w:t>
      </w:r>
      <w:r w:rsidRPr="005B2F5B">
        <w:rPr>
          <w:rFonts w:eastAsia="Trebuchet MS"/>
        </w:rPr>
        <w:t>l</w:t>
      </w:r>
      <w:r w:rsidRPr="005B2F5B">
        <w:rPr>
          <w:rFonts w:eastAsia="Trebuchet MS"/>
          <w:spacing w:val="68"/>
        </w:rPr>
        <w:t xml:space="preserve"> </w:t>
      </w:r>
      <w:r w:rsidRPr="005B2F5B">
        <w:rPr>
          <w:rFonts w:eastAsia="Trebuchet MS"/>
        </w:rPr>
        <w:t>S</w:t>
      </w:r>
      <w:r w:rsidRPr="005B2F5B">
        <w:rPr>
          <w:rFonts w:eastAsia="Trebuchet MS"/>
          <w:spacing w:val="1"/>
        </w:rPr>
        <w:t>choo</w:t>
      </w:r>
      <w:r w:rsidRPr="005B2F5B">
        <w:rPr>
          <w:rFonts w:eastAsia="Trebuchet MS"/>
          <w:spacing w:val="-1"/>
        </w:rPr>
        <w:t>l</w:t>
      </w:r>
      <w:r w:rsidRPr="005B2F5B">
        <w:rPr>
          <w:rFonts w:eastAsia="Trebuchet MS"/>
        </w:rPr>
        <w:t>s</w:t>
      </w:r>
      <w:r w:rsidRPr="005B2F5B">
        <w:rPr>
          <w:rFonts w:eastAsia="Trebuchet MS"/>
          <w:spacing w:val="69"/>
        </w:rPr>
        <w:t xml:space="preserve"> </w:t>
      </w:r>
      <w:r w:rsidRPr="005B2F5B">
        <w:rPr>
          <w:rFonts w:eastAsia="Trebuchet MS"/>
        </w:rPr>
        <w:t>m</w:t>
      </w:r>
      <w:r w:rsidRPr="005B2F5B">
        <w:rPr>
          <w:rFonts w:eastAsia="Trebuchet MS"/>
          <w:spacing w:val="1"/>
        </w:rPr>
        <w:t>u</w:t>
      </w:r>
      <w:r w:rsidRPr="005B2F5B">
        <w:rPr>
          <w:rFonts w:eastAsia="Trebuchet MS"/>
          <w:spacing w:val="-1"/>
        </w:rPr>
        <w:t>s</w:t>
      </w:r>
      <w:r w:rsidRPr="005B2F5B">
        <w:rPr>
          <w:rFonts w:eastAsia="Trebuchet MS"/>
        </w:rPr>
        <w:t>t</w:t>
      </w:r>
      <w:r w:rsidRPr="005B2F5B">
        <w:rPr>
          <w:rFonts w:eastAsia="Trebuchet MS"/>
          <w:spacing w:val="69"/>
        </w:rPr>
        <w:t xml:space="preserve"> </w:t>
      </w:r>
      <w:r w:rsidRPr="005B2F5B">
        <w:rPr>
          <w:rFonts w:eastAsia="Trebuchet MS"/>
          <w:spacing w:val="1"/>
        </w:rPr>
        <w:t>ha</w:t>
      </w:r>
      <w:r w:rsidRPr="005B2F5B">
        <w:rPr>
          <w:rFonts w:eastAsia="Trebuchet MS"/>
          <w:spacing w:val="-2"/>
        </w:rPr>
        <w:t>v</w:t>
      </w:r>
      <w:r w:rsidRPr="005B2F5B">
        <w:rPr>
          <w:rFonts w:eastAsia="Trebuchet MS"/>
        </w:rPr>
        <w:t>e</w:t>
      </w:r>
      <w:r w:rsidRPr="005B2F5B">
        <w:rPr>
          <w:rFonts w:eastAsia="Trebuchet MS"/>
          <w:spacing w:val="70"/>
        </w:rPr>
        <w:t xml:space="preserve"> </w:t>
      </w:r>
      <w:r w:rsidRPr="005B2F5B">
        <w:rPr>
          <w:rFonts w:eastAsia="Trebuchet MS"/>
          <w:spacing w:val="1"/>
        </w:rPr>
        <w:t>a</w:t>
      </w:r>
      <w:r w:rsidRPr="005B2F5B">
        <w:rPr>
          <w:rFonts w:eastAsia="Trebuchet MS"/>
        </w:rPr>
        <w:t>n</w:t>
      </w:r>
      <w:r w:rsidRPr="005B2F5B">
        <w:rPr>
          <w:rFonts w:eastAsia="Trebuchet MS"/>
          <w:spacing w:val="67"/>
        </w:rPr>
        <w:t xml:space="preserve"> </w:t>
      </w:r>
      <w:r w:rsidRPr="005B2F5B">
        <w:rPr>
          <w:rFonts w:eastAsia="Trebuchet MS"/>
          <w:spacing w:val="1"/>
        </w:rPr>
        <w:t>u</w:t>
      </w:r>
      <w:r w:rsidRPr="005B2F5B">
        <w:rPr>
          <w:rFonts w:eastAsia="Trebuchet MS"/>
        </w:rPr>
        <w:t>p</w:t>
      </w:r>
      <w:r w:rsidRPr="005B2F5B">
        <w:rPr>
          <w:rFonts w:eastAsia="Trebuchet MS"/>
          <w:spacing w:val="67"/>
        </w:rPr>
        <w:t xml:space="preserve"> </w:t>
      </w:r>
      <w:r w:rsidRPr="005B2F5B">
        <w:rPr>
          <w:rFonts w:eastAsia="Trebuchet MS"/>
          <w:spacing w:val="1"/>
        </w:rPr>
        <w:t>t</w:t>
      </w:r>
      <w:r w:rsidRPr="005B2F5B">
        <w:rPr>
          <w:rFonts w:eastAsia="Trebuchet MS"/>
        </w:rPr>
        <w:t>o</w:t>
      </w:r>
      <w:r w:rsidRPr="005B2F5B">
        <w:rPr>
          <w:rFonts w:eastAsia="Trebuchet MS"/>
          <w:spacing w:val="69"/>
        </w:rPr>
        <w:t xml:space="preserve"> </w:t>
      </w:r>
      <w:r w:rsidRPr="005B2F5B">
        <w:rPr>
          <w:rFonts w:eastAsia="Trebuchet MS"/>
          <w:spacing w:val="-2"/>
        </w:rPr>
        <w:t>d</w:t>
      </w:r>
      <w:r w:rsidRPr="005B2F5B">
        <w:rPr>
          <w:rFonts w:eastAsia="Trebuchet MS"/>
          <w:spacing w:val="1"/>
        </w:rPr>
        <w:t>a</w:t>
      </w:r>
      <w:r w:rsidRPr="005B2F5B">
        <w:rPr>
          <w:rFonts w:eastAsia="Trebuchet MS"/>
          <w:spacing w:val="-2"/>
        </w:rPr>
        <w:t>t</w:t>
      </w:r>
      <w:r w:rsidRPr="005B2F5B">
        <w:rPr>
          <w:rFonts w:eastAsia="Trebuchet MS"/>
        </w:rPr>
        <w:t>e</w:t>
      </w:r>
      <w:r w:rsidRPr="005B2F5B">
        <w:rPr>
          <w:rFonts w:eastAsia="Trebuchet MS"/>
          <w:spacing w:val="70"/>
        </w:rPr>
        <w:t xml:space="preserve"> </w:t>
      </w:r>
      <w:r w:rsidR="001A57E9">
        <w:rPr>
          <w:rFonts w:eastAsia="Trebuchet MS"/>
        </w:rPr>
        <w:t>RS</w:t>
      </w:r>
      <w:r w:rsidRPr="005B2F5B">
        <w:rPr>
          <w:rFonts w:eastAsia="Trebuchet MS"/>
        </w:rPr>
        <w:t>E</w:t>
      </w:r>
      <w:r w:rsidRPr="005B2F5B">
        <w:rPr>
          <w:rFonts w:eastAsia="Trebuchet MS"/>
          <w:spacing w:val="68"/>
        </w:rPr>
        <w:t xml:space="preserve"> </w:t>
      </w:r>
      <w:r w:rsidRPr="005B2F5B">
        <w:rPr>
          <w:rFonts w:eastAsia="Trebuchet MS"/>
        </w:rPr>
        <w:t>p</w:t>
      </w:r>
      <w:r w:rsidRPr="005B2F5B">
        <w:rPr>
          <w:rFonts w:eastAsia="Trebuchet MS"/>
          <w:spacing w:val="1"/>
        </w:rPr>
        <w:t>o</w:t>
      </w:r>
      <w:r w:rsidRPr="005B2F5B">
        <w:rPr>
          <w:rFonts w:eastAsia="Trebuchet MS"/>
          <w:spacing w:val="-1"/>
        </w:rPr>
        <w:t>l</w:t>
      </w:r>
      <w:r w:rsidRPr="005B2F5B">
        <w:rPr>
          <w:rFonts w:eastAsia="Trebuchet MS"/>
          <w:spacing w:val="1"/>
        </w:rPr>
        <w:t>ic</w:t>
      </w:r>
      <w:r w:rsidRPr="005B2F5B">
        <w:rPr>
          <w:rFonts w:eastAsia="Trebuchet MS"/>
        </w:rPr>
        <w:t xml:space="preserve">y </w:t>
      </w:r>
      <w:r w:rsidRPr="005B2F5B">
        <w:rPr>
          <w:rFonts w:eastAsia="Trebuchet MS"/>
          <w:spacing w:val="-1"/>
        </w:rPr>
        <w:t>w</w:t>
      </w:r>
      <w:r w:rsidRPr="005B2F5B">
        <w:rPr>
          <w:rFonts w:eastAsia="Trebuchet MS"/>
          <w:spacing w:val="1"/>
        </w:rPr>
        <w:t>h</w:t>
      </w:r>
      <w:r w:rsidRPr="005B2F5B">
        <w:rPr>
          <w:rFonts w:eastAsia="Trebuchet MS"/>
          <w:spacing w:val="-1"/>
        </w:rPr>
        <w:t>i</w:t>
      </w:r>
      <w:r w:rsidRPr="005B2F5B">
        <w:rPr>
          <w:rFonts w:eastAsia="Trebuchet MS"/>
          <w:spacing w:val="1"/>
        </w:rPr>
        <w:t>c</w:t>
      </w:r>
      <w:r w:rsidRPr="005B2F5B">
        <w:rPr>
          <w:rFonts w:eastAsia="Trebuchet MS"/>
        </w:rPr>
        <w:t>h</w:t>
      </w:r>
      <w:r w:rsidRPr="005B2F5B">
        <w:rPr>
          <w:rFonts w:eastAsia="Trebuchet MS"/>
          <w:spacing w:val="67"/>
        </w:rPr>
        <w:t xml:space="preserve"> </w:t>
      </w:r>
      <w:r w:rsidRPr="005B2F5B">
        <w:rPr>
          <w:rFonts w:eastAsia="Trebuchet MS"/>
          <w:spacing w:val="1"/>
        </w:rPr>
        <w:t>i</w:t>
      </w:r>
      <w:r w:rsidRPr="005B2F5B">
        <w:rPr>
          <w:rFonts w:eastAsia="Trebuchet MS"/>
        </w:rPr>
        <w:t>s</w:t>
      </w:r>
      <w:r w:rsidRPr="005B2F5B">
        <w:rPr>
          <w:rFonts w:eastAsia="Trebuchet MS"/>
          <w:spacing w:val="68"/>
        </w:rPr>
        <w:t xml:space="preserve"> </w:t>
      </w:r>
      <w:r w:rsidRPr="005B2F5B">
        <w:rPr>
          <w:rFonts w:eastAsia="Trebuchet MS"/>
        </w:rPr>
        <w:t>m</w:t>
      </w:r>
      <w:r w:rsidRPr="005B2F5B">
        <w:rPr>
          <w:rFonts w:eastAsia="Trebuchet MS"/>
          <w:spacing w:val="-1"/>
        </w:rPr>
        <w:t>a</w:t>
      </w:r>
      <w:r w:rsidRPr="005B2F5B">
        <w:rPr>
          <w:rFonts w:eastAsia="Trebuchet MS"/>
        </w:rPr>
        <w:t>de</w:t>
      </w:r>
      <w:r w:rsidRPr="005B2F5B">
        <w:rPr>
          <w:rFonts w:eastAsia="Trebuchet MS"/>
          <w:spacing w:val="70"/>
        </w:rPr>
        <w:t xml:space="preserve"> </w:t>
      </w:r>
      <w:r w:rsidRPr="005B2F5B">
        <w:rPr>
          <w:rFonts w:eastAsia="Trebuchet MS"/>
          <w:spacing w:val="1"/>
        </w:rPr>
        <w:t>a</w:t>
      </w:r>
      <w:r w:rsidRPr="005B2F5B">
        <w:rPr>
          <w:rFonts w:eastAsia="Trebuchet MS"/>
          <w:spacing w:val="-2"/>
        </w:rPr>
        <w:t>v</w:t>
      </w:r>
      <w:r w:rsidRPr="005B2F5B">
        <w:rPr>
          <w:rFonts w:eastAsia="Trebuchet MS"/>
          <w:spacing w:val="1"/>
        </w:rPr>
        <w:t>ai</w:t>
      </w:r>
      <w:r w:rsidRPr="005B2F5B">
        <w:rPr>
          <w:rFonts w:eastAsia="Trebuchet MS"/>
          <w:spacing w:val="-1"/>
        </w:rPr>
        <w:t>la</w:t>
      </w:r>
      <w:r w:rsidRPr="005B2F5B">
        <w:rPr>
          <w:rFonts w:eastAsia="Trebuchet MS"/>
        </w:rPr>
        <w:t>b</w:t>
      </w:r>
      <w:r w:rsidRPr="005B2F5B">
        <w:rPr>
          <w:rFonts w:eastAsia="Trebuchet MS"/>
          <w:spacing w:val="-1"/>
        </w:rPr>
        <w:t>l</w:t>
      </w:r>
      <w:r w:rsidRPr="005B2F5B">
        <w:rPr>
          <w:rFonts w:eastAsia="Trebuchet MS"/>
        </w:rPr>
        <w:t>e</w:t>
      </w:r>
      <w:r w:rsidRPr="005B2F5B">
        <w:rPr>
          <w:rFonts w:eastAsia="Trebuchet MS"/>
          <w:spacing w:val="70"/>
        </w:rPr>
        <w:t xml:space="preserve"> </w:t>
      </w:r>
      <w:r w:rsidRPr="005B2F5B">
        <w:rPr>
          <w:rFonts w:eastAsia="Trebuchet MS"/>
        </w:rPr>
        <w:t>f</w:t>
      </w:r>
      <w:r w:rsidRPr="005B2F5B">
        <w:rPr>
          <w:rFonts w:eastAsia="Trebuchet MS"/>
          <w:spacing w:val="1"/>
        </w:rPr>
        <w:t>o</w:t>
      </w:r>
      <w:r w:rsidRPr="005B2F5B">
        <w:rPr>
          <w:rFonts w:eastAsia="Trebuchet MS"/>
        </w:rPr>
        <w:t xml:space="preserve">r </w:t>
      </w:r>
      <w:r w:rsidRPr="005B2F5B">
        <w:rPr>
          <w:rFonts w:eastAsia="Trebuchet MS"/>
          <w:spacing w:val="1"/>
        </w:rPr>
        <w:t>in</w:t>
      </w:r>
      <w:r w:rsidRPr="005B2F5B">
        <w:rPr>
          <w:rFonts w:eastAsia="Trebuchet MS"/>
          <w:spacing w:val="-1"/>
        </w:rPr>
        <w:t>s</w:t>
      </w:r>
      <w:r w:rsidRPr="005B2F5B">
        <w:rPr>
          <w:rFonts w:eastAsia="Trebuchet MS"/>
        </w:rPr>
        <w:t>p</w:t>
      </w:r>
      <w:r w:rsidRPr="005B2F5B">
        <w:rPr>
          <w:rFonts w:eastAsia="Trebuchet MS"/>
          <w:spacing w:val="-1"/>
        </w:rPr>
        <w:t>e</w:t>
      </w:r>
      <w:r w:rsidRPr="005B2F5B">
        <w:rPr>
          <w:rFonts w:eastAsia="Trebuchet MS"/>
          <w:spacing w:val="1"/>
        </w:rPr>
        <w:t>ct</w:t>
      </w:r>
      <w:r w:rsidRPr="005B2F5B">
        <w:rPr>
          <w:rFonts w:eastAsia="Trebuchet MS"/>
          <w:spacing w:val="-1"/>
        </w:rPr>
        <w:t>i</w:t>
      </w:r>
      <w:r w:rsidRPr="005B2F5B">
        <w:rPr>
          <w:rFonts w:eastAsia="Trebuchet MS"/>
          <w:spacing w:val="1"/>
        </w:rPr>
        <w:t>o</w:t>
      </w:r>
      <w:r w:rsidRPr="005B2F5B">
        <w:rPr>
          <w:rFonts w:eastAsia="Trebuchet MS"/>
        </w:rPr>
        <w:t xml:space="preserve">n </w:t>
      </w:r>
      <w:r w:rsidRPr="005B2F5B">
        <w:rPr>
          <w:rFonts w:eastAsia="Trebuchet MS"/>
          <w:spacing w:val="-2"/>
        </w:rPr>
        <w:t>a</w:t>
      </w:r>
      <w:r w:rsidRPr="005B2F5B">
        <w:rPr>
          <w:rFonts w:eastAsia="Trebuchet MS"/>
          <w:spacing w:val="1"/>
        </w:rPr>
        <w:t>n</w:t>
      </w:r>
      <w:r w:rsidRPr="005B2F5B">
        <w:rPr>
          <w:rFonts w:eastAsia="Trebuchet MS"/>
        </w:rPr>
        <w:t xml:space="preserve">d </w:t>
      </w:r>
      <w:r w:rsidRPr="005B2F5B">
        <w:rPr>
          <w:rFonts w:eastAsia="Trebuchet MS"/>
          <w:spacing w:val="-2"/>
        </w:rPr>
        <w:t>t</w:t>
      </w:r>
      <w:r w:rsidRPr="005B2F5B">
        <w:rPr>
          <w:rFonts w:eastAsia="Trebuchet MS"/>
        </w:rPr>
        <w:t>o p</w:t>
      </w:r>
      <w:r w:rsidRPr="005B2F5B">
        <w:rPr>
          <w:rFonts w:eastAsia="Trebuchet MS"/>
          <w:spacing w:val="1"/>
        </w:rPr>
        <w:t>a</w:t>
      </w:r>
      <w:r w:rsidRPr="005B2F5B">
        <w:rPr>
          <w:rFonts w:eastAsia="Trebuchet MS"/>
          <w:spacing w:val="-2"/>
        </w:rPr>
        <w:t>r</w:t>
      </w:r>
      <w:r w:rsidRPr="005B2F5B">
        <w:rPr>
          <w:rFonts w:eastAsia="Trebuchet MS"/>
          <w:spacing w:val="-1"/>
        </w:rPr>
        <w:t>e</w:t>
      </w:r>
      <w:r w:rsidRPr="005B2F5B">
        <w:rPr>
          <w:rFonts w:eastAsia="Trebuchet MS"/>
          <w:spacing w:val="1"/>
        </w:rPr>
        <w:t>nt</w:t>
      </w:r>
      <w:r w:rsidRPr="005B2F5B">
        <w:rPr>
          <w:rFonts w:eastAsia="Trebuchet MS"/>
          <w:spacing w:val="-1"/>
        </w:rPr>
        <w:t>s</w:t>
      </w:r>
      <w:r w:rsidRPr="005B2F5B">
        <w:rPr>
          <w:rFonts w:eastAsia="Trebuchet MS"/>
        </w:rPr>
        <w:t>.</w:t>
      </w:r>
      <w:r w:rsidRPr="005B2F5B">
        <w:rPr>
          <w:rFonts w:eastAsia="Trebuchet MS"/>
          <w:spacing w:val="72"/>
        </w:rPr>
        <w:t xml:space="preserve"> </w:t>
      </w:r>
      <w:r w:rsidRPr="005B2F5B">
        <w:rPr>
          <w:rFonts w:eastAsia="Trebuchet MS"/>
        </w:rPr>
        <w:t>T</w:t>
      </w:r>
      <w:r w:rsidRPr="005B2F5B">
        <w:rPr>
          <w:rFonts w:eastAsia="Trebuchet MS"/>
          <w:spacing w:val="1"/>
        </w:rPr>
        <w:t>h</w:t>
      </w:r>
      <w:r w:rsidRPr="005B2F5B">
        <w:rPr>
          <w:rFonts w:eastAsia="Trebuchet MS"/>
        </w:rPr>
        <w:t>e</w:t>
      </w:r>
      <w:r w:rsidRPr="005B2F5B">
        <w:rPr>
          <w:rFonts w:eastAsia="Trebuchet MS"/>
          <w:spacing w:val="1"/>
        </w:rPr>
        <w:t xml:space="preserve"> </w:t>
      </w:r>
      <w:r w:rsidRPr="005B2F5B">
        <w:rPr>
          <w:rFonts w:eastAsia="Trebuchet MS"/>
        </w:rPr>
        <w:t>p</w:t>
      </w:r>
      <w:r w:rsidRPr="005B2F5B">
        <w:rPr>
          <w:rFonts w:eastAsia="Trebuchet MS"/>
          <w:spacing w:val="1"/>
        </w:rPr>
        <w:t>o</w:t>
      </w:r>
      <w:r w:rsidRPr="005B2F5B">
        <w:rPr>
          <w:rFonts w:eastAsia="Trebuchet MS"/>
          <w:spacing w:val="-1"/>
        </w:rPr>
        <w:t>li</w:t>
      </w:r>
      <w:r w:rsidRPr="005B2F5B">
        <w:rPr>
          <w:rFonts w:eastAsia="Trebuchet MS"/>
          <w:spacing w:val="1"/>
        </w:rPr>
        <w:t>c</w:t>
      </w:r>
      <w:r w:rsidRPr="005B2F5B">
        <w:rPr>
          <w:rFonts w:eastAsia="Trebuchet MS"/>
        </w:rPr>
        <w:t>y</w:t>
      </w:r>
      <w:r w:rsidRPr="005B2F5B">
        <w:rPr>
          <w:rFonts w:eastAsia="Trebuchet MS"/>
          <w:spacing w:val="-1"/>
        </w:rPr>
        <w:t xml:space="preserve"> </w:t>
      </w:r>
      <w:r w:rsidRPr="005B2F5B">
        <w:rPr>
          <w:rFonts w:eastAsia="Trebuchet MS"/>
        </w:rPr>
        <w:t>mu</w:t>
      </w:r>
      <w:r w:rsidRPr="005B2F5B">
        <w:rPr>
          <w:rFonts w:eastAsia="Trebuchet MS"/>
          <w:spacing w:val="-1"/>
        </w:rPr>
        <w:t>s</w:t>
      </w:r>
      <w:r w:rsidRPr="005B2F5B">
        <w:rPr>
          <w:rFonts w:eastAsia="Trebuchet MS"/>
          <w:spacing w:val="1"/>
        </w:rPr>
        <w:t>t</w:t>
      </w:r>
      <w:r w:rsidRPr="005B2F5B">
        <w:rPr>
          <w:rFonts w:eastAsia="Trebuchet MS"/>
        </w:rPr>
        <w:t>:</w:t>
      </w:r>
    </w:p>
    <w:p w14:paraId="685EE856" w14:textId="77777777" w:rsidR="002B7914" w:rsidRPr="005B2F5B" w:rsidRDefault="002B7914" w:rsidP="002B7914">
      <w:pPr>
        <w:pStyle w:val="Bullet2"/>
        <w:rPr>
          <w:rFonts w:eastAsia="Trebuchet MS"/>
        </w:rPr>
      </w:pPr>
      <w:r w:rsidRPr="005B2F5B">
        <w:rPr>
          <w:rFonts w:eastAsia="Trebuchet MS"/>
          <w:spacing w:val="1"/>
        </w:rPr>
        <w:t>Gi</w:t>
      </w:r>
      <w:r w:rsidRPr="005B2F5B">
        <w:rPr>
          <w:rFonts w:eastAsia="Trebuchet MS"/>
        </w:rPr>
        <w:t xml:space="preserve">ve </w:t>
      </w:r>
      <w:r w:rsidRPr="005B2F5B">
        <w:rPr>
          <w:rFonts w:eastAsia="Trebuchet MS"/>
          <w:spacing w:val="1"/>
        </w:rPr>
        <w:t>c</w:t>
      </w:r>
      <w:r w:rsidRPr="005B2F5B">
        <w:rPr>
          <w:rFonts w:eastAsia="Trebuchet MS"/>
          <w:spacing w:val="-1"/>
        </w:rPr>
        <w:t>l</w:t>
      </w:r>
      <w:r w:rsidRPr="005B2F5B">
        <w:rPr>
          <w:rFonts w:eastAsia="Trebuchet MS"/>
          <w:spacing w:val="1"/>
        </w:rPr>
        <w:t>e</w:t>
      </w:r>
      <w:r w:rsidRPr="005B2F5B">
        <w:rPr>
          <w:rFonts w:eastAsia="Trebuchet MS"/>
          <w:spacing w:val="-1"/>
        </w:rPr>
        <w:t>a</w:t>
      </w:r>
      <w:r w:rsidRPr="005B2F5B">
        <w:rPr>
          <w:rFonts w:eastAsia="Trebuchet MS"/>
        </w:rPr>
        <w:t>r gu</w:t>
      </w:r>
      <w:r w:rsidRPr="005B2F5B">
        <w:rPr>
          <w:rFonts w:eastAsia="Trebuchet MS"/>
          <w:spacing w:val="-1"/>
        </w:rPr>
        <w:t>i</w:t>
      </w:r>
      <w:r w:rsidRPr="005B2F5B">
        <w:rPr>
          <w:rFonts w:eastAsia="Trebuchet MS"/>
        </w:rPr>
        <w:t>d</w:t>
      </w:r>
      <w:r w:rsidRPr="005B2F5B">
        <w:rPr>
          <w:rFonts w:eastAsia="Trebuchet MS"/>
          <w:spacing w:val="1"/>
        </w:rPr>
        <w:t>a</w:t>
      </w:r>
      <w:r w:rsidRPr="005B2F5B">
        <w:rPr>
          <w:rFonts w:eastAsia="Trebuchet MS"/>
          <w:spacing w:val="-2"/>
        </w:rPr>
        <w:t>n</w:t>
      </w:r>
      <w:r w:rsidRPr="005B2F5B">
        <w:rPr>
          <w:rFonts w:eastAsia="Trebuchet MS"/>
          <w:spacing w:val="1"/>
        </w:rPr>
        <w:t>c</w:t>
      </w:r>
      <w:r w:rsidRPr="005B2F5B">
        <w:rPr>
          <w:rFonts w:eastAsia="Trebuchet MS"/>
        </w:rPr>
        <w:t xml:space="preserve">e </w:t>
      </w:r>
      <w:r w:rsidRPr="005B2F5B">
        <w:rPr>
          <w:rFonts w:eastAsia="Trebuchet MS"/>
          <w:spacing w:val="1"/>
        </w:rPr>
        <w:t>t</w:t>
      </w:r>
      <w:r w:rsidRPr="005B2F5B">
        <w:rPr>
          <w:rFonts w:eastAsia="Trebuchet MS"/>
        </w:rPr>
        <w:t xml:space="preserve">o </w:t>
      </w:r>
      <w:r w:rsidRPr="005B2F5B">
        <w:rPr>
          <w:rFonts w:eastAsia="Trebuchet MS"/>
          <w:spacing w:val="-1"/>
        </w:rPr>
        <w:t>s</w:t>
      </w:r>
      <w:r w:rsidRPr="005B2F5B">
        <w:rPr>
          <w:rFonts w:eastAsia="Trebuchet MS"/>
          <w:spacing w:val="1"/>
        </w:rPr>
        <w:t>ta</w:t>
      </w:r>
      <w:r w:rsidRPr="005B2F5B">
        <w:rPr>
          <w:rFonts w:eastAsia="Trebuchet MS"/>
        </w:rPr>
        <w:t xml:space="preserve">ff </w:t>
      </w:r>
      <w:r w:rsidRPr="005B2F5B">
        <w:rPr>
          <w:rFonts w:eastAsia="Trebuchet MS"/>
          <w:spacing w:val="1"/>
        </w:rPr>
        <w:t>a</w:t>
      </w:r>
      <w:r w:rsidRPr="005B2F5B">
        <w:rPr>
          <w:rFonts w:eastAsia="Trebuchet MS"/>
          <w:spacing w:val="-2"/>
        </w:rPr>
        <w:t>n</w:t>
      </w:r>
      <w:r w:rsidRPr="005B2F5B">
        <w:rPr>
          <w:rFonts w:eastAsia="Trebuchet MS"/>
        </w:rPr>
        <w:t xml:space="preserve">d </w:t>
      </w:r>
      <w:r w:rsidRPr="005B2F5B">
        <w:rPr>
          <w:rFonts w:eastAsia="Trebuchet MS"/>
          <w:spacing w:val="-2"/>
        </w:rPr>
        <w:t>o</w:t>
      </w:r>
      <w:r w:rsidRPr="005B2F5B">
        <w:rPr>
          <w:rFonts w:eastAsia="Trebuchet MS"/>
          <w:spacing w:val="1"/>
        </w:rPr>
        <w:t>ut</w:t>
      </w:r>
      <w:r w:rsidRPr="005B2F5B">
        <w:rPr>
          <w:rFonts w:eastAsia="Trebuchet MS"/>
          <w:spacing w:val="-4"/>
        </w:rPr>
        <w:t>s</w:t>
      </w:r>
      <w:r w:rsidRPr="005B2F5B">
        <w:rPr>
          <w:rFonts w:eastAsia="Trebuchet MS"/>
          <w:spacing w:val="1"/>
        </w:rPr>
        <w:t>i</w:t>
      </w:r>
      <w:r w:rsidRPr="005B2F5B">
        <w:rPr>
          <w:rFonts w:eastAsia="Trebuchet MS"/>
        </w:rPr>
        <w:t xml:space="preserve">de </w:t>
      </w:r>
      <w:r w:rsidRPr="005B2F5B">
        <w:rPr>
          <w:rFonts w:eastAsia="Trebuchet MS"/>
          <w:spacing w:val="-2"/>
        </w:rPr>
        <w:t>v</w:t>
      </w:r>
      <w:r w:rsidRPr="005B2F5B">
        <w:rPr>
          <w:rFonts w:eastAsia="Trebuchet MS"/>
          <w:spacing w:val="1"/>
        </w:rPr>
        <w:t>i</w:t>
      </w:r>
      <w:r w:rsidRPr="005B2F5B">
        <w:rPr>
          <w:rFonts w:eastAsia="Trebuchet MS"/>
          <w:spacing w:val="-1"/>
        </w:rPr>
        <w:t>s</w:t>
      </w:r>
      <w:r w:rsidRPr="005B2F5B">
        <w:rPr>
          <w:rFonts w:eastAsia="Trebuchet MS"/>
          <w:spacing w:val="1"/>
        </w:rPr>
        <w:t>i</w:t>
      </w:r>
      <w:r w:rsidRPr="005B2F5B">
        <w:rPr>
          <w:rFonts w:eastAsia="Trebuchet MS"/>
          <w:spacing w:val="-2"/>
        </w:rPr>
        <w:t>t</w:t>
      </w:r>
      <w:r w:rsidRPr="005B2F5B">
        <w:rPr>
          <w:rFonts w:eastAsia="Trebuchet MS"/>
          <w:spacing w:val="1"/>
        </w:rPr>
        <w:t>o</w:t>
      </w:r>
      <w:r w:rsidRPr="005B2F5B">
        <w:rPr>
          <w:rFonts w:eastAsia="Trebuchet MS"/>
        </w:rPr>
        <w:t xml:space="preserve">rs </w:t>
      </w:r>
      <w:r w:rsidRPr="005B2F5B">
        <w:rPr>
          <w:rFonts w:eastAsia="Trebuchet MS"/>
          <w:spacing w:val="1"/>
        </w:rPr>
        <w:t>a</w:t>
      </w:r>
      <w:r w:rsidRPr="005B2F5B">
        <w:rPr>
          <w:rFonts w:eastAsia="Trebuchet MS"/>
          <w:spacing w:val="-2"/>
        </w:rPr>
        <w:t>b</w:t>
      </w:r>
      <w:r w:rsidRPr="005B2F5B">
        <w:rPr>
          <w:rFonts w:eastAsia="Trebuchet MS"/>
          <w:spacing w:val="1"/>
        </w:rPr>
        <w:t>ou</w:t>
      </w:r>
      <w:r w:rsidRPr="005B2F5B">
        <w:rPr>
          <w:rFonts w:eastAsia="Trebuchet MS"/>
        </w:rPr>
        <w:t xml:space="preserve">t </w:t>
      </w:r>
      <w:r w:rsidRPr="005B2F5B">
        <w:rPr>
          <w:rFonts w:eastAsia="Trebuchet MS"/>
          <w:spacing w:val="-2"/>
        </w:rPr>
        <w:t>t</w:t>
      </w:r>
      <w:r w:rsidRPr="005B2F5B">
        <w:rPr>
          <w:rFonts w:eastAsia="Trebuchet MS"/>
          <w:spacing w:val="1"/>
        </w:rPr>
        <w:t>h</w:t>
      </w:r>
      <w:r w:rsidRPr="005B2F5B">
        <w:rPr>
          <w:rFonts w:eastAsia="Trebuchet MS"/>
        </w:rPr>
        <w:t xml:space="preserve">e </w:t>
      </w:r>
      <w:r w:rsidRPr="005B2F5B">
        <w:rPr>
          <w:rFonts w:eastAsia="Trebuchet MS"/>
          <w:spacing w:val="-1"/>
        </w:rPr>
        <w:t>c</w:t>
      </w:r>
      <w:r w:rsidRPr="005B2F5B">
        <w:rPr>
          <w:rFonts w:eastAsia="Trebuchet MS"/>
          <w:spacing w:val="1"/>
        </w:rPr>
        <w:t>o</w:t>
      </w:r>
      <w:r w:rsidRPr="005B2F5B">
        <w:rPr>
          <w:rFonts w:eastAsia="Trebuchet MS"/>
          <w:spacing w:val="-2"/>
        </w:rPr>
        <w:t>n</w:t>
      </w:r>
      <w:r w:rsidRPr="005B2F5B">
        <w:rPr>
          <w:rFonts w:eastAsia="Trebuchet MS"/>
          <w:spacing w:val="1"/>
        </w:rPr>
        <w:t>te</w:t>
      </w:r>
      <w:r w:rsidRPr="005B2F5B">
        <w:rPr>
          <w:rFonts w:eastAsia="Trebuchet MS"/>
          <w:spacing w:val="-2"/>
        </w:rPr>
        <w:t>n</w:t>
      </w:r>
      <w:r w:rsidRPr="005B2F5B">
        <w:rPr>
          <w:rFonts w:eastAsia="Trebuchet MS"/>
          <w:spacing w:val="1"/>
        </w:rPr>
        <w:t>t</w:t>
      </w:r>
      <w:r>
        <w:rPr>
          <w:rFonts w:eastAsia="Trebuchet MS"/>
        </w:rPr>
        <w:t>, o</w:t>
      </w:r>
      <w:r w:rsidRPr="005B2F5B">
        <w:rPr>
          <w:rFonts w:eastAsia="Trebuchet MS"/>
          <w:spacing w:val="1"/>
        </w:rPr>
        <w:t>rganisation</w:t>
      </w:r>
      <w:r w:rsidRPr="005B2F5B">
        <w:rPr>
          <w:rFonts w:eastAsia="Trebuchet MS"/>
        </w:rPr>
        <w:t xml:space="preserve"> </w:t>
      </w:r>
      <w:r w:rsidRPr="005B2F5B">
        <w:rPr>
          <w:rFonts w:eastAsia="Trebuchet MS"/>
          <w:spacing w:val="-2"/>
        </w:rPr>
        <w:t>a</w:t>
      </w:r>
      <w:r w:rsidRPr="005B2F5B">
        <w:rPr>
          <w:rFonts w:eastAsia="Trebuchet MS"/>
          <w:spacing w:val="1"/>
        </w:rPr>
        <w:t>n</w:t>
      </w:r>
      <w:r w:rsidRPr="005B2F5B">
        <w:rPr>
          <w:rFonts w:eastAsia="Trebuchet MS"/>
        </w:rPr>
        <w:t xml:space="preserve">d </w:t>
      </w:r>
      <w:r w:rsidRPr="005B2F5B">
        <w:rPr>
          <w:rFonts w:eastAsia="Trebuchet MS"/>
          <w:spacing w:val="-2"/>
        </w:rPr>
        <w:t>a</w:t>
      </w:r>
      <w:r w:rsidRPr="005B2F5B">
        <w:rPr>
          <w:rFonts w:eastAsia="Trebuchet MS"/>
        </w:rPr>
        <w:t>pp</w:t>
      </w:r>
      <w:r w:rsidRPr="005B2F5B">
        <w:rPr>
          <w:rFonts w:eastAsia="Trebuchet MS"/>
          <w:spacing w:val="-2"/>
        </w:rPr>
        <w:t>r</w:t>
      </w:r>
      <w:r w:rsidRPr="005B2F5B">
        <w:rPr>
          <w:rFonts w:eastAsia="Trebuchet MS"/>
          <w:spacing w:val="1"/>
        </w:rPr>
        <w:t>oa</w:t>
      </w:r>
      <w:r w:rsidRPr="005B2F5B">
        <w:rPr>
          <w:rFonts w:eastAsia="Trebuchet MS"/>
          <w:spacing w:val="-1"/>
        </w:rPr>
        <w:t>c</w:t>
      </w:r>
      <w:r w:rsidRPr="005B2F5B">
        <w:rPr>
          <w:rFonts w:eastAsia="Trebuchet MS"/>
        </w:rPr>
        <w:t xml:space="preserve">h to </w:t>
      </w:r>
      <w:r w:rsidRPr="005B2F5B">
        <w:rPr>
          <w:rFonts w:eastAsia="Trebuchet MS"/>
          <w:spacing w:val="-2"/>
        </w:rPr>
        <w:t>t</w:t>
      </w:r>
      <w:r w:rsidRPr="005B2F5B">
        <w:rPr>
          <w:rFonts w:eastAsia="Trebuchet MS"/>
          <w:spacing w:val="1"/>
        </w:rPr>
        <w:t>e</w:t>
      </w:r>
      <w:r w:rsidRPr="005B2F5B">
        <w:rPr>
          <w:rFonts w:eastAsia="Trebuchet MS"/>
          <w:spacing w:val="-1"/>
        </w:rPr>
        <w:t>a</w:t>
      </w:r>
      <w:r w:rsidRPr="005B2F5B">
        <w:rPr>
          <w:rFonts w:eastAsia="Trebuchet MS"/>
          <w:spacing w:val="1"/>
        </w:rPr>
        <w:t>c</w:t>
      </w:r>
      <w:r w:rsidRPr="005B2F5B">
        <w:rPr>
          <w:rFonts w:eastAsia="Trebuchet MS"/>
          <w:spacing w:val="-2"/>
        </w:rPr>
        <w:t>h</w:t>
      </w:r>
      <w:r w:rsidRPr="005B2F5B">
        <w:rPr>
          <w:rFonts w:eastAsia="Trebuchet MS"/>
          <w:spacing w:val="1"/>
        </w:rPr>
        <w:t>in</w:t>
      </w:r>
      <w:r w:rsidRPr="005B2F5B">
        <w:rPr>
          <w:rFonts w:eastAsia="Trebuchet MS"/>
        </w:rPr>
        <w:t xml:space="preserve">g </w:t>
      </w:r>
      <w:r w:rsidR="001A57E9">
        <w:rPr>
          <w:rFonts w:eastAsia="Trebuchet MS"/>
          <w:spacing w:val="-1"/>
        </w:rPr>
        <w:t>RS</w:t>
      </w:r>
      <w:r w:rsidRPr="005B2F5B">
        <w:rPr>
          <w:rFonts w:eastAsia="Trebuchet MS"/>
        </w:rPr>
        <w:t>E</w:t>
      </w:r>
    </w:p>
    <w:p w14:paraId="1C041B90" w14:textId="77777777" w:rsidR="002B7914" w:rsidRPr="005B2F5B" w:rsidRDefault="002B7914" w:rsidP="002B7914">
      <w:pPr>
        <w:pStyle w:val="Bullet2"/>
        <w:rPr>
          <w:rFonts w:eastAsia="Trebuchet MS"/>
        </w:rPr>
      </w:pPr>
      <w:r w:rsidRPr="005B2F5B">
        <w:rPr>
          <w:rFonts w:eastAsia="Trebuchet MS"/>
          <w:spacing w:val="1"/>
        </w:rPr>
        <w:t>Gi</w:t>
      </w:r>
      <w:r w:rsidRPr="005B2F5B">
        <w:rPr>
          <w:rFonts w:eastAsia="Trebuchet MS"/>
        </w:rPr>
        <w:t>ve</w:t>
      </w:r>
      <w:r w:rsidRPr="005B2F5B">
        <w:rPr>
          <w:rFonts w:eastAsia="Trebuchet MS"/>
          <w:spacing w:val="-2"/>
        </w:rPr>
        <w:t xml:space="preserve"> </w:t>
      </w:r>
      <w:r w:rsidRPr="005B2F5B">
        <w:rPr>
          <w:rFonts w:eastAsia="Trebuchet MS"/>
          <w:spacing w:val="1"/>
        </w:rPr>
        <w:t>in</w:t>
      </w:r>
      <w:r w:rsidRPr="005B2F5B">
        <w:rPr>
          <w:rFonts w:eastAsia="Trebuchet MS"/>
        </w:rPr>
        <w:t>f</w:t>
      </w:r>
      <w:r w:rsidRPr="005B2F5B">
        <w:rPr>
          <w:rFonts w:eastAsia="Trebuchet MS"/>
          <w:spacing w:val="-2"/>
        </w:rPr>
        <w:t>o</w:t>
      </w:r>
      <w:r w:rsidRPr="005B2F5B">
        <w:rPr>
          <w:rFonts w:eastAsia="Trebuchet MS"/>
        </w:rPr>
        <w:t>rm</w:t>
      </w:r>
      <w:r w:rsidRPr="005B2F5B">
        <w:rPr>
          <w:rFonts w:eastAsia="Trebuchet MS"/>
          <w:spacing w:val="1"/>
        </w:rPr>
        <w:t>a</w:t>
      </w:r>
      <w:r w:rsidRPr="005B2F5B">
        <w:rPr>
          <w:rFonts w:eastAsia="Trebuchet MS"/>
          <w:spacing w:val="-2"/>
        </w:rPr>
        <w:t>t</w:t>
      </w:r>
      <w:r w:rsidRPr="005B2F5B">
        <w:rPr>
          <w:rFonts w:eastAsia="Trebuchet MS"/>
          <w:spacing w:val="1"/>
        </w:rPr>
        <w:t>io</w:t>
      </w:r>
      <w:r w:rsidRPr="005B2F5B">
        <w:rPr>
          <w:rFonts w:eastAsia="Trebuchet MS"/>
        </w:rPr>
        <w:t>n</w:t>
      </w:r>
      <w:r w:rsidRPr="005B2F5B">
        <w:rPr>
          <w:rFonts w:eastAsia="Trebuchet MS"/>
          <w:spacing w:val="-2"/>
        </w:rPr>
        <w:t xml:space="preserve"> </w:t>
      </w:r>
      <w:r w:rsidRPr="005B2F5B">
        <w:rPr>
          <w:rFonts w:eastAsia="Trebuchet MS"/>
          <w:spacing w:val="1"/>
        </w:rPr>
        <w:t>t</w:t>
      </w:r>
      <w:r w:rsidRPr="005B2F5B">
        <w:rPr>
          <w:rFonts w:eastAsia="Trebuchet MS"/>
        </w:rPr>
        <w:t xml:space="preserve">o </w:t>
      </w:r>
      <w:r w:rsidRPr="005B2F5B">
        <w:rPr>
          <w:rFonts w:eastAsia="Trebuchet MS"/>
          <w:spacing w:val="-2"/>
        </w:rPr>
        <w:t>p</w:t>
      </w:r>
      <w:r w:rsidRPr="005B2F5B">
        <w:rPr>
          <w:rFonts w:eastAsia="Trebuchet MS"/>
          <w:spacing w:val="-1"/>
        </w:rPr>
        <w:t>a</w:t>
      </w:r>
      <w:r w:rsidRPr="005B2F5B">
        <w:rPr>
          <w:rFonts w:eastAsia="Trebuchet MS"/>
        </w:rPr>
        <w:t>r</w:t>
      </w:r>
      <w:r w:rsidRPr="005B2F5B">
        <w:rPr>
          <w:rFonts w:eastAsia="Trebuchet MS"/>
          <w:spacing w:val="1"/>
        </w:rPr>
        <w:t>ent</w:t>
      </w:r>
      <w:r w:rsidRPr="005B2F5B">
        <w:rPr>
          <w:rFonts w:eastAsia="Trebuchet MS"/>
        </w:rPr>
        <w:t>s</w:t>
      </w:r>
      <w:r w:rsidRPr="005B2F5B">
        <w:rPr>
          <w:rFonts w:eastAsia="Trebuchet MS"/>
          <w:spacing w:val="-1"/>
        </w:rPr>
        <w:t xml:space="preserve"> </w:t>
      </w:r>
      <w:r w:rsidRPr="005B2F5B">
        <w:rPr>
          <w:rFonts w:eastAsia="Trebuchet MS"/>
          <w:spacing w:val="1"/>
        </w:rPr>
        <w:t>a</w:t>
      </w:r>
      <w:r w:rsidRPr="005B2F5B">
        <w:rPr>
          <w:rFonts w:eastAsia="Trebuchet MS"/>
          <w:spacing w:val="-2"/>
        </w:rPr>
        <w:t>b</w:t>
      </w:r>
      <w:r w:rsidRPr="005B2F5B">
        <w:rPr>
          <w:rFonts w:eastAsia="Trebuchet MS"/>
          <w:spacing w:val="1"/>
        </w:rPr>
        <w:t>ou</w:t>
      </w:r>
      <w:r w:rsidRPr="005B2F5B">
        <w:rPr>
          <w:rFonts w:eastAsia="Trebuchet MS"/>
        </w:rPr>
        <w:t xml:space="preserve">t </w:t>
      </w:r>
      <w:r w:rsidRPr="005B2F5B">
        <w:rPr>
          <w:rFonts w:eastAsia="Trebuchet MS"/>
          <w:spacing w:val="-1"/>
        </w:rPr>
        <w:t>w</w:t>
      </w:r>
      <w:r w:rsidRPr="005B2F5B">
        <w:rPr>
          <w:rFonts w:eastAsia="Trebuchet MS"/>
          <w:spacing w:val="-2"/>
        </w:rPr>
        <w:t>h</w:t>
      </w:r>
      <w:r w:rsidRPr="005B2F5B">
        <w:rPr>
          <w:rFonts w:eastAsia="Trebuchet MS"/>
          <w:spacing w:val="1"/>
        </w:rPr>
        <w:t>a</w:t>
      </w:r>
      <w:r w:rsidRPr="005B2F5B">
        <w:rPr>
          <w:rFonts w:eastAsia="Trebuchet MS"/>
        </w:rPr>
        <w:t xml:space="preserve">t </w:t>
      </w:r>
      <w:r w:rsidRPr="005B2F5B">
        <w:rPr>
          <w:rFonts w:eastAsia="Trebuchet MS"/>
          <w:spacing w:val="1"/>
        </w:rPr>
        <w:t>i</w:t>
      </w:r>
      <w:r w:rsidRPr="005B2F5B">
        <w:rPr>
          <w:rFonts w:eastAsia="Trebuchet MS"/>
        </w:rPr>
        <w:t>s</w:t>
      </w:r>
      <w:r w:rsidRPr="005B2F5B">
        <w:rPr>
          <w:rFonts w:eastAsia="Trebuchet MS"/>
          <w:spacing w:val="-1"/>
        </w:rPr>
        <w:t xml:space="preserve"> </w:t>
      </w:r>
      <w:r w:rsidRPr="005B2F5B">
        <w:rPr>
          <w:rFonts w:eastAsia="Trebuchet MS"/>
          <w:spacing w:val="-2"/>
        </w:rPr>
        <w:t>t</w:t>
      </w:r>
      <w:r w:rsidRPr="005B2F5B">
        <w:rPr>
          <w:rFonts w:eastAsia="Trebuchet MS"/>
          <w:spacing w:val="-1"/>
        </w:rPr>
        <w:t>a</w:t>
      </w:r>
      <w:r w:rsidRPr="005B2F5B">
        <w:rPr>
          <w:rFonts w:eastAsia="Trebuchet MS"/>
          <w:spacing w:val="1"/>
        </w:rPr>
        <w:t>u</w:t>
      </w:r>
      <w:r w:rsidRPr="005B2F5B">
        <w:rPr>
          <w:rFonts w:eastAsia="Trebuchet MS"/>
        </w:rPr>
        <w:t>ght</w:t>
      </w:r>
      <w:r w:rsidRPr="005B2F5B">
        <w:rPr>
          <w:rFonts w:eastAsia="Trebuchet MS"/>
          <w:spacing w:val="1"/>
        </w:rPr>
        <w:t xml:space="preserve"> </w:t>
      </w:r>
      <w:r w:rsidRPr="005B2F5B">
        <w:rPr>
          <w:rFonts w:eastAsia="Trebuchet MS"/>
          <w:spacing w:val="-2"/>
        </w:rPr>
        <w:t>a</w:t>
      </w:r>
      <w:r w:rsidRPr="005B2F5B">
        <w:rPr>
          <w:rFonts w:eastAsia="Trebuchet MS"/>
          <w:spacing w:val="1"/>
        </w:rPr>
        <w:t>n</w:t>
      </w:r>
      <w:r w:rsidRPr="005B2F5B">
        <w:rPr>
          <w:rFonts w:eastAsia="Trebuchet MS"/>
        </w:rPr>
        <w:t xml:space="preserve">d </w:t>
      </w:r>
      <w:r w:rsidRPr="005B2F5B">
        <w:rPr>
          <w:rFonts w:eastAsia="Trebuchet MS"/>
          <w:spacing w:val="-1"/>
        </w:rPr>
        <w:t>w</w:t>
      </w:r>
      <w:r w:rsidRPr="005B2F5B">
        <w:rPr>
          <w:rFonts w:eastAsia="Trebuchet MS"/>
          <w:spacing w:val="1"/>
        </w:rPr>
        <w:t>he</w:t>
      </w:r>
      <w:r w:rsidRPr="005B2F5B">
        <w:rPr>
          <w:rFonts w:eastAsia="Trebuchet MS"/>
        </w:rPr>
        <w:t>n</w:t>
      </w:r>
    </w:p>
    <w:p w14:paraId="64A22180" w14:textId="77777777" w:rsidR="002B7914" w:rsidRPr="005B2F5B" w:rsidRDefault="002B7914" w:rsidP="002B7914">
      <w:pPr>
        <w:pStyle w:val="Bullet2"/>
        <w:rPr>
          <w:rFonts w:eastAsia="Trebuchet MS"/>
        </w:rPr>
      </w:pPr>
      <w:r w:rsidRPr="005B2F5B">
        <w:rPr>
          <w:rFonts w:eastAsia="Trebuchet MS"/>
        </w:rPr>
        <w:t xml:space="preserve">Give </w:t>
      </w:r>
      <w:r w:rsidRPr="005B2F5B">
        <w:rPr>
          <w:rFonts w:eastAsia="Trebuchet MS"/>
          <w:spacing w:val="-2"/>
        </w:rPr>
        <w:t>p</w:t>
      </w:r>
      <w:r w:rsidRPr="005B2F5B">
        <w:rPr>
          <w:rFonts w:eastAsia="Trebuchet MS"/>
        </w:rPr>
        <w:t>a</w:t>
      </w:r>
      <w:r w:rsidRPr="005B2F5B">
        <w:rPr>
          <w:rFonts w:eastAsia="Trebuchet MS"/>
          <w:spacing w:val="-2"/>
        </w:rPr>
        <w:t>r</w:t>
      </w:r>
      <w:r w:rsidRPr="005B2F5B">
        <w:rPr>
          <w:rFonts w:eastAsia="Trebuchet MS"/>
        </w:rPr>
        <w:t>ents a</w:t>
      </w:r>
      <w:r w:rsidRPr="005B2F5B">
        <w:rPr>
          <w:rFonts w:eastAsia="Trebuchet MS"/>
          <w:spacing w:val="-2"/>
        </w:rPr>
        <w:t>n</w:t>
      </w:r>
      <w:r w:rsidRPr="005B2F5B">
        <w:rPr>
          <w:rFonts w:eastAsia="Trebuchet MS"/>
        </w:rPr>
        <w:t xml:space="preserve">d </w:t>
      </w:r>
      <w:r w:rsidRPr="005B2F5B">
        <w:rPr>
          <w:rFonts w:eastAsia="Trebuchet MS"/>
          <w:spacing w:val="-1"/>
        </w:rPr>
        <w:t>c</w:t>
      </w:r>
      <w:r w:rsidRPr="005B2F5B">
        <w:rPr>
          <w:rFonts w:eastAsia="Trebuchet MS"/>
        </w:rPr>
        <w:t>ar</w:t>
      </w:r>
      <w:r w:rsidRPr="005B2F5B">
        <w:rPr>
          <w:rFonts w:eastAsia="Trebuchet MS"/>
          <w:spacing w:val="-1"/>
        </w:rPr>
        <w:t>e</w:t>
      </w:r>
      <w:r w:rsidRPr="005B2F5B">
        <w:rPr>
          <w:rFonts w:eastAsia="Trebuchet MS"/>
        </w:rPr>
        <w:t>rs</w:t>
      </w:r>
      <w:r w:rsidRPr="005B2F5B">
        <w:rPr>
          <w:rFonts w:eastAsia="Trebuchet MS"/>
          <w:spacing w:val="-1"/>
        </w:rPr>
        <w:t xml:space="preserve"> </w:t>
      </w:r>
      <w:r w:rsidRPr="005B2F5B">
        <w:rPr>
          <w:rFonts w:eastAsia="Trebuchet MS"/>
        </w:rPr>
        <w:t>inform</w:t>
      </w:r>
      <w:r w:rsidRPr="005B2F5B">
        <w:rPr>
          <w:rFonts w:eastAsia="Trebuchet MS"/>
          <w:spacing w:val="-1"/>
        </w:rPr>
        <w:t>a</w:t>
      </w:r>
      <w:r w:rsidRPr="005B2F5B">
        <w:rPr>
          <w:rFonts w:eastAsia="Trebuchet MS"/>
        </w:rPr>
        <w:t>ti</w:t>
      </w:r>
      <w:r w:rsidRPr="005B2F5B">
        <w:rPr>
          <w:rFonts w:eastAsia="Trebuchet MS"/>
          <w:spacing w:val="-2"/>
        </w:rPr>
        <w:t>o</w:t>
      </w:r>
      <w:r w:rsidRPr="005B2F5B">
        <w:rPr>
          <w:rFonts w:eastAsia="Trebuchet MS"/>
        </w:rPr>
        <w:t>n a</w:t>
      </w:r>
      <w:r w:rsidRPr="005B2F5B">
        <w:rPr>
          <w:rFonts w:eastAsia="Trebuchet MS"/>
          <w:spacing w:val="-2"/>
        </w:rPr>
        <w:t>b</w:t>
      </w:r>
      <w:r w:rsidRPr="005B2F5B">
        <w:rPr>
          <w:rFonts w:eastAsia="Trebuchet MS"/>
        </w:rPr>
        <w:t>out</w:t>
      </w:r>
      <w:r w:rsidRPr="005B2F5B">
        <w:rPr>
          <w:rFonts w:eastAsia="Trebuchet MS"/>
          <w:spacing w:val="-2"/>
        </w:rPr>
        <w:t xml:space="preserve"> t</w:t>
      </w:r>
      <w:r w:rsidRPr="005B2F5B">
        <w:rPr>
          <w:rFonts w:eastAsia="Trebuchet MS"/>
        </w:rPr>
        <w:t>heir</w:t>
      </w:r>
      <w:r w:rsidRPr="005B2F5B">
        <w:rPr>
          <w:rFonts w:eastAsia="Trebuchet MS"/>
          <w:spacing w:val="-2"/>
        </w:rPr>
        <w:t xml:space="preserve"> </w:t>
      </w:r>
      <w:r w:rsidRPr="005B2F5B">
        <w:rPr>
          <w:rFonts w:eastAsia="Trebuchet MS"/>
        </w:rPr>
        <w:t>invo</w:t>
      </w:r>
      <w:r w:rsidRPr="005B2F5B">
        <w:rPr>
          <w:rFonts w:eastAsia="Trebuchet MS"/>
          <w:spacing w:val="-1"/>
        </w:rPr>
        <w:t>l</w:t>
      </w:r>
      <w:r w:rsidRPr="005B2F5B">
        <w:rPr>
          <w:rFonts w:eastAsia="Trebuchet MS"/>
        </w:rPr>
        <w:t>ve</w:t>
      </w:r>
      <w:r w:rsidRPr="005B2F5B">
        <w:rPr>
          <w:rFonts w:eastAsia="Trebuchet MS"/>
          <w:spacing w:val="-2"/>
        </w:rPr>
        <w:t>m</w:t>
      </w:r>
      <w:r w:rsidRPr="005B2F5B">
        <w:rPr>
          <w:rFonts w:eastAsia="Trebuchet MS"/>
        </w:rPr>
        <w:t>e</w:t>
      </w:r>
      <w:r w:rsidRPr="005B2F5B">
        <w:rPr>
          <w:rFonts w:eastAsia="Trebuchet MS"/>
          <w:spacing w:val="-2"/>
        </w:rPr>
        <w:t>n</w:t>
      </w:r>
      <w:r w:rsidRPr="005B2F5B">
        <w:rPr>
          <w:rFonts w:eastAsia="Trebuchet MS"/>
        </w:rPr>
        <w:t xml:space="preserve">t </w:t>
      </w:r>
      <w:r w:rsidRPr="005B2F5B">
        <w:rPr>
          <w:rFonts w:eastAsia="Trebuchet MS"/>
          <w:spacing w:val="-1"/>
        </w:rPr>
        <w:t>w</w:t>
      </w:r>
      <w:r w:rsidRPr="005B2F5B">
        <w:rPr>
          <w:rFonts w:eastAsia="Trebuchet MS"/>
        </w:rPr>
        <w:t>ith</w:t>
      </w:r>
      <w:r w:rsidRPr="005B2F5B">
        <w:rPr>
          <w:rFonts w:eastAsia="Trebuchet MS"/>
          <w:spacing w:val="-2"/>
        </w:rPr>
        <w:t xml:space="preserve"> </w:t>
      </w:r>
      <w:r w:rsidR="001A57E9">
        <w:rPr>
          <w:rFonts w:eastAsia="Trebuchet MS"/>
        </w:rPr>
        <w:t>RS</w:t>
      </w:r>
      <w:r w:rsidRPr="005B2F5B">
        <w:rPr>
          <w:rFonts w:eastAsia="Trebuchet MS"/>
        </w:rPr>
        <w:t>E</w:t>
      </w:r>
    </w:p>
    <w:p w14:paraId="3AEC2290" w14:textId="2441E52F" w:rsidR="002B7914" w:rsidRDefault="002B7914" w:rsidP="002B7914">
      <w:pPr>
        <w:pStyle w:val="Bullet2"/>
        <w:rPr>
          <w:rFonts w:eastAsia="Trebuchet MS"/>
        </w:rPr>
      </w:pPr>
      <w:r w:rsidRPr="005B2F5B">
        <w:rPr>
          <w:rFonts w:eastAsia="Trebuchet MS"/>
        </w:rPr>
        <w:t>C</w:t>
      </w:r>
      <w:r w:rsidRPr="005B2F5B">
        <w:rPr>
          <w:rFonts w:eastAsia="Trebuchet MS"/>
          <w:spacing w:val="-1"/>
        </w:rPr>
        <w:t>l</w:t>
      </w:r>
      <w:r w:rsidRPr="005B2F5B">
        <w:rPr>
          <w:rFonts w:eastAsia="Trebuchet MS"/>
          <w:spacing w:val="1"/>
        </w:rPr>
        <w:t>a</w:t>
      </w:r>
      <w:r w:rsidRPr="005B2F5B">
        <w:rPr>
          <w:rFonts w:eastAsia="Trebuchet MS"/>
        </w:rPr>
        <w:t>r</w:t>
      </w:r>
      <w:r w:rsidRPr="005B2F5B">
        <w:rPr>
          <w:rFonts w:eastAsia="Trebuchet MS"/>
          <w:spacing w:val="1"/>
        </w:rPr>
        <w:t>i</w:t>
      </w:r>
      <w:r w:rsidRPr="005B2F5B">
        <w:rPr>
          <w:rFonts w:eastAsia="Trebuchet MS"/>
        </w:rPr>
        <w:t>fy t</w:t>
      </w:r>
      <w:r w:rsidRPr="005B2F5B">
        <w:rPr>
          <w:rFonts w:eastAsia="Trebuchet MS"/>
          <w:spacing w:val="-2"/>
        </w:rPr>
        <w:t>h</w:t>
      </w:r>
      <w:r w:rsidRPr="005B2F5B">
        <w:rPr>
          <w:rFonts w:eastAsia="Trebuchet MS"/>
        </w:rPr>
        <w:t>e</w:t>
      </w:r>
      <w:r w:rsidRPr="005B2F5B">
        <w:rPr>
          <w:rFonts w:eastAsia="Trebuchet MS"/>
          <w:spacing w:val="1"/>
        </w:rPr>
        <w:t xml:space="preserve"> c</w:t>
      </w:r>
      <w:r w:rsidRPr="005B2F5B">
        <w:rPr>
          <w:rFonts w:eastAsia="Trebuchet MS"/>
          <w:spacing w:val="-2"/>
        </w:rPr>
        <w:t>o</w:t>
      </w:r>
      <w:r w:rsidRPr="005B2F5B">
        <w:rPr>
          <w:rFonts w:eastAsia="Trebuchet MS"/>
          <w:spacing w:val="1"/>
        </w:rPr>
        <w:t>nt</w:t>
      </w:r>
      <w:r w:rsidRPr="005B2F5B">
        <w:rPr>
          <w:rFonts w:eastAsia="Trebuchet MS"/>
          <w:spacing w:val="-1"/>
        </w:rPr>
        <w:t>e</w:t>
      </w:r>
      <w:r w:rsidRPr="005B2F5B">
        <w:rPr>
          <w:rFonts w:eastAsia="Trebuchet MS"/>
          <w:spacing w:val="1"/>
        </w:rPr>
        <w:t>n</w:t>
      </w:r>
      <w:r w:rsidRPr="005B2F5B">
        <w:rPr>
          <w:rFonts w:eastAsia="Trebuchet MS"/>
        </w:rPr>
        <w:t xml:space="preserve">t </w:t>
      </w:r>
      <w:r w:rsidRPr="005B2F5B">
        <w:rPr>
          <w:rFonts w:eastAsia="Trebuchet MS"/>
          <w:spacing w:val="-2"/>
        </w:rPr>
        <w:t>an</w:t>
      </w:r>
      <w:r w:rsidRPr="005B2F5B">
        <w:rPr>
          <w:rFonts w:eastAsia="Trebuchet MS"/>
        </w:rPr>
        <w:t>d m</w:t>
      </w:r>
      <w:r w:rsidRPr="005B2F5B">
        <w:rPr>
          <w:rFonts w:eastAsia="Trebuchet MS"/>
          <w:spacing w:val="1"/>
        </w:rPr>
        <w:t>an</w:t>
      </w:r>
      <w:r w:rsidRPr="005B2F5B">
        <w:rPr>
          <w:rFonts w:eastAsia="Trebuchet MS"/>
          <w:spacing w:val="-2"/>
        </w:rPr>
        <w:t>n</w:t>
      </w:r>
      <w:r w:rsidRPr="005B2F5B">
        <w:rPr>
          <w:rFonts w:eastAsia="Trebuchet MS"/>
          <w:spacing w:val="1"/>
        </w:rPr>
        <w:t>e</w:t>
      </w:r>
      <w:r w:rsidRPr="005B2F5B">
        <w:rPr>
          <w:rFonts w:eastAsia="Trebuchet MS"/>
        </w:rPr>
        <w:t xml:space="preserve">r </w:t>
      </w:r>
      <w:r w:rsidRPr="005B2F5B">
        <w:rPr>
          <w:rFonts w:eastAsia="Trebuchet MS"/>
          <w:spacing w:val="-1"/>
        </w:rPr>
        <w:t>i</w:t>
      </w:r>
      <w:r w:rsidRPr="005B2F5B">
        <w:rPr>
          <w:rFonts w:eastAsia="Trebuchet MS"/>
        </w:rPr>
        <w:t xml:space="preserve">n </w:t>
      </w:r>
      <w:r w:rsidRPr="005B2F5B">
        <w:rPr>
          <w:rFonts w:eastAsia="Trebuchet MS"/>
          <w:spacing w:val="-1"/>
        </w:rPr>
        <w:t>w</w:t>
      </w:r>
      <w:r w:rsidRPr="005B2F5B">
        <w:rPr>
          <w:rFonts w:eastAsia="Trebuchet MS"/>
          <w:spacing w:val="1"/>
        </w:rPr>
        <w:t>hi</w:t>
      </w:r>
      <w:r w:rsidRPr="005B2F5B">
        <w:rPr>
          <w:rFonts w:eastAsia="Trebuchet MS"/>
          <w:spacing w:val="-1"/>
        </w:rPr>
        <w:t>c</w:t>
      </w:r>
      <w:r w:rsidR="001A57E9">
        <w:rPr>
          <w:rFonts w:eastAsia="Trebuchet MS"/>
        </w:rPr>
        <w:t>h RS</w:t>
      </w:r>
      <w:r w:rsidRPr="005B2F5B">
        <w:rPr>
          <w:rFonts w:eastAsia="Trebuchet MS"/>
        </w:rPr>
        <w:t>E</w:t>
      </w:r>
      <w:r w:rsidRPr="005B2F5B">
        <w:rPr>
          <w:rFonts w:eastAsia="Trebuchet MS"/>
          <w:spacing w:val="-1"/>
        </w:rPr>
        <w:t xml:space="preserve"> </w:t>
      </w:r>
      <w:r w:rsidRPr="005B2F5B">
        <w:rPr>
          <w:rFonts w:eastAsia="Trebuchet MS"/>
          <w:spacing w:val="1"/>
        </w:rPr>
        <w:t>i</w:t>
      </w:r>
      <w:r w:rsidRPr="005B2F5B">
        <w:rPr>
          <w:rFonts w:eastAsia="Trebuchet MS"/>
        </w:rPr>
        <w:t>s</w:t>
      </w:r>
      <w:r w:rsidRPr="005B2F5B">
        <w:rPr>
          <w:rFonts w:eastAsia="Trebuchet MS"/>
          <w:spacing w:val="-1"/>
        </w:rPr>
        <w:t xml:space="preserve"> </w:t>
      </w:r>
      <w:r w:rsidRPr="005B2F5B">
        <w:rPr>
          <w:rFonts w:eastAsia="Trebuchet MS"/>
        </w:rPr>
        <w:t>d</w:t>
      </w:r>
      <w:r w:rsidRPr="005B2F5B">
        <w:rPr>
          <w:rFonts w:eastAsia="Trebuchet MS"/>
          <w:spacing w:val="1"/>
        </w:rPr>
        <w:t>e</w:t>
      </w:r>
      <w:r w:rsidRPr="005B2F5B">
        <w:rPr>
          <w:rFonts w:eastAsia="Trebuchet MS"/>
          <w:spacing w:val="-1"/>
        </w:rPr>
        <w:t>l</w:t>
      </w:r>
      <w:r w:rsidRPr="005B2F5B">
        <w:rPr>
          <w:rFonts w:eastAsia="Trebuchet MS"/>
          <w:spacing w:val="1"/>
        </w:rPr>
        <w:t>i</w:t>
      </w:r>
      <w:r w:rsidRPr="005B2F5B">
        <w:rPr>
          <w:rFonts w:eastAsia="Trebuchet MS"/>
        </w:rPr>
        <w:t>v</w:t>
      </w:r>
      <w:r w:rsidRPr="005B2F5B">
        <w:rPr>
          <w:rFonts w:eastAsia="Trebuchet MS"/>
          <w:spacing w:val="1"/>
        </w:rPr>
        <w:t>e</w:t>
      </w:r>
      <w:r w:rsidRPr="005B2F5B">
        <w:rPr>
          <w:rFonts w:eastAsia="Trebuchet MS"/>
          <w:spacing w:val="-2"/>
        </w:rPr>
        <w:t>r</w:t>
      </w:r>
      <w:r w:rsidRPr="005B2F5B">
        <w:rPr>
          <w:rFonts w:eastAsia="Trebuchet MS"/>
          <w:spacing w:val="1"/>
        </w:rPr>
        <w:t>e</w:t>
      </w:r>
      <w:r w:rsidRPr="005B2F5B">
        <w:rPr>
          <w:rFonts w:eastAsia="Trebuchet MS"/>
        </w:rPr>
        <w:t>d</w:t>
      </w:r>
    </w:p>
    <w:p w14:paraId="0F01FFF6" w14:textId="130F2866" w:rsidR="00B11D53" w:rsidRDefault="00B11D53" w:rsidP="00B11D53">
      <w:pPr>
        <w:pStyle w:val="Bullet2"/>
        <w:numPr>
          <w:ilvl w:val="0"/>
          <w:numId w:val="0"/>
        </w:numPr>
        <w:ind w:left="1080" w:hanging="360"/>
        <w:rPr>
          <w:rFonts w:eastAsia="Trebuchet MS"/>
        </w:rPr>
      </w:pPr>
    </w:p>
    <w:p w14:paraId="478D8415" w14:textId="21546F95" w:rsidR="00B11D53" w:rsidRPr="00B11D53" w:rsidRDefault="00B11D53" w:rsidP="00B11D53">
      <w:r>
        <w:t xml:space="preserve">The Relationships and Sex Education Policy is reviewed and monitored by the PSHEE coordinators. </w:t>
      </w:r>
    </w:p>
    <w:p w14:paraId="7A6FFAD6" w14:textId="19284D07" w:rsidR="00B67844" w:rsidRDefault="00B67844" w:rsidP="00B67844">
      <w:pPr>
        <w:pStyle w:val="2HeadingPolicy"/>
        <w:rPr>
          <w:rFonts w:eastAsia="Trebuchet MS"/>
          <w:lang w:val="en-GB"/>
        </w:rPr>
      </w:pPr>
      <w:bookmarkStart w:id="6" w:name="_Toc114068950"/>
      <w:r>
        <w:rPr>
          <w:rFonts w:eastAsia="Trebuchet MS"/>
          <w:lang w:val="en-GB"/>
        </w:rPr>
        <w:t>Context of the RSE policy:</w:t>
      </w:r>
      <w:bookmarkEnd w:id="6"/>
    </w:p>
    <w:p w14:paraId="3A1FB5DF" w14:textId="0216A795" w:rsidR="00B67844" w:rsidRPr="00B67844" w:rsidRDefault="00B67844" w:rsidP="00B67844">
      <w:pPr>
        <w:rPr>
          <w:lang w:val="en-GB"/>
        </w:rPr>
      </w:pPr>
      <w:r>
        <w:rPr>
          <w:lang w:val="en-GB"/>
        </w:rPr>
        <w:t>The Finton RSE Policy sits in the context of recent changes to Gov</w:t>
      </w:r>
      <w:r w:rsidR="007D158A">
        <w:rPr>
          <w:lang w:val="en-GB"/>
        </w:rPr>
        <w:t>ernment Guidance and</w:t>
      </w:r>
      <w:r>
        <w:rPr>
          <w:lang w:val="en-GB"/>
        </w:rPr>
        <w:t xml:space="preserve"> takes account of current legislation. The school is committed to showing particular regard to the P</w:t>
      </w:r>
      <w:r w:rsidRPr="00B67844">
        <w:rPr>
          <w:lang w:val="en-GB"/>
        </w:rPr>
        <w:t>rotected Characteristics being age, disability, gender reassignment, marriage and civil partnership, pregnancy and maternity, race, religion or belief, sex, and sexual orientation.</w:t>
      </w:r>
      <w:r w:rsidR="007D158A">
        <w:rPr>
          <w:lang w:val="en-GB"/>
        </w:rPr>
        <w:t xml:space="preserve"> </w:t>
      </w:r>
      <w:r>
        <w:rPr>
          <w:lang w:val="en-GB"/>
        </w:rPr>
        <w:t xml:space="preserve">Post </w:t>
      </w:r>
      <w:r w:rsidR="007D158A">
        <w:rPr>
          <w:lang w:val="en-GB"/>
        </w:rPr>
        <w:t xml:space="preserve">Everyone’s Invited and in light of the </w:t>
      </w:r>
      <w:r w:rsidRPr="00B67844">
        <w:rPr>
          <w:lang w:val="en-GB"/>
        </w:rPr>
        <w:t>Ofsted Review</w:t>
      </w:r>
      <w:r w:rsidR="007D158A">
        <w:rPr>
          <w:lang w:val="en-GB"/>
        </w:rPr>
        <w:t xml:space="preserve"> of sexual abuse in schools and colleges, RSE has more prominence. Alongside the appointment of our Assistant Head Cultural at Finton House we ensure we focus on events that relate to all aspects of society and highlight respect within all relationship e.g. Black History Month and</w:t>
      </w:r>
      <w:r w:rsidRPr="00B67844">
        <w:rPr>
          <w:lang w:val="en-GB"/>
        </w:rPr>
        <w:t xml:space="preserve"> B</w:t>
      </w:r>
      <w:r w:rsidR="007D158A">
        <w:rPr>
          <w:lang w:val="en-GB"/>
        </w:rPr>
        <w:t xml:space="preserve">lack </w:t>
      </w:r>
      <w:r w:rsidRPr="00B67844">
        <w:rPr>
          <w:lang w:val="en-GB"/>
        </w:rPr>
        <w:t>L</w:t>
      </w:r>
      <w:r w:rsidR="007D158A">
        <w:rPr>
          <w:lang w:val="en-GB"/>
        </w:rPr>
        <w:t xml:space="preserve">ives </w:t>
      </w:r>
      <w:r w:rsidRPr="00B67844">
        <w:rPr>
          <w:lang w:val="en-GB"/>
        </w:rPr>
        <w:t>M</w:t>
      </w:r>
      <w:r w:rsidR="007D158A">
        <w:rPr>
          <w:lang w:val="en-GB"/>
        </w:rPr>
        <w:t>atter</w:t>
      </w:r>
      <w:r w:rsidRPr="00B67844">
        <w:rPr>
          <w:lang w:val="en-GB"/>
        </w:rPr>
        <w:t xml:space="preserve">, </w:t>
      </w:r>
      <w:r w:rsidR="007D158A">
        <w:rPr>
          <w:lang w:val="en-GB"/>
        </w:rPr>
        <w:t>assemblies linked to what different families look like (</w:t>
      </w:r>
      <w:r w:rsidRPr="00B67844">
        <w:rPr>
          <w:lang w:val="en-GB"/>
        </w:rPr>
        <w:t>LGBTQ+</w:t>
      </w:r>
      <w:r w:rsidR="007D158A">
        <w:rPr>
          <w:lang w:val="en-GB"/>
        </w:rPr>
        <w:t xml:space="preserve">) and further resources around this in our library. </w:t>
      </w:r>
    </w:p>
    <w:p w14:paraId="0FF6B9D8" w14:textId="77777777" w:rsidR="002B7914" w:rsidRDefault="002B7914" w:rsidP="000F7830">
      <w:pPr>
        <w:pStyle w:val="Bullet1"/>
        <w:numPr>
          <w:ilvl w:val="0"/>
          <w:numId w:val="0"/>
        </w:numPr>
        <w:rPr>
          <w:rFonts w:eastAsia="Trebuchet MS"/>
        </w:rPr>
      </w:pPr>
    </w:p>
    <w:p w14:paraId="07444A8B" w14:textId="18F04C90" w:rsidR="002B7914" w:rsidRDefault="002B7914" w:rsidP="002B7914">
      <w:pPr>
        <w:pStyle w:val="2HeadingPolicy"/>
        <w:rPr>
          <w:rFonts w:eastAsia="Trebuchet MS"/>
        </w:rPr>
      </w:pPr>
      <w:bookmarkStart w:id="7" w:name="_Toc114068951"/>
      <w:r>
        <w:rPr>
          <w:rFonts w:eastAsia="Trebuchet MS"/>
        </w:rPr>
        <w:t>The Finton Goals</w:t>
      </w:r>
      <w:bookmarkEnd w:id="7"/>
    </w:p>
    <w:p w14:paraId="61EC7D60" w14:textId="2211646B" w:rsidR="002B7914" w:rsidRDefault="002B7914" w:rsidP="002B7914">
      <w:pPr>
        <w:rPr>
          <w:rFonts w:eastAsia="Trebuchet MS"/>
        </w:rPr>
      </w:pPr>
      <w:r w:rsidRPr="005B2F5B">
        <w:rPr>
          <w:noProof/>
          <w:lang w:val="en-GB" w:eastAsia="en-GB"/>
        </w:rPr>
        <w:drawing>
          <wp:anchor distT="0" distB="0" distL="114300" distR="114300" simplePos="0" relativeHeight="251669504" behindDoc="1" locked="0" layoutInCell="1" allowOverlap="1" wp14:anchorId="60BB523A" wp14:editId="0D4E6060">
            <wp:simplePos x="0" y="0"/>
            <wp:positionH relativeFrom="page">
              <wp:posOffset>1371600</wp:posOffset>
            </wp:positionH>
            <wp:positionV relativeFrom="paragraph">
              <wp:posOffset>698500</wp:posOffset>
            </wp:positionV>
            <wp:extent cx="152400" cy="3530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53060"/>
                    </a:xfrm>
                    <a:prstGeom prst="rect">
                      <a:avLst/>
                    </a:prstGeom>
                    <a:noFill/>
                  </pic:spPr>
                </pic:pic>
              </a:graphicData>
            </a:graphic>
            <wp14:sizeRelH relativeFrom="page">
              <wp14:pctWidth>0</wp14:pctWidth>
            </wp14:sizeRelH>
            <wp14:sizeRelV relativeFrom="page">
              <wp14:pctHeight>0</wp14:pctHeight>
            </wp14:sizeRelV>
          </wp:anchor>
        </w:drawing>
      </w:r>
      <w:r w:rsidRPr="005B2F5B">
        <w:rPr>
          <w:rFonts w:eastAsia="Trebuchet MS"/>
        </w:rPr>
        <w:t>The Finton House Goals provide the framework of morals and values in the school.  These are taught through assemblies, PSHEE and other curriculum lessons, alon</w:t>
      </w:r>
      <w:r w:rsidR="001A57E9">
        <w:rPr>
          <w:rFonts w:eastAsia="Trebuchet MS"/>
        </w:rPr>
        <w:t>g with class time.  RS</w:t>
      </w:r>
      <w:r w:rsidRPr="005B2F5B">
        <w:rPr>
          <w:rFonts w:eastAsia="Trebuchet MS"/>
        </w:rPr>
        <w:t>E is also to be taught in this context. A</w:t>
      </w:r>
      <w:r w:rsidRPr="005B2F5B">
        <w:rPr>
          <w:rFonts w:eastAsia="Trebuchet MS"/>
          <w:spacing w:val="-1"/>
        </w:rPr>
        <w:t>l</w:t>
      </w:r>
      <w:r w:rsidRPr="005B2F5B">
        <w:rPr>
          <w:rFonts w:eastAsia="Trebuchet MS"/>
        </w:rPr>
        <w:t>l</w:t>
      </w:r>
      <w:r w:rsidRPr="005B2F5B">
        <w:rPr>
          <w:rFonts w:eastAsia="Trebuchet MS"/>
          <w:spacing w:val="-1"/>
        </w:rPr>
        <w:t xml:space="preserve"> </w:t>
      </w:r>
      <w:r w:rsidRPr="005B2F5B">
        <w:rPr>
          <w:rFonts w:eastAsia="Trebuchet MS"/>
          <w:spacing w:val="1"/>
        </w:rPr>
        <w:t>tho</w:t>
      </w:r>
      <w:r w:rsidRPr="005B2F5B">
        <w:rPr>
          <w:rFonts w:eastAsia="Trebuchet MS"/>
          <w:spacing w:val="-1"/>
        </w:rPr>
        <w:t>s</w:t>
      </w:r>
      <w:r w:rsidRPr="005B2F5B">
        <w:rPr>
          <w:rFonts w:eastAsia="Trebuchet MS"/>
        </w:rPr>
        <w:t>e</w:t>
      </w:r>
      <w:r w:rsidRPr="005B2F5B">
        <w:rPr>
          <w:rFonts w:eastAsia="Trebuchet MS"/>
          <w:spacing w:val="1"/>
        </w:rPr>
        <w:t xml:space="preserve"> </w:t>
      </w:r>
      <w:r w:rsidRPr="005B2F5B">
        <w:rPr>
          <w:rFonts w:eastAsia="Trebuchet MS"/>
          <w:spacing w:val="-1"/>
        </w:rPr>
        <w:t>w</w:t>
      </w:r>
      <w:r w:rsidRPr="005B2F5B">
        <w:rPr>
          <w:rFonts w:eastAsia="Trebuchet MS"/>
          <w:spacing w:val="1"/>
        </w:rPr>
        <w:t>h</w:t>
      </w:r>
      <w:r w:rsidRPr="005B2F5B">
        <w:rPr>
          <w:rFonts w:eastAsia="Trebuchet MS"/>
        </w:rPr>
        <w:t>o t</w:t>
      </w:r>
      <w:r w:rsidRPr="005B2F5B">
        <w:rPr>
          <w:rFonts w:eastAsia="Trebuchet MS"/>
          <w:spacing w:val="1"/>
        </w:rPr>
        <w:t>e</w:t>
      </w:r>
      <w:r w:rsidRPr="005B2F5B">
        <w:rPr>
          <w:rFonts w:eastAsia="Trebuchet MS"/>
          <w:spacing w:val="-1"/>
        </w:rPr>
        <w:t>a</w:t>
      </w:r>
      <w:r w:rsidRPr="005B2F5B">
        <w:rPr>
          <w:rFonts w:eastAsia="Trebuchet MS"/>
          <w:spacing w:val="1"/>
        </w:rPr>
        <w:t>c</w:t>
      </w:r>
      <w:r w:rsidRPr="005B2F5B">
        <w:rPr>
          <w:rFonts w:eastAsia="Trebuchet MS"/>
        </w:rPr>
        <w:t xml:space="preserve">h </w:t>
      </w:r>
      <w:r w:rsidRPr="005B2F5B">
        <w:rPr>
          <w:rFonts w:eastAsia="Trebuchet MS"/>
          <w:spacing w:val="-2"/>
        </w:rPr>
        <w:t>a</w:t>
      </w:r>
      <w:r w:rsidRPr="005B2F5B">
        <w:rPr>
          <w:rFonts w:eastAsia="Trebuchet MS"/>
          <w:spacing w:val="-1"/>
        </w:rPr>
        <w:t>s</w:t>
      </w:r>
      <w:r w:rsidRPr="005B2F5B">
        <w:rPr>
          <w:rFonts w:eastAsia="Trebuchet MS"/>
        </w:rPr>
        <w:t>p</w:t>
      </w:r>
      <w:r w:rsidRPr="005B2F5B">
        <w:rPr>
          <w:rFonts w:eastAsia="Trebuchet MS"/>
          <w:spacing w:val="1"/>
        </w:rPr>
        <w:t>ect</w:t>
      </w:r>
      <w:r w:rsidRPr="005B2F5B">
        <w:rPr>
          <w:rFonts w:eastAsia="Trebuchet MS"/>
        </w:rPr>
        <w:t>s</w:t>
      </w:r>
      <w:r w:rsidRPr="005B2F5B">
        <w:rPr>
          <w:rFonts w:eastAsia="Trebuchet MS"/>
          <w:spacing w:val="-1"/>
        </w:rPr>
        <w:t xml:space="preserve"> </w:t>
      </w:r>
      <w:r w:rsidR="001A57E9">
        <w:rPr>
          <w:rFonts w:eastAsia="Trebuchet MS"/>
        </w:rPr>
        <w:t>of RS</w:t>
      </w:r>
      <w:r w:rsidRPr="005B2F5B">
        <w:rPr>
          <w:rFonts w:eastAsia="Trebuchet MS"/>
        </w:rPr>
        <w:t xml:space="preserve">E </w:t>
      </w:r>
      <w:r w:rsidRPr="005B2F5B">
        <w:rPr>
          <w:rFonts w:eastAsia="Trebuchet MS"/>
          <w:spacing w:val="-1"/>
        </w:rPr>
        <w:t>w</w:t>
      </w:r>
      <w:r w:rsidRPr="005B2F5B">
        <w:rPr>
          <w:rFonts w:eastAsia="Trebuchet MS"/>
          <w:spacing w:val="1"/>
        </w:rPr>
        <w:t>it</w:t>
      </w:r>
      <w:r w:rsidRPr="005B2F5B">
        <w:rPr>
          <w:rFonts w:eastAsia="Trebuchet MS"/>
          <w:spacing w:val="-2"/>
        </w:rPr>
        <w:t>h</w:t>
      </w:r>
      <w:r w:rsidRPr="005B2F5B">
        <w:rPr>
          <w:rFonts w:eastAsia="Trebuchet MS"/>
          <w:spacing w:val="1"/>
        </w:rPr>
        <w:t>i</w:t>
      </w:r>
      <w:r w:rsidRPr="005B2F5B">
        <w:rPr>
          <w:rFonts w:eastAsia="Trebuchet MS"/>
        </w:rPr>
        <w:t>n</w:t>
      </w:r>
      <w:r w:rsidRPr="005B2F5B">
        <w:rPr>
          <w:rFonts w:eastAsia="Trebuchet MS"/>
          <w:spacing w:val="3"/>
        </w:rPr>
        <w:t xml:space="preserve"> </w:t>
      </w:r>
      <w:r w:rsidRPr="005B2F5B">
        <w:rPr>
          <w:rFonts w:eastAsia="Trebuchet MS"/>
          <w:spacing w:val="-2"/>
        </w:rPr>
        <w:t>t</w:t>
      </w:r>
      <w:r w:rsidRPr="005B2F5B">
        <w:rPr>
          <w:rFonts w:eastAsia="Trebuchet MS"/>
          <w:spacing w:val="1"/>
        </w:rPr>
        <w:t>h</w:t>
      </w:r>
      <w:r w:rsidRPr="005B2F5B">
        <w:rPr>
          <w:rFonts w:eastAsia="Trebuchet MS"/>
        </w:rPr>
        <w:t>e</w:t>
      </w:r>
      <w:r w:rsidRPr="005B2F5B">
        <w:rPr>
          <w:rFonts w:eastAsia="Trebuchet MS"/>
          <w:spacing w:val="1"/>
        </w:rPr>
        <w:t xml:space="preserve"> </w:t>
      </w:r>
      <w:r w:rsidRPr="005B2F5B">
        <w:rPr>
          <w:rFonts w:eastAsia="Trebuchet MS"/>
          <w:spacing w:val="-1"/>
        </w:rPr>
        <w:t>sc</w:t>
      </w:r>
      <w:r w:rsidRPr="005B2F5B">
        <w:rPr>
          <w:rFonts w:eastAsia="Trebuchet MS"/>
          <w:spacing w:val="1"/>
        </w:rPr>
        <w:t>hoo</w:t>
      </w:r>
      <w:r w:rsidRPr="005B2F5B">
        <w:rPr>
          <w:rFonts w:eastAsia="Trebuchet MS"/>
          <w:spacing w:val="-1"/>
        </w:rPr>
        <w:t>l</w:t>
      </w:r>
      <w:r w:rsidRPr="005B2F5B">
        <w:rPr>
          <w:rFonts w:eastAsia="Trebuchet MS"/>
        </w:rPr>
        <w:t>,</w:t>
      </w:r>
      <w:r w:rsidRPr="005B2F5B">
        <w:rPr>
          <w:rFonts w:eastAsia="Trebuchet MS"/>
          <w:spacing w:val="-2"/>
        </w:rPr>
        <w:t xml:space="preserve"> </w:t>
      </w:r>
      <w:r w:rsidRPr="005B2F5B">
        <w:rPr>
          <w:rFonts w:eastAsia="Trebuchet MS"/>
          <w:spacing w:val="1"/>
        </w:rPr>
        <w:t>inc</w:t>
      </w:r>
      <w:r w:rsidRPr="005B2F5B">
        <w:rPr>
          <w:rFonts w:eastAsia="Trebuchet MS"/>
          <w:spacing w:val="-1"/>
        </w:rPr>
        <w:t>l</w:t>
      </w:r>
      <w:r w:rsidRPr="005B2F5B">
        <w:rPr>
          <w:rFonts w:eastAsia="Trebuchet MS"/>
          <w:spacing w:val="1"/>
        </w:rPr>
        <w:t>u</w:t>
      </w:r>
      <w:r w:rsidRPr="005B2F5B">
        <w:rPr>
          <w:rFonts w:eastAsia="Trebuchet MS"/>
          <w:spacing w:val="-2"/>
        </w:rPr>
        <w:t>d</w:t>
      </w:r>
      <w:r w:rsidRPr="005B2F5B">
        <w:rPr>
          <w:rFonts w:eastAsia="Trebuchet MS"/>
          <w:spacing w:val="1"/>
        </w:rPr>
        <w:t>in</w:t>
      </w:r>
      <w:r w:rsidRPr="005B2F5B">
        <w:rPr>
          <w:rFonts w:eastAsia="Trebuchet MS"/>
        </w:rPr>
        <w:t xml:space="preserve">g </w:t>
      </w:r>
      <w:r w:rsidRPr="005B2F5B">
        <w:rPr>
          <w:rFonts w:eastAsia="Trebuchet MS"/>
          <w:spacing w:val="-1"/>
        </w:rPr>
        <w:t>v</w:t>
      </w:r>
      <w:r w:rsidRPr="005B2F5B">
        <w:rPr>
          <w:rFonts w:eastAsia="Trebuchet MS"/>
          <w:spacing w:val="1"/>
        </w:rPr>
        <w:t>i</w:t>
      </w:r>
      <w:r w:rsidRPr="005B2F5B">
        <w:rPr>
          <w:rFonts w:eastAsia="Trebuchet MS"/>
          <w:spacing w:val="-1"/>
        </w:rPr>
        <w:t>si</w:t>
      </w:r>
      <w:r w:rsidRPr="005B2F5B">
        <w:rPr>
          <w:rFonts w:eastAsia="Trebuchet MS"/>
          <w:spacing w:val="1"/>
        </w:rPr>
        <w:t>to</w:t>
      </w:r>
      <w:r w:rsidRPr="005B2F5B">
        <w:rPr>
          <w:rFonts w:eastAsia="Trebuchet MS"/>
        </w:rPr>
        <w:t>r</w:t>
      </w:r>
      <w:r w:rsidRPr="005B2F5B">
        <w:rPr>
          <w:rFonts w:eastAsia="Trebuchet MS"/>
          <w:spacing w:val="-1"/>
        </w:rPr>
        <w:t>s</w:t>
      </w:r>
      <w:r w:rsidRPr="005B2F5B">
        <w:rPr>
          <w:rFonts w:eastAsia="Trebuchet MS"/>
        </w:rPr>
        <w:t xml:space="preserve">, </w:t>
      </w:r>
      <w:r w:rsidRPr="005B2F5B">
        <w:rPr>
          <w:rFonts w:eastAsia="Trebuchet MS"/>
          <w:spacing w:val="1"/>
        </w:rPr>
        <w:t>a</w:t>
      </w:r>
      <w:r w:rsidRPr="005B2F5B">
        <w:rPr>
          <w:rFonts w:eastAsia="Trebuchet MS"/>
        </w:rPr>
        <w:t>re</w:t>
      </w:r>
      <w:r w:rsidRPr="005B2F5B">
        <w:rPr>
          <w:rFonts w:eastAsia="Trebuchet MS"/>
          <w:spacing w:val="1"/>
        </w:rPr>
        <w:t xml:space="preserve"> e</w:t>
      </w:r>
      <w:r w:rsidRPr="005B2F5B">
        <w:rPr>
          <w:rFonts w:eastAsia="Trebuchet MS"/>
          <w:spacing w:val="-3"/>
        </w:rPr>
        <w:t>x</w:t>
      </w:r>
      <w:r w:rsidRPr="005B2F5B">
        <w:rPr>
          <w:rFonts w:eastAsia="Trebuchet MS"/>
        </w:rPr>
        <w:t>p</w:t>
      </w:r>
      <w:r w:rsidRPr="005B2F5B">
        <w:rPr>
          <w:rFonts w:eastAsia="Trebuchet MS"/>
          <w:spacing w:val="1"/>
        </w:rPr>
        <w:t>e</w:t>
      </w:r>
      <w:r w:rsidRPr="005B2F5B">
        <w:rPr>
          <w:rFonts w:eastAsia="Trebuchet MS"/>
          <w:spacing w:val="-1"/>
        </w:rPr>
        <w:t>c</w:t>
      </w:r>
      <w:r w:rsidRPr="005B2F5B">
        <w:rPr>
          <w:rFonts w:eastAsia="Trebuchet MS"/>
          <w:spacing w:val="1"/>
        </w:rPr>
        <w:t>t</w:t>
      </w:r>
      <w:r w:rsidRPr="005B2F5B">
        <w:rPr>
          <w:rFonts w:eastAsia="Trebuchet MS"/>
          <w:spacing w:val="-1"/>
        </w:rPr>
        <w:t>e</w:t>
      </w:r>
      <w:r w:rsidRPr="005B2F5B">
        <w:rPr>
          <w:rFonts w:eastAsia="Trebuchet MS"/>
        </w:rPr>
        <w:t xml:space="preserve">d to </w:t>
      </w:r>
      <w:r w:rsidRPr="005B2F5B">
        <w:rPr>
          <w:rFonts w:eastAsia="Trebuchet MS"/>
          <w:spacing w:val="-2"/>
        </w:rPr>
        <w:t>b</w:t>
      </w:r>
      <w:r w:rsidRPr="005B2F5B">
        <w:rPr>
          <w:rFonts w:eastAsia="Trebuchet MS"/>
        </w:rPr>
        <w:t>e</w:t>
      </w:r>
      <w:r w:rsidRPr="005B2F5B">
        <w:rPr>
          <w:rFonts w:eastAsia="Trebuchet MS"/>
          <w:spacing w:val="1"/>
        </w:rPr>
        <w:t xml:space="preserve"> </w:t>
      </w:r>
      <w:r w:rsidRPr="005B2F5B">
        <w:rPr>
          <w:rFonts w:eastAsia="Trebuchet MS"/>
        </w:rPr>
        <w:t>gu</w:t>
      </w:r>
      <w:r w:rsidRPr="005B2F5B">
        <w:rPr>
          <w:rFonts w:eastAsia="Trebuchet MS"/>
          <w:spacing w:val="-1"/>
        </w:rPr>
        <w:t>i</w:t>
      </w:r>
      <w:r w:rsidRPr="005B2F5B">
        <w:rPr>
          <w:rFonts w:eastAsia="Trebuchet MS"/>
        </w:rPr>
        <w:t>d</w:t>
      </w:r>
      <w:r w:rsidRPr="005B2F5B">
        <w:rPr>
          <w:rFonts w:eastAsia="Trebuchet MS"/>
          <w:spacing w:val="1"/>
        </w:rPr>
        <w:t>e</w:t>
      </w:r>
      <w:r w:rsidRPr="005B2F5B">
        <w:rPr>
          <w:rFonts w:eastAsia="Trebuchet MS"/>
        </w:rPr>
        <w:t>d by t</w:t>
      </w:r>
      <w:r w:rsidRPr="005B2F5B">
        <w:rPr>
          <w:rFonts w:eastAsia="Trebuchet MS"/>
          <w:spacing w:val="-1"/>
        </w:rPr>
        <w:t>h</w:t>
      </w:r>
      <w:r w:rsidRPr="005B2F5B">
        <w:rPr>
          <w:rFonts w:eastAsia="Trebuchet MS"/>
        </w:rPr>
        <w:t>e</w:t>
      </w:r>
      <w:r w:rsidRPr="005B2F5B">
        <w:rPr>
          <w:rFonts w:eastAsia="Trebuchet MS"/>
          <w:spacing w:val="1"/>
        </w:rPr>
        <w:t xml:space="preserve"> </w:t>
      </w:r>
      <w:r w:rsidRPr="005B2F5B">
        <w:rPr>
          <w:rFonts w:eastAsia="Trebuchet MS"/>
        </w:rPr>
        <w:t>fol</w:t>
      </w:r>
      <w:r w:rsidRPr="005B2F5B">
        <w:rPr>
          <w:rFonts w:eastAsia="Trebuchet MS"/>
          <w:spacing w:val="-2"/>
        </w:rPr>
        <w:t>l</w:t>
      </w:r>
      <w:r w:rsidRPr="005B2F5B">
        <w:rPr>
          <w:rFonts w:eastAsia="Trebuchet MS"/>
          <w:spacing w:val="1"/>
        </w:rPr>
        <w:t>o</w:t>
      </w:r>
      <w:r w:rsidRPr="005B2F5B">
        <w:rPr>
          <w:rFonts w:eastAsia="Trebuchet MS"/>
          <w:spacing w:val="-1"/>
        </w:rPr>
        <w:t>w</w:t>
      </w:r>
      <w:r w:rsidRPr="005B2F5B">
        <w:rPr>
          <w:rFonts w:eastAsia="Trebuchet MS"/>
          <w:spacing w:val="1"/>
        </w:rPr>
        <w:t>in</w:t>
      </w:r>
      <w:r w:rsidRPr="005B2F5B">
        <w:rPr>
          <w:rFonts w:eastAsia="Trebuchet MS"/>
        </w:rPr>
        <w:t xml:space="preserve">g </w:t>
      </w:r>
      <w:r w:rsidRPr="005B2F5B">
        <w:rPr>
          <w:rFonts w:eastAsia="Trebuchet MS"/>
          <w:spacing w:val="-3"/>
        </w:rPr>
        <w:t>v</w:t>
      </w:r>
      <w:r w:rsidRPr="005B2F5B">
        <w:rPr>
          <w:rFonts w:eastAsia="Trebuchet MS"/>
          <w:spacing w:val="1"/>
        </w:rPr>
        <w:t>a</w:t>
      </w:r>
      <w:r w:rsidRPr="005B2F5B">
        <w:rPr>
          <w:rFonts w:eastAsia="Trebuchet MS"/>
          <w:spacing w:val="-1"/>
        </w:rPr>
        <w:t>l</w:t>
      </w:r>
      <w:r w:rsidRPr="005B2F5B">
        <w:rPr>
          <w:rFonts w:eastAsia="Trebuchet MS"/>
          <w:spacing w:val="1"/>
        </w:rPr>
        <w:t>ue</w:t>
      </w:r>
      <w:r w:rsidRPr="005B2F5B">
        <w:rPr>
          <w:rFonts w:eastAsia="Trebuchet MS"/>
        </w:rPr>
        <w:t>s</w:t>
      </w:r>
      <w:r w:rsidRPr="005B2F5B">
        <w:rPr>
          <w:rFonts w:eastAsia="Trebuchet MS"/>
          <w:spacing w:val="-1"/>
        </w:rPr>
        <w:t xml:space="preserve"> </w:t>
      </w:r>
      <w:r w:rsidRPr="005B2F5B">
        <w:rPr>
          <w:rFonts w:eastAsia="Trebuchet MS"/>
        </w:rPr>
        <w:t>fr</w:t>
      </w:r>
      <w:r w:rsidRPr="005B2F5B">
        <w:rPr>
          <w:rFonts w:eastAsia="Trebuchet MS"/>
          <w:spacing w:val="1"/>
        </w:rPr>
        <w:t>a</w:t>
      </w:r>
      <w:r w:rsidRPr="005B2F5B">
        <w:rPr>
          <w:rFonts w:eastAsia="Trebuchet MS"/>
        </w:rPr>
        <w:t>m</w:t>
      </w:r>
      <w:r w:rsidRPr="005B2F5B">
        <w:rPr>
          <w:rFonts w:eastAsia="Trebuchet MS"/>
          <w:spacing w:val="1"/>
        </w:rPr>
        <w:t>e</w:t>
      </w:r>
      <w:r w:rsidRPr="005B2F5B">
        <w:rPr>
          <w:rFonts w:eastAsia="Trebuchet MS"/>
          <w:spacing w:val="-1"/>
        </w:rPr>
        <w:t>w</w:t>
      </w:r>
      <w:r w:rsidRPr="005B2F5B">
        <w:rPr>
          <w:rFonts w:eastAsia="Trebuchet MS"/>
          <w:spacing w:val="1"/>
        </w:rPr>
        <w:t>o</w:t>
      </w:r>
      <w:r w:rsidRPr="005B2F5B">
        <w:rPr>
          <w:rFonts w:eastAsia="Trebuchet MS"/>
        </w:rPr>
        <w:t>rk</w:t>
      </w:r>
      <w:r w:rsidRPr="005B2F5B">
        <w:rPr>
          <w:rFonts w:eastAsia="Trebuchet MS"/>
          <w:spacing w:val="-1"/>
        </w:rPr>
        <w:t xml:space="preserve"> w</w:t>
      </w:r>
      <w:r w:rsidRPr="005B2F5B">
        <w:rPr>
          <w:rFonts w:eastAsia="Trebuchet MS"/>
          <w:spacing w:val="1"/>
        </w:rPr>
        <w:t>h</w:t>
      </w:r>
      <w:r w:rsidRPr="005B2F5B">
        <w:rPr>
          <w:rFonts w:eastAsia="Trebuchet MS"/>
          <w:spacing w:val="-1"/>
        </w:rPr>
        <w:t>ic</w:t>
      </w:r>
      <w:r w:rsidRPr="005B2F5B">
        <w:rPr>
          <w:rFonts w:eastAsia="Trebuchet MS"/>
        </w:rPr>
        <w:t>h r</w:t>
      </w:r>
      <w:r w:rsidRPr="005B2F5B">
        <w:rPr>
          <w:rFonts w:eastAsia="Trebuchet MS"/>
          <w:spacing w:val="1"/>
        </w:rPr>
        <w:t>e</w:t>
      </w:r>
      <w:r w:rsidRPr="005B2F5B">
        <w:rPr>
          <w:rFonts w:eastAsia="Trebuchet MS"/>
        </w:rPr>
        <w:t>p</w:t>
      </w:r>
      <w:r w:rsidRPr="005B2F5B">
        <w:rPr>
          <w:rFonts w:eastAsia="Trebuchet MS"/>
          <w:spacing w:val="-2"/>
        </w:rPr>
        <w:t>r</w:t>
      </w:r>
      <w:r w:rsidRPr="005B2F5B">
        <w:rPr>
          <w:rFonts w:eastAsia="Trebuchet MS"/>
          <w:spacing w:val="1"/>
        </w:rPr>
        <w:t>e</w:t>
      </w:r>
      <w:r w:rsidRPr="005B2F5B">
        <w:rPr>
          <w:rFonts w:eastAsia="Trebuchet MS"/>
          <w:spacing w:val="-1"/>
        </w:rPr>
        <w:t>s</w:t>
      </w:r>
      <w:r w:rsidRPr="005B2F5B">
        <w:rPr>
          <w:rFonts w:eastAsia="Trebuchet MS"/>
          <w:spacing w:val="1"/>
        </w:rPr>
        <w:t>ent</w:t>
      </w:r>
      <w:r w:rsidRPr="005B2F5B">
        <w:rPr>
          <w:rFonts w:eastAsia="Trebuchet MS"/>
        </w:rPr>
        <w:t>s</w:t>
      </w:r>
      <w:r w:rsidRPr="005B2F5B">
        <w:rPr>
          <w:rFonts w:eastAsia="Trebuchet MS"/>
          <w:spacing w:val="-1"/>
        </w:rPr>
        <w:t xml:space="preserve"> </w:t>
      </w:r>
      <w:r w:rsidRPr="005B2F5B">
        <w:rPr>
          <w:rFonts w:eastAsia="Trebuchet MS"/>
        </w:rPr>
        <w:t>t</w:t>
      </w:r>
      <w:r w:rsidRPr="005B2F5B">
        <w:rPr>
          <w:rFonts w:eastAsia="Trebuchet MS"/>
          <w:spacing w:val="-2"/>
        </w:rPr>
        <w:t>h</w:t>
      </w:r>
      <w:r w:rsidRPr="005B2F5B">
        <w:rPr>
          <w:rFonts w:eastAsia="Trebuchet MS"/>
        </w:rPr>
        <w:t>e v</w:t>
      </w:r>
      <w:r w:rsidRPr="005B2F5B">
        <w:rPr>
          <w:rFonts w:eastAsia="Trebuchet MS"/>
          <w:spacing w:val="1"/>
        </w:rPr>
        <w:t>a</w:t>
      </w:r>
      <w:r w:rsidRPr="005B2F5B">
        <w:rPr>
          <w:rFonts w:eastAsia="Trebuchet MS"/>
          <w:spacing w:val="-1"/>
        </w:rPr>
        <w:t>l</w:t>
      </w:r>
      <w:r w:rsidRPr="005B2F5B">
        <w:rPr>
          <w:rFonts w:eastAsia="Trebuchet MS"/>
          <w:spacing w:val="1"/>
        </w:rPr>
        <w:t>ue</w:t>
      </w:r>
      <w:r w:rsidRPr="005B2F5B">
        <w:rPr>
          <w:rFonts w:eastAsia="Trebuchet MS"/>
        </w:rPr>
        <w:t>s</w:t>
      </w:r>
      <w:r w:rsidRPr="005B2F5B">
        <w:rPr>
          <w:rFonts w:eastAsia="Trebuchet MS"/>
          <w:spacing w:val="-1"/>
        </w:rPr>
        <w:t xml:space="preserve"> </w:t>
      </w:r>
      <w:r w:rsidRPr="005B2F5B">
        <w:rPr>
          <w:rFonts w:eastAsia="Trebuchet MS"/>
        </w:rPr>
        <w:t>h</w:t>
      </w:r>
      <w:r w:rsidRPr="005B2F5B">
        <w:rPr>
          <w:rFonts w:eastAsia="Trebuchet MS"/>
          <w:spacing w:val="1"/>
        </w:rPr>
        <w:t>e</w:t>
      </w:r>
      <w:r w:rsidRPr="005B2F5B">
        <w:rPr>
          <w:rFonts w:eastAsia="Trebuchet MS"/>
          <w:spacing w:val="-1"/>
        </w:rPr>
        <w:t>l</w:t>
      </w:r>
      <w:r w:rsidRPr="005B2F5B">
        <w:rPr>
          <w:rFonts w:eastAsia="Trebuchet MS"/>
        </w:rPr>
        <w:t xml:space="preserve">d </w:t>
      </w:r>
      <w:r w:rsidRPr="005B2F5B">
        <w:rPr>
          <w:rFonts w:eastAsia="Trebuchet MS"/>
          <w:spacing w:val="1"/>
        </w:rPr>
        <w:t>i</w:t>
      </w:r>
      <w:r w:rsidRPr="005B2F5B">
        <w:rPr>
          <w:rFonts w:eastAsia="Trebuchet MS"/>
        </w:rPr>
        <w:t>n</w:t>
      </w:r>
      <w:r w:rsidRPr="005B2F5B">
        <w:rPr>
          <w:rFonts w:eastAsia="Trebuchet MS"/>
          <w:spacing w:val="-2"/>
        </w:rPr>
        <w:t xml:space="preserve"> </w:t>
      </w:r>
      <w:r w:rsidRPr="005B2F5B">
        <w:rPr>
          <w:rFonts w:eastAsia="Trebuchet MS"/>
          <w:spacing w:val="1"/>
        </w:rPr>
        <w:t>co</w:t>
      </w:r>
      <w:r w:rsidRPr="005B2F5B">
        <w:rPr>
          <w:rFonts w:eastAsia="Trebuchet MS"/>
        </w:rPr>
        <w:t>mm</w:t>
      </w:r>
      <w:r w:rsidRPr="005B2F5B">
        <w:rPr>
          <w:rFonts w:eastAsia="Trebuchet MS"/>
          <w:spacing w:val="-2"/>
        </w:rPr>
        <w:t>o</w:t>
      </w:r>
      <w:r w:rsidRPr="005B2F5B">
        <w:rPr>
          <w:rFonts w:eastAsia="Trebuchet MS"/>
        </w:rPr>
        <w:t>n by t</w:t>
      </w:r>
      <w:r w:rsidRPr="005B2F5B">
        <w:rPr>
          <w:rFonts w:eastAsia="Trebuchet MS"/>
          <w:spacing w:val="1"/>
        </w:rPr>
        <w:t>h</w:t>
      </w:r>
      <w:r w:rsidRPr="005B2F5B">
        <w:rPr>
          <w:rFonts w:eastAsia="Trebuchet MS"/>
        </w:rPr>
        <w:t>e</w:t>
      </w:r>
      <w:r w:rsidRPr="005B2F5B">
        <w:rPr>
          <w:rFonts w:eastAsia="Trebuchet MS"/>
          <w:spacing w:val="1"/>
        </w:rPr>
        <w:t xml:space="preserve"> </w:t>
      </w:r>
      <w:r w:rsidRPr="005B2F5B">
        <w:rPr>
          <w:rFonts w:eastAsia="Trebuchet MS"/>
          <w:spacing w:val="-1"/>
        </w:rPr>
        <w:t>w</w:t>
      </w:r>
      <w:r w:rsidRPr="005B2F5B">
        <w:rPr>
          <w:rFonts w:eastAsia="Trebuchet MS"/>
          <w:spacing w:val="1"/>
        </w:rPr>
        <w:t>ho</w:t>
      </w:r>
      <w:r w:rsidRPr="005B2F5B">
        <w:rPr>
          <w:rFonts w:eastAsia="Trebuchet MS"/>
          <w:spacing w:val="-1"/>
        </w:rPr>
        <w:t>l</w:t>
      </w:r>
      <w:r w:rsidRPr="005B2F5B">
        <w:rPr>
          <w:rFonts w:eastAsia="Trebuchet MS"/>
        </w:rPr>
        <w:t>e</w:t>
      </w:r>
      <w:r w:rsidRPr="005B2F5B">
        <w:rPr>
          <w:rFonts w:eastAsia="Trebuchet MS"/>
          <w:spacing w:val="5"/>
        </w:rPr>
        <w:t xml:space="preserve"> </w:t>
      </w:r>
      <w:r w:rsidRPr="005B2F5B">
        <w:rPr>
          <w:rFonts w:eastAsia="Trebuchet MS"/>
          <w:spacing w:val="1"/>
        </w:rPr>
        <w:t>co</w:t>
      </w:r>
      <w:r w:rsidRPr="005B2F5B">
        <w:rPr>
          <w:rFonts w:eastAsia="Trebuchet MS"/>
        </w:rPr>
        <w:t>m</w:t>
      </w:r>
      <w:r w:rsidRPr="005B2F5B">
        <w:rPr>
          <w:rFonts w:eastAsia="Trebuchet MS"/>
          <w:spacing w:val="-2"/>
        </w:rPr>
        <w:t>m</w:t>
      </w:r>
      <w:r w:rsidRPr="005B2F5B">
        <w:rPr>
          <w:rFonts w:eastAsia="Trebuchet MS"/>
          <w:spacing w:val="1"/>
        </w:rPr>
        <w:t>un</w:t>
      </w:r>
      <w:r w:rsidRPr="005B2F5B">
        <w:rPr>
          <w:rFonts w:eastAsia="Trebuchet MS"/>
          <w:spacing w:val="-1"/>
        </w:rPr>
        <w:t>i</w:t>
      </w:r>
      <w:r w:rsidRPr="005B2F5B">
        <w:rPr>
          <w:rFonts w:eastAsia="Trebuchet MS"/>
          <w:spacing w:val="1"/>
        </w:rPr>
        <w:t>t</w:t>
      </w:r>
      <w:r w:rsidRPr="005B2F5B">
        <w:rPr>
          <w:rFonts w:eastAsia="Trebuchet MS"/>
          <w:spacing w:val="-1"/>
        </w:rPr>
        <w:t>y</w:t>
      </w:r>
      <w:r w:rsidR="00B11D53">
        <w:rPr>
          <w:rFonts w:eastAsia="Trebuchet MS"/>
        </w:rPr>
        <w:t>.</w:t>
      </w:r>
    </w:p>
    <w:p w14:paraId="4892C5A2" w14:textId="190A5C09" w:rsidR="002B7914" w:rsidRDefault="002B7914" w:rsidP="002B7914">
      <w:pPr>
        <w:rPr>
          <w:rFonts w:eastAsia="Trebuchet MS"/>
        </w:rPr>
      </w:pPr>
      <w:r w:rsidRPr="005B2F5B">
        <w:rPr>
          <w:rFonts w:eastAsia="Trebuchet MS"/>
        </w:rPr>
        <w:t>Specifically, t</w:t>
      </w:r>
      <w:r w:rsidRPr="005B2F5B">
        <w:rPr>
          <w:rFonts w:eastAsia="Trebuchet MS"/>
          <w:spacing w:val="1"/>
        </w:rPr>
        <w:t>h</w:t>
      </w:r>
      <w:r w:rsidRPr="005B2F5B">
        <w:rPr>
          <w:rFonts w:eastAsia="Trebuchet MS"/>
        </w:rPr>
        <w:t>e</w:t>
      </w:r>
      <w:r w:rsidRPr="005B2F5B">
        <w:rPr>
          <w:rFonts w:eastAsia="Trebuchet MS"/>
          <w:spacing w:val="-2"/>
        </w:rPr>
        <w:t xml:space="preserve"> t</w:t>
      </w:r>
      <w:r w:rsidRPr="005B2F5B">
        <w:rPr>
          <w:rFonts w:eastAsia="Trebuchet MS"/>
          <w:spacing w:val="1"/>
        </w:rPr>
        <w:t>ea</w:t>
      </w:r>
      <w:r w:rsidRPr="005B2F5B">
        <w:rPr>
          <w:rFonts w:eastAsia="Trebuchet MS"/>
          <w:spacing w:val="-1"/>
        </w:rPr>
        <w:t>c</w:t>
      </w:r>
      <w:r w:rsidRPr="005B2F5B">
        <w:rPr>
          <w:rFonts w:eastAsia="Trebuchet MS"/>
          <w:spacing w:val="1"/>
        </w:rPr>
        <w:t>h</w:t>
      </w:r>
      <w:r w:rsidRPr="005B2F5B">
        <w:rPr>
          <w:rFonts w:eastAsia="Trebuchet MS"/>
          <w:spacing w:val="-1"/>
        </w:rPr>
        <w:t>i</w:t>
      </w:r>
      <w:r w:rsidRPr="005B2F5B">
        <w:rPr>
          <w:rFonts w:eastAsia="Trebuchet MS"/>
          <w:spacing w:val="1"/>
        </w:rPr>
        <w:t>n</w:t>
      </w:r>
      <w:r w:rsidR="001A57E9">
        <w:rPr>
          <w:rFonts w:eastAsia="Trebuchet MS"/>
        </w:rPr>
        <w:t>g of RS</w:t>
      </w:r>
      <w:r w:rsidRPr="005B2F5B">
        <w:rPr>
          <w:rFonts w:eastAsia="Trebuchet MS"/>
        </w:rPr>
        <w:t>E</w:t>
      </w:r>
      <w:r w:rsidRPr="005B2F5B">
        <w:rPr>
          <w:rFonts w:eastAsia="Trebuchet MS"/>
          <w:spacing w:val="1"/>
        </w:rPr>
        <w:t xml:space="preserve"> </w:t>
      </w:r>
      <w:r w:rsidR="007D158A">
        <w:rPr>
          <w:rFonts w:eastAsia="Trebuchet MS"/>
          <w:spacing w:val="1"/>
        </w:rPr>
        <w:t xml:space="preserve">at Finton House </w:t>
      </w:r>
      <w:r w:rsidRPr="005B2F5B">
        <w:rPr>
          <w:rFonts w:eastAsia="Trebuchet MS"/>
          <w:spacing w:val="-1"/>
        </w:rPr>
        <w:t>w</w:t>
      </w:r>
      <w:r w:rsidRPr="005B2F5B">
        <w:rPr>
          <w:rFonts w:eastAsia="Trebuchet MS"/>
          <w:spacing w:val="1"/>
        </w:rPr>
        <w:t>i</w:t>
      </w:r>
      <w:r w:rsidRPr="005B2F5B">
        <w:rPr>
          <w:rFonts w:eastAsia="Trebuchet MS"/>
          <w:spacing w:val="-1"/>
        </w:rPr>
        <w:t>l</w:t>
      </w:r>
      <w:r w:rsidRPr="005B2F5B">
        <w:rPr>
          <w:rFonts w:eastAsia="Trebuchet MS"/>
        </w:rPr>
        <w:t xml:space="preserve">l </w:t>
      </w:r>
      <w:r w:rsidRPr="005B2F5B">
        <w:rPr>
          <w:rFonts w:eastAsia="Trebuchet MS"/>
          <w:spacing w:val="1"/>
        </w:rPr>
        <w:t>en</w:t>
      </w:r>
      <w:r w:rsidRPr="005B2F5B">
        <w:rPr>
          <w:rFonts w:eastAsia="Trebuchet MS"/>
          <w:spacing w:val="-1"/>
        </w:rPr>
        <w:t>c</w:t>
      </w:r>
      <w:r w:rsidRPr="005B2F5B">
        <w:rPr>
          <w:rFonts w:eastAsia="Trebuchet MS"/>
          <w:spacing w:val="1"/>
        </w:rPr>
        <w:t>ou</w:t>
      </w:r>
      <w:r w:rsidRPr="005B2F5B">
        <w:rPr>
          <w:rFonts w:eastAsia="Trebuchet MS"/>
          <w:spacing w:val="-2"/>
        </w:rPr>
        <w:t>r</w:t>
      </w:r>
      <w:r w:rsidRPr="005B2F5B">
        <w:rPr>
          <w:rFonts w:eastAsia="Trebuchet MS"/>
          <w:spacing w:val="1"/>
        </w:rPr>
        <w:t>a</w:t>
      </w:r>
      <w:r w:rsidRPr="005B2F5B">
        <w:rPr>
          <w:rFonts w:eastAsia="Trebuchet MS"/>
        </w:rPr>
        <w:t xml:space="preserve">ge </w:t>
      </w:r>
      <w:r w:rsidRPr="005B2F5B">
        <w:rPr>
          <w:rFonts w:eastAsia="Trebuchet MS"/>
          <w:spacing w:val="2"/>
        </w:rPr>
        <w:t>p</w:t>
      </w:r>
      <w:r w:rsidRPr="005B2F5B">
        <w:rPr>
          <w:rFonts w:eastAsia="Trebuchet MS"/>
          <w:spacing w:val="-2"/>
        </w:rPr>
        <w:t>u</w:t>
      </w:r>
      <w:r w:rsidRPr="005B2F5B">
        <w:rPr>
          <w:rFonts w:eastAsia="Trebuchet MS"/>
        </w:rPr>
        <w:t>p</w:t>
      </w:r>
      <w:r w:rsidRPr="005B2F5B">
        <w:rPr>
          <w:rFonts w:eastAsia="Trebuchet MS"/>
          <w:spacing w:val="1"/>
        </w:rPr>
        <w:t>i</w:t>
      </w:r>
      <w:r w:rsidRPr="005B2F5B">
        <w:rPr>
          <w:rFonts w:eastAsia="Trebuchet MS"/>
          <w:spacing w:val="-1"/>
        </w:rPr>
        <w:t>l</w:t>
      </w:r>
      <w:r w:rsidRPr="005B2F5B">
        <w:rPr>
          <w:rFonts w:eastAsia="Trebuchet MS"/>
        </w:rPr>
        <w:t>s</w:t>
      </w:r>
      <w:r w:rsidRPr="005B2F5B">
        <w:rPr>
          <w:rFonts w:eastAsia="Trebuchet MS"/>
          <w:spacing w:val="-1"/>
        </w:rPr>
        <w:t xml:space="preserve"> </w:t>
      </w:r>
      <w:r w:rsidRPr="005B2F5B">
        <w:rPr>
          <w:rFonts w:eastAsia="Trebuchet MS"/>
        </w:rPr>
        <w:t>t</w:t>
      </w:r>
      <w:r w:rsidRPr="005B2F5B">
        <w:rPr>
          <w:rFonts w:eastAsia="Trebuchet MS"/>
          <w:spacing w:val="1"/>
        </w:rPr>
        <w:t>o</w:t>
      </w:r>
      <w:r w:rsidRPr="005B2F5B">
        <w:rPr>
          <w:rFonts w:eastAsia="Trebuchet MS"/>
        </w:rPr>
        <w:t>:</w:t>
      </w:r>
    </w:p>
    <w:p w14:paraId="41B4B80F" w14:textId="77777777" w:rsidR="002B7914" w:rsidRPr="00F7692E" w:rsidRDefault="002B7914" w:rsidP="002B7914">
      <w:pPr>
        <w:pStyle w:val="Bullet2"/>
        <w:rPr>
          <w:rFonts w:eastAsia="Trebuchet MS"/>
        </w:rPr>
      </w:pPr>
      <w:r w:rsidRPr="00F7692E">
        <w:rPr>
          <w:rFonts w:eastAsia="Trebuchet MS"/>
        </w:rPr>
        <w:t>va</w:t>
      </w:r>
      <w:r w:rsidRPr="00F7692E">
        <w:rPr>
          <w:rFonts w:eastAsia="Trebuchet MS"/>
          <w:spacing w:val="-1"/>
        </w:rPr>
        <w:t>l</w:t>
      </w:r>
      <w:r w:rsidRPr="00F7692E">
        <w:rPr>
          <w:rFonts w:eastAsia="Trebuchet MS"/>
        </w:rPr>
        <w:t xml:space="preserve">ue </w:t>
      </w:r>
      <w:r w:rsidRPr="00F7692E">
        <w:rPr>
          <w:rFonts w:eastAsia="Trebuchet MS"/>
          <w:spacing w:val="-2"/>
        </w:rPr>
        <w:t>a</w:t>
      </w:r>
      <w:r w:rsidRPr="00F7692E">
        <w:rPr>
          <w:rFonts w:eastAsia="Trebuchet MS"/>
        </w:rPr>
        <w:t>nd re</w:t>
      </w:r>
      <w:r w:rsidRPr="00F7692E">
        <w:rPr>
          <w:rFonts w:eastAsia="Trebuchet MS"/>
          <w:spacing w:val="-1"/>
        </w:rPr>
        <w:t>s</w:t>
      </w:r>
      <w:r w:rsidRPr="00F7692E">
        <w:rPr>
          <w:rFonts w:eastAsia="Trebuchet MS"/>
          <w:spacing w:val="-2"/>
        </w:rPr>
        <w:t>p</w:t>
      </w:r>
      <w:r w:rsidRPr="00F7692E">
        <w:rPr>
          <w:rFonts w:eastAsia="Trebuchet MS"/>
        </w:rPr>
        <w:t>ect</w:t>
      </w:r>
      <w:r>
        <w:rPr>
          <w:rFonts w:eastAsia="Trebuchet MS"/>
          <w:spacing w:val="-2"/>
        </w:rPr>
        <w:t xml:space="preserve"> </w:t>
      </w:r>
      <w:r w:rsidRPr="00F7692E">
        <w:rPr>
          <w:rFonts w:eastAsia="Trebuchet MS"/>
        </w:rPr>
        <w:t>t</w:t>
      </w:r>
      <w:r w:rsidRPr="00F7692E">
        <w:rPr>
          <w:rFonts w:eastAsia="Trebuchet MS"/>
          <w:spacing w:val="-2"/>
        </w:rPr>
        <w:t>h</w:t>
      </w:r>
      <w:r w:rsidRPr="00F7692E">
        <w:rPr>
          <w:rFonts w:eastAsia="Trebuchet MS"/>
        </w:rPr>
        <w:t>em</w:t>
      </w:r>
      <w:r w:rsidRPr="00F7692E">
        <w:rPr>
          <w:rFonts w:eastAsia="Trebuchet MS"/>
          <w:spacing w:val="-1"/>
        </w:rPr>
        <w:t>s</w:t>
      </w:r>
      <w:r w:rsidRPr="00F7692E">
        <w:rPr>
          <w:rFonts w:eastAsia="Trebuchet MS"/>
        </w:rPr>
        <w:t>e</w:t>
      </w:r>
      <w:r w:rsidRPr="00F7692E">
        <w:rPr>
          <w:rFonts w:eastAsia="Trebuchet MS"/>
          <w:spacing w:val="-1"/>
        </w:rPr>
        <w:t>l</w:t>
      </w:r>
      <w:r w:rsidRPr="00F7692E">
        <w:rPr>
          <w:rFonts w:eastAsia="Trebuchet MS"/>
        </w:rPr>
        <w:t>ve</w:t>
      </w:r>
      <w:r w:rsidRPr="00F7692E">
        <w:rPr>
          <w:rFonts w:eastAsia="Trebuchet MS"/>
          <w:spacing w:val="-1"/>
        </w:rPr>
        <w:t>s</w:t>
      </w:r>
    </w:p>
    <w:p w14:paraId="4D05F9FB" w14:textId="77777777" w:rsidR="002B7914" w:rsidRDefault="002B7914" w:rsidP="002B7914">
      <w:pPr>
        <w:pStyle w:val="Bullet2"/>
        <w:rPr>
          <w:rFonts w:eastAsia="Trebuchet MS"/>
        </w:rPr>
      </w:pPr>
      <w:r w:rsidRPr="00F7692E">
        <w:rPr>
          <w:rFonts w:eastAsia="Trebuchet MS"/>
        </w:rPr>
        <w:t>va</w:t>
      </w:r>
      <w:r w:rsidRPr="00F7692E">
        <w:rPr>
          <w:rFonts w:eastAsia="Trebuchet MS"/>
          <w:spacing w:val="-1"/>
        </w:rPr>
        <w:t>l</w:t>
      </w:r>
      <w:r w:rsidRPr="00F7692E">
        <w:rPr>
          <w:rFonts w:eastAsia="Trebuchet MS"/>
        </w:rPr>
        <w:t xml:space="preserve">ue </w:t>
      </w:r>
      <w:r w:rsidRPr="00F7692E">
        <w:rPr>
          <w:rFonts w:eastAsia="Trebuchet MS"/>
          <w:spacing w:val="-2"/>
        </w:rPr>
        <w:t>a</w:t>
      </w:r>
      <w:r w:rsidRPr="00F7692E">
        <w:rPr>
          <w:rFonts w:eastAsia="Trebuchet MS"/>
        </w:rPr>
        <w:t>nd re</w:t>
      </w:r>
      <w:r w:rsidRPr="00F7692E">
        <w:rPr>
          <w:rFonts w:eastAsia="Trebuchet MS"/>
          <w:spacing w:val="-1"/>
        </w:rPr>
        <w:t>s</w:t>
      </w:r>
      <w:r w:rsidRPr="00F7692E">
        <w:rPr>
          <w:rFonts w:eastAsia="Trebuchet MS"/>
          <w:spacing w:val="-2"/>
        </w:rPr>
        <w:t>p</w:t>
      </w:r>
      <w:r w:rsidRPr="00F7692E">
        <w:rPr>
          <w:rFonts w:eastAsia="Trebuchet MS"/>
        </w:rPr>
        <w:t>ect</w:t>
      </w:r>
      <w:r>
        <w:rPr>
          <w:rFonts w:eastAsia="Trebuchet MS"/>
          <w:spacing w:val="-2"/>
        </w:rPr>
        <w:t xml:space="preserve"> </w:t>
      </w:r>
      <w:r>
        <w:rPr>
          <w:rFonts w:eastAsia="Trebuchet MS"/>
        </w:rPr>
        <w:t>others</w:t>
      </w:r>
    </w:p>
    <w:p w14:paraId="7953E68D" w14:textId="77777777" w:rsidR="002B7914" w:rsidRPr="00F7692E" w:rsidRDefault="002B7914" w:rsidP="002B7914">
      <w:pPr>
        <w:pStyle w:val="Bullet2"/>
        <w:rPr>
          <w:rFonts w:eastAsia="Trebuchet MS"/>
        </w:rPr>
      </w:pPr>
      <w:r w:rsidRPr="00F7692E">
        <w:rPr>
          <w:rFonts w:eastAsia="Trebuchet MS"/>
        </w:rPr>
        <w:t>v</w:t>
      </w:r>
      <w:r w:rsidRPr="00F7692E">
        <w:rPr>
          <w:rFonts w:eastAsia="Trebuchet MS"/>
          <w:spacing w:val="1"/>
        </w:rPr>
        <w:t>a</w:t>
      </w:r>
      <w:r w:rsidRPr="00F7692E">
        <w:rPr>
          <w:rFonts w:eastAsia="Trebuchet MS"/>
          <w:spacing w:val="-1"/>
        </w:rPr>
        <w:t>l</w:t>
      </w:r>
      <w:r w:rsidRPr="00F7692E">
        <w:rPr>
          <w:rFonts w:eastAsia="Trebuchet MS"/>
          <w:spacing w:val="1"/>
        </w:rPr>
        <w:t>u</w:t>
      </w:r>
      <w:r w:rsidRPr="00F7692E">
        <w:rPr>
          <w:rFonts w:eastAsia="Trebuchet MS"/>
        </w:rPr>
        <w:t>e</w:t>
      </w:r>
      <w:r w:rsidRPr="00F7692E">
        <w:rPr>
          <w:rFonts w:eastAsia="Trebuchet MS"/>
          <w:spacing w:val="1"/>
        </w:rPr>
        <w:t xml:space="preserve"> </w:t>
      </w:r>
      <w:r w:rsidRPr="00F7692E">
        <w:rPr>
          <w:rFonts w:eastAsia="Trebuchet MS"/>
          <w:spacing w:val="-1"/>
        </w:rPr>
        <w:t>a</w:t>
      </w:r>
      <w:r w:rsidRPr="00F7692E">
        <w:rPr>
          <w:rFonts w:eastAsia="Trebuchet MS"/>
          <w:spacing w:val="1"/>
        </w:rPr>
        <w:t>n</w:t>
      </w:r>
      <w:r w:rsidRPr="00F7692E">
        <w:rPr>
          <w:rFonts w:eastAsia="Trebuchet MS"/>
        </w:rPr>
        <w:t>d r</w:t>
      </w:r>
      <w:r w:rsidRPr="00F7692E">
        <w:rPr>
          <w:rFonts w:eastAsia="Trebuchet MS"/>
          <w:spacing w:val="1"/>
        </w:rPr>
        <w:t>e</w:t>
      </w:r>
      <w:r w:rsidRPr="00F7692E">
        <w:rPr>
          <w:rFonts w:eastAsia="Trebuchet MS"/>
          <w:spacing w:val="-1"/>
        </w:rPr>
        <w:t>s</w:t>
      </w:r>
      <w:r w:rsidRPr="00F7692E">
        <w:rPr>
          <w:rFonts w:eastAsia="Trebuchet MS"/>
          <w:spacing w:val="-2"/>
        </w:rPr>
        <w:t>p</w:t>
      </w:r>
      <w:r w:rsidRPr="00F7692E">
        <w:rPr>
          <w:rFonts w:eastAsia="Trebuchet MS"/>
          <w:spacing w:val="1"/>
        </w:rPr>
        <w:t>ec</w:t>
      </w:r>
      <w:r w:rsidRPr="00F7692E">
        <w:rPr>
          <w:rFonts w:eastAsia="Trebuchet MS"/>
        </w:rPr>
        <w:t>t</w:t>
      </w:r>
      <w:r w:rsidRPr="00F7692E">
        <w:rPr>
          <w:rFonts w:eastAsia="Trebuchet MS"/>
          <w:spacing w:val="-2"/>
        </w:rPr>
        <w:t xml:space="preserve"> </w:t>
      </w:r>
      <w:r w:rsidRPr="00F7692E">
        <w:rPr>
          <w:rFonts w:eastAsia="Trebuchet MS"/>
        </w:rPr>
        <w:t>d</w:t>
      </w:r>
      <w:r w:rsidRPr="00F7692E">
        <w:rPr>
          <w:rFonts w:eastAsia="Trebuchet MS"/>
          <w:spacing w:val="-1"/>
        </w:rPr>
        <w:t>i</w:t>
      </w:r>
      <w:r w:rsidRPr="00F7692E">
        <w:rPr>
          <w:rFonts w:eastAsia="Trebuchet MS"/>
        </w:rPr>
        <w:t>ff</w:t>
      </w:r>
      <w:r w:rsidRPr="00F7692E">
        <w:rPr>
          <w:rFonts w:eastAsia="Trebuchet MS"/>
          <w:spacing w:val="1"/>
        </w:rPr>
        <w:t>e</w:t>
      </w:r>
      <w:r w:rsidRPr="00F7692E">
        <w:rPr>
          <w:rFonts w:eastAsia="Trebuchet MS"/>
        </w:rPr>
        <w:t>r</w:t>
      </w:r>
      <w:r w:rsidRPr="00F7692E">
        <w:rPr>
          <w:rFonts w:eastAsia="Trebuchet MS"/>
          <w:spacing w:val="1"/>
        </w:rPr>
        <w:t>e</w:t>
      </w:r>
      <w:r w:rsidRPr="00F7692E">
        <w:rPr>
          <w:rFonts w:eastAsia="Trebuchet MS"/>
          <w:spacing w:val="-1"/>
        </w:rPr>
        <w:t>n</w:t>
      </w:r>
      <w:r w:rsidRPr="00F7692E">
        <w:rPr>
          <w:rFonts w:eastAsia="Trebuchet MS"/>
          <w:spacing w:val="1"/>
        </w:rPr>
        <w:t>ce</w:t>
      </w:r>
      <w:r w:rsidRPr="00F7692E">
        <w:rPr>
          <w:rFonts w:eastAsia="Trebuchet MS"/>
        </w:rPr>
        <w:t>s</w:t>
      </w:r>
      <w:r w:rsidRPr="00F7692E">
        <w:rPr>
          <w:rFonts w:eastAsia="Trebuchet MS"/>
          <w:spacing w:val="-1"/>
        </w:rPr>
        <w:t xml:space="preserve"> i</w:t>
      </w:r>
      <w:r w:rsidRPr="00F7692E">
        <w:rPr>
          <w:rFonts w:eastAsia="Trebuchet MS"/>
        </w:rPr>
        <w:t>n peop</w:t>
      </w:r>
      <w:r w:rsidRPr="00F7692E">
        <w:rPr>
          <w:rFonts w:eastAsia="Trebuchet MS"/>
          <w:spacing w:val="-1"/>
        </w:rPr>
        <w:t>l</w:t>
      </w:r>
      <w:r w:rsidRPr="00F7692E">
        <w:rPr>
          <w:rFonts w:eastAsia="Trebuchet MS"/>
          <w:spacing w:val="1"/>
        </w:rPr>
        <w:t>e</w:t>
      </w:r>
      <w:r w:rsidRPr="00F7692E">
        <w:rPr>
          <w:rFonts w:eastAsia="Trebuchet MS"/>
        </w:rPr>
        <w:t xml:space="preserve">’s </w:t>
      </w:r>
      <w:r w:rsidRPr="00F7692E">
        <w:rPr>
          <w:rFonts w:eastAsia="Trebuchet MS"/>
          <w:spacing w:val="-2"/>
        </w:rPr>
        <w:t>r</w:t>
      </w:r>
      <w:r w:rsidRPr="00F7692E">
        <w:rPr>
          <w:rFonts w:eastAsia="Trebuchet MS"/>
          <w:spacing w:val="1"/>
        </w:rPr>
        <w:t>e</w:t>
      </w:r>
      <w:r w:rsidRPr="00F7692E">
        <w:rPr>
          <w:rFonts w:eastAsia="Trebuchet MS"/>
          <w:spacing w:val="-1"/>
        </w:rPr>
        <w:t>l</w:t>
      </w:r>
      <w:r w:rsidRPr="00F7692E">
        <w:rPr>
          <w:rFonts w:eastAsia="Trebuchet MS"/>
          <w:spacing w:val="1"/>
        </w:rPr>
        <w:t>i</w:t>
      </w:r>
      <w:r w:rsidRPr="00F7692E">
        <w:rPr>
          <w:rFonts w:eastAsia="Trebuchet MS"/>
        </w:rPr>
        <w:t>gio</w:t>
      </w:r>
      <w:r w:rsidRPr="00F7692E">
        <w:rPr>
          <w:rFonts w:eastAsia="Trebuchet MS"/>
          <w:spacing w:val="-1"/>
        </w:rPr>
        <w:t>n</w:t>
      </w:r>
      <w:r w:rsidRPr="00F7692E">
        <w:rPr>
          <w:rFonts w:eastAsia="Trebuchet MS"/>
        </w:rPr>
        <w:t xml:space="preserve">, </w:t>
      </w:r>
      <w:r w:rsidRPr="00F7692E">
        <w:rPr>
          <w:rFonts w:eastAsia="Trebuchet MS"/>
          <w:spacing w:val="1"/>
        </w:rPr>
        <w:t>cu</w:t>
      </w:r>
      <w:r w:rsidRPr="00F7692E">
        <w:rPr>
          <w:rFonts w:eastAsia="Trebuchet MS"/>
          <w:spacing w:val="-1"/>
        </w:rPr>
        <w:t>lt</w:t>
      </w:r>
      <w:r w:rsidRPr="00F7692E">
        <w:rPr>
          <w:rFonts w:eastAsia="Trebuchet MS"/>
          <w:spacing w:val="1"/>
        </w:rPr>
        <w:t>u</w:t>
      </w:r>
      <w:r w:rsidRPr="00F7692E">
        <w:rPr>
          <w:rFonts w:eastAsia="Trebuchet MS"/>
        </w:rPr>
        <w:t>r</w:t>
      </w:r>
      <w:r w:rsidRPr="00F7692E">
        <w:rPr>
          <w:rFonts w:eastAsia="Trebuchet MS"/>
          <w:spacing w:val="1"/>
        </w:rPr>
        <w:t>e</w:t>
      </w:r>
      <w:r w:rsidRPr="00F7692E">
        <w:rPr>
          <w:rFonts w:eastAsia="Trebuchet MS"/>
        </w:rPr>
        <w:t>, se</w:t>
      </w:r>
      <w:r w:rsidRPr="00F7692E">
        <w:rPr>
          <w:rFonts w:eastAsia="Trebuchet MS"/>
          <w:spacing w:val="-2"/>
        </w:rPr>
        <w:t>x</w:t>
      </w:r>
      <w:r w:rsidRPr="00F7692E">
        <w:rPr>
          <w:rFonts w:eastAsia="Trebuchet MS"/>
          <w:spacing w:val="1"/>
        </w:rPr>
        <w:t>u</w:t>
      </w:r>
      <w:r w:rsidRPr="00F7692E">
        <w:rPr>
          <w:rFonts w:eastAsia="Trebuchet MS"/>
          <w:spacing w:val="-1"/>
        </w:rPr>
        <w:t>a</w:t>
      </w:r>
      <w:r w:rsidRPr="00F7692E">
        <w:rPr>
          <w:rFonts w:eastAsia="Trebuchet MS"/>
        </w:rPr>
        <w:t xml:space="preserve">l </w:t>
      </w:r>
      <w:r w:rsidRPr="00F7692E">
        <w:rPr>
          <w:rFonts w:eastAsia="Trebuchet MS"/>
          <w:spacing w:val="1"/>
        </w:rPr>
        <w:t>o</w:t>
      </w:r>
      <w:r w:rsidRPr="00F7692E">
        <w:rPr>
          <w:rFonts w:eastAsia="Trebuchet MS"/>
        </w:rPr>
        <w:t>r</w:t>
      </w:r>
      <w:r w:rsidRPr="00F7692E">
        <w:rPr>
          <w:rFonts w:eastAsia="Trebuchet MS"/>
          <w:spacing w:val="1"/>
        </w:rPr>
        <w:t>i</w:t>
      </w:r>
      <w:r w:rsidRPr="00F7692E">
        <w:rPr>
          <w:rFonts w:eastAsia="Trebuchet MS"/>
          <w:spacing w:val="-1"/>
        </w:rPr>
        <w:t>e</w:t>
      </w:r>
      <w:r w:rsidRPr="00F7692E">
        <w:rPr>
          <w:rFonts w:eastAsia="Trebuchet MS"/>
          <w:spacing w:val="1"/>
        </w:rPr>
        <w:t>n</w:t>
      </w:r>
      <w:r w:rsidRPr="00F7692E">
        <w:rPr>
          <w:rFonts w:eastAsia="Trebuchet MS"/>
          <w:spacing w:val="-2"/>
        </w:rPr>
        <w:t>t</w:t>
      </w:r>
      <w:r w:rsidRPr="00F7692E">
        <w:rPr>
          <w:rFonts w:eastAsia="Trebuchet MS"/>
          <w:spacing w:val="1"/>
        </w:rPr>
        <w:t>at</w:t>
      </w:r>
      <w:r w:rsidRPr="00F7692E">
        <w:rPr>
          <w:rFonts w:eastAsia="Trebuchet MS"/>
          <w:spacing w:val="-1"/>
        </w:rPr>
        <w:t>i</w:t>
      </w:r>
      <w:r w:rsidRPr="00F7692E">
        <w:rPr>
          <w:rFonts w:eastAsia="Trebuchet MS"/>
          <w:spacing w:val="1"/>
        </w:rPr>
        <w:t>on</w:t>
      </w:r>
      <w:r w:rsidRPr="00F7692E">
        <w:rPr>
          <w:rFonts w:eastAsia="Trebuchet MS"/>
        </w:rPr>
        <w:t>,</w:t>
      </w:r>
      <w:r w:rsidRPr="00F7692E">
        <w:rPr>
          <w:rFonts w:eastAsia="Trebuchet MS"/>
          <w:spacing w:val="-2"/>
        </w:rPr>
        <w:t xml:space="preserve"> </w:t>
      </w:r>
      <w:r w:rsidRPr="00F7692E">
        <w:rPr>
          <w:rFonts w:eastAsia="Trebuchet MS"/>
        </w:rPr>
        <w:t>p</w:t>
      </w:r>
      <w:r w:rsidRPr="00F7692E">
        <w:rPr>
          <w:rFonts w:eastAsia="Trebuchet MS"/>
          <w:spacing w:val="1"/>
        </w:rPr>
        <w:t>h</w:t>
      </w:r>
      <w:r w:rsidRPr="00F7692E">
        <w:rPr>
          <w:rFonts w:eastAsia="Trebuchet MS"/>
          <w:spacing w:val="-1"/>
        </w:rPr>
        <w:t>ys</w:t>
      </w:r>
      <w:r w:rsidRPr="00F7692E">
        <w:rPr>
          <w:rFonts w:eastAsia="Trebuchet MS"/>
          <w:spacing w:val="1"/>
        </w:rPr>
        <w:t>ica</w:t>
      </w:r>
      <w:r w:rsidRPr="00F7692E">
        <w:rPr>
          <w:rFonts w:eastAsia="Trebuchet MS"/>
        </w:rPr>
        <w:t>l</w:t>
      </w:r>
      <w:r w:rsidRPr="00F7692E">
        <w:rPr>
          <w:rFonts w:eastAsia="Trebuchet MS"/>
          <w:spacing w:val="-1"/>
        </w:rPr>
        <w:t xml:space="preserve"> </w:t>
      </w:r>
      <w:r w:rsidRPr="00F7692E">
        <w:rPr>
          <w:rFonts w:eastAsia="Trebuchet MS"/>
          <w:spacing w:val="-2"/>
        </w:rPr>
        <w:t>a</w:t>
      </w:r>
      <w:r w:rsidRPr="00F7692E">
        <w:rPr>
          <w:rFonts w:eastAsia="Trebuchet MS"/>
          <w:spacing w:val="1"/>
        </w:rPr>
        <w:t>n</w:t>
      </w:r>
      <w:r w:rsidRPr="00F7692E">
        <w:rPr>
          <w:rFonts w:eastAsia="Trebuchet MS"/>
        </w:rPr>
        <w:t>d m</w:t>
      </w:r>
      <w:r w:rsidRPr="00F7692E">
        <w:rPr>
          <w:rFonts w:eastAsia="Trebuchet MS"/>
          <w:spacing w:val="1"/>
        </w:rPr>
        <w:t>e</w:t>
      </w:r>
      <w:r w:rsidRPr="00F7692E">
        <w:rPr>
          <w:rFonts w:eastAsia="Trebuchet MS"/>
          <w:spacing w:val="-2"/>
        </w:rPr>
        <w:t>n</w:t>
      </w:r>
      <w:r w:rsidRPr="00F7692E">
        <w:rPr>
          <w:rFonts w:eastAsia="Trebuchet MS"/>
          <w:spacing w:val="1"/>
        </w:rPr>
        <w:t>ta</w:t>
      </w:r>
      <w:r w:rsidRPr="00F7692E">
        <w:rPr>
          <w:rFonts w:eastAsia="Trebuchet MS"/>
        </w:rPr>
        <w:t>l</w:t>
      </w:r>
      <w:r w:rsidRPr="00F7692E">
        <w:rPr>
          <w:rFonts w:eastAsia="Trebuchet MS"/>
          <w:spacing w:val="-1"/>
        </w:rPr>
        <w:t xml:space="preserve"> </w:t>
      </w:r>
      <w:r w:rsidRPr="00F7692E">
        <w:rPr>
          <w:rFonts w:eastAsia="Trebuchet MS"/>
          <w:spacing w:val="1"/>
        </w:rPr>
        <w:t>a</w:t>
      </w:r>
      <w:r w:rsidRPr="00F7692E">
        <w:rPr>
          <w:rFonts w:eastAsia="Trebuchet MS"/>
          <w:spacing w:val="-2"/>
        </w:rPr>
        <w:t>b</w:t>
      </w:r>
      <w:r w:rsidRPr="00F7692E">
        <w:rPr>
          <w:rFonts w:eastAsia="Trebuchet MS"/>
          <w:spacing w:val="1"/>
        </w:rPr>
        <w:t>i</w:t>
      </w:r>
      <w:r w:rsidRPr="00F7692E">
        <w:rPr>
          <w:rFonts w:eastAsia="Trebuchet MS"/>
          <w:spacing w:val="-1"/>
        </w:rPr>
        <w:t>l</w:t>
      </w:r>
      <w:r w:rsidRPr="00F7692E">
        <w:rPr>
          <w:rFonts w:eastAsia="Trebuchet MS"/>
          <w:spacing w:val="1"/>
        </w:rPr>
        <w:t>it</w:t>
      </w:r>
      <w:r w:rsidRPr="00F7692E">
        <w:rPr>
          <w:rFonts w:eastAsia="Trebuchet MS"/>
        </w:rPr>
        <w:t>y</w:t>
      </w:r>
      <w:r w:rsidRPr="00F7692E">
        <w:rPr>
          <w:rFonts w:eastAsia="Trebuchet MS"/>
          <w:spacing w:val="-1"/>
        </w:rPr>
        <w:t xml:space="preserve"> </w:t>
      </w:r>
      <w:r w:rsidRPr="00F7692E">
        <w:rPr>
          <w:rFonts w:eastAsia="Trebuchet MS"/>
          <w:spacing w:val="1"/>
        </w:rPr>
        <w:t>a</w:t>
      </w:r>
      <w:r w:rsidRPr="00F7692E">
        <w:rPr>
          <w:rFonts w:eastAsia="Trebuchet MS"/>
          <w:spacing w:val="-2"/>
        </w:rPr>
        <w:t>n</w:t>
      </w:r>
      <w:r w:rsidRPr="00F7692E">
        <w:rPr>
          <w:rFonts w:eastAsia="Trebuchet MS"/>
        </w:rPr>
        <w:t>d</w:t>
      </w:r>
      <w:r w:rsidRPr="00F7692E">
        <w:rPr>
          <w:rFonts w:eastAsia="Trebuchet MS"/>
          <w:spacing w:val="-2"/>
        </w:rPr>
        <w:t xml:space="preserve"> </w:t>
      </w:r>
      <w:r w:rsidRPr="00F7692E">
        <w:rPr>
          <w:rFonts w:eastAsia="Trebuchet MS"/>
          <w:spacing w:val="-1"/>
        </w:rPr>
        <w:t>s</w:t>
      </w:r>
      <w:r w:rsidRPr="00F7692E">
        <w:rPr>
          <w:rFonts w:eastAsia="Trebuchet MS"/>
          <w:spacing w:val="1"/>
        </w:rPr>
        <w:t>ocia</w:t>
      </w:r>
      <w:r w:rsidRPr="00F7692E">
        <w:rPr>
          <w:rFonts w:eastAsia="Trebuchet MS"/>
        </w:rPr>
        <w:t>l</w:t>
      </w:r>
      <w:r w:rsidRPr="00F7692E">
        <w:rPr>
          <w:rFonts w:eastAsia="Trebuchet MS"/>
          <w:spacing w:val="-1"/>
        </w:rPr>
        <w:t xml:space="preserve"> </w:t>
      </w:r>
      <w:r w:rsidRPr="00F7692E">
        <w:rPr>
          <w:rFonts w:eastAsia="Trebuchet MS"/>
        </w:rPr>
        <w:t>back</w:t>
      </w:r>
      <w:r w:rsidRPr="00F7692E">
        <w:rPr>
          <w:rFonts w:eastAsia="Trebuchet MS"/>
          <w:spacing w:val="-1"/>
        </w:rPr>
        <w:t>g</w:t>
      </w:r>
      <w:r w:rsidRPr="00F7692E">
        <w:rPr>
          <w:rFonts w:eastAsia="Trebuchet MS"/>
        </w:rPr>
        <w:t>r</w:t>
      </w:r>
      <w:r w:rsidRPr="00F7692E">
        <w:rPr>
          <w:rFonts w:eastAsia="Trebuchet MS"/>
          <w:spacing w:val="1"/>
        </w:rPr>
        <w:t>ou</w:t>
      </w:r>
      <w:r w:rsidRPr="00F7692E">
        <w:rPr>
          <w:rFonts w:eastAsia="Trebuchet MS"/>
          <w:spacing w:val="-2"/>
        </w:rPr>
        <w:t>n</w:t>
      </w:r>
      <w:r w:rsidRPr="00F7692E">
        <w:rPr>
          <w:rFonts w:eastAsia="Trebuchet MS"/>
        </w:rPr>
        <w:t>d.</w:t>
      </w:r>
    </w:p>
    <w:p w14:paraId="22C09D4B" w14:textId="77777777" w:rsidR="002B7914" w:rsidRDefault="002B7914" w:rsidP="002B7914">
      <w:pPr>
        <w:pStyle w:val="Bullet1"/>
        <w:numPr>
          <w:ilvl w:val="0"/>
          <w:numId w:val="0"/>
        </w:numPr>
        <w:ind w:left="360"/>
        <w:rPr>
          <w:rFonts w:eastAsia="Trebuchet MS"/>
        </w:rPr>
      </w:pPr>
    </w:p>
    <w:p w14:paraId="525F19A4" w14:textId="6C17F25A" w:rsidR="002B7914" w:rsidRDefault="00F04D36" w:rsidP="002B7914">
      <w:pPr>
        <w:rPr>
          <w:rFonts w:eastAsia="Trebuchet MS"/>
          <w:b/>
          <w:bCs/>
        </w:rPr>
      </w:pPr>
      <w:r>
        <w:rPr>
          <w:rFonts w:eastAsia="Trebuchet MS"/>
          <w:b/>
          <w:bCs/>
        </w:rPr>
        <w:t>T</w:t>
      </w:r>
      <w:r w:rsidR="002B7914" w:rsidRPr="002B7914">
        <w:rPr>
          <w:rFonts w:eastAsia="Trebuchet MS"/>
          <w:b/>
          <w:bCs/>
        </w:rPr>
        <w:t>he personal beliefs and attitudes of teachers will not influence the teaching of</w:t>
      </w:r>
      <w:r w:rsidR="002B7914" w:rsidRPr="002B7914">
        <w:rPr>
          <w:rFonts w:eastAsia="Trebuchet MS"/>
          <w:b/>
        </w:rPr>
        <w:t xml:space="preserve"> </w:t>
      </w:r>
      <w:r w:rsidR="001A57E9">
        <w:rPr>
          <w:rFonts w:eastAsia="Trebuchet MS"/>
          <w:b/>
          <w:bCs/>
        </w:rPr>
        <w:t>RS</w:t>
      </w:r>
      <w:r w:rsidR="002B7914" w:rsidRPr="002B7914">
        <w:rPr>
          <w:rFonts w:eastAsia="Trebuchet MS"/>
          <w:b/>
          <w:bCs/>
        </w:rPr>
        <w:t>E.</w:t>
      </w:r>
    </w:p>
    <w:p w14:paraId="256788CA" w14:textId="77777777" w:rsidR="002B7914" w:rsidRDefault="002B7914" w:rsidP="002B7914">
      <w:pPr>
        <w:rPr>
          <w:rFonts w:eastAsia="Trebuchet MS"/>
          <w:b/>
          <w:bCs/>
        </w:rPr>
      </w:pPr>
    </w:p>
    <w:p w14:paraId="0FF7698E" w14:textId="77777777" w:rsidR="002B7914" w:rsidRDefault="002B7914" w:rsidP="002B7914">
      <w:pPr>
        <w:pStyle w:val="1HeadingPolicy"/>
        <w:rPr>
          <w:rFonts w:eastAsia="Trebuchet MS"/>
        </w:rPr>
      </w:pPr>
      <w:bookmarkStart w:id="8" w:name="_Toc114068952"/>
      <w:r>
        <w:rPr>
          <w:rFonts w:eastAsia="Trebuchet MS"/>
        </w:rPr>
        <w:lastRenderedPageBreak/>
        <w:t xml:space="preserve">Aims and Objectives for Relationship </w:t>
      </w:r>
      <w:r w:rsidR="001A57E9">
        <w:rPr>
          <w:rFonts w:eastAsia="Trebuchet MS"/>
        </w:rPr>
        <w:t xml:space="preserve">and Sex </w:t>
      </w:r>
      <w:r>
        <w:rPr>
          <w:rFonts w:eastAsia="Trebuchet MS"/>
        </w:rPr>
        <w:t>Education</w:t>
      </w:r>
      <w:bookmarkEnd w:id="8"/>
    </w:p>
    <w:p w14:paraId="21991A98" w14:textId="62A993F8" w:rsidR="002B7914" w:rsidRDefault="001A57E9" w:rsidP="002B7914">
      <w:pPr>
        <w:rPr>
          <w:lang w:val="en-GB"/>
        </w:rPr>
      </w:pPr>
      <w:r>
        <w:rPr>
          <w:lang w:val="en-GB"/>
        </w:rPr>
        <w:t>The aim of RS</w:t>
      </w:r>
      <w:r w:rsidR="002B7914" w:rsidRPr="002B7914">
        <w:rPr>
          <w:lang w:val="en-GB"/>
        </w:rPr>
        <w:t>E</w:t>
      </w:r>
      <w:r w:rsidR="007D158A">
        <w:rPr>
          <w:lang w:val="en-GB"/>
        </w:rPr>
        <w:t xml:space="preserve"> at Finton House</w:t>
      </w:r>
      <w:r w:rsidR="002B7914" w:rsidRPr="002B7914">
        <w:rPr>
          <w:lang w:val="en-GB"/>
        </w:rPr>
        <w:t xml:space="preserve"> is to provide children with age appropriate information, explore attitudes and values and develop skills in order to empower them to make positive decisions about their health related behaviour. This should take place with consideration of the qualities of relationships within families.</w:t>
      </w:r>
    </w:p>
    <w:p w14:paraId="099E00EE" w14:textId="77777777" w:rsidR="002B7914" w:rsidRDefault="001A57E9" w:rsidP="002B7914">
      <w:pPr>
        <w:pStyle w:val="3HeadingPolicy"/>
        <w:rPr>
          <w:lang w:val="en-GB"/>
        </w:rPr>
      </w:pPr>
      <w:bookmarkStart w:id="9" w:name="_Toc114068953"/>
      <w:r>
        <w:rPr>
          <w:lang w:val="en-GB"/>
        </w:rPr>
        <w:t>RS</w:t>
      </w:r>
      <w:r w:rsidR="002B7914">
        <w:rPr>
          <w:lang w:val="en-GB"/>
        </w:rPr>
        <w:t>E at Finton House School aims to:</w:t>
      </w:r>
      <w:bookmarkEnd w:id="9"/>
    </w:p>
    <w:p w14:paraId="0D96576C" w14:textId="77777777" w:rsidR="002B7914" w:rsidRPr="002B7914" w:rsidRDefault="002B7914" w:rsidP="002B7914">
      <w:pPr>
        <w:pStyle w:val="Bullet2"/>
        <w:rPr>
          <w:lang w:val="en-GB"/>
        </w:rPr>
      </w:pPr>
      <w:r w:rsidRPr="002B7914">
        <w:rPr>
          <w:lang w:val="en-GB"/>
        </w:rPr>
        <w:t>develop  confidence  in  talking,  listening  and  thinking  about  feelings  and relationships with regard to promoting mental wellbeing</w:t>
      </w:r>
    </w:p>
    <w:p w14:paraId="5BA47D1C" w14:textId="77777777" w:rsidR="002B7914" w:rsidRPr="002B7914" w:rsidRDefault="002B7914" w:rsidP="002B7914">
      <w:pPr>
        <w:pStyle w:val="Bullet2"/>
        <w:rPr>
          <w:lang w:val="en-GB"/>
        </w:rPr>
      </w:pPr>
      <w:r w:rsidRPr="002B7914">
        <w:rPr>
          <w:lang w:val="en-GB"/>
        </w:rPr>
        <w:t>develop skills to make and maintain positive relationships</w:t>
      </w:r>
    </w:p>
    <w:p w14:paraId="506081D3" w14:textId="77777777" w:rsidR="002B7914" w:rsidRPr="002B7914" w:rsidRDefault="002B7914" w:rsidP="002B7914">
      <w:pPr>
        <w:pStyle w:val="Bullet2"/>
        <w:rPr>
          <w:lang w:val="en-GB"/>
        </w:rPr>
      </w:pPr>
      <w:r w:rsidRPr="002B7914">
        <w:rPr>
          <w:lang w:val="en-GB"/>
        </w:rPr>
        <w:t>develop positive attitudes and values and respect differences in opinion</w:t>
      </w:r>
    </w:p>
    <w:p w14:paraId="21614FA6" w14:textId="77777777" w:rsidR="002B7914" w:rsidRPr="002B7914" w:rsidRDefault="002B7914" w:rsidP="002B7914">
      <w:pPr>
        <w:pStyle w:val="Bullet2"/>
        <w:rPr>
          <w:lang w:val="en-GB"/>
        </w:rPr>
      </w:pPr>
      <w:r w:rsidRPr="002B7914">
        <w:rPr>
          <w:lang w:val="en-GB"/>
        </w:rPr>
        <w:t>be able to name parts of the body and describe how their bodies work;</w:t>
      </w:r>
    </w:p>
    <w:p w14:paraId="2D395E89" w14:textId="77777777" w:rsidR="002B7914" w:rsidRPr="002B7914" w:rsidRDefault="002B7914" w:rsidP="002B7914">
      <w:pPr>
        <w:pStyle w:val="Bullet2"/>
        <w:rPr>
          <w:lang w:val="en-GB"/>
        </w:rPr>
      </w:pPr>
      <w:r w:rsidRPr="002B7914">
        <w:rPr>
          <w:lang w:val="en-GB"/>
        </w:rPr>
        <w:t>be able to protect themselves and know where to go for help and support;</w:t>
      </w:r>
    </w:p>
    <w:p w14:paraId="0CEC6F56" w14:textId="77777777" w:rsidR="002B7914" w:rsidRPr="002B7914" w:rsidRDefault="002B7914" w:rsidP="002B7914">
      <w:pPr>
        <w:pStyle w:val="Bullet2"/>
        <w:rPr>
          <w:lang w:val="en-GB"/>
        </w:rPr>
      </w:pPr>
      <w:r w:rsidRPr="002B7914">
        <w:rPr>
          <w:lang w:val="en-GB"/>
        </w:rPr>
        <w:t>gain accurate knowledge and understanding about sexuality and relationships</w:t>
      </w:r>
    </w:p>
    <w:p w14:paraId="6577E73E" w14:textId="77777777" w:rsidR="002B7914" w:rsidRPr="002B7914" w:rsidRDefault="002B7914" w:rsidP="002B7914">
      <w:pPr>
        <w:pStyle w:val="Bullet2"/>
        <w:rPr>
          <w:lang w:val="en-GB"/>
        </w:rPr>
      </w:pPr>
      <w:r w:rsidRPr="002B7914">
        <w:rPr>
          <w:lang w:val="en-GB"/>
        </w:rPr>
        <w:t>to be prepared for puberty.</w:t>
      </w:r>
    </w:p>
    <w:p w14:paraId="43EF2DC9" w14:textId="77777777" w:rsidR="002B7914" w:rsidRDefault="002B7914" w:rsidP="002B7914">
      <w:pPr>
        <w:pStyle w:val="Bullet2"/>
        <w:numPr>
          <w:ilvl w:val="0"/>
          <w:numId w:val="0"/>
        </w:numPr>
        <w:rPr>
          <w:lang w:val="en-GB"/>
        </w:rPr>
      </w:pPr>
    </w:p>
    <w:p w14:paraId="49BC3FF3" w14:textId="77777777" w:rsidR="002B7914" w:rsidRDefault="002B7914" w:rsidP="002B7914">
      <w:pPr>
        <w:pStyle w:val="3HeadingPolicy"/>
        <w:rPr>
          <w:rFonts w:eastAsia="Trebuchet MS"/>
        </w:rPr>
      </w:pPr>
      <w:bookmarkStart w:id="10" w:name="_Toc114068954"/>
      <w:r w:rsidRPr="005B2F5B">
        <w:rPr>
          <w:rFonts w:eastAsia="Trebuchet MS"/>
        </w:rPr>
        <w:t>T</w:t>
      </w:r>
      <w:r w:rsidRPr="005B2F5B">
        <w:rPr>
          <w:rFonts w:eastAsia="Trebuchet MS"/>
          <w:spacing w:val="-1"/>
        </w:rPr>
        <w:t>h</w:t>
      </w:r>
      <w:r w:rsidRPr="005B2F5B">
        <w:rPr>
          <w:rFonts w:eastAsia="Trebuchet MS"/>
        </w:rPr>
        <w:t>e</w:t>
      </w:r>
      <w:r w:rsidRPr="005B2F5B">
        <w:rPr>
          <w:rFonts w:eastAsia="Trebuchet MS"/>
          <w:spacing w:val="-1"/>
        </w:rPr>
        <w:t xml:space="preserve"> </w:t>
      </w:r>
      <w:r w:rsidRPr="005B2F5B">
        <w:rPr>
          <w:rFonts w:eastAsia="Trebuchet MS"/>
        </w:rPr>
        <w:t>obj</w:t>
      </w:r>
      <w:r w:rsidRPr="005B2F5B">
        <w:rPr>
          <w:rFonts w:eastAsia="Trebuchet MS"/>
          <w:spacing w:val="-1"/>
        </w:rPr>
        <w:t>e</w:t>
      </w:r>
      <w:r w:rsidRPr="005B2F5B">
        <w:rPr>
          <w:rFonts w:eastAsia="Trebuchet MS"/>
        </w:rPr>
        <w:t>ct</w:t>
      </w:r>
      <w:r w:rsidRPr="005B2F5B">
        <w:rPr>
          <w:rFonts w:eastAsia="Trebuchet MS"/>
          <w:spacing w:val="1"/>
        </w:rPr>
        <w:t>i</w:t>
      </w:r>
      <w:r w:rsidRPr="005B2F5B">
        <w:rPr>
          <w:rFonts w:eastAsia="Trebuchet MS"/>
        </w:rPr>
        <w:t xml:space="preserve">ves of </w:t>
      </w:r>
      <w:r w:rsidRPr="005B2F5B">
        <w:rPr>
          <w:rFonts w:eastAsia="Trebuchet MS"/>
          <w:spacing w:val="-1"/>
        </w:rPr>
        <w:t>R</w:t>
      </w:r>
      <w:r w:rsidRPr="005B2F5B">
        <w:rPr>
          <w:rFonts w:eastAsia="Trebuchet MS"/>
          <w:spacing w:val="1"/>
        </w:rPr>
        <w:t>e</w:t>
      </w:r>
      <w:r w:rsidRPr="005B2F5B">
        <w:rPr>
          <w:rFonts w:eastAsia="Trebuchet MS"/>
          <w:spacing w:val="-1"/>
        </w:rPr>
        <w:t>la</w:t>
      </w:r>
      <w:r w:rsidRPr="005B2F5B">
        <w:rPr>
          <w:rFonts w:eastAsia="Trebuchet MS"/>
          <w:spacing w:val="1"/>
        </w:rPr>
        <w:t>t</w:t>
      </w:r>
      <w:r w:rsidRPr="005B2F5B">
        <w:rPr>
          <w:rFonts w:eastAsia="Trebuchet MS"/>
        </w:rPr>
        <w:t>i</w:t>
      </w:r>
      <w:r w:rsidRPr="005B2F5B">
        <w:rPr>
          <w:rFonts w:eastAsia="Trebuchet MS"/>
          <w:spacing w:val="1"/>
        </w:rPr>
        <w:t>o</w:t>
      </w:r>
      <w:r w:rsidRPr="005B2F5B">
        <w:rPr>
          <w:rFonts w:eastAsia="Trebuchet MS"/>
        </w:rPr>
        <w:t>ns</w:t>
      </w:r>
      <w:r w:rsidRPr="005B2F5B">
        <w:rPr>
          <w:rFonts w:eastAsia="Trebuchet MS"/>
          <w:spacing w:val="-1"/>
        </w:rPr>
        <w:t>h</w:t>
      </w:r>
      <w:r w:rsidRPr="005B2F5B">
        <w:rPr>
          <w:rFonts w:eastAsia="Trebuchet MS"/>
        </w:rPr>
        <w:t xml:space="preserve">ip </w:t>
      </w:r>
      <w:r w:rsidR="001A57E9">
        <w:rPr>
          <w:rFonts w:eastAsia="Trebuchet MS"/>
        </w:rPr>
        <w:t xml:space="preserve">and Sex </w:t>
      </w:r>
      <w:r w:rsidRPr="005B2F5B">
        <w:rPr>
          <w:rFonts w:eastAsia="Trebuchet MS"/>
        </w:rPr>
        <w:t>Ed</w:t>
      </w:r>
      <w:r w:rsidRPr="005B2F5B">
        <w:rPr>
          <w:rFonts w:eastAsia="Trebuchet MS"/>
          <w:spacing w:val="2"/>
        </w:rPr>
        <w:t>u</w:t>
      </w:r>
      <w:r w:rsidRPr="005B2F5B">
        <w:rPr>
          <w:rFonts w:eastAsia="Trebuchet MS"/>
        </w:rPr>
        <w:t>c</w:t>
      </w:r>
      <w:r w:rsidRPr="005B2F5B">
        <w:rPr>
          <w:rFonts w:eastAsia="Trebuchet MS"/>
          <w:spacing w:val="-1"/>
        </w:rPr>
        <w:t>a</w:t>
      </w:r>
      <w:r w:rsidRPr="005B2F5B">
        <w:rPr>
          <w:rFonts w:eastAsia="Trebuchet MS"/>
          <w:spacing w:val="1"/>
        </w:rPr>
        <w:t>t</w:t>
      </w:r>
      <w:r w:rsidRPr="005B2F5B">
        <w:rPr>
          <w:rFonts w:eastAsia="Trebuchet MS"/>
        </w:rPr>
        <w:t>i</w:t>
      </w:r>
      <w:r w:rsidRPr="005B2F5B">
        <w:rPr>
          <w:rFonts w:eastAsia="Trebuchet MS"/>
          <w:spacing w:val="1"/>
        </w:rPr>
        <w:t>o</w:t>
      </w:r>
      <w:r w:rsidRPr="005B2F5B">
        <w:rPr>
          <w:rFonts w:eastAsia="Trebuchet MS"/>
        </w:rPr>
        <w:t xml:space="preserve">n </w:t>
      </w:r>
      <w:r w:rsidRPr="005B2F5B">
        <w:rPr>
          <w:rFonts w:eastAsia="Trebuchet MS"/>
          <w:spacing w:val="-1"/>
        </w:rPr>
        <w:t>a</w:t>
      </w:r>
      <w:r w:rsidRPr="005B2F5B">
        <w:rPr>
          <w:rFonts w:eastAsia="Trebuchet MS"/>
        </w:rPr>
        <w:t>re;</w:t>
      </w:r>
      <w:bookmarkEnd w:id="10"/>
    </w:p>
    <w:p w14:paraId="55EE3580" w14:textId="77777777" w:rsidR="00536367" w:rsidRPr="00536367" w:rsidRDefault="00536367" w:rsidP="00536367">
      <w:pPr>
        <w:pStyle w:val="Bullet2"/>
      </w:pPr>
      <w:r w:rsidRPr="00536367">
        <w:t>To m</w:t>
      </w:r>
      <w:r w:rsidR="009317CC">
        <w:t>eet the requirements of the DfES</w:t>
      </w:r>
      <w:r w:rsidR="001A57E9">
        <w:t xml:space="preserve"> guidance on RS</w:t>
      </w:r>
      <w:r w:rsidRPr="00536367">
        <w:t>E.</w:t>
      </w:r>
    </w:p>
    <w:p w14:paraId="2E8762BE" w14:textId="77777777" w:rsidR="00536367" w:rsidRPr="00536367" w:rsidRDefault="00536367" w:rsidP="00536367">
      <w:pPr>
        <w:pStyle w:val="Bullet2"/>
      </w:pPr>
      <w:r w:rsidRPr="00536367">
        <w:t>To help and support children through physical, emotional and moral development</w:t>
      </w:r>
    </w:p>
    <w:p w14:paraId="1AE3D470" w14:textId="77777777" w:rsidR="00536367" w:rsidRPr="00536367" w:rsidRDefault="00536367" w:rsidP="00536367">
      <w:pPr>
        <w:pStyle w:val="Bullet2"/>
      </w:pPr>
      <w:r w:rsidRPr="00536367">
        <w:t>To develop in children the skills and understanding to have the confidence to approach their relationships in a positive way.</w:t>
      </w:r>
    </w:p>
    <w:p w14:paraId="3159961E" w14:textId="77777777" w:rsidR="00536367" w:rsidRPr="00536367" w:rsidRDefault="00536367" w:rsidP="00536367">
      <w:pPr>
        <w:pStyle w:val="Bullet2"/>
      </w:pPr>
      <w:r w:rsidRPr="00536367">
        <w:t>To enable children to move with confidence from childhood through adolescence to adulthood.</w:t>
      </w:r>
    </w:p>
    <w:p w14:paraId="54E0D709" w14:textId="77777777" w:rsidR="00536367" w:rsidRPr="00536367" w:rsidRDefault="00536367" w:rsidP="00536367">
      <w:pPr>
        <w:pStyle w:val="Bullet2"/>
      </w:pPr>
      <w:r w:rsidRPr="00536367">
        <w:t>To live confident and healthy lives</w:t>
      </w:r>
    </w:p>
    <w:p w14:paraId="50A661D0" w14:textId="77777777" w:rsidR="00536367" w:rsidRPr="00536367" w:rsidRDefault="00536367" w:rsidP="00536367">
      <w:pPr>
        <w:pStyle w:val="Bullet2"/>
      </w:pPr>
      <w:r w:rsidRPr="00536367">
        <w:t>To understand the changes that occur to the human body during puberty</w:t>
      </w:r>
    </w:p>
    <w:p w14:paraId="1A0357D5" w14:textId="77777777" w:rsidR="00536367" w:rsidRPr="00536367" w:rsidRDefault="00536367" w:rsidP="00536367">
      <w:pPr>
        <w:pStyle w:val="Bullet2"/>
      </w:pPr>
      <w:r w:rsidRPr="00536367">
        <w:t>To understand how a baby is conceived and born.</w:t>
      </w:r>
    </w:p>
    <w:p w14:paraId="0D4D561B" w14:textId="77777777" w:rsidR="00536367" w:rsidRPr="00536367" w:rsidRDefault="00536367" w:rsidP="00536367">
      <w:pPr>
        <w:pStyle w:val="Bullet2"/>
      </w:pPr>
      <w:r w:rsidRPr="00536367">
        <w:t>To ensure children are aware of personal space and their right to privacy</w:t>
      </w:r>
    </w:p>
    <w:p w14:paraId="6AED0779" w14:textId="77777777" w:rsidR="00536367" w:rsidRPr="00536367" w:rsidRDefault="00536367" w:rsidP="00536367">
      <w:pPr>
        <w:pStyle w:val="Bullet2"/>
      </w:pPr>
      <w:r w:rsidRPr="00536367">
        <w:t>To know the names of parts of the body</w:t>
      </w:r>
    </w:p>
    <w:p w14:paraId="2244999B" w14:textId="77777777" w:rsidR="00536367" w:rsidRPr="00536367" w:rsidRDefault="00536367" w:rsidP="00536367">
      <w:pPr>
        <w:pStyle w:val="Bullet2"/>
      </w:pPr>
      <w:r w:rsidRPr="00536367">
        <w:t>To respect and care for their bodies</w:t>
      </w:r>
    </w:p>
    <w:p w14:paraId="5FBDD20E" w14:textId="3A24288E" w:rsidR="009952E7" w:rsidRDefault="00536367" w:rsidP="009952E7">
      <w:pPr>
        <w:pStyle w:val="Bullet2"/>
      </w:pPr>
      <w:r w:rsidRPr="00536367">
        <w:t>To provide the confidence to be participating members of society and</w:t>
      </w:r>
      <w:r w:rsidR="009952E7">
        <w:t xml:space="preserve"> to value themselves and others.</w:t>
      </w:r>
    </w:p>
    <w:p w14:paraId="2D83AF56" w14:textId="4AB8C438" w:rsidR="00CD0E94" w:rsidRDefault="009952E7" w:rsidP="009952E7">
      <w:r>
        <w:t>Relationship and sex</w:t>
      </w:r>
      <w:r w:rsidRPr="00536367">
        <w:t xml:space="preserve"> education </w:t>
      </w:r>
      <w:r w:rsidR="007D158A">
        <w:t>at Finton House will</w:t>
      </w:r>
      <w:r w:rsidRPr="00536367">
        <w:t xml:space="preserve"> focus on the development of skills and attitudes not just the acquisition of knowledge. </w:t>
      </w:r>
      <w:r w:rsidR="00A77FAE">
        <w:t>C</w:t>
      </w:r>
      <w:r w:rsidR="007D158A">
        <w:t>hildren</w:t>
      </w:r>
      <w:r>
        <w:t xml:space="preserve"> will be taught to </w:t>
      </w:r>
      <w:r w:rsidRPr="00536367">
        <w:t>develop critical thinking as part of decision making</w:t>
      </w:r>
      <w:r w:rsidR="007D158A">
        <w:t xml:space="preserve"> which will aid preparation for the next stages of their lives</w:t>
      </w:r>
      <w:r w:rsidRPr="00536367">
        <w:t>.</w:t>
      </w:r>
    </w:p>
    <w:p w14:paraId="15A3C50D" w14:textId="77777777" w:rsidR="00CD0E94" w:rsidRDefault="00CD0E94" w:rsidP="00CD0E94">
      <w:pPr>
        <w:pStyle w:val="2HeadingPolicy"/>
      </w:pPr>
      <w:bookmarkStart w:id="11" w:name="_Toc114068955"/>
      <w:r>
        <w:t>How is RSE provided?</w:t>
      </w:r>
      <w:bookmarkEnd w:id="11"/>
    </w:p>
    <w:p w14:paraId="46CB3566" w14:textId="0F747FA4" w:rsidR="00CD0E94" w:rsidRDefault="007D158A" w:rsidP="00CD0E94">
      <w:r>
        <w:t>Pupils at Finton House are</w:t>
      </w:r>
      <w:r w:rsidR="00CD0E94">
        <w:t xml:space="preserve"> given accurate information and helped to develop skills to enable them to understand difference</w:t>
      </w:r>
      <w:r w:rsidR="00442B33">
        <w:t>s</w:t>
      </w:r>
      <w:r w:rsidR="00CD0E94">
        <w:t xml:space="preserve"> and respect themselves and others and for the purpose also of preventing and removing prejudice.  A planned, progressive programme of RSE gradually and appropriately begins to prepare our children for adult life. It teaches the skills they need to fully manage the natural physical and emotional changes that will happen to them as they grow and mature into healthy, confident and responsible adults.</w:t>
      </w:r>
    </w:p>
    <w:p w14:paraId="2DBCCCD5" w14:textId="4B25F2D6" w:rsidR="0022757F" w:rsidRDefault="00442B33" w:rsidP="00CD0E94">
      <w:r>
        <w:t>RSE at Finton House is delivered in mixed</w:t>
      </w:r>
      <w:r w:rsidR="00CD0E94">
        <w:t xml:space="preserve"> groups</w:t>
      </w:r>
      <w:r>
        <w:t xml:space="preserve"> of boys and girls this is most usually the class groupings and with the class teacher. H</w:t>
      </w:r>
      <w:r w:rsidR="00CD0E94">
        <w:t xml:space="preserve">owever there will </w:t>
      </w:r>
      <w:r>
        <w:t>be occasions where specific lessons covering year 5 and 6 content</w:t>
      </w:r>
      <w:r w:rsidR="0022757F">
        <w:t xml:space="preserve"> will be taught in single sex</w:t>
      </w:r>
      <w:r>
        <w:t xml:space="preserve"> groups</w:t>
      </w:r>
      <w:r w:rsidR="0022757F">
        <w:t xml:space="preserve"> </w:t>
      </w:r>
      <w:r>
        <w:t>to ensure that pupils feel comfortable and in response to the pupil survey. Even though the teaching groups may be single sex, female specific topics an</w:t>
      </w:r>
      <w:r w:rsidR="0022757F">
        <w:t>d male specific topics are taught to the opposite sex.</w:t>
      </w:r>
    </w:p>
    <w:p w14:paraId="09E1E911" w14:textId="3E60E5C7" w:rsidR="0022757F" w:rsidRDefault="0022757F" w:rsidP="00CD0E94">
      <w:r>
        <w:t xml:space="preserve">Respect for all humans is paramount and pupils understand the importance of this and when teaching, staff ensure that the </w:t>
      </w:r>
      <w:r w:rsidRPr="0022757F">
        <w:t>Protected Characteristics being age, disability, gender reassignment, marriage and civil partnership, pregnancy and maternity, race, religion or beli</w:t>
      </w:r>
      <w:r>
        <w:t xml:space="preserve">ef, sex, and sexual orientation are honoured. As with all the Protected Characteristics, gender issues are taught with clarity and teachers are well support with specific topics such as ‘what different families look like’ </w:t>
      </w:r>
    </w:p>
    <w:p w14:paraId="7CCC744D" w14:textId="3A25B3C2" w:rsidR="00CD0E94" w:rsidRDefault="00CD0E94" w:rsidP="00CD0E94">
      <w:r>
        <w:lastRenderedPageBreak/>
        <w:t xml:space="preserve">Teachers </w:t>
      </w:r>
      <w:r w:rsidR="0022757F">
        <w:t xml:space="preserve">at Finton House </w:t>
      </w:r>
      <w:r>
        <w:t>will set a group agreement with pupils to ensure that an atmosphere is created where pupils feel able to discuss concerns, feelings and relationships.  It should be recognised that questions from pupils will be addressed and dealt with in the most appropriate manner and not disregarded. In every section of the RSE course a variety of teaching and learning styles are used including videos, information sheets, pamphlets, textbooks, visual aids and models, games, role-play, the internet and visits.</w:t>
      </w:r>
    </w:p>
    <w:p w14:paraId="3C1A1DAB" w14:textId="46F97B2D" w:rsidR="0071233C" w:rsidRDefault="00C77DAE" w:rsidP="00CD0E94">
      <w:r>
        <w:t xml:space="preserve"> </w:t>
      </w:r>
      <w:r w:rsidR="00997AAC">
        <w:t xml:space="preserve">(See Teaching and Learning section of the PSHEE Policy page 6 and Appendix 3 for resources available to help support staff and pupils in the acquisition of RSE leaning) </w:t>
      </w:r>
    </w:p>
    <w:p w14:paraId="539B2BC4" w14:textId="76AE86C3" w:rsidR="003B4FD5" w:rsidRDefault="003B4FD5" w:rsidP="00E909AD">
      <w:pPr>
        <w:pStyle w:val="2HeadingPolicy"/>
      </w:pPr>
      <w:bookmarkStart w:id="12" w:name="_Toc114068956"/>
      <w:r>
        <w:t>Assessment, Monitoring and Reporting</w:t>
      </w:r>
      <w:bookmarkEnd w:id="12"/>
    </w:p>
    <w:p w14:paraId="60F85A33" w14:textId="5A66CAF9" w:rsidR="00C77DAE" w:rsidRDefault="008224CA" w:rsidP="003B4FD5">
      <w:r>
        <w:t>The statutory requirement is now to assess progress in RSE and Finton House has been developing way</w:t>
      </w:r>
      <w:r w:rsidR="00A25255">
        <w:t>s to record evidence of prog</w:t>
      </w:r>
      <w:r w:rsidR="001E2A15">
        <w:t>r</w:t>
      </w:r>
      <w:r w:rsidR="00A25255">
        <w:t>ess. We have introduced a specific RSE book that sits alongside the PSHEE book for each</w:t>
      </w:r>
      <w:r w:rsidR="0060456B">
        <w:t xml:space="preserve"> child. We acknowledge that progress of RSE will be identified through verbal responses, written tasks, pastoral development of the whole child and therefore a</w:t>
      </w:r>
      <w:r w:rsidR="003B4FD5">
        <w:t xml:space="preserve">ssessment is carried out in a variety of ways to ascertain the children’s level of understanding of specific tasks and of their overall understanding of an RSE topic. </w:t>
      </w:r>
    </w:p>
    <w:p w14:paraId="4EEB9620" w14:textId="1EACA9BC" w:rsidR="003B4FD5" w:rsidRDefault="003B4FD5" w:rsidP="003B4FD5">
      <w:r>
        <w:t>Assessment methods include lesson observation, discussions with pupils, completion of pupil surveys, questioning and book scrutiny.</w:t>
      </w:r>
      <w:r w:rsidR="00701C66">
        <w:t xml:space="preserve"> The monitoring of progress is appropriate to the activity and used to identify pupils who would benefit from additional support or intervention which could be in the form of our Emotional Literacy Skills Groups. </w:t>
      </w:r>
    </w:p>
    <w:p w14:paraId="3D722D83" w14:textId="1B5D260B" w:rsidR="003B4FD5" w:rsidRDefault="003B4FD5" w:rsidP="003B4FD5">
      <w:r>
        <w:t>Marking of written work together with verbal feedback is intended to be constructive and in particular aims to raise each child’s self-esteem and encourage further thought.</w:t>
      </w:r>
    </w:p>
    <w:p w14:paraId="004CF199" w14:textId="4BBC4A0D" w:rsidR="003B4FD5" w:rsidRDefault="00C77DAE" w:rsidP="003B4FD5">
      <w:r>
        <w:t xml:space="preserve">Feedback to parents on the progress of pupils in PSHEE and RSE is included in the class teacher comment of the written report. </w:t>
      </w:r>
      <w:r w:rsidR="003B4FD5">
        <w:t>(Please see the Assessment, Recording and Reporting Policy for further information).</w:t>
      </w:r>
    </w:p>
    <w:p w14:paraId="0B3EC40F" w14:textId="5069744B" w:rsidR="00CD0E94" w:rsidRDefault="00CD0E94" w:rsidP="00CD0E94">
      <w:pPr>
        <w:pStyle w:val="1HeadingPolicy"/>
        <w:rPr>
          <w:rFonts w:eastAsia="Trebuchet MS"/>
        </w:rPr>
      </w:pPr>
      <w:bookmarkStart w:id="13" w:name="_Toc114068957"/>
      <w:r>
        <w:rPr>
          <w:rFonts w:eastAsia="Trebuchet MS"/>
        </w:rPr>
        <w:t>The organisation of RSE</w:t>
      </w:r>
      <w:bookmarkEnd w:id="13"/>
    </w:p>
    <w:p w14:paraId="47D73B55" w14:textId="43DABA24" w:rsidR="00CD0E94" w:rsidRPr="00614931" w:rsidRDefault="00CD0E94" w:rsidP="00CD0E94">
      <w:pPr>
        <w:rPr>
          <w:color w:val="FF0000"/>
          <w:lang w:val="en-GB"/>
        </w:rPr>
      </w:pPr>
      <w:r w:rsidRPr="00536367">
        <w:rPr>
          <w:lang w:val="en-GB"/>
        </w:rPr>
        <w:t>Nicholas Lane</w:t>
      </w:r>
      <w:r>
        <w:rPr>
          <w:lang w:val="en-GB"/>
        </w:rPr>
        <w:t xml:space="preserve"> and Pandora O’Brien</w:t>
      </w:r>
      <w:r w:rsidRPr="00536367">
        <w:rPr>
          <w:lang w:val="en-GB"/>
        </w:rPr>
        <w:t xml:space="preserve"> (PSHEE coordinator</w:t>
      </w:r>
      <w:r>
        <w:rPr>
          <w:lang w:val="en-GB"/>
        </w:rPr>
        <w:t>s) are</w:t>
      </w:r>
      <w:r w:rsidRPr="00536367">
        <w:rPr>
          <w:lang w:val="en-GB"/>
        </w:rPr>
        <w:t xml:space="preserve"> the designated teacher</w:t>
      </w:r>
      <w:r>
        <w:rPr>
          <w:lang w:val="en-GB"/>
        </w:rPr>
        <w:t>s</w:t>
      </w:r>
      <w:r w:rsidRPr="00536367">
        <w:rPr>
          <w:lang w:val="en-GB"/>
        </w:rPr>
        <w:t xml:space="preserve"> with responsibility for coordinating </w:t>
      </w:r>
      <w:r>
        <w:rPr>
          <w:lang w:val="en-GB"/>
        </w:rPr>
        <w:t>relationship and sex education</w:t>
      </w:r>
      <w:r w:rsidR="007D158A">
        <w:rPr>
          <w:lang w:val="en-GB"/>
        </w:rPr>
        <w:t xml:space="preserve">. Alice Drew consults with the coordinators as Assistant Head </w:t>
      </w:r>
      <w:r w:rsidR="00EA62F3">
        <w:rPr>
          <w:lang w:val="en-GB"/>
        </w:rPr>
        <w:t>Culture and organises themes of RSE through the assemblies with phase leaders delivering these. A weekly Pastoral meeting takes place with Deputy Head Pastoral, Assistant Head Wellbeing, Assistant Head Culture and both PSHEE / RSE coordinators to work through current action points and further develop the provision in the school. This also gives us another opportunity to discuss most recent pupil voice e.g. results from the Y5/6 PSHEE/RSE pupil survey. In these meeting</w:t>
      </w:r>
      <w:r w:rsidR="00DC44DF">
        <w:rPr>
          <w:lang w:val="en-GB"/>
        </w:rPr>
        <w:t>s</w:t>
      </w:r>
      <w:r w:rsidR="00EA62F3">
        <w:rPr>
          <w:lang w:val="en-GB"/>
        </w:rPr>
        <w:t xml:space="preserve"> we prepare the material for the Pastoral Governor Committee report.  </w:t>
      </w:r>
      <w:r w:rsidR="00614931">
        <w:rPr>
          <w:lang w:val="en-GB"/>
        </w:rPr>
        <w:t xml:space="preserve"> </w:t>
      </w:r>
    </w:p>
    <w:p w14:paraId="25AD73FE" w14:textId="61341EE7" w:rsidR="00030649" w:rsidRDefault="00EF3A5D" w:rsidP="00CD0E94">
      <w:pPr>
        <w:rPr>
          <w:lang w:val="en-GB"/>
        </w:rPr>
      </w:pPr>
      <w:r>
        <w:rPr>
          <w:lang w:val="en-GB"/>
        </w:rPr>
        <w:t xml:space="preserve">The teaching of RSE spans throughout the whole school curriculum. </w:t>
      </w:r>
      <w:r w:rsidR="00C05E1E">
        <w:rPr>
          <w:lang w:val="en-GB"/>
        </w:rPr>
        <w:t xml:space="preserve">The Finton House SOW has been development using the PSHEE association framework as an important source, together with consultation from Coram Life Education and ItHappens. </w:t>
      </w:r>
      <w:r>
        <w:rPr>
          <w:lang w:val="en-GB"/>
        </w:rPr>
        <w:t>The overview below demonstrates when</w:t>
      </w:r>
      <w:r w:rsidR="00C05E1E">
        <w:rPr>
          <w:lang w:val="en-GB"/>
        </w:rPr>
        <w:t xml:space="preserve"> (term and year)</w:t>
      </w:r>
      <w:r>
        <w:rPr>
          <w:lang w:val="en-GB"/>
        </w:rPr>
        <w:t>, within th</w:t>
      </w:r>
      <w:r w:rsidR="00442B33">
        <w:rPr>
          <w:lang w:val="en-GB"/>
        </w:rPr>
        <w:t>e</w:t>
      </w:r>
      <w:r w:rsidR="00520B97">
        <w:rPr>
          <w:lang w:val="en-GB"/>
        </w:rPr>
        <w:t xml:space="preserve"> curriculum, RSE is delivered. Please also refer to Appendix C for the PSHEE Curriculum Overview where aspects of RSE are also communicated. </w:t>
      </w:r>
    </w:p>
    <w:p w14:paraId="33413383" w14:textId="13C44F85" w:rsidR="00C05E1E" w:rsidRDefault="00C05E1E" w:rsidP="00CD0E94">
      <w:pPr>
        <w:rPr>
          <w:lang w:val="en-GB"/>
        </w:rPr>
      </w:pPr>
    </w:p>
    <w:p w14:paraId="6D2B6486" w14:textId="4C36C8AB" w:rsidR="00C05E1E" w:rsidRDefault="00C05E1E" w:rsidP="00CD0E94">
      <w:pPr>
        <w:rPr>
          <w:lang w:val="en-GB"/>
        </w:rPr>
      </w:pPr>
      <w:r>
        <w:rPr>
          <w:lang w:val="en-GB"/>
        </w:rPr>
        <w:t>As mentioned RSE is fully embedded within school life however it is important for us to identify where RSE is tau</w:t>
      </w:r>
      <w:r w:rsidR="00F35847">
        <w:rPr>
          <w:lang w:val="en-GB"/>
        </w:rPr>
        <w:t>ght to ensure full coverage and measurement of progress for the pupils.</w:t>
      </w:r>
      <w:r>
        <w:rPr>
          <w:lang w:val="en-GB"/>
        </w:rPr>
        <w:t xml:space="preserve"> </w:t>
      </w:r>
    </w:p>
    <w:p w14:paraId="4F68D7DA" w14:textId="66FAB846" w:rsidR="00C05E1E" w:rsidRDefault="00F35847" w:rsidP="00CD0E94">
      <w:pPr>
        <w:rPr>
          <w:lang w:val="en-GB"/>
        </w:rPr>
      </w:pPr>
      <w:r>
        <w:rPr>
          <w:lang w:val="en-GB"/>
        </w:rPr>
        <w:t xml:space="preserve">The overview below details further where the content of the RSE is specially taught e.g. Health and prevention is included in the Victorians unit of work in year 5. Further detail on the individual topics relating to this overview can be found in appendix D. </w:t>
      </w:r>
    </w:p>
    <w:p w14:paraId="01EFE371" w14:textId="19AC3E33" w:rsidR="00C05E1E" w:rsidRDefault="00C05E1E" w:rsidP="00CD0E94">
      <w:pPr>
        <w:rPr>
          <w:lang w:val="en-GB"/>
        </w:rPr>
      </w:pPr>
    </w:p>
    <w:p w14:paraId="7FDAEA36" w14:textId="7C553015" w:rsidR="00C05E1E" w:rsidRDefault="00C05E1E" w:rsidP="00CD0E94">
      <w:pPr>
        <w:rPr>
          <w:lang w:val="en-GB"/>
        </w:rPr>
      </w:pPr>
    </w:p>
    <w:p w14:paraId="193A1C92" w14:textId="39BB7FF7" w:rsidR="00C05E1E" w:rsidRDefault="001E2A15" w:rsidP="00CD0E94">
      <w:pPr>
        <w:rPr>
          <w:lang w:val="en-GB"/>
        </w:rPr>
      </w:pPr>
      <w:r>
        <w:rPr>
          <w:noProof/>
          <w:lang w:val="en-GB" w:eastAsia="en-GB"/>
        </w:rPr>
        <w:lastRenderedPageBreak/>
        <w:drawing>
          <wp:inline distT="0" distB="0" distL="0" distR="0" wp14:anchorId="6F72CFAF" wp14:editId="4F17DF40">
            <wp:extent cx="6120765" cy="3888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888105"/>
                    </a:xfrm>
                    <a:prstGeom prst="rect">
                      <a:avLst/>
                    </a:prstGeom>
                  </pic:spPr>
                </pic:pic>
              </a:graphicData>
            </a:graphic>
          </wp:inline>
        </w:drawing>
      </w:r>
    </w:p>
    <w:p w14:paraId="5A7B5D24" w14:textId="77777777" w:rsidR="00C05E1E" w:rsidRDefault="00C05E1E" w:rsidP="00CD0E94">
      <w:pPr>
        <w:rPr>
          <w:lang w:val="en-GB"/>
        </w:rPr>
      </w:pPr>
    </w:p>
    <w:tbl>
      <w:tblPr>
        <w:tblStyle w:val="TableGrid"/>
        <w:tblW w:w="10343" w:type="dxa"/>
        <w:tblLayout w:type="fixed"/>
        <w:tblLook w:val="04A0" w:firstRow="1" w:lastRow="0" w:firstColumn="1" w:lastColumn="0" w:noHBand="0" w:noVBand="1"/>
      </w:tblPr>
      <w:tblGrid>
        <w:gridCol w:w="2689"/>
        <w:gridCol w:w="7654"/>
      </w:tblGrid>
      <w:tr w:rsidR="00030649" w:rsidRPr="0099127D" w14:paraId="7269F6C5" w14:textId="77777777" w:rsidTr="007A4B8A">
        <w:tc>
          <w:tcPr>
            <w:tcW w:w="10343" w:type="dxa"/>
            <w:gridSpan w:val="2"/>
          </w:tcPr>
          <w:p w14:paraId="52FE27FE" w14:textId="6136A126" w:rsidR="00030649" w:rsidRPr="007A4B8A" w:rsidRDefault="00030649" w:rsidP="00C700A4">
            <w:pPr>
              <w:spacing w:after="0"/>
              <w:jc w:val="center"/>
              <w:rPr>
                <w:rFonts w:ascii="Calibri" w:hAnsi="Calibri" w:cs="Calibri"/>
                <w:b/>
                <w:bCs/>
                <w:sz w:val="24"/>
              </w:rPr>
            </w:pPr>
          </w:p>
          <w:p w14:paraId="7B5120F3" w14:textId="5C089D90" w:rsidR="00030649" w:rsidRPr="007A4B8A" w:rsidRDefault="00442B33" w:rsidP="00C700A4">
            <w:pPr>
              <w:spacing w:after="0"/>
              <w:jc w:val="center"/>
              <w:rPr>
                <w:rFonts w:ascii="Calibri" w:hAnsi="Calibri" w:cs="Calibri"/>
                <w:b/>
                <w:bCs/>
                <w:sz w:val="24"/>
              </w:rPr>
            </w:pPr>
            <w:r w:rsidRPr="007A4B8A">
              <w:rPr>
                <w:rFonts w:ascii="Calibri" w:hAnsi="Calibri" w:cs="Calibri"/>
                <w:b/>
                <w:bCs/>
                <w:sz w:val="24"/>
              </w:rPr>
              <w:t>Overview</w:t>
            </w:r>
            <w:r w:rsidR="00030649" w:rsidRPr="007A4B8A">
              <w:rPr>
                <w:rFonts w:ascii="Calibri" w:hAnsi="Calibri" w:cs="Calibri"/>
                <w:b/>
                <w:bCs/>
                <w:sz w:val="24"/>
              </w:rPr>
              <w:t xml:space="preserve"> f</w:t>
            </w:r>
            <w:r w:rsidRPr="007A4B8A">
              <w:rPr>
                <w:rFonts w:ascii="Calibri" w:hAnsi="Calibri" w:cs="Calibri"/>
                <w:b/>
                <w:bCs/>
                <w:sz w:val="24"/>
              </w:rPr>
              <w:t xml:space="preserve">or RSE within whole school curriculum </w:t>
            </w:r>
            <w:r w:rsidR="00F35847">
              <w:rPr>
                <w:rFonts w:ascii="Calibri" w:hAnsi="Calibri" w:cs="Calibri"/>
                <w:b/>
                <w:bCs/>
                <w:sz w:val="24"/>
              </w:rPr>
              <w:t>and specific subject areas</w:t>
            </w:r>
          </w:p>
        </w:tc>
      </w:tr>
      <w:tr w:rsidR="00B06579" w14:paraId="670781F5" w14:textId="77777777" w:rsidTr="007A4B8A">
        <w:tc>
          <w:tcPr>
            <w:tcW w:w="2689" w:type="dxa"/>
          </w:tcPr>
          <w:p w14:paraId="662CE45E" w14:textId="77777777" w:rsidR="00B06579" w:rsidRPr="007A4B8A" w:rsidRDefault="00B06579" w:rsidP="00C700A4">
            <w:pPr>
              <w:spacing w:after="0"/>
              <w:rPr>
                <w:rFonts w:ascii="Calibri" w:hAnsi="Calibri" w:cs="Calibri"/>
                <w:sz w:val="24"/>
              </w:rPr>
            </w:pPr>
          </w:p>
        </w:tc>
        <w:tc>
          <w:tcPr>
            <w:tcW w:w="7654" w:type="dxa"/>
          </w:tcPr>
          <w:p w14:paraId="6341CD47" w14:textId="77777777" w:rsidR="00B06579" w:rsidRPr="007A4B8A" w:rsidRDefault="00B06579" w:rsidP="00C700A4">
            <w:pPr>
              <w:spacing w:after="0"/>
              <w:rPr>
                <w:rFonts w:ascii="Calibri" w:hAnsi="Calibri" w:cs="Calibri"/>
                <w:sz w:val="24"/>
              </w:rPr>
            </w:pPr>
            <w:r w:rsidRPr="007A4B8A">
              <w:rPr>
                <w:rFonts w:ascii="Calibri" w:hAnsi="Calibri" w:cs="Calibri"/>
                <w:sz w:val="24"/>
              </w:rPr>
              <w:t xml:space="preserve">Evidence currently applicable </w:t>
            </w:r>
          </w:p>
        </w:tc>
      </w:tr>
      <w:tr w:rsidR="00B06579" w14:paraId="3324D01E" w14:textId="77777777" w:rsidTr="007A4B8A">
        <w:tc>
          <w:tcPr>
            <w:tcW w:w="2689" w:type="dxa"/>
          </w:tcPr>
          <w:p w14:paraId="261190C3" w14:textId="77777777" w:rsidR="00B06579" w:rsidRPr="007A4B8A" w:rsidRDefault="00B06579" w:rsidP="00C700A4">
            <w:pPr>
              <w:spacing w:after="0"/>
              <w:rPr>
                <w:rFonts w:ascii="Calibri" w:hAnsi="Calibri" w:cs="Calibri"/>
                <w:sz w:val="24"/>
              </w:rPr>
            </w:pPr>
            <w:r w:rsidRPr="007A4B8A">
              <w:rPr>
                <w:rFonts w:ascii="Calibri" w:hAnsi="Calibri" w:cs="Calibri"/>
                <w:sz w:val="24"/>
              </w:rPr>
              <w:t>Families and people who Care for me</w:t>
            </w:r>
          </w:p>
        </w:tc>
        <w:tc>
          <w:tcPr>
            <w:tcW w:w="7654" w:type="dxa"/>
          </w:tcPr>
          <w:p w14:paraId="7FF10483" w14:textId="3388D0C7" w:rsidR="00B06579" w:rsidRPr="007A4B8A" w:rsidRDefault="00B06579" w:rsidP="00C700A4">
            <w:pPr>
              <w:spacing w:after="0"/>
              <w:rPr>
                <w:rFonts w:ascii="Calibri" w:hAnsi="Calibri" w:cs="Calibri"/>
                <w:sz w:val="24"/>
              </w:rPr>
            </w:pPr>
            <w:r w:rsidRPr="007A4B8A">
              <w:rPr>
                <w:rFonts w:ascii="Calibri" w:hAnsi="Calibri" w:cs="Calibri"/>
                <w:sz w:val="24"/>
              </w:rPr>
              <w:t>RE</w:t>
            </w:r>
            <w:r w:rsidR="000D0168">
              <w:rPr>
                <w:rFonts w:ascii="Calibri" w:hAnsi="Calibri" w:cs="Calibri"/>
                <w:sz w:val="24"/>
              </w:rPr>
              <w:t>C Topic Spring</w:t>
            </w:r>
            <w:r w:rsidRPr="007A4B8A">
              <w:rPr>
                <w:rFonts w:ascii="Calibri" w:hAnsi="Calibri" w:cs="Calibri"/>
                <w:sz w:val="24"/>
              </w:rPr>
              <w:t xml:space="preserve"> – </w:t>
            </w:r>
            <w:r w:rsidR="000D0168">
              <w:rPr>
                <w:rFonts w:ascii="Calibri" w:hAnsi="Calibri" w:cs="Calibri"/>
                <w:sz w:val="24"/>
              </w:rPr>
              <w:t>People who help us</w:t>
            </w:r>
          </w:p>
          <w:p w14:paraId="5C471F4F" w14:textId="753EE0E0" w:rsidR="00B06579" w:rsidRPr="007A4B8A" w:rsidRDefault="00B06579" w:rsidP="00C700A4">
            <w:pPr>
              <w:spacing w:after="0"/>
              <w:rPr>
                <w:rFonts w:ascii="Calibri" w:hAnsi="Calibri" w:cs="Calibri"/>
                <w:sz w:val="24"/>
              </w:rPr>
            </w:pPr>
            <w:r w:rsidRPr="007A4B8A">
              <w:rPr>
                <w:rFonts w:ascii="Calibri" w:hAnsi="Calibri" w:cs="Calibri"/>
                <w:sz w:val="24"/>
              </w:rPr>
              <w:t xml:space="preserve">Y3 RE Autumn – Discovering religions in our Neighbourhood </w:t>
            </w:r>
          </w:p>
        </w:tc>
      </w:tr>
      <w:tr w:rsidR="00B06579" w14:paraId="76EEE599" w14:textId="77777777" w:rsidTr="007A4B8A">
        <w:tc>
          <w:tcPr>
            <w:tcW w:w="2689" w:type="dxa"/>
          </w:tcPr>
          <w:p w14:paraId="2650DE19" w14:textId="77777777" w:rsidR="00B06579" w:rsidRPr="007A4B8A" w:rsidRDefault="00B06579" w:rsidP="00C700A4">
            <w:pPr>
              <w:spacing w:after="0"/>
              <w:rPr>
                <w:rFonts w:ascii="Calibri" w:hAnsi="Calibri" w:cs="Calibri"/>
                <w:sz w:val="24"/>
              </w:rPr>
            </w:pPr>
            <w:r w:rsidRPr="007A4B8A">
              <w:rPr>
                <w:rFonts w:ascii="Calibri" w:hAnsi="Calibri" w:cs="Calibri"/>
                <w:sz w:val="24"/>
              </w:rPr>
              <w:t>Caring friendships</w:t>
            </w:r>
          </w:p>
        </w:tc>
        <w:tc>
          <w:tcPr>
            <w:tcW w:w="7654" w:type="dxa"/>
          </w:tcPr>
          <w:p w14:paraId="07653EB3" w14:textId="0767F075" w:rsidR="00B06579" w:rsidRPr="007A4B8A" w:rsidRDefault="00B06579" w:rsidP="00C700A4">
            <w:pPr>
              <w:spacing w:after="0"/>
              <w:rPr>
                <w:rFonts w:ascii="Calibri" w:hAnsi="Calibri" w:cs="Calibri"/>
                <w:sz w:val="24"/>
              </w:rPr>
            </w:pPr>
            <w:r w:rsidRPr="007A4B8A">
              <w:rPr>
                <w:rFonts w:ascii="Calibri" w:hAnsi="Calibri" w:cs="Calibri"/>
                <w:sz w:val="24"/>
              </w:rPr>
              <w:t xml:space="preserve">Y5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 xml:space="preserve">Summer – discrimination </w:t>
            </w:r>
          </w:p>
          <w:p w14:paraId="522315CB" w14:textId="77777777" w:rsidR="00B06579" w:rsidRPr="007A4B8A" w:rsidRDefault="00B06579" w:rsidP="00C700A4">
            <w:pPr>
              <w:spacing w:after="0"/>
              <w:rPr>
                <w:rFonts w:ascii="Calibri" w:hAnsi="Calibri" w:cs="Calibri"/>
                <w:sz w:val="24"/>
              </w:rPr>
            </w:pPr>
            <w:r w:rsidRPr="007A4B8A">
              <w:rPr>
                <w:rFonts w:ascii="Calibri" w:hAnsi="Calibri" w:cs="Calibri"/>
                <w:sz w:val="24"/>
              </w:rPr>
              <w:t>Finton Values</w:t>
            </w:r>
          </w:p>
        </w:tc>
      </w:tr>
      <w:tr w:rsidR="00B06579" w14:paraId="08B07C82" w14:textId="77777777" w:rsidTr="007A4B8A">
        <w:tc>
          <w:tcPr>
            <w:tcW w:w="2689" w:type="dxa"/>
          </w:tcPr>
          <w:p w14:paraId="45EB1B43" w14:textId="77777777" w:rsidR="00B06579" w:rsidRPr="007A4B8A" w:rsidRDefault="00B06579" w:rsidP="00C700A4">
            <w:pPr>
              <w:spacing w:after="0"/>
              <w:rPr>
                <w:rFonts w:ascii="Calibri" w:hAnsi="Calibri" w:cs="Calibri"/>
                <w:sz w:val="24"/>
              </w:rPr>
            </w:pPr>
            <w:r w:rsidRPr="007A4B8A">
              <w:rPr>
                <w:rFonts w:ascii="Calibri" w:hAnsi="Calibri" w:cs="Calibri"/>
                <w:sz w:val="24"/>
              </w:rPr>
              <w:t>Respectful relationships</w:t>
            </w:r>
          </w:p>
        </w:tc>
        <w:tc>
          <w:tcPr>
            <w:tcW w:w="7654" w:type="dxa"/>
          </w:tcPr>
          <w:p w14:paraId="6781BCC5" w14:textId="286E4C53" w:rsidR="00B06579" w:rsidRPr="007A4B8A" w:rsidRDefault="00B06579" w:rsidP="00C700A4">
            <w:pPr>
              <w:spacing w:after="0"/>
              <w:rPr>
                <w:rFonts w:ascii="Calibri" w:hAnsi="Calibri" w:cs="Calibri"/>
                <w:sz w:val="24"/>
              </w:rPr>
            </w:pPr>
            <w:r w:rsidRPr="007A4B8A">
              <w:rPr>
                <w:rFonts w:ascii="Calibri" w:hAnsi="Calibri" w:cs="Calibri"/>
                <w:sz w:val="24"/>
              </w:rPr>
              <w:t xml:space="preserve">REC </w:t>
            </w:r>
            <w:r w:rsidR="00D2599D">
              <w:rPr>
                <w:rFonts w:ascii="Calibri" w:hAnsi="Calibri" w:cs="Calibri"/>
                <w:sz w:val="24"/>
              </w:rPr>
              <w:t xml:space="preserve">PSHEE </w:t>
            </w:r>
            <w:r w:rsidRPr="007A4B8A">
              <w:rPr>
                <w:rFonts w:ascii="Calibri" w:hAnsi="Calibri" w:cs="Calibri"/>
                <w:sz w:val="24"/>
              </w:rPr>
              <w:t>Summer - respect</w:t>
            </w:r>
          </w:p>
          <w:p w14:paraId="7733ACD3" w14:textId="30FC80DF" w:rsidR="00B06579" w:rsidRPr="007A4B8A" w:rsidRDefault="00B06579" w:rsidP="00C700A4">
            <w:pPr>
              <w:spacing w:after="0"/>
              <w:rPr>
                <w:rFonts w:ascii="Calibri" w:hAnsi="Calibri" w:cs="Calibri"/>
                <w:sz w:val="24"/>
              </w:rPr>
            </w:pPr>
            <w:r w:rsidRPr="007A4B8A">
              <w:rPr>
                <w:rFonts w:ascii="Calibri" w:hAnsi="Calibri" w:cs="Calibri"/>
                <w:sz w:val="24"/>
              </w:rPr>
              <w:t xml:space="preserve">Y5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 xml:space="preserve">Summer – discrimination </w:t>
            </w:r>
          </w:p>
          <w:p w14:paraId="147A2400" w14:textId="0360C672" w:rsidR="00B06579" w:rsidRPr="007A4B8A" w:rsidRDefault="00B06579" w:rsidP="00C700A4">
            <w:pPr>
              <w:spacing w:after="0"/>
              <w:rPr>
                <w:rFonts w:ascii="Calibri" w:hAnsi="Calibri" w:cs="Calibri"/>
                <w:sz w:val="24"/>
              </w:rPr>
            </w:pPr>
            <w:r w:rsidRPr="007A4B8A">
              <w:rPr>
                <w:rFonts w:ascii="Calibri" w:hAnsi="Calibri" w:cs="Calibri"/>
                <w:sz w:val="24"/>
              </w:rPr>
              <w:t xml:space="preserve">Y3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Autumn – emotions and feelings</w:t>
            </w:r>
          </w:p>
          <w:p w14:paraId="2CC3C587" w14:textId="77777777" w:rsidR="00B06579" w:rsidRPr="007A4B8A" w:rsidRDefault="00B06579" w:rsidP="00C700A4">
            <w:pPr>
              <w:spacing w:after="0"/>
              <w:rPr>
                <w:rFonts w:ascii="Calibri" w:hAnsi="Calibri" w:cs="Calibri"/>
                <w:sz w:val="24"/>
              </w:rPr>
            </w:pPr>
            <w:r w:rsidRPr="007A4B8A">
              <w:rPr>
                <w:rFonts w:ascii="Calibri" w:hAnsi="Calibri" w:cs="Calibri"/>
                <w:sz w:val="24"/>
              </w:rPr>
              <w:t>Y4 RE Summer – How religious beliefs influence action</w:t>
            </w:r>
          </w:p>
        </w:tc>
      </w:tr>
      <w:tr w:rsidR="00B06579" w14:paraId="7A9D2F16" w14:textId="77777777" w:rsidTr="007A4B8A">
        <w:tc>
          <w:tcPr>
            <w:tcW w:w="2689" w:type="dxa"/>
          </w:tcPr>
          <w:p w14:paraId="75A54BC8" w14:textId="77777777" w:rsidR="00B06579" w:rsidRPr="007A4B8A" w:rsidRDefault="00B06579" w:rsidP="00C700A4">
            <w:pPr>
              <w:spacing w:after="0"/>
              <w:rPr>
                <w:rFonts w:ascii="Calibri" w:hAnsi="Calibri" w:cs="Calibri"/>
                <w:sz w:val="24"/>
              </w:rPr>
            </w:pPr>
            <w:r w:rsidRPr="007A4B8A">
              <w:rPr>
                <w:rFonts w:ascii="Calibri" w:hAnsi="Calibri" w:cs="Calibri"/>
                <w:sz w:val="24"/>
              </w:rPr>
              <w:t>Online relationships</w:t>
            </w:r>
          </w:p>
        </w:tc>
        <w:tc>
          <w:tcPr>
            <w:tcW w:w="7654" w:type="dxa"/>
          </w:tcPr>
          <w:p w14:paraId="61593F93" w14:textId="77777777" w:rsidR="00B06579" w:rsidRPr="007A4B8A" w:rsidRDefault="00B06579" w:rsidP="00C700A4">
            <w:pPr>
              <w:spacing w:after="0"/>
              <w:rPr>
                <w:rFonts w:ascii="Calibri" w:hAnsi="Calibri" w:cs="Calibri"/>
                <w:sz w:val="24"/>
              </w:rPr>
            </w:pPr>
            <w:r w:rsidRPr="007A4B8A">
              <w:rPr>
                <w:rFonts w:ascii="Calibri" w:hAnsi="Calibri" w:cs="Calibri"/>
                <w:sz w:val="24"/>
              </w:rPr>
              <w:t>Computing SOW</w:t>
            </w:r>
          </w:p>
        </w:tc>
      </w:tr>
      <w:tr w:rsidR="00B06579" w14:paraId="647D65EF" w14:textId="77777777" w:rsidTr="007A4B8A">
        <w:tc>
          <w:tcPr>
            <w:tcW w:w="2689" w:type="dxa"/>
          </w:tcPr>
          <w:p w14:paraId="7B244B8F" w14:textId="77777777" w:rsidR="00B06579" w:rsidRPr="007A4B8A" w:rsidRDefault="00B06579" w:rsidP="00C700A4">
            <w:pPr>
              <w:spacing w:after="0"/>
              <w:rPr>
                <w:rFonts w:ascii="Calibri" w:hAnsi="Calibri" w:cs="Calibri"/>
                <w:sz w:val="24"/>
              </w:rPr>
            </w:pPr>
            <w:r w:rsidRPr="007A4B8A">
              <w:rPr>
                <w:rFonts w:ascii="Calibri" w:hAnsi="Calibri" w:cs="Calibri"/>
                <w:sz w:val="24"/>
              </w:rPr>
              <w:t>Being safe</w:t>
            </w:r>
          </w:p>
        </w:tc>
        <w:tc>
          <w:tcPr>
            <w:tcW w:w="7654" w:type="dxa"/>
          </w:tcPr>
          <w:p w14:paraId="3A73B4CB" w14:textId="658FBB26" w:rsidR="00B06579" w:rsidRPr="007A4B8A" w:rsidRDefault="00B06579" w:rsidP="00C700A4">
            <w:pPr>
              <w:spacing w:after="0"/>
              <w:rPr>
                <w:rFonts w:ascii="Calibri" w:hAnsi="Calibri" w:cs="Calibri"/>
                <w:sz w:val="24"/>
              </w:rPr>
            </w:pPr>
            <w:r w:rsidRPr="007A4B8A">
              <w:rPr>
                <w:rFonts w:ascii="Calibri" w:hAnsi="Calibri" w:cs="Calibri"/>
                <w:sz w:val="24"/>
              </w:rPr>
              <w:t xml:space="preserve">Y1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Spring – Living with others</w:t>
            </w:r>
          </w:p>
          <w:p w14:paraId="03EBB5BA" w14:textId="0C616C11" w:rsidR="00B06579" w:rsidRPr="007A4B8A" w:rsidRDefault="00B06579" w:rsidP="00C700A4">
            <w:pPr>
              <w:spacing w:after="0"/>
              <w:rPr>
                <w:rFonts w:ascii="Calibri" w:hAnsi="Calibri" w:cs="Calibri"/>
                <w:sz w:val="24"/>
              </w:rPr>
            </w:pPr>
            <w:r w:rsidRPr="007A4B8A">
              <w:rPr>
                <w:rFonts w:ascii="Calibri" w:hAnsi="Calibri" w:cs="Calibri"/>
                <w:sz w:val="24"/>
              </w:rPr>
              <w:t>Y2</w:t>
            </w:r>
            <w:r w:rsidR="00D2599D">
              <w:rPr>
                <w:rFonts w:ascii="Calibri" w:hAnsi="Calibri" w:cs="Calibri"/>
                <w:sz w:val="24"/>
              </w:rPr>
              <w:t xml:space="preserve"> PSHEE</w:t>
            </w:r>
            <w:r w:rsidRPr="007A4B8A">
              <w:rPr>
                <w:rFonts w:ascii="Calibri" w:hAnsi="Calibri" w:cs="Calibri"/>
                <w:sz w:val="24"/>
              </w:rPr>
              <w:t xml:space="preserve"> Spring – Safety</w:t>
            </w:r>
          </w:p>
          <w:p w14:paraId="04A75C38" w14:textId="030DCC72" w:rsidR="00B06579" w:rsidRPr="007A4B8A" w:rsidRDefault="00B06579" w:rsidP="00C700A4">
            <w:pPr>
              <w:spacing w:after="0"/>
              <w:rPr>
                <w:rFonts w:ascii="Calibri" w:hAnsi="Calibri" w:cs="Calibri"/>
                <w:sz w:val="24"/>
              </w:rPr>
            </w:pPr>
            <w:r w:rsidRPr="007A4B8A">
              <w:rPr>
                <w:rFonts w:ascii="Calibri" w:hAnsi="Calibri" w:cs="Calibri"/>
                <w:sz w:val="24"/>
              </w:rPr>
              <w:t xml:space="preserve">Y3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Autumn – Emotions and feelings</w:t>
            </w:r>
          </w:p>
          <w:p w14:paraId="238973F0" w14:textId="1963B912" w:rsidR="00B06579" w:rsidRPr="007A4B8A" w:rsidRDefault="00B06579" w:rsidP="00C700A4">
            <w:pPr>
              <w:spacing w:after="0"/>
              <w:rPr>
                <w:rFonts w:ascii="Calibri" w:hAnsi="Calibri" w:cs="Calibri"/>
                <w:sz w:val="24"/>
              </w:rPr>
            </w:pPr>
            <w:r w:rsidRPr="007A4B8A">
              <w:rPr>
                <w:rFonts w:ascii="Calibri" w:hAnsi="Calibri" w:cs="Calibri"/>
                <w:sz w:val="24"/>
              </w:rPr>
              <w:t>Y6 Summer - RSE</w:t>
            </w:r>
          </w:p>
        </w:tc>
      </w:tr>
      <w:tr w:rsidR="00B06579" w14:paraId="411DCD95" w14:textId="77777777" w:rsidTr="007A4B8A">
        <w:tc>
          <w:tcPr>
            <w:tcW w:w="2689" w:type="dxa"/>
          </w:tcPr>
          <w:p w14:paraId="39BC73CA" w14:textId="77777777" w:rsidR="00B06579" w:rsidRPr="007A4B8A" w:rsidRDefault="00B06579" w:rsidP="00C700A4">
            <w:pPr>
              <w:spacing w:after="0"/>
              <w:rPr>
                <w:rFonts w:ascii="Calibri" w:hAnsi="Calibri" w:cs="Calibri"/>
                <w:sz w:val="24"/>
              </w:rPr>
            </w:pPr>
            <w:r w:rsidRPr="007A4B8A">
              <w:rPr>
                <w:rFonts w:ascii="Calibri" w:hAnsi="Calibri" w:cs="Calibri"/>
                <w:sz w:val="24"/>
              </w:rPr>
              <w:t>Mental wellbeing</w:t>
            </w:r>
          </w:p>
        </w:tc>
        <w:tc>
          <w:tcPr>
            <w:tcW w:w="7654" w:type="dxa"/>
          </w:tcPr>
          <w:p w14:paraId="0DB2F0CA" w14:textId="0F10325F" w:rsidR="00B06579" w:rsidRPr="007A4B8A" w:rsidRDefault="00B06579" w:rsidP="00C700A4">
            <w:pPr>
              <w:spacing w:after="0"/>
              <w:rPr>
                <w:rFonts w:ascii="Calibri" w:hAnsi="Calibri" w:cs="Calibri"/>
                <w:sz w:val="24"/>
              </w:rPr>
            </w:pPr>
            <w:r w:rsidRPr="007A4B8A">
              <w:rPr>
                <w:rFonts w:ascii="Calibri" w:hAnsi="Calibri" w:cs="Calibri"/>
                <w:sz w:val="24"/>
              </w:rPr>
              <w:t xml:space="preserve">Y2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Autumn – mindfulness dots</w:t>
            </w:r>
          </w:p>
          <w:p w14:paraId="24CC3825" w14:textId="009D7C42" w:rsidR="00B06579" w:rsidRPr="007A4B8A" w:rsidRDefault="00B06579" w:rsidP="00C700A4">
            <w:pPr>
              <w:spacing w:after="0"/>
              <w:rPr>
                <w:rFonts w:ascii="Calibri" w:hAnsi="Calibri" w:cs="Calibri"/>
                <w:sz w:val="24"/>
              </w:rPr>
            </w:pPr>
            <w:r w:rsidRPr="007A4B8A">
              <w:rPr>
                <w:rFonts w:ascii="Calibri" w:hAnsi="Calibri" w:cs="Calibri"/>
                <w:sz w:val="24"/>
              </w:rPr>
              <w:t xml:space="preserve">Y3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Autumn – emotions and feelings</w:t>
            </w:r>
          </w:p>
          <w:p w14:paraId="4992B736" w14:textId="77777777" w:rsidR="00B06579" w:rsidRPr="007A4B8A" w:rsidRDefault="00B06579" w:rsidP="00C700A4">
            <w:pPr>
              <w:spacing w:after="0"/>
              <w:rPr>
                <w:rFonts w:ascii="Calibri" w:hAnsi="Calibri" w:cs="Calibri"/>
                <w:sz w:val="24"/>
              </w:rPr>
            </w:pPr>
            <w:r w:rsidRPr="007A4B8A">
              <w:rPr>
                <w:rFonts w:ascii="Calibri" w:hAnsi="Calibri" w:cs="Calibri"/>
                <w:sz w:val="24"/>
              </w:rPr>
              <w:t>Mindfulness club</w:t>
            </w:r>
          </w:p>
          <w:p w14:paraId="1C8B6F4E" w14:textId="77777777" w:rsidR="00B06579" w:rsidRPr="007A4B8A" w:rsidRDefault="00B06579" w:rsidP="00C700A4">
            <w:pPr>
              <w:spacing w:after="0"/>
              <w:rPr>
                <w:rFonts w:ascii="Calibri" w:hAnsi="Calibri" w:cs="Calibri"/>
                <w:sz w:val="24"/>
              </w:rPr>
            </w:pPr>
            <w:r w:rsidRPr="007A4B8A">
              <w:rPr>
                <w:rFonts w:ascii="Calibri" w:hAnsi="Calibri" w:cs="Calibri"/>
                <w:sz w:val="24"/>
              </w:rPr>
              <w:t>Zones of regulation</w:t>
            </w:r>
          </w:p>
        </w:tc>
      </w:tr>
      <w:tr w:rsidR="00B06579" w14:paraId="176D358B" w14:textId="77777777" w:rsidTr="007A4B8A">
        <w:tc>
          <w:tcPr>
            <w:tcW w:w="2689" w:type="dxa"/>
          </w:tcPr>
          <w:p w14:paraId="2F64A997" w14:textId="77777777" w:rsidR="00B06579" w:rsidRPr="007A4B8A" w:rsidRDefault="00B06579" w:rsidP="00C700A4">
            <w:pPr>
              <w:spacing w:after="0"/>
              <w:rPr>
                <w:rFonts w:ascii="Calibri" w:hAnsi="Calibri" w:cs="Calibri"/>
                <w:sz w:val="24"/>
              </w:rPr>
            </w:pPr>
            <w:r w:rsidRPr="007A4B8A">
              <w:rPr>
                <w:rFonts w:ascii="Calibri" w:hAnsi="Calibri" w:cs="Calibri"/>
                <w:sz w:val="24"/>
              </w:rPr>
              <w:t>Internet safety and harms</w:t>
            </w:r>
          </w:p>
        </w:tc>
        <w:tc>
          <w:tcPr>
            <w:tcW w:w="7654" w:type="dxa"/>
          </w:tcPr>
          <w:p w14:paraId="43CAE53D" w14:textId="77777777" w:rsidR="00B06579" w:rsidRPr="007A4B8A" w:rsidRDefault="00B06579" w:rsidP="00C700A4">
            <w:pPr>
              <w:spacing w:after="0"/>
              <w:rPr>
                <w:rFonts w:ascii="Calibri" w:hAnsi="Calibri" w:cs="Calibri"/>
                <w:sz w:val="24"/>
              </w:rPr>
            </w:pPr>
            <w:r w:rsidRPr="007A4B8A">
              <w:rPr>
                <w:rFonts w:ascii="Calibri" w:hAnsi="Calibri" w:cs="Calibri"/>
                <w:sz w:val="24"/>
              </w:rPr>
              <w:t>Computing SOW</w:t>
            </w:r>
          </w:p>
        </w:tc>
      </w:tr>
      <w:tr w:rsidR="00B06579" w14:paraId="12248853" w14:textId="77777777" w:rsidTr="007A4B8A">
        <w:tc>
          <w:tcPr>
            <w:tcW w:w="2689" w:type="dxa"/>
          </w:tcPr>
          <w:p w14:paraId="53ABD915" w14:textId="77777777" w:rsidR="00B06579" w:rsidRPr="007A4B8A" w:rsidRDefault="00B06579" w:rsidP="00C700A4">
            <w:pPr>
              <w:spacing w:after="0"/>
              <w:rPr>
                <w:rFonts w:ascii="Calibri" w:hAnsi="Calibri" w:cs="Calibri"/>
                <w:sz w:val="24"/>
              </w:rPr>
            </w:pPr>
            <w:r w:rsidRPr="007A4B8A">
              <w:rPr>
                <w:rFonts w:ascii="Calibri" w:hAnsi="Calibri" w:cs="Calibri"/>
                <w:sz w:val="24"/>
              </w:rPr>
              <w:t>Physical health and fitness</w:t>
            </w:r>
          </w:p>
        </w:tc>
        <w:tc>
          <w:tcPr>
            <w:tcW w:w="7654" w:type="dxa"/>
          </w:tcPr>
          <w:p w14:paraId="02B3CE54" w14:textId="3F6D4B02" w:rsidR="00B06579" w:rsidRPr="007A4B8A" w:rsidRDefault="00B06579" w:rsidP="00C700A4">
            <w:pPr>
              <w:spacing w:after="0"/>
              <w:rPr>
                <w:rFonts w:ascii="Calibri" w:hAnsi="Calibri" w:cs="Calibri"/>
                <w:sz w:val="24"/>
              </w:rPr>
            </w:pPr>
            <w:r w:rsidRPr="007A4B8A">
              <w:rPr>
                <w:rFonts w:ascii="Calibri" w:hAnsi="Calibri" w:cs="Calibri"/>
                <w:sz w:val="24"/>
              </w:rPr>
              <w:t xml:space="preserve">Y5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Spring – Healthy living</w:t>
            </w:r>
          </w:p>
          <w:p w14:paraId="46FF1BDF" w14:textId="77777777" w:rsidR="00B06579" w:rsidRPr="007A4B8A" w:rsidRDefault="00B06579" w:rsidP="00C700A4">
            <w:pPr>
              <w:spacing w:after="0"/>
              <w:rPr>
                <w:rFonts w:ascii="Calibri" w:hAnsi="Calibri" w:cs="Calibri"/>
                <w:sz w:val="24"/>
              </w:rPr>
            </w:pPr>
            <w:r w:rsidRPr="007A4B8A">
              <w:rPr>
                <w:rFonts w:ascii="Calibri" w:hAnsi="Calibri" w:cs="Calibri"/>
                <w:sz w:val="24"/>
              </w:rPr>
              <w:t>Y3 Science Spring – Movement and nutrition</w:t>
            </w:r>
          </w:p>
        </w:tc>
      </w:tr>
      <w:tr w:rsidR="00B06579" w14:paraId="16B743B5" w14:textId="77777777" w:rsidTr="007A4B8A">
        <w:tc>
          <w:tcPr>
            <w:tcW w:w="2689" w:type="dxa"/>
          </w:tcPr>
          <w:p w14:paraId="1E8E88B5" w14:textId="77777777" w:rsidR="00B06579" w:rsidRPr="007A4B8A" w:rsidRDefault="00B06579" w:rsidP="00C700A4">
            <w:pPr>
              <w:spacing w:after="0"/>
              <w:rPr>
                <w:rFonts w:ascii="Calibri" w:hAnsi="Calibri" w:cs="Calibri"/>
                <w:sz w:val="24"/>
              </w:rPr>
            </w:pPr>
            <w:r w:rsidRPr="007A4B8A">
              <w:rPr>
                <w:rFonts w:ascii="Calibri" w:hAnsi="Calibri" w:cs="Calibri"/>
                <w:sz w:val="24"/>
              </w:rPr>
              <w:t>Healthy eating</w:t>
            </w:r>
          </w:p>
        </w:tc>
        <w:tc>
          <w:tcPr>
            <w:tcW w:w="7654" w:type="dxa"/>
          </w:tcPr>
          <w:p w14:paraId="5D1F5634" w14:textId="3B33E80A" w:rsidR="00B06579" w:rsidRPr="007A4B8A" w:rsidRDefault="00B06579" w:rsidP="00C700A4">
            <w:pPr>
              <w:spacing w:after="0"/>
              <w:rPr>
                <w:rFonts w:ascii="Calibri" w:hAnsi="Calibri" w:cs="Calibri"/>
                <w:sz w:val="24"/>
              </w:rPr>
            </w:pPr>
            <w:r w:rsidRPr="007A4B8A">
              <w:rPr>
                <w:rFonts w:ascii="Calibri" w:hAnsi="Calibri" w:cs="Calibri"/>
                <w:sz w:val="24"/>
              </w:rPr>
              <w:t xml:space="preserve">Y5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Spring – Healthy living</w:t>
            </w:r>
          </w:p>
          <w:p w14:paraId="163AE98D" w14:textId="77777777" w:rsidR="00B06579" w:rsidRPr="007A4B8A" w:rsidRDefault="00B06579" w:rsidP="00C700A4">
            <w:pPr>
              <w:spacing w:after="0"/>
              <w:rPr>
                <w:rFonts w:ascii="Calibri" w:hAnsi="Calibri" w:cs="Calibri"/>
                <w:sz w:val="24"/>
              </w:rPr>
            </w:pPr>
            <w:r w:rsidRPr="007A4B8A">
              <w:rPr>
                <w:rFonts w:ascii="Calibri" w:hAnsi="Calibri" w:cs="Calibri"/>
                <w:sz w:val="24"/>
              </w:rPr>
              <w:t>Y3 Science Spring – Movement and nutrition</w:t>
            </w:r>
          </w:p>
          <w:p w14:paraId="6D1E85D6" w14:textId="77777777" w:rsidR="00B06579" w:rsidRPr="007A4B8A" w:rsidRDefault="00B06579" w:rsidP="00C700A4">
            <w:pPr>
              <w:spacing w:after="0"/>
              <w:rPr>
                <w:rFonts w:ascii="Calibri" w:hAnsi="Calibri" w:cs="Calibri"/>
                <w:sz w:val="24"/>
              </w:rPr>
            </w:pPr>
            <w:r w:rsidRPr="007A4B8A">
              <w:rPr>
                <w:rFonts w:ascii="Calibri" w:hAnsi="Calibri" w:cs="Calibri"/>
                <w:sz w:val="24"/>
              </w:rPr>
              <w:t>Y6 Science Autumn – Human life processes</w:t>
            </w:r>
          </w:p>
        </w:tc>
      </w:tr>
      <w:tr w:rsidR="00B06579" w14:paraId="3969EAA3" w14:textId="77777777" w:rsidTr="007A4B8A">
        <w:tc>
          <w:tcPr>
            <w:tcW w:w="2689" w:type="dxa"/>
          </w:tcPr>
          <w:p w14:paraId="0FAD34F3" w14:textId="77777777" w:rsidR="00B06579" w:rsidRPr="007A4B8A" w:rsidRDefault="00B06579" w:rsidP="00C700A4">
            <w:pPr>
              <w:spacing w:after="0"/>
              <w:rPr>
                <w:rFonts w:ascii="Calibri" w:hAnsi="Calibri" w:cs="Calibri"/>
                <w:sz w:val="24"/>
              </w:rPr>
            </w:pPr>
            <w:r w:rsidRPr="007A4B8A">
              <w:rPr>
                <w:rFonts w:ascii="Calibri" w:hAnsi="Calibri" w:cs="Calibri"/>
                <w:sz w:val="24"/>
              </w:rPr>
              <w:lastRenderedPageBreak/>
              <w:t>Drugs, alcohol, and tobacco</w:t>
            </w:r>
          </w:p>
        </w:tc>
        <w:tc>
          <w:tcPr>
            <w:tcW w:w="7654" w:type="dxa"/>
          </w:tcPr>
          <w:p w14:paraId="02D4F89E" w14:textId="389BE0EF" w:rsidR="00B06579" w:rsidRPr="007A4B8A" w:rsidRDefault="00B06579" w:rsidP="00C700A4">
            <w:pPr>
              <w:spacing w:after="0"/>
              <w:rPr>
                <w:rFonts w:ascii="Calibri" w:hAnsi="Calibri" w:cs="Calibri"/>
                <w:sz w:val="24"/>
              </w:rPr>
            </w:pPr>
            <w:r w:rsidRPr="007A4B8A">
              <w:rPr>
                <w:rFonts w:ascii="Calibri" w:hAnsi="Calibri" w:cs="Calibri"/>
                <w:sz w:val="24"/>
              </w:rPr>
              <w:t xml:space="preserve">Y5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Spring – Healthy living</w:t>
            </w:r>
          </w:p>
          <w:p w14:paraId="3F526A90" w14:textId="77777777" w:rsidR="00B06579" w:rsidRPr="007A4B8A" w:rsidRDefault="00B06579" w:rsidP="00C700A4">
            <w:pPr>
              <w:spacing w:after="0"/>
              <w:rPr>
                <w:rFonts w:ascii="Calibri" w:hAnsi="Calibri" w:cs="Calibri"/>
                <w:sz w:val="24"/>
              </w:rPr>
            </w:pPr>
            <w:r w:rsidRPr="007A4B8A">
              <w:rPr>
                <w:rFonts w:ascii="Calibri" w:hAnsi="Calibri" w:cs="Calibri"/>
                <w:sz w:val="24"/>
              </w:rPr>
              <w:t>Y6 Science Autumn – Human life processes</w:t>
            </w:r>
          </w:p>
        </w:tc>
      </w:tr>
      <w:tr w:rsidR="00B06579" w14:paraId="6958C555" w14:textId="77777777" w:rsidTr="007A4B8A">
        <w:tc>
          <w:tcPr>
            <w:tcW w:w="2689" w:type="dxa"/>
          </w:tcPr>
          <w:p w14:paraId="2F5B398C" w14:textId="77777777" w:rsidR="00B06579" w:rsidRPr="007A4B8A" w:rsidRDefault="00B06579" w:rsidP="00C700A4">
            <w:pPr>
              <w:spacing w:after="0"/>
              <w:rPr>
                <w:rFonts w:ascii="Calibri" w:hAnsi="Calibri" w:cs="Calibri"/>
                <w:sz w:val="24"/>
              </w:rPr>
            </w:pPr>
            <w:r w:rsidRPr="007A4B8A">
              <w:rPr>
                <w:rFonts w:ascii="Calibri" w:hAnsi="Calibri" w:cs="Calibri"/>
                <w:sz w:val="24"/>
              </w:rPr>
              <w:t>Health and prevention</w:t>
            </w:r>
          </w:p>
        </w:tc>
        <w:tc>
          <w:tcPr>
            <w:tcW w:w="7654" w:type="dxa"/>
          </w:tcPr>
          <w:p w14:paraId="1C2801EA" w14:textId="5AD97B9D" w:rsidR="00DD34CB" w:rsidRDefault="00DD34CB" w:rsidP="00C700A4">
            <w:pPr>
              <w:spacing w:after="0"/>
              <w:rPr>
                <w:rFonts w:ascii="Calibri" w:hAnsi="Calibri" w:cs="Calibri"/>
                <w:sz w:val="24"/>
              </w:rPr>
            </w:pPr>
            <w:r>
              <w:rPr>
                <w:rFonts w:ascii="Calibri" w:hAnsi="Calibri" w:cs="Calibri"/>
                <w:sz w:val="24"/>
              </w:rPr>
              <w:t>Rec PSHEE / Topic Autumn - Hygiene</w:t>
            </w:r>
          </w:p>
          <w:p w14:paraId="59BB6A87" w14:textId="5885B2C5" w:rsidR="00B06579" w:rsidRPr="007A4B8A" w:rsidRDefault="00B06579" w:rsidP="00C700A4">
            <w:pPr>
              <w:spacing w:after="0"/>
              <w:rPr>
                <w:rFonts w:ascii="Calibri" w:hAnsi="Calibri" w:cs="Calibri"/>
                <w:sz w:val="24"/>
              </w:rPr>
            </w:pPr>
            <w:r w:rsidRPr="007A4B8A">
              <w:rPr>
                <w:rFonts w:ascii="Calibri" w:hAnsi="Calibri" w:cs="Calibri"/>
                <w:sz w:val="24"/>
              </w:rPr>
              <w:t>Y3 Science Summer – Hygiene and development</w:t>
            </w:r>
          </w:p>
          <w:p w14:paraId="05F29F81" w14:textId="02E04938" w:rsidR="00B06579" w:rsidRPr="007A4B8A" w:rsidRDefault="00B06579" w:rsidP="00C700A4">
            <w:pPr>
              <w:spacing w:after="0"/>
              <w:rPr>
                <w:rFonts w:ascii="Calibri" w:hAnsi="Calibri" w:cs="Calibri"/>
                <w:sz w:val="24"/>
              </w:rPr>
            </w:pPr>
            <w:r w:rsidRPr="007A4B8A">
              <w:rPr>
                <w:rFonts w:ascii="Calibri" w:hAnsi="Calibri" w:cs="Calibri"/>
                <w:sz w:val="24"/>
              </w:rPr>
              <w:t xml:space="preserve">Y6 </w:t>
            </w:r>
            <w:r w:rsidR="00D2599D">
              <w:rPr>
                <w:rFonts w:ascii="Calibri" w:hAnsi="Calibri" w:cs="Calibri"/>
                <w:sz w:val="24"/>
              </w:rPr>
              <w:t>PSHEE</w:t>
            </w:r>
            <w:r w:rsidR="00D2599D" w:rsidRPr="007A4B8A">
              <w:rPr>
                <w:rFonts w:ascii="Calibri" w:hAnsi="Calibri" w:cs="Calibri"/>
                <w:sz w:val="24"/>
              </w:rPr>
              <w:t xml:space="preserve"> </w:t>
            </w:r>
            <w:r w:rsidRPr="007A4B8A">
              <w:rPr>
                <w:rFonts w:ascii="Calibri" w:hAnsi="Calibri" w:cs="Calibri"/>
                <w:sz w:val="24"/>
              </w:rPr>
              <w:t>Spring – Global Health Issues</w:t>
            </w:r>
          </w:p>
          <w:p w14:paraId="47DDBEE7" w14:textId="77777777" w:rsidR="00B06579" w:rsidRPr="007A4B8A" w:rsidRDefault="00B06579" w:rsidP="00C700A4">
            <w:pPr>
              <w:spacing w:after="0"/>
              <w:rPr>
                <w:rFonts w:ascii="Calibri" w:hAnsi="Calibri" w:cs="Calibri"/>
                <w:sz w:val="24"/>
              </w:rPr>
            </w:pPr>
            <w:r w:rsidRPr="007A4B8A">
              <w:rPr>
                <w:rFonts w:ascii="Calibri" w:hAnsi="Calibri" w:cs="Calibri"/>
                <w:sz w:val="24"/>
              </w:rPr>
              <w:t>Y5 History Spring - Victorians</w:t>
            </w:r>
          </w:p>
        </w:tc>
      </w:tr>
      <w:tr w:rsidR="00B06579" w14:paraId="1F37934F" w14:textId="77777777" w:rsidTr="007A4B8A">
        <w:tc>
          <w:tcPr>
            <w:tcW w:w="2689" w:type="dxa"/>
          </w:tcPr>
          <w:p w14:paraId="0D972AA5" w14:textId="77777777" w:rsidR="00B06579" w:rsidRPr="007A4B8A" w:rsidRDefault="00B06579" w:rsidP="00C700A4">
            <w:pPr>
              <w:spacing w:after="0"/>
              <w:rPr>
                <w:rFonts w:ascii="Calibri" w:hAnsi="Calibri" w:cs="Calibri"/>
                <w:sz w:val="24"/>
              </w:rPr>
            </w:pPr>
            <w:r w:rsidRPr="007A4B8A">
              <w:rPr>
                <w:rFonts w:ascii="Calibri" w:hAnsi="Calibri" w:cs="Calibri"/>
                <w:sz w:val="24"/>
              </w:rPr>
              <w:t>Basic first aid</w:t>
            </w:r>
          </w:p>
        </w:tc>
        <w:tc>
          <w:tcPr>
            <w:tcW w:w="7654" w:type="dxa"/>
          </w:tcPr>
          <w:p w14:paraId="7B4BAA78" w14:textId="465FD153" w:rsidR="00B06579" w:rsidRPr="007A4B8A" w:rsidRDefault="00B06579" w:rsidP="00C700A4">
            <w:pPr>
              <w:spacing w:after="0"/>
              <w:rPr>
                <w:rFonts w:ascii="Calibri" w:hAnsi="Calibri" w:cs="Calibri"/>
                <w:sz w:val="24"/>
              </w:rPr>
            </w:pPr>
            <w:r w:rsidRPr="007A4B8A">
              <w:rPr>
                <w:rFonts w:ascii="Calibri" w:hAnsi="Calibri" w:cs="Calibri"/>
                <w:sz w:val="24"/>
              </w:rPr>
              <w:t>Y2</w:t>
            </w:r>
            <w:r w:rsidR="00D2599D">
              <w:rPr>
                <w:rFonts w:ascii="Calibri" w:hAnsi="Calibri" w:cs="Calibri"/>
                <w:sz w:val="24"/>
              </w:rPr>
              <w:t xml:space="preserve"> PSHEE</w:t>
            </w:r>
            <w:r w:rsidRPr="007A4B8A">
              <w:rPr>
                <w:rFonts w:ascii="Calibri" w:hAnsi="Calibri" w:cs="Calibri"/>
                <w:sz w:val="24"/>
              </w:rPr>
              <w:t xml:space="preserve"> Summer – Heartstart</w:t>
            </w:r>
          </w:p>
          <w:p w14:paraId="20D7B615" w14:textId="449A36FA" w:rsidR="00B06579" w:rsidRPr="007A4B8A" w:rsidRDefault="00B06579" w:rsidP="00C700A4">
            <w:pPr>
              <w:spacing w:after="0"/>
              <w:rPr>
                <w:rFonts w:ascii="Calibri" w:hAnsi="Calibri" w:cs="Calibri"/>
                <w:sz w:val="24"/>
              </w:rPr>
            </w:pPr>
            <w:r w:rsidRPr="007A4B8A">
              <w:rPr>
                <w:rFonts w:ascii="Calibri" w:hAnsi="Calibri" w:cs="Calibri"/>
                <w:sz w:val="24"/>
              </w:rPr>
              <w:t>Y6</w:t>
            </w:r>
            <w:r w:rsidR="00D2599D">
              <w:rPr>
                <w:rFonts w:ascii="Calibri" w:hAnsi="Calibri" w:cs="Calibri"/>
                <w:sz w:val="24"/>
              </w:rPr>
              <w:t xml:space="preserve"> PSHEE</w:t>
            </w:r>
            <w:r w:rsidRPr="007A4B8A">
              <w:rPr>
                <w:rFonts w:ascii="Calibri" w:hAnsi="Calibri" w:cs="Calibri"/>
                <w:sz w:val="24"/>
              </w:rPr>
              <w:t xml:space="preserve"> Autumn - Heartstart</w:t>
            </w:r>
          </w:p>
        </w:tc>
      </w:tr>
      <w:tr w:rsidR="00B06579" w14:paraId="7DE6200F" w14:textId="77777777" w:rsidTr="007A4B8A">
        <w:tc>
          <w:tcPr>
            <w:tcW w:w="2689" w:type="dxa"/>
          </w:tcPr>
          <w:p w14:paraId="321B0BB3" w14:textId="77777777" w:rsidR="00B06579" w:rsidRPr="007A4B8A" w:rsidRDefault="00B06579" w:rsidP="00C700A4">
            <w:pPr>
              <w:spacing w:after="0"/>
              <w:rPr>
                <w:rFonts w:ascii="Calibri" w:hAnsi="Calibri" w:cs="Calibri"/>
                <w:sz w:val="24"/>
              </w:rPr>
            </w:pPr>
            <w:r w:rsidRPr="007A4B8A">
              <w:rPr>
                <w:rFonts w:ascii="Calibri" w:hAnsi="Calibri" w:cs="Calibri"/>
                <w:sz w:val="24"/>
              </w:rPr>
              <w:t>Changing adolescent body</w:t>
            </w:r>
          </w:p>
        </w:tc>
        <w:tc>
          <w:tcPr>
            <w:tcW w:w="7654" w:type="dxa"/>
          </w:tcPr>
          <w:p w14:paraId="529CAF3D" w14:textId="61AB7010" w:rsidR="00B06579" w:rsidRPr="007A4B8A" w:rsidRDefault="00B06579" w:rsidP="00C700A4">
            <w:pPr>
              <w:spacing w:after="0"/>
              <w:rPr>
                <w:rFonts w:ascii="Calibri" w:hAnsi="Calibri" w:cs="Calibri"/>
                <w:sz w:val="24"/>
              </w:rPr>
            </w:pPr>
            <w:r w:rsidRPr="007A4B8A">
              <w:rPr>
                <w:rFonts w:ascii="Calibri" w:hAnsi="Calibri" w:cs="Calibri"/>
                <w:sz w:val="24"/>
              </w:rPr>
              <w:t xml:space="preserve">Y5 </w:t>
            </w:r>
            <w:r w:rsidR="00181763">
              <w:rPr>
                <w:rFonts w:ascii="Calibri" w:hAnsi="Calibri" w:cs="Calibri"/>
                <w:sz w:val="24"/>
              </w:rPr>
              <w:t>PSHEE</w:t>
            </w:r>
            <w:r w:rsidR="00DD4D24">
              <w:rPr>
                <w:rFonts w:ascii="Calibri" w:hAnsi="Calibri" w:cs="Calibri"/>
                <w:sz w:val="24"/>
              </w:rPr>
              <w:t xml:space="preserve"> / Science</w:t>
            </w:r>
            <w:r w:rsidR="00181763" w:rsidRPr="007A4B8A">
              <w:rPr>
                <w:rFonts w:ascii="Calibri" w:hAnsi="Calibri" w:cs="Calibri"/>
                <w:sz w:val="24"/>
              </w:rPr>
              <w:t xml:space="preserve"> </w:t>
            </w:r>
            <w:r w:rsidRPr="007A4B8A">
              <w:rPr>
                <w:rFonts w:ascii="Calibri" w:hAnsi="Calibri" w:cs="Calibri"/>
                <w:sz w:val="24"/>
              </w:rPr>
              <w:t>Summer – RSE</w:t>
            </w:r>
          </w:p>
          <w:p w14:paraId="5FFB8F80" w14:textId="6E106795" w:rsidR="00B06579" w:rsidRPr="007A4B8A" w:rsidRDefault="00B06579" w:rsidP="00C700A4">
            <w:pPr>
              <w:spacing w:after="0"/>
              <w:rPr>
                <w:rFonts w:ascii="Calibri" w:hAnsi="Calibri" w:cs="Calibri"/>
                <w:sz w:val="24"/>
              </w:rPr>
            </w:pPr>
            <w:r w:rsidRPr="007A4B8A">
              <w:rPr>
                <w:rFonts w:ascii="Calibri" w:hAnsi="Calibri" w:cs="Calibri"/>
                <w:sz w:val="24"/>
              </w:rPr>
              <w:t>Y6</w:t>
            </w:r>
            <w:r w:rsidR="00181763">
              <w:rPr>
                <w:rFonts w:ascii="Calibri" w:hAnsi="Calibri" w:cs="Calibri"/>
                <w:sz w:val="24"/>
              </w:rPr>
              <w:t xml:space="preserve"> PSHEE</w:t>
            </w:r>
            <w:r w:rsidR="00DD4D24">
              <w:rPr>
                <w:rFonts w:ascii="Calibri" w:hAnsi="Calibri" w:cs="Calibri"/>
                <w:sz w:val="24"/>
              </w:rPr>
              <w:t xml:space="preserve"> Summer - SR</w:t>
            </w:r>
            <w:r w:rsidRPr="007A4B8A">
              <w:rPr>
                <w:rFonts w:ascii="Calibri" w:hAnsi="Calibri" w:cs="Calibri"/>
                <w:sz w:val="24"/>
              </w:rPr>
              <w:t>E</w:t>
            </w:r>
          </w:p>
        </w:tc>
      </w:tr>
    </w:tbl>
    <w:p w14:paraId="2BAD49D6" w14:textId="6DD8FA93" w:rsidR="00030649" w:rsidRDefault="00030649" w:rsidP="00CD0E94">
      <w:pPr>
        <w:rPr>
          <w:lang w:val="en-GB"/>
        </w:rPr>
      </w:pPr>
    </w:p>
    <w:p w14:paraId="270C0532" w14:textId="7CE9D6D1" w:rsidR="00CD0E94" w:rsidRDefault="00CD0E94" w:rsidP="00CD0E94">
      <w:pPr>
        <w:rPr>
          <w:lang w:val="en-GB"/>
        </w:rPr>
      </w:pPr>
      <w:r>
        <w:rPr>
          <w:lang w:val="en-GB"/>
        </w:rPr>
        <w:t>RS</w:t>
      </w:r>
      <w:r w:rsidR="00EF3A5D">
        <w:rPr>
          <w:lang w:val="en-GB"/>
        </w:rPr>
        <w:t>E at Fin</w:t>
      </w:r>
      <w:r w:rsidR="00DC44DF">
        <w:rPr>
          <w:lang w:val="en-GB"/>
        </w:rPr>
        <w:t>t</w:t>
      </w:r>
      <w:r w:rsidR="00EF3A5D">
        <w:rPr>
          <w:lang w:val="en-GB"/>
        </w:rPr>
        <w:t>on</w:t>
      </w:r>
      <w:r w:rsidRPr="00536367">
        <w:rPr>
          <w:lang w:val="en-GB"/>
        </w:rPr>
        <w:t xml:space="preserve"> is led by the class teachers</w:t>
      </w:r>
      <w:r w:rsidR="00EF3A5D">
        <w:rPr>
          <w:lang w:val="en-GB"/>
        </w:rPr>
        <w:t xml:space="preserve"> within PSHEE/RSE lessons, however all staff members contribute to the development of the relationships education for the pupils e.g. </w:t>
      </w:r>
      <w:r w:rsidR="00C05E1E">
        <w:rPr>
          <w:lang w:val="en-GB"/>
        </w:rPr>
        <w:t xml:space="preserve">specialist Computing teachers within online safety topic, specialist PE teachers within Physical health and fitness unit, </w:t>
      </w:r>
      <w:r w:rsidR="00EF3A5D">
        <w:rPr>
          <w:lang w:val="en-GB"/>
        </w:rPr>
        <w:t xml:space="preserve">phase leaders and </w:t>
      </w:r>
      <w:r w:rsidR="00DC44DF">
        <w:rPr>
          <w:lang w:val="en-GB"/>
        </w:rPr>
        <w:t xml:space="preserve">the </w:t>
      </w:r>
      <w:r w:rsidR="00EF3A5D">
        <w:rPr>
          <w:lang w:val="en-GB"/>
        </w:rPr>
        <w:t>Head in assemblies</w:t>
      </w:r>
      <w:r w:rsidRPr="00536367">
        <w:rPr>
          <w:lang w:val="en-GB"/>
        </w:rPr>
        <w:t xml:space="preserve">, mentors </w:t>
      </w:r>
      <w:r w:rsidR="00EF3A5D">
        <w:rPr>
          <w:lang w:val="en-GB"/>
        </w:rPr>
        <w:t>with guidance in mentor sessions</w:t>
      </w:r>
      <w:r>
        <w:rPr>
          <w:lang w:val="en-GB"/>
        </w:rPr>
        <w:t xml:space="preserve">, </w:t>
      </w:r>
      <w:r w:rsidR="00EF3A5D">
        <w:rPr>
          <w:lang w:val="en-GB"/>
        </w:rPr>
        <w:t xml:space="preserve">reinforcement of </w:t>
      </w:r>
      <w:r w:rsidR="00030649">
        <w:rPr>
          <w:lang w:val="en-GB"/>
        </w:rPr>
        <w:t xml:space="preserve">kindness and friendship in the playground by the playground supervisors, </w:t>
      </w:r>
      <w:r>
        <w:rPr>
          <w:lang w:val="en-GB"/>
        </w:rPr>
        <w:t>outside visitors</w:t>
      </w:r>
      <w:r w:rsidR="00EF3A5D">
        <w:rPr>
          <w:lang w:val="en-GB"/>
        </w:rPr>
        <w:t xml:space="preserve"> and workshops</w:t>
      </w:r>
      <w:r>
        <w:rPr>
          <w:lang w:val="en-GB"/>
        </w:rPr>
        <w:t>.  RS</w:t>
      </w:r>
      <w:r w:rsidRPr="00536367">
        <w:rPr>
          <w:lang w:val="en-GB"/>
        </w:rPr>
        <w:t>E is taught to each year group, starting in Reception</w:t>
      </w:r>
      <w:r w:rsidR="00030649">
        <w:rPr>
          <w:lang w:val="en-GB"/>
        </w:rPr>
        <w:t xml:space="preserve"> (EYFS)</w:t>
      </w:r>
      <w:r w:rsidRPr="00536367">
        <w:rPr>
          <w:lang w:val="en-GB"/>
        </w:rPr>
        <w:t>.</w:t>
      </w:r>
      <w:r>
        <w:rPr>
          <w:lang w:val="en-GB"/>
        </w:rPr>
        <w:t xml:space="preserve">  </w:t>
      </w:r>
    </w:p>
    <w:p w14:paraId="1330166D" w14:textId="77777777" w:rsidR="00CD0E94" w:rsidRDefault="00CD0E94" w:rsidP="00CD0E94">
      <w:pPr>
        <w:rPr>
          <w:lang w:val="en-GB"/>
        </w:rPr>
      </w:pPr>
      <w:r>
        <w:rPr>
          <w:lang w:val="en-GB"/>
        </w:rPr>
        <w:t>To ensure the needs of the whole school community are met, parents and pupils are invited to share their views so that the teaching is relevant and appropriate to the age of the child.</w:t>
      </w:r>
    </w:p>
    <w:p w14:paraId="5D845247" w14:textId="70E8FC9B" w:rsidR="00536367" w:rsidRPr="00CF78D1" w:rsidRDefault="00CD0E94" w:rsidP="00536367">
      <w:pPr>
        <w:rPr>
          <w:lang w:val="en-GB"/>
        </w:rPr>
      </w:pPr>
      <w:r>
        <w:rPr>
          <w:b/>
          <w:lang w:val="en-GB"/>
        </w:rPr>
        <w:t>Please see A</w:t>
      </w:r>
      <w:r w:rsidRPr="00536367">
        <w:rPr>
          <w:b/>
          <w:lang w:val="en-GB"/>
        </w:rPr>
        <w:t>ppendix A for when aspec</w:t>
      </w:r>
      <w:r>
        <w:rPr>
          <w:b/>
          <w:lang w:val="en-GB"/>
        </w:rPr>
        <w:t>ts of RS</w:t>
      </w:r>
      <w:r w:rsidRPr="00536367">
        <w:rPr>
          <w:b/>
          <w:lang w:val="en-GB"/>
        </w:rPr>
        <w:t>E are taught.</w:t>
      </w:r>
      <w:r>
        <w:rPr>
          <w:b/>
          <w:lang w:val="en-GB"/>
        </w:rPr>
        <w:t xml:space="preserve"> Appendix B details what should be taught by the end of a child’s time in primary school.</w:t>
      </w:r>
    </w:p>
    <w:p w14:paraId="723E956E" w14:textId="77777777" w:rsidR="00536367" w:rsidRDefault="00536367" w:rsidP="00536367">
      <w:pPr>
        <w:pStyle w:val="1HeadingPolicy"/>
        <w:rPr>
          <w:rFonts w:eastAsia="Trebuchet MS"/>
        </w:rPr>
      </w:pPr>
      <w:bookmarkStart w:id="14" w:name="_Toc114068958"/>
      <w:r>
        <w:rPr>
          <w:rFonts w:eastAsia="Trebuchet MS"/>
        </w:rPr>
        <w:t>Legal Requirements</w:t>
      </w:r>
      <w:bookmarkEnd w:id="14"/>
    </w:p>
    <w:p w14:paraId="65F792D2" w14:textId="6A2943FE" w:rsidR="00536367" w:rsidRDefault="00536367" w:rsidP="00536367">
      <w:pPr>
        <w:rPr>
          <w:lang w:val="en-GB"/>
        </w:rPr>
      </w:pPr>
      <w:r w:rsidRPr="00536367">
        <w:rPr>
          <w:lang w:val="en-GB"/>
        </w:rPr>
        <w:t>The government says that sex a</w:t>
      </w:r>
      <w:r w:rsidR="001A57E9">
        <w:rPr>
          <w:lang w:val="en-GB"/>
        </w:rPr>
        <w:t>nd relationships education</w:t>
      </w:r>
      <w:r w:rsidRPr="00536367">
        <w:rPr>
          <w:lang w:val="en-GB"/>
        </w:rPr>
        <w:t xml:space="preserve"> is only compulsory from year 7 onwards. However, independent primary schools are required to teach the elements of sex education contained in the science c</w:t>
      </w:r>
      <w:r w:rsidR="001A57E9">
        <w:rPr>
          <w:lang w:val="en-GB"/>
        </w:rPr>
        <w:t>urriculum (Year 5 and 6). The RS</w:t>
      </w:r>
      <w:r w:rsidRPr="00536367">
        <w:rPr>
          <w:lang w:val="en-GB"/>
        </w:rPr>
        <w:t>E schemes of work have been written</w:t>
      </w:r>
      <w:r w:rsidR="008224CA">
        <w:rPr>
          <w:lang w:val="en-GB"/>
        </w:rPr>
        <w:t xml:space="preserve"> in consultation with the</w:t>
      </w:r>
      <w:r w:rsidRPr="00536367">
        <w:rPr>
          <w:lang w:val="en-GB"/>
        </w:rPr>
        <w:t xml:space="preserve"> PSHE Association guida</w:t>
      </w:r>
      <w:r w:rsidR="008224CA">
        <w:rPr>
          <w:lang w:val="en-GB"/>
        </w:rPr>
        <w:t xml:space="preserve">nce, Coram Life Education and ItHappens. </w:t>
      </w:r>
    </w:p>
    <w:p w14:paraId="56AABFCF" w14:textId="1F217922" w:rsidR="00536367" w:rsidRDefault="00536367" w:rsidP="00536367">
      <w:pPr>
        <w:rPr>
          <w:lang w:val="en-GB"/>
        </w:rPr>
      </w:pPr>
      <w:r w:rsidRPr="00536367">
        <w:rPr>
          <w:lang w:val="en-GB"/>
        </w:rPr>
        <w:t>Every</w:t>
      </w:r>
      <w:r w:rsidR="001A57E9">
        <w:rPr>
          <w:lang w:val="en-GB"/>
        </w:rPr>
        <w:t xml:space="preserve"> child is entitled to receive RS</w:t>
      </w:r>
      <w:r w:rsidRPr="00536367">
        <w:rPr>
          <w:lang w:val="en-GB"/>
        </w:rPr>
        <w:t>E regardless of ethnicity, gender, religion, age, culture, disability, sexuality, language specials needs, disadvantaged and looked after children.  It is our intention that all children have the opportunity</w:t>
      </w:r>
      <w:r w:rsidR="00865C18">
        <w:rPr>
          <w:lang w:val="en-GB"/>
        </w:rPr>
        <w:t xml:space="preserve"> to experience a programme of RS</w:t>
      </w:r>
      <w:r w:rsidRPr="00536367">
        <w:rPr>
          <w:lang w:val="en-GB"/>
        </w:rPr>
        <w:t xml:space="preserve">E at a level which is appropriate for their age and physical development with differentiated provision if required. As well as through </w:t>
      </w:r>
      <w:r w:rsidR="00E86719">
        <w:rPr>
          <w:lang w:val="en-GB"/>
        </w:rPr>
        <w:t>s</w:t>
      </w:r>
      <w:r w:rsidR="00865C18">
        <w:rPr>
          <w:lang w:val="en-GB"/>
        </w:rPr>
        <w:t>cience, RS</w:t>
      </w:r>
      <w:r w:rsidRPr="00536367">
        <w:rPr>
          <w:lang w:val="en-GB"/>
        </w:rPr>
        <w:t>E will be taught through dedicated PS</w:t>
      </w:r>
      <w:r w:rsidR="00865C18">
        <w:rPr>
          <w:lang w:val="en-GB"/>
        </w:rPr>
        <w:t>HE sessions and s</w:t>
      </w:r>
      <w:r>
        <w:rPr>
          <w:lang w:val="en-GB"/>
        </w:rPr>
        <w:t>pecial events.</w:t>
      </w:r>
    </w:p>
    <w:p w14:paraId="6CC2AA63" w14:textId="77777777" w:rsidR="00C66839" w:rsidRDefault="00C66839" w:rsidP="00C66839">
      <w:pPr>
        <w:pStyle w:val="2HeadingPolicy"/>
        <w:rPr>
          <w:rFonts w:eastAsia="Trebuchet MS"/>
          <w:lang w:val="en-GB"/>
        </w:rPr>
      </w:pPr>
      <w:bookmarkStart w:id="15" w:name="_Toc114068959"/>
      <w:r w:rsidRPr="00536367">
        <w:rPr>
          <w:rFonts w:eastAsia="Trebuchet MS"/>
          <w:lang w:val="en-GB"/>
        </w:rPr>
        <w:t>Equal Opportunities</w:t>
      </w:r>
      <w:bookmarkEnd w:id="15"/>
    </w:p>
    <w:p w14:paraId="030F95B3" w14:textId="77777777" w:rsidR="00C66839" w:rsidRPr="00A3066A" w:rsidRDefault="00C66839" w:rsidP="00C66839">
      <w:pPr>
        <w:rPr>
          <w:lang w:val="en-GB"/>
        </w:rPr>
      </w:pPr>
      <w:r w:rsidRPr="00536367">
        <w:rPr>
          <w:lang w:val="en-GB"/>
        </w:rPr>
        <w:t xml:space="preserve">The school is  committed  to  the  provision  of  </w:t>
      </w:r>
      <w:r>
        <w:rPr>
          <w:lang w:val="en-GB"/>
        </w:rPr>
        <w:t>RS</w:t>
      </w:r>
      <w:r w:rsidRPr="00536367">
        <w:rPr>
          <w:lang w:val="en-GB"/>
        </w:rPr>
        <w:t>E  to  all  of  its  pupils.  Our programme aims to respond to the diversity of children’s cultures, faiths and family backgrounds.</w:t>
      </w:r>
    </w:p>
    <w:p w14:paraId="6230E17F" w14:textId="701D739C" w:rsidR="00EF1E8C" w:rsidRPr="00A3066A" w:rsidRDefault="00EF1E8C" w:rsidP="00536367">
      <w:pPr>
        <w:rPr>
          <w:lang w:val="en-GB"/>
        </w:rPr>
      </w:pPr>
      <w:r w:rsidRPr="00A3066A">
        <w:rPr>
          <w:lang w:val="en-GB"/>
        </w:rPr>
        <w:t>Documents consulted in the writing of this policy include:</w:t>
      </w:r>
    </w:p>
    <w:p w14:paraId="34E90ACE" w14:textId="2D9AF872" w:rsidR="00EF1E8C" w:rsidRPr="00A3066A" w:rsidRDefault="0094773B" w:rsidP="00EF1E8C">
      <w:pPr>
        <w:pStyle w:val="ListParagraph"/>
        <w:numPr>
          <w:ilvl w:val="0"/>
          <w:numId w:val="20"/>
        </w:numPr>
        <w:rPr>
          <w:lang w:val="en-GB"/>
        </w:rPr>
      </w:pPr>
      <w:r w:rsidRPr="00A3066A">
        <w:rPr>
          <w:lang w:val="en-GB"/>
        </w:rPr>
        <w:t xml:space="preserve">Education Act </w:t>
      </w:r>
      <w:r w:rsidR="00A3066A" w:rsidRPr="00A3066A">
        <w:rPr>
          <w:lang w:val="en-GB"/>
        </w:rPr>
        <w:t>(2011</w:t>
      </w:r>
      <w:r w:rsidR="00EF1E8C" w:rsidRPr="00A3066A">
        <w:rPr>
          <w:lang w:val="en-GB"/>
        </w:rPr>
        <w:t>)</w:t>
      </w:r>
    </w:p>
    <w:p w14:paraId="5ECBC16C" w14:textId="3080C42A" w:rsidR="00EF1E8C" w:rsidRPr="00A3066A" w:rsidRDefault="00EF1E8C" w:rsidP="00EF1E8C">
      <w:pPr>
        <w:pStyle w:val="ListParagraph"/>
        <w:numPr>
          <w:ilvl w:val="0"/>
          <w:numId w:val="20"/>
        </w:numPr>
        <w:rPr>
          <w:lang w:val="en-GB"/>
        </w:rPr>
      </w:pPr>
      <w:r w:rsidRPr="00A3066A">
        <w:rPr>
          <w:lang w:val="en-GB"/>
        </w:rPr>
        <w:t>Learning and Skills Act (2000)</w:t>
      </w:r>
    </w:p>
    <w:p w14:paraId="56F256C6" w14:textId="5E6B989F" w:rsidR="00EF1E8C" w:rsidRPr="00A3066A" w:rsidRDefault="00EF1E8C" w:rsidP="00EF1E8C">
      <w:pPr>
        <w:pStyle w:val="ListParagraph"/>
        <w:numPr>
          <w:ilvl w:val="0"/>
          <w:numId w:val="20"/>
        </w:numPr>
        <w:rPr>
          <w:lang w:val="en-GB"/>
        </w:rPr>
      </w:pPr>
      <w:r w:rsidRPr="00A3066A">
        <w:rPr>
          <w:lang w:val="en-GB"/>
        </w:rPr>
        <w:t>Education and Inspections Act (2006)</w:t>
      </w:r>
    </w:p>
    <w:p w14:paraId="60CB079E" w14:textId="365F6B8D" w:rsidR="00EF1E8C" w:rsidRPr="00A3066A" w:rsidRDefault="00EF1E8C" w:rsidP="00EF1E8C">
      <w:pPr>
        <w:pStyle w:val="ListParagraph"/>
        <w:numPr>
          <w:ilvl w:val="0"/>
          <w:numId w:val="20"/>
        </w:numPr>
        <w:rPr>
          <w:lang w:val="en-GB"/>
        </w:rPr>
      </w:pPr>
      <w:r w:rsidRPr="00A3066A">
        <w:rPr>
          <w:lang w:val="en-GB"/>
        </w:rPr>
        <w:t>Equality Act (2010)</w:t>
      </w:r>
    </w:p>
    <w:p w14:paraId="05ADBFC4" w14:textId="5EEA80BA" w:rsidR="00EF1E8C" w:rsidRPr="00A3066A" w:rsidRDefault="00EF1E8C" w:rsidP="00EF1E8C">
      <w:pPr>
        <w:pStyle w:val="ListParagraph"/>
        <w:numPr>
          <w:ilvl w:val="0"/>
          <w:numId w:val="20"/>
        </w:numPr>
        <w:rPr>
          <w:lang w:val="en-GB"/>
        </w:rPr>
      </w:pPr>
      <w:r w:rsidRPr="00A3066A">
        <w:rPr>
          <w:lang w:val="en-GB"/>
        </w:rPr>
        <w:t>Supplementary Guidance for RSE for the 21</w:t>
      </w:r>
      <w:r w:rsidRPr="00A3066A">
        <w:rPr>
          <w:vertAlign w:val="superscript"/>
          <w:lang w:val="en-GB"/>
        </w:rPr>
        <w:t>st</w:t>
      </w:r>
      <w:r w:rsidRPr="00A3066A">
        <w:rPr>
          <w:lang w:val="en-GB"/>
        </w:rPr>
        <w:t xml:space="preserve"> Century (2014)</w:t>
      </w:r>
    </w:p>
    <w:p w14:paraId="65595894" w14:textId="2ADD4EF2" w:rsidR="00EF1E8C" w:rsidRPr="00A3066A" w:rsidRDefault="00EF1E8C" w:rsidP="00EF1E8C">
      <w:pPr>
        <w:pStyle w:val="ListParagraph"/>
        <w:numPr>
          <w:ilvl w:val="0"/>
          <w:numId w:val="20"/>
        </w:numPr>
        <w:rPr>
          <w:lang w:val="en-GB"/>
        </w:rPr>
      </w:pPr>
      <w:r w:rsidRPr="00A3066A">
        <w:rPr>
          <w:lang w:val="en-GB"/>
        </w:rPr>
        <w:t>Keeping Children Safe in Educations – Statutory Safeguarding Guidance (2021)</w:t>
      </w:r>
    </w:p>
    <w:p w14:paraId="1A15A16E" w14:textId="6D031186" w:rsidR="00EF1E8C" w:rsidRPr="00A3066A" w:rsidRDefault="00EF1E8C" w:rsidP="00EF1E8C">
      <w:pPr>
        <w:pStyle w:val="ListParagraph"/>
        <w:numPr>
          <w:ilvl w:val="0"/>
          <w:numId w:val="20"/>
        </w:numPr>
        <w:rPr>
          <w:lang w:val="en-GB"/>
        </w:rPr>
      </w:pPr>
      <w:r w:rsidRPr="00A3066A">
        <w:rPr>
          <w:lang w:val="en-GB"/>
        </w:rPr>
        <w:t>Children and Social Work Act (2017)</w:t>
      </w:r>
    </w:p>
    <w:p w14:paraId="29C444CE" w14:textId="03BB85D1" w:rsidR="00A211FD" w:rsidRPr="00A3066A" w:rsidRDefault="00A211FD" w:rsidP="00EF1E8C">
      <w:pPr>
        <w:pStyle w:val="ListParagraph"/>
        <w:numPr>
          <w:ilvl w:val="0"/>
          <w:numId w:val="20"/>
        </w:numPr>
        <w:rPr>
          <w:lang w:val="en-GB"/>
        </w:rPr>
      </w:pPr>
      <w:r w:rsidRPr="00A3066A">
        <w:rPr>
          <w:lang w:val="en-GB"/>
        </w:rPr>
        <w:t>Relationship Education, Relationships and Sex Education (RSE) and Health Education (June 2019)</w:t>
      </w:r>
    </w:p>
    <w:p w14:paraId="4C095C65" w14:textId="7064E581" w:rsidR="0094773B" w:rsidRPr="00A3066A" w:rsidRDefault="0094773B" w:rsidP="00EF1E8C">
      <w:pPr>
        <w:pStyle w:val="ListParagraph"/>
        <w:numPr>
          <w:ilvl w:val="0"/>
          <w:numId w:val="20"/>
        </w:numPr>
        <w:rPr>
          <w:lang w:val="en-GB"/>
        </w:rPr>
      </w:pPr>
      <w:r w:rsidRPr="00A3066A">
        <w:rPr>
          <w:lang w:val="en-GB"/>
        </w:rPr>
        <w:t xml:space="preserve">PSHE Association guidance on SRE </w:t>
      </w:r>
      <w:r w:rsidR="00A3066A" w:rsidRPr="00A3066A">
        <w:rPr>
          <w:lang w:val="en-GB"/>
        </w:rPr>
        <w:t>(2018</w:t>
      </w:r>
      <w:r w:rsidR="00A3066A">
        <w:rPr>
          <w:lang w:val="en-GB"/>
        </w:rPr>
        <w:t>)</w:t>
      </w:r>
    </w:p>
    <w:p w14:paraId="7FF78B7A" w14:textId="77777777" w:rsidR="0094773B" w:rsidRPr="00A3066A" w:rsidRDefault="0094773B" w:rsidP="0094773B">
      <w:pPr>
        <w:pStyle w:val="ListParagraph"/>
        <w:numPr>
          <w:ilvl w:val="0"/>
          <w:numId w:val="20"/>
        </w:numPr>
      </w:pPr>
      <w:r w:rsidRPr="00A3066A">
        <w:t xml:space="preserve">Parental Engagement on Relationships Education’ (2019) </w:t>
      </w:r>
    </w:p>
    <w:p w14:paraId="43224DEB" w14:textId="60BD3791" w:rsidR="00B67844" w:rsidRPr="00CF78D1" w:rsidRDefault="0094773B" w:rsidP="00EF1E8C">
      <w:pPr>
        <w:pStyle w:val="ListParagraph"/>
        <w:numPr>
          <w:ilvl w:val="0"/>
          <w:numId w:val="20"/>
        </w:numPr>
      </w:pPr>
      <w:r w:rsidRPr="00A3066A">
        <w:t xml:space="preserve">Mental health and behaviour in schools’ (November 2018) </w:t>
      </w:r>
    </w:p>
    <w:p w14:paraId="34824EEC" w14:textId="60A038E5" w:rsidR="00536367" w:rsidRDefault="00D36111" w:rsidP="00536367">
      <w:pPr>
        <w:pStyle w:val="1HeadingPolicy"/>
        <w:rPr>
          <w:rFonts w:eastAsia="Trebuchet MS"/>
        </w:rPr>
      </w:pPr>
      <w:bookmarkStart w:id="16" w:name="_Toc114068960"/>
      <w:r>
        <w:rPr>
          <w:rFonts w:eastAsia="Trebuchet MS"/>
        </w:rPr>
        <w:lastRenderedPageBreak/>
        <w:t>Parental consultation and parental partnership</w:t>
      </w:r>
      <w:bookmarkEnd w:id="16"/>
    </w:p>
    <w:p w14:paraId="061A9020" w14:textId="77777777" w:rsidR="00536367" w:rsidRDefault="00536367" w:rsidP="00536367">
      <w:pPr>
        <w:pStyle w:val="2HeadingPolicy"/>
        <w:rPr>
          <w:rFonts w:eastAsia="Trebuchet MS"/>
          <w:lang w:val="en-GB"/>
        </w:rPr>
      </w:pPr>
      <w:bookmarkStart w:id="17" w:name="_Toc114068961"/>
      <w:r w:rsidRPr="00536367">
        <w:rPr>
          <w:rFonts w:eastAsia="Trebuchet MS"/>
          <w:lang w:val="en-GB"/>
        </w:rPr>
        <w:t>Parental consultation and working in partnership with parents</w:t>
      </w:r>
      <w:bookmarkEnd w:id="17"/>
    </w:p>
    <w:p w14:paraId="4417CDAD" w14:textId="76F1767A" w:rsidR="00536367" w:rsidRPr="0094773B" w:rsidRDefault="00B11D53" w:rsidP="00536367">
      <w:pPr>
        <w:rPr>
          <w:lang w:val="en-GB"/>
        </w:rPr>
      </w:pPr>
      <w:r w:rsidRPr="0094773B">
        <w:rPr>
          <w:lang w:val="en-GB"/>
        </w:rPr>
        <w:t>Teaching of RSE at school is not intended to replace advice or guidance from home, but to supplement and broaden knowledge and understanding.  Parents working together with the school</w:t>
      </w:r>
      <w:r w:rsidR="00536367" w:rsidRPr="0094773B">
        <w:rPr>
          <w:lang w:val="en-GB"/>
        </w:rPr>
        <w:t xml:space="preserve"> are the key people in:</w:t>
      </w:r>
    </w:p>
    <w:p w14:paraId="603A4C93" w14:textId="77777777" w:rsidR="00536367" w:rsidRDefault="00536367" w:rsidP="00536367">
      <w:pPr>
        <w:pStyle w:val="Bullet2"/>
        <w:rPr>
          <w:lang w:val="en-GB"/>
        </w:rPr>
      </w:pPr>
      <w:r w:rsidRPr="00536367">
        <w:rPr>
          <w:lang w:val="en-GB"/>
        </w:rPr>
        <w:t>Maintaining the culture and ethos of the family;</w:t>
      </w:r>
    </w:p>
    <w:p w14:paraId="37987E5E" w14:textId="77777777" w:rsidR="00536367" w:rsidRDefault="00536367" w:rsidP="00536367">
      <w:pPr>
        <w:pStyle w:val="Bullet2"/>
        <w:rPr>
          <w:lang w:val="en-GB"/>
        </w:rPr>
      </w:pPr>
      <w:r w:rsidRPr="00536367">
        <w:rPr>
          <w:lang w:val="en-GB"/>
        </w:rPr>
        <w:t>Helping their children cope with the emotional and physical aspects of growing up</w:t>
      </w:r>
    </w:p>
    <w:p w14:paraId="2E67DCEA" w14:textId="068D8571" w:rsidR="00536367" w:rsidRPr="00F04D36" w:rsidRDefault="00536367" w:rsidP="00F04D36">
      <w:pPr>
        <w:pStyle w:val="Bullet2"/>
        <w:rPr>
          <w:lang w:val="en-GB"/>
        </w:rPr>
      </w:pPr>
      <w:r w:rsidRPr="00536367">
        <w:rPr>
          <w:lang w:val="en-GB"/>
        </w:rPr>
        <w:t>Preparing them for the challenges and responsibilities that sexual maturity brings.</w:t>
      </w:r>
    </w:p>
    <w:p w14:paraId="63F7BCF8" w14:textId="6127ED9D" w:rsidR="00E909AD" w:rsidRDefault="00536367" w:rsidP="00536367">
      <w:pPr>
        <w:rPr>
          <w:lang w:val="en-GB"/>
        </w:rPr>
      </w:pPr>
      <w:r w:rsidRPr="00536367">
        <w:rPr>
          <w:lang w:val="en-GB"/>
        </w:rPr>
        <w:t>On entry to school, pa</w:t>
      </w:r>
      <w:r w:rsidR="00865C18">
        <w:rPr>
          <w:lang w:val="en-GB"/>
        </w:rPr>
        <w:t>rents are invited to read the RS</w:t>
      </w:r>
      <w:r w:rsidRPr="00536367">
        <w:rPr>
          <w:lang w:val="en-GB"/>
        </w:rPr>
        <w:t>E policy. This helps</w:t>
      </w:r>
      <w:r w:rsidR="00E909AD">
        <w:rPr>
          <w:lang w:val="en-GB"/>
        </w:rPr>
        <w:t xml:space="preserve"> to establish a</w:t>
      </w:r>
      <w:r w:rsidRPr="00536367">
        <w:rPr>
          <w:lang w:val="en-GB"/>
        </w:rPr>
        <w:t xml:space="preserve"> partnership with parents, which reinforces the dual responsibility for </w:t>
      </w:r>
      <w:r w:rsidR="00865C18">
        <w:rPr>
          <w:lang w:val="en-GB"/>
        </w:rPr>
        <w:t>RS</w:t>
      </w:r>
      <w:r w:rsidRPr="00536367">
        <w:rPr>
          <w:lang w:val="en-GB"/>
        </w:rPr>
        <w:t>E learning.</w:t>
      </w:r>
      <w:r w:rsidR="00E909AD">
        <w:rPr>
          <w:lang w:val="en-GB"/>
        </w:rPr>
        <w:t xml:space="preserve"> There is also a curriculum information evening that takes </w:t>
      </w:r>
      <w:r w:rsidR="00D36111">
        <w:rPr>
          <w:lang w:val="en-GB"/>
        </w:rPr>
        <w:t>place</w:t>
      </w:r>
      <w:r w:rsidR="00E909AD">
        <w:rPr>
          <w:lang w:val="en-GB"/>
        </w:rPr>
        <w:t xml:space="preserve"> in the </w:t>
      </w:r>
      <w:r w:rsidR="00D36111">
        <w:rPr>
          <w:lang w:val="en-GB"/>
        </w:rPr>
        <w:t>Autumn</w:t>
      </w:r>
      <w:r w:rsidR="00E909AD">
        <w:rPr>
          <w:lang w:val="en-GB"/>
        </w:rPr>
        <w:t xml:space="preserve"> term and information is </w:t>
      </w:r>
      <w:r w:rsidR="00D36111">
        <w:rPr>
          <w:lang w:val="en-GB"/>
        </w:rPr>
        <w:t>shared</w:t>
      </w:r>
      <w:r w:rsidR="00E909AD">
        <w:rPr>
          <w:lang w:val="en-GB"/>
        </w:rPr>
        <w:t xml:space="preserve"> about the provision of RSE in the school and they are directed the relevant resources and encouraged to keep an open dialogue and share any feedback. </w:t>
      </w:r>
    </w:p>
    <w:p w14:paraId="497BC1BD" w14:textId="63D47738" w:rsidR="00EF1E8C" w:rsidRDefault="00E909AD" w:rsidP="00536367">
      <w:pPr>
        <w:rPr>
          <w:lang w:val="en-GB"/>
        </w:rPr>
      </w:pPr>
      <w:r>
        <w:rPr>
          <w:lang w:val="en-GB"/>
        </w:rPr>
        <w:t>Full consultation with parents took place when the original RSE Policy was written following G</w:t>
      </w:r>
      <w:r w:rsidR="00B86CC9">
        <w:rPr>
          <w:lang w:val="en-GB"/>
        </w:rPr>
        <w:t>overnment Guidance to introduce</w:t>
      </w:r>
      <w:r>
        <w:rPr>
          <w:lang w:val="en-GB"/>
        </w:rPr>
        <w:t xml:space="preserve"> t</w:t>
      </w:r>
      <w:r w:rsidR="00AC5F00">
        <w:rPr>
          <w:lang w:val="en-GB"/>
        </w:rPr>
        <w:t xml:space="preserve">he subject formally in schools. Parent responses to the consultation were dealt with on an individual basis. </w:t>
      </w:r>
      <w:r w:rsidR="00B86CC9">
        <w:rPr>
          <w:lang w:val="en-GB"/>
        </w:rPr>
        <w:t xml:space="preserve">There was communication with parents via Finton House Post </w:t>
      </w:r>
      <w:r w:rsidR="00AC5F00">
        <w:rPr>
          <w:lang w:val="en-GB"/>
        </w:rPr>
        <w:t xml:space="preserve">(Autumn 2021) </w:t>
      </w:r>
      <w:r w:rsidR="00B86CC9">
        <w:rPr>
          <w:lang w:val="en-GB"/>
        </w:rPr>
        <w:t>updating them on the development of th</w:t>
      </w:r>
      <w:r w:rsidR="00AC5F00">
        <w:rPr>
          <w:lang w:val="en-GB"/>
        </w:rPr>
        <w:t>e RSE provision in school. Parents were provided with:</w:t>
      </w:r>
    </w:p>
    <w:p w14:paraId="3392AFDD" w14:textId="6B613B1C" w:rsidR="00AC5F00" w:rsidRDefault="00AC5F00" w:rsidP="00AC5F00">
      <w:pPr>
        <w:pStyle w:val="ListParagraph"/>
        <w:numPr>
          <w:ilvl w:val="0"/>
          <w:numId w:val="31"/>
        </w:numPr>
        <w:rPr>
          <w:lang w:val="en-GB"/>
        </w:rPr>
      </w:pPr>
      <w:r>
        <w:rPr>
          <w:lang w:val="en-GB"/>
        </w:rPr>
        <w:t>DfE regulations for RSE</w:t>
      </w:r>
    </w:p>
    <w:p w14:paraId="0C259BC2" w14:textId="59F5EB62" w:rsidR="00AC5F00" w:rsidRDefault="00AC5F00" w:rsidP="00AC5F00">
      <w:pPr>
        <w:pStyle w:val="ListParagraph"/>
        <w:numPr>
          <w:ilvl w:val="0"/>
          <w:numId w:val="31"/>
        </w:numPr>
        <w:rPr>
          <w:lang w:val="en-GB"/>
        </w:rPr>
      </w:pPr>
      <w:r>
        <w:rPr>
          <w:lang w:val="en-GB"/>
        </w:rPr>
        <w:t>Updated Finton House RSE policy and Scheme of work</w:t>
      </w:r>
    </w:p>
    <w:p w14:paraId="498D265B" w14:textId="0A9E73D1" w:rsidR="00AC5F00" w:rsidRPr="00AC5F00" w:rsidRDefault="00AC5F00" w:rsidP="00AC5F00">
      <w:pPr>
        <w:pStyle w:val="ListParagraph"/>
        <w:numPr>
          <w:ilvl w:val="0"/>
          <w:numId w:val="31"/>
        </w:numPr>
        <w:rPr>
          <w:lang w:val="en-GB"/>
        </w:rPr>
      </w:pPr>
      <w:r>
        <w:rPr>
          <w:lang w:val="en-GB"/>
        </w:rPr>
        <w:t xml:space="preserve">Opportunity to read the policy and give feedback on the provision of RSE via a click button response to the Finton House Post. </w:t>
      </w:r>
    </w:p>
    <w:p w14:paraId="63350692" w14:textId="7D16AFA7" w:rsidR="00AC5F00" w:rsidRPr="00AC5F00" w:rsidRDefault="00AC5F00" w:rsidP="00AC5F00">
      <w:pPr>
        <w:rPr>
          <w:lang w:val="en-GB"/>
        </w:rPr>
      </w:pPr>
      <w:r>
        <w:rPr>
          <w:lang w:val="en-GB"/>
        </w:rPr>
        <w:t xml:space="preserve">In Spring 2022, parents were contacted and informed by a letter from the Head highlighting the RSE resources available on Frog (VLE). This page contains a contact box for parents to feedback directly to PSHEE co-ordinators.  </w:t>
      </w:r>
    </w:p>
    <w:p w14:paraId="00F9D95C" w14:textId="1D959142" w:rsidR="00EF1E8C" w:rsidRPr="0094773B" w:rsidRDefault="00EF1E8C" w:rsidP="00AC5F00">
      <w:pPr>
        <w:rPr>
          <w:lang w:val="en-GB"/>
        </w:rPr>
      </w:pPr>
      <w:r w:rsidRPr="0094773B">
        <w:rPr>
          <w:lang w:val="en-GB"/>
        </w:rPr>
        <w:t>For current parents, the parents</w:t>
      </w:r>
      <w:r w:rsidR="00F04D36" w:rsidRPr="0094773B">
        <w:rPr>
          <w:lang w:val="en-GB"/>
        </w:rPr>
        <w:t>’</w:t>
      </w:r>
      <w:r w:rsidRPr="0094773B">
        <w:rPr>
          <w:lang w:val="en-GB"/>
        </w:rPr>
        <w:t xml:space="preserve"> area of Frog contains a copy of the RSE policy, overviews of teaching topics and other resources to support families at home to tie in with the content covered at school. </w:t>
      </w:r>
      <w:r w:rsidR="00AC5F00">
        <w:rPr>
          <w:lang w:val="en-GB"/>
        </w:rPr>
        <w:t xml:space="preserve">We conduct </w:t>
      </w:r>
      <w:r w:rsidR="00AC5F00" w:rsidRPr="00AC5F00">
        <w:rPr>
          <w:lang w:val="en-GB"/>
        </w:rPr>
        <w:t>evaluat</w:t>
      </w:r>
      <w:r w:rsidR="00AC5F00">
        <w:rPr>
          <w:lang w:val="en-GB"/>
        </w:rPr>
        <w:t xml:space="preserve">ions with the children on their PSHEE/RSE provision and the results to these surveys are in the pupil voice of the Frog page. </w:t>
      </w:r>
      <w:r w:rsidRPr="0094773B">
        <w:rPr>
          <w:lang w:val="en-GB"/>
        </w:rPr>
        <w:t xml:space="preserve">There is also a contact form for any questions or feedback relating to RSE teaching at Finton House.  </w:t>
      </w:r>
      <w:r w:rsidR="00C94E70" w:rsidRPr="0094773B">
        <w:rPr>
          <w:lang w:val="en-GB"/>
        </w:rPr>
        <w:t>These will be addressed by the PSHEE</w:t>
      </w:r>
      <w:r w:rsidR="00D36111">
        <w:rPr>
          <w:lang w:val="en-GB"/>
        </w:rPr>
        <w:t>/RSE</w:t>
      </w:r>
      <w:r w:rsidR="00C94E70" w:rsidRPr="0094773B">
        <w:rPr>
          <w:lang w:val="en-GB"/>
        </w:rPr>
        <w:t xml:space="preserve"> co-ordinators or passed on to a member of the management team</w:t>
      </w:r>
      <w:r w:rsidR="00F04D36" w:rsidRPr="0094773B">
        <w:rPr>
          <w:lang w:val="en-GB"/>
        </w:rPr>
        <w:t>.</w:t>
      </w:r>
    </w:p>
    <w:p w14:paraId="33B0DDE3" w14:textId="4B9F3F72" w:rsidR="00EF1E8C" w:rsidRDefault="00EF1E8C" w:rsidP="00536367">
      <w:pPr>
        <w:rPr>
          <w:lang w:val="en-GB"/>
        </w:rPr>
      </w:pPr>
      <w:r w:rsidRPr="0094773B">
        <w:rPr>
          <w:lang w:val="en-GB"/>
        </w:rPr>
        <w:t>In advance of teaching topics within the RSE curriculum, parents may also be contacted with specific information about units of work being covered.  A parent may request to see the resources being used to teach.</w:t>
      </w:r>
    </w:p>
    <w:p w14:paraId="3751E7C2" w14:textId="5DA8C8C0" w:rsidR="00D36111" w:rsidRPr="00CF78D1" w:rsidRDefault="00D36111" w:rsidP="00536367">
      <w:pPr>
        <w:pStyle w:val="1HeadingPolicy"/>
        <w:rPr>
          <w:rFonts w:eastAsia="Trebuchet MS"/>
        </w:rPr>
      </w:pPr>
      <w:bookmarkStart w:id="18" w:name="_Toc114068962"/>
      <w:r>
        <w:rPr>
          <w:rFonts w:eastAsia="Trebuchet MS"/>
        </w:rPr>
        <w:t>Specific issues</w:t>
      </w:r>
      <w:bookmarkEnd w:id="18"/>
      <w:r>
        <w:rPr>
          <w:rFonts w:eastAsia="Trebuchet MS"/>
        </w:rPr>
        <w:t xml:space="preserve"> </w:t>
      </w:r>
    </w:p>
    <w:p w14:paraId="6DA35AFF" w14:textId="77777777" w:rsidR="00536367" w:rsidRDefault="00536367" w:rsidP="00536367">
      <w:pPr>
        <w:pStyle w:val="2HeadingPolicy"/>
        <w:rPr>
          <w:rFonts w:eastAsia="Trebuchet MS"/>
          <w:lang w:val="en-GB"/>
        </w:rPr>
      </w:pPr>
      <w:bookmarkStart w:id="19" w:name="_Toc114068963"/>
      <w:r>
        <w:rPr>
          <w:rFonts w:eastAsia="Trebuchet MS"/>
          <w:lang w:val="en-GB"/>
        </w:rPr>
        <w:t>Child Protection/Confidentiality</w:t>
      </w:r>
      <w:bookmarkEnd w:id="19"/>
    </w:p>
    <w:p w14:paraId="2EE6E59E" w14:textId="77777777" w:rsidR="00536367" w:rsidRDefault="00536367" w:rsidP="00536367">
      <w:pPr>
        <w:rPr>
          <w:lang w:val="en-GB"/>
        </w:rPr>
      </w:pPr>
      <w:r w:rsidRPr="00536367">
        <w:rPr>
          <w:lang w:val="en-GB"/>
        </w:rPr>
        <w:t xml:space="preserve">All staff involved in delivering and supporting </w:t>
      </w:r>
      <w:r w:rsidR="00865C18">
        <w:rPr>
          <w:lang w:val="en-GB"/>
        </w:rPr>
        <w:t>RS</w:t>
      </w:r>
      <w:r w:rsidRPr="00536367">
        <w:rPr>
          <w:lang w:val="en-GB"/>
        </w:rPr>
        <w:t xml:space="preserve">E should be alert to the signs of abuse, neglect and exploitation. The school </w:t>
      </w:r>
      <w:r>
        <w:rPr>
          <w:lang w:val="en-GB"/>
        </w:rPr>
        <w:t xml:space="preserve">has a separate Child Protection Policy. </w:t>
      </w:r>
    </w:p>
    <w:p w14:paraId="6B03B756" w14:textId="11CC3266" w:rsidR="00536367" w:rsidRDefault="00536367" w:rsidP="00536367">
      <w:pPr>
        <w:rPr>
          <w:lang w:val="en-GB"/>
        </w:rPr>
      </w:pPr>
      <w:r w:rsidRPr="00536367">
        <w:rPr>
          <w:lang w:val="en-GB"/>
        </w:rPr>
        <w:t xml:space="preserve">The school will </w:t>
      </w:r>
      <w:r w:rsidR="00CB7713">
        <w:rPr>
          <w:lang w:val="en-GB"/>
        </w:rPr>
        <w:t>ensure that pupils know that teachers cannot</w:t>
      </w:r>
      <w:r w:rsidRPr="00536367">
        <w:rPr>
          <w:lang w:val="en-GB"/>
        </w:rPr>
        <w:t xml:space="preserve"> offer unconditional confidentiality and are reassured that their best interests will be maintained. Teachers are aware that effective sex and relationship education, which brings an understanding of what is and is not acceptable in a relationship, may lead to disclosure of a child protection issue. The school will ensure that staff understand they cannot offer unconditional confidentiality to pupils. They will work with the school’s child protection procedure for recordin</w:t>
      </w:r>
      <w:r>
        <w:rPr>
          <w:lang w:val="en-GB"/>
        </w:rPr>
        <w:t xml:space="preserve">g and reporting disclosures and </w:t>
      </w:r>
      <w:r w:rsidRPr="00536367">
        <w:rPr>
          <w:lang w:val="en-GB"/>
        </w:rPr>
        <w:t>the nature of access to this information.</w:t>
      </w:r>
    </w:p>
    <w:p w14:paraId="15FB473C" w14:textId="0D358DBB" w:rsidR="00536367" w:rsidRDefault="00536367" w:rsidP="00536367">
      <w:pPr>
        <w:pStyle w:val="2HeadingPolicy"/>
        <w:rPr>
          <w:rFonts w:eastAsia="Trebuchet MS"/>
          <w:lang w:val="en-GB"/>
        </w:rPr>
      </w:pPr>
      <w:bookmarkStart w:id="20" w:name="_Toc114068964"/>
      <w:r>
        <w:rPr>
          <w:rFonts w:eastAsia="Trebuchet MS"/>
          <w:lang w:val="en-GB"/>
        </w:rPr>
        <w:lastRenderedPageBreak/>
        <w:t>Dealing with difficult questions</w:t>
      </w:r>
      <w:bookmarkEnd w:id="20"/>
    </w:p>
    <w:p w14:paraId="63E87A19" w14:textId="000FDDD0" w:rsidR="00536367" w:rsidRDefault="00536367" w:rsidP="00536367">
      <w:pPr>
        <w:rPr>
          <w:lang w:val="en-GB"/>
        </w:rPr>
      </w:pPr>
      <w:r w:rsidRPr="00536367">
        <w:rPr>
          <w:lang w:val="en-GB"/>
        </w:rPr>
        <w:t>Ground rules are essential to provide an agreed structure to answering sensitive or difficult questions.  This framework facilitates the use of an anonymous question box as a distancing technique. Teachers will endeavour to answer questions as honestly as possible but if faced with a question they do not feel comfortable answering within the classroom, provision would be made to meet the individual child’s needs.</w:t>
      </w:r>
      <w:r w:rsidR="00716C67">
        <w:rPr>
          <w:lang w:val="en-GB"/>
        </w:rPr>
        <w:t xml:space="preserve"> This means that pupils may share some specific resources relevant to the question with the teacher or teaching assistant on an individual basis. Should any pastoral issues / triggers arise out of any RSE discussions (in or out of the classroom), staff are encouraged to record this on CPOMS so it can be followed up. </w:t>
      </w:r>
    </w:p>
    <w:p w14:paraId="511C85AB" w14:textId="326A5F54" w:rsidR="00716C67" w:rsidRDefault="00716C67" w:rsidP="00536367">
      <w:pPr>
        <w:rPr>
          <w:lang w:val="en-GB"/>
        </w:rPr>
      </w:pPr>
      <w:r>
        <w:rPr>
          <w:lang w:val="en-GB"/>
        </w:rPr>
        <w:t>The</w:t>
      </w:r>
      <w:r w:rsidRPr="00716C67">
        <w:rPr>
          <w:lang w:val="en-GB"/>
        </w:rPr>
        <w:t xml:space="preserve"> PSHEE</w:t>
      </w:r>
      <w:r>
        <w:rPr>
          <w:lang w:val="en-GB"/>
        </w:rPr>
        <w:t>/RSE co-ordinators</w:t>
      </w:r>
      <w:r w:rsidRPr="00716C67">
        <w:rPr>
          <w:lang w:val="en-GB"/>
        </w:rPr>
        <w:t xml:space="preserve"> and Deputy Head Pastoral are available for teaching support should any staff triggers arise with PSHEE</w:t>
      </w:r>
      <w:r>
        <w:rPr>
          <w:lang w:val="en-GB"/>
        </w:rPr>
        <w:t>/RSE</w:t>
      </w:r>
      <w:r w:rsidRPr="00716C67">
        <w:rPr>
          <w:lang w:val="en-GB"/>
        </w:rPr>
        <w:t xml:space="preserve"> topics.</w:t>
      </w:r>
      <w:r>
        <w:rPr>
          <w:lang w:val="en-GB"/>
        </w:rPr>
        <w:t xml:space="preserve"> In response to a staff survey on confidence in delivering RSE we have provided a robust training programme for staff to ensure that they are well equipped for the delivery and have invested in further resources such as Coram Life Education subscription and age appropriate books. </w:t>
      </w:r>
    </w:p>
    <w:p w14:paraId="51E874AF" w14:textId="0E8C6B08" w:rsidR="00F6557E" w:rsidRDefault="00F6557E" w:rsidP="00536367">
      <w:pPr>
        <w:pStyle w:val="2HeadingPolicy"/>
        <w:rPr>
          <w:rFonts w:eastAsia="Trebuchet MS"/>
          <w:lang w:val="en-GB"/>
        </w:rPr>
      </w:pPr>
      <w:bookmarkStart w:id="21" w:name="_Toc114068965"/>
      <w:r>
        <w:rPr>
          <w:rFonts w:eastAsia="Trebuchet MS"/>
          <w:lang w:val="en-GB"/>
        </w:rPr>
        <w:t>Resources</w:t>
      </w:r>
    </w:p>
    <w:p w14:paraId="3BF2CF7F" w14:textId="04B6785E" w:rsidR="00F6557E" w:rsidRPr="00F6557E" w:rsidRDefault="00F6557E" w:rsidP="00F6557E">
      <w:pPr>
        <w:rPr>
          <w:lang w:val="en-GB"/>
        </w:rPr>
      </w:pPr>
      <w:r w:rsidRPr="00F6557E">
        <w:rPr>
          <w:lang w:val="en-GB"/>
        </w:rPr>
        <w:t>Resources to support lesson planning and teaching are stored in the Emma Thornton building.  This cupboard contains fiction and non-fiction books for children along with general books for teachers’ use.  These focus on activities to develop self-esteem and for circle time.  Further teaching resources (books) are located in classrooms and resources for chil</w:t>
      </w:r>
      <w:r>
        <w:rPr>
          <w:lang w:val="en-GB"/>
        </w:rPr>
        <w:t>dren are located in the library (see PSHEE policy appendix 3).</w:t>
      </w:r>
      <w:r w:rsidRPr="00F6557E">
        <w:t xml:space="preserve"> </w:t>
      </w:r>
      <w:r w:rsidRPr="00F6557E">
        <w:rPr>
          <w:lang w:val="en-GB"/>
        </w:rPr>
        <w:t>At Pastoral Meetings and Subject Co-ordinator meetings staff plan for any resources t</w:t>
      </w:r>
      <w:r>
        <w:rPr>
          <w:lang w:val="en-GB"/>
        </w:rPr>
        <w:t xml:space="preserve">hat are necessary and the RSE </w:t>
      </w:r>
      <w:r w:rsidRPr="00F6557E">
        <w:rPr>
          <w:lang w:val="en-GB"/>
        </w:rPr>
        <w:t>budget allows for request purchases. The Deputy Head Pastoral liaises with the Librarian to ensure new resources are displayed and communicated to staff.</w:t>
      </w:r>
    </w:p>
    <w:p w14:paraId="0A73232F" w14:textId="55453FD3" w:rsidR="00F6557E" w:rsidRDefault="00F6557E" w:rsidP="00536367">
      <w:pPr>
        <w:pStyle w:val="2HeadingPolicy"/>
        <w:rPr>
          <w:rFonts w:eastAsia="Trebuchet MS"/>
          <w:lang w:val="en-GB"/>
        </w:rPr>
      </w:pPr>
      <w:r>
        <w:rPr>
          <w:rFonts w:eastAsia="Trebuchet MS"/>
          <w:lang w:val="en-GB"/>
        </w:rPr>
        <w:t xml:space="preserve">Library </w:t>
      </w:r>
    </w:p>
    <w:p w14:paraId="5CAE580B" w14:textId="1DA112C9" w:rsidR="00F6557E" w:rsidRDefault="00F6557E" w:rsidP="00F6557E">
      <w:pPr>
        <w:rPr>
          <w:lang w:val="en-GB"/>
        </w:rPr>
      </w:pPr>
      <w:r>
        <w:rPr>
          <w:lang w:val="en-GB"/>
        </w:rPr>
        <w:t xml:space="preserve">There is a shelf in the library that is dedicated to supporting RSE containing a range of books linking to the many strands of relationships and growing up. Teachers are encouraged to read from these books during their weekly library lessons </w:t>
      </w:r>
      <w:r w:rsidR="008854BF">
        <w:rPr>
          <w:lang w:val="en-GB"/>
        </w:rPr>
        <w:t xml:space="preserve">making links with assemblies or any themes that are running during the term. Teachers are also encouraged to signpost these resources for pupils to read independently. </w:t>
      </w:r>
      <w:r>
        <w:rPr>
          <w:lang w:val="en-GB"/>
        </w:rPr>
        <w:t xml:space="preserve"> </w:t>
      </w:r>
    </w:p>
    <w:p w14:paraId="475A5946" w14:textId="17E29BD3" w:rsidR="008854BF" w:rsidRPr="00F6557E" w:rsidRDefault="008854BF" w:rsidP="00F6557E">
      <w:pPr>
        <w:rPr>
          <w:lang w:val="en-GB"/>
        </w:rPr>
      </w:pPr>
      <w:r>
        <w:rPr>
          <w:lang w:val="en-GB"/>
        </w:rPr>
        <w:t xml:space="preserve">There is regular consultation between the Librarian and the Assistant Head Culture along with the PSHEE/RSE coordinators to ensure that the books in the library reflect representation across all aspects of life with particular regard to </w:t>
      </w:r>
      <w:r w:rsidRPr="008854BF">
        <w:rPr>
          <w:lang w:val="en-GB"/>
        </w:rPr>
        <w:t>the Protected Characteristics being age, disability, gender reassignment, marriage and civil partnership, pregnancy and maternity, race, religion or belief, sex, a</w:t>
      </w:r>
      <w:r>
        <w:rPr>
          <w:lang w:val="en-GB"/>
        </w:rPr>
        <w:t>nd sexual orientation</w:t>
      </w:r>
      <w:r w:rsidRPr="008854BF">
        <w:rPr>
          <w:lang w:val="en-GB"/>
        </w:rPr>
        <w:t xml:space="preserve">. </w:t>
      </w:r>
    </w:p>
    <w:p w14:paraId="035DCF02" w14:textId="3FF739D9" w:rsidR="00536367" w:rsidRDefault="00536367" w:rsidP="00536367">
      <w:pPr>
        <w:pStyle w:val="2HeadingPolicy"/>
        <w:rPr>
          <w:rFonts w:eastAsia="Trebuchet MS"/>
          <w:lang w:val="en-GB"/>
        </w:rPr>
      </w:pPr>
      <w:r>
        <w:rPr>
          <w:rFonts w:eastAsia="Trebuchet MS"/>
          <w:lang w:val="en-GB"/>
        </w:rPr>
        <w:t>Terminology</w:t>
      </w:r>
      <w:bookmarkEnd w:id="21"/>
    </w:p>
    <w:p w14:paraId="40DB4316" w14:textId="18E15813" w:rsidR="00536367" w:rsidRDefault="007D158A" w:rsidP="00536367">
      <w:pPr>
        <w:rPr>
          <w:lang w:val="en-GB"/>
        </w:rPr>
      </w:pPr>
      <w:r>
        <w:rPr>
          <w:lang w:val="en-GB"/>
        </w:rPr>
        <w:t>Finton House school agree with recommendations</w:t>
      </w:r>
      <w:r w:rsidR="00536367" w:rsidRPr="00536367">
        <w:rPr>
          <w:lang w:val="en-GB"/>
        </w:rPr>
        <w:t xml:space="preserve"> that it is important for children to learn the language associated with body parts so that children are able to talk to health professionals. Therefore, teachers will use the anatomically correct language for body parts, while acknowledging common terms used by some people. Correct language for body parts will be gradually introduced.</w:t>
      </w:r>
    </w:p>
    <w:p w14:paraId="57EBF44F" w14:textId="77777777" w:rsidR="00536367" w:rsidRDefault="00536367" w:rsidP="00536367">
      <w:pPr>
        <w:pStyle w:val="2HeadingPolicy"/>
        <w:rPr>
          <w:rFonts w:eastAsia="Trebuchet MS"/>
          <w:lang w:val="en-GB"/>
        </w:rPr>
      </w:pPr>
      <w:bookmarkStart w:id="22" w:name="_Toc114068966"/>
      <w:r>
        <w:rPr>
          <w:rFonts w:eastAsia="Trebuchet MS"/>
          <w:lang w:val="en-GB"/>
        </w:rPr>
        <w:t>Use of Visitors</w:t>
      </w:r>
      <w:bookmarkEnd w:id="22"/>
    </w:p>
    <w:p w14:paraId="12086912" w14:textId="77777777" w:rsidR="00536367" w:rsidRPr="00536367" w:rsidRDefault="00536367" w:rsidP="00536367">
      <w:pPr>
        <w:rPr>
          <w:i/>
          <w:lang w:val="en-GB"/>
        </w:rPr>
      </w:pPr>
      <w:r w:rsidRPr="00536367">
        <w:rPr>
          <w:i/>
          <w:lang w:val="en-GB"/>
        </w:rPr>
        <w:t>“Visitors should complement but never substitute or replace planned provision.  It is the PSHEE coordinator and teacher’s responsibility to plan the curriculum and lessons.”</w:t>
      </w:r>
    </w:p>
    <w:p w14:paraId="67B3A05E" w14:textId="77777777" w:rsidR="00536367" w:rsidRDefault="00536367" w:rsidP="00536367">
      <w:pPr>
        <w:rPr>
          <w:lang w:val="en-GB"/>
        </w:rPr>
      </w:pPr>
      <w:r w:rsidRPr="00536367">
        <w:rPr>
          <w:lang w:val="en-GB"/>
        </w:rPr>
        <w:t>Sex and Relationship Guidance DfEE 0116/2000 P 29 6.11</w:t>
      </w:r>
    </w:p>
    <w:p w14:paraId="711C2544" w14:textId="3714F22D" w:rsidR="00536367" w:rsidRDefault="00536367" w:rsidP="00536367">
      <w:pPr>
        <w:rPr>
          <w:lang w:val="en-GB"/>
        </w:rPr>
      </w:pPr>
      <w:r w:rsidRPr="00536367">
        <w:rPr>
          <w:lang w:val="en-GB"/>
        </w:rPr>
        <w:t xml:space="preserve">Visitors to the school, such as parents/carers, health professionals and members of voluntary organisations, may be invited to plan and contribute to </w:t>
      </w:r>
      <w:r w:rsidR="00865C18">
        <w:rPr>
          <w:lang w:val="en-GB"/>
        </w:rPr>
        <w:t>RS</w:t>
      </w:r>
      <w:r w:rsidRPr="00536367">
        <w:rPr>
          <w:lang w:val="en-GB"/>
        </w:rPr>
        <w:t>E lessons. They will be given a copy of this policy and will be expected to work within the values framework described within. The PSHE co</w:t>
      </w:r>
      <w:r>
        <w:rPr>
          <w:lang w:val="en-GB"/>
        </w:rPr>
        <w:t xml:space="preserve">-ordinator will ensure that the </w:t>
      </w:r>
      <w:r w:rsidRPr="00536367">
        <w:rPr>
          <w:lang w:val="en-GB"/>
        </w:rPr>
        <w:t>visitors’ contributions to lessons are in line with the le</w:t>
      </w:r>
      <w:r>
        <w:rPr>
          <w:lang w:val="en-GB"/>
        </w:rPr>
        <w:t xml:space="preserve">arning outcomes of the schools’ </w:t>
      </w:r>
      <w:r w:rsidR="00716C67">
        <w:rPr>
          <w:lang w:val="en-GB"/>
        </w:rPr>
        <w:t>RSE</w:t>
      </w:r>
      <w:r w:rsidRPr="00536367">
        <w:rPr>
          <w:lang w:val="en-GB"/>
        </w:rPr>
        <w:t xml:space="preserve"> programme. A teacher will be present during the lesson.</w:t>
      </w:r>
    </w:p>
    <w:p w14:paraId="118B5C9F" w14:textId="77777777" w:rsidR="00536367" w:rsidRDefault="00536367" w:rsidP="00536367">
      <w:pPr>
        <w:pStyle w:val="2HeadingPolicy"/>
        <w:rPr>
          <w:rFonts w:eastAsia="Trebuchet MS"/>
          <w:lang w:val="en-GB"/>
        </w:rPr>
      </w:pPr>
      <w:bookmarkStart w:id="23" w:name="_Toc114068967"/>
      <w:r>
        <w:rPr>
          <w:rFonts w:eastAsia="Trebuchet MS"/>
          <w:lang w:val="en-GB"/>
        </w:rPr>
        <w:lastRenderedPageBreak/>
        <w:t>Children with special needs</w:t>
      </w:r>
      <w:bookmarkEnd w:id="23"/>
    </w:p>
    <w:p w14:paraId="2A6CECDF" w14:textId="03682E39" w:rsidR="00536367" w:rsidRDefault="00536367" w:rsidP="00536367">
      <w:pPr>
        <w:rPr>
          <w:lang w:val="en-GB"/>
        </w:rPr>
      </w:pPr>
      <w:r w:rsidRPr="00536367">
        <w:rPr>
          <w:lang w:val="en-GB"/>
        </w:rPr>
        <w:t xml:space="preserve">Teaching and resources will be differentiated as appropriate to address the needs of these children in order for them to have full access to the content of </w:t>
      </w:r>
      <w:r w:rsidR="00716C67">
        <w:rPr>
          <w:lang w:val="en-GB"/>
        </w:rPr>
        <w:t xml:space="preserve">RSE. Within the classroom teachers and assistants are aware of the learning needs of all children as they refer to the ongoing provision spreadsheet for each class and any other learning support. Staff throughout the school are aware of children with SEND and their specific needs so are able </w:t>
      </w:r>
      <w:r w:rsidR="001E2F07">
        <w:rPr>
          <w:lang w:val="en-GB"/>
        </w:rPr>
        <w:t xml:space="preserve">to support appropriately. (See PSHEE policy section on Teaching and Learning for further details). </w:t>
      </w:r>
      <w:r w:rsidR="00716C67">
        <w:rPr>
          <w:lang w:val="en-GB"/>
        </w:rPr>
        <w:t xml:space="preserve"> </w:t>
      </w:r>
    </w:p>
    <w:p w14:paraId="6D5BB96D" w14:textId="29DCD597" w:rsidR="00536367" w:rsidRDefault="00536367" w:rsidP="00536367">
      <w:pPr>
        <w:pStyle w:val="2HeadingPolicy"/>
        <w:rPr>
          <w:rFonts w:eastAsia="Trebuchet MS"/>
          <w:lang w:val="en-GB"/>
        </w:rPr>
      </w:pPr>
      <w:bookmarkStart w:id="24" w:name="_Toc114068968"/>
      <w:r w:rsidRPr="00536367">
        <w:rPr>
          <w:rFonts w:eastAsia="Trebuchet MS"/>
          <w:lang w:val="en-GB"/>
        </w:rPr>
        <w:t>Monitoring and Evaluation</w:t>
      </w:r>
      <w:r w:rsidR="003B4FD5">
        <w:rPr>
          <w:rFonts w:eastAsia="Trebuchet MS"/>
          <w:lang w:val="en-GB"/>
        </w:rPr>
        <w:t xml:space="preserve"> of the provision of RSE</w:t>
      </w:r>
      <w:bookmarkEnd w:id="24"/>
      <w:r w:rsidR="003B4FD5">
        <w:rPr>
          <w:rFonts w:eastAsia="Trebuchet MS"/>
          <w:lang w:val="en-GB"/>
        </w:rPr>
        <w:t xml:space="preserve"> </w:t>
      </w:r>
    </w:p>
    <w:p w14:paraId="72E58C12" w14:textId="77777777" w:rsidR="00536367" w:rsidRPr="00536367" w:rsidRDefault="00536367" w:rsidP="00536367">
      <w:pPr>
        <w:rPr>
          <w:lang w:val="en-GB"/>
        </w:rPr>
      </w:pPr>
      <w:r w:rsidRPr="00536367">
        <w:rPr>
          <w:lang w:val="en-GB"/>
        </w:rPr>
        <w:t>Monitoring is the re</w:t>
      </w:r>
      <w:r w:rsidR="00865C18">
        <w:rPr>
          <w:lang w:val="en-GB"/>
        </w:rPr>
        <w:t>sponsibility of the Headmaster, Deputy Heads</w:t>
      </w:r>
      <w:r w:rsidRPr="00536367">
        <w:rPr>
          <w:lang w:val="en-GB"/>
        </w:rPr>
        <w:t>, Governors and the PSHE co-ordinator</w:t>
      </w:r>
      <w:r w:rsidR="00865C18">
        <w:rPr>
          <w:lang w:val="en-GB"/>
        </w:rPr>
        <w:t>s</w:t>
      </w:r>
      <w:r w:rsidRPr="00536367">
        <w:rPr>
          <w:lang w:val="en-GB"/>
        </w:rPr>
        <w:t>. The school w</w:t>
      </w:r>
      <w:r>
        <w:rPr>
          <w:lang w:val="en-GB"/>
        </w:rPr>
        <w:t xml:space="preserve">ill assess the effectiveness of </w:t>
      </w:r>
      <w:r w:rsidRPr="00536367">
        <w:rPr>
          <w:lang w:val="en-GB"/>
        </w:rPr>
        <w:t xml:space="preserve">the aims, content and methods in promoting students’ </w:t>
      </w:r>
      <w:r>
        <w:rPr>
          <w:lang w:val="en-GB"/>
        </w:rPr>
        <w:t xml:space="preserve">learning by lesson observation, </w:t>
      </w:r>
      <w:r w:rsidRPr="00536367">
        <w:rPr>
          <w:lang w:val="en-GB"/>
        </w:rPr>
        <w:t>sampling teachers planning, questionnaires to teachers and children and feedback from pare</w:t>
      </w:r>
      <w:r w:rsidR="00865C18">
        <w:rPr>
          <w:lang w:val="en-GB"/>
        </w:rPr>
        <w:t>nts. The effectiveness of the RS</w:t>
      </w:r>
      <w:r w:rsidRPr="00536367">
        <w:rPr>
          <w:lang w:val="en-GB"/>
        </w:rPr>
        <w:t>E programme will be evaluated by assessing children’s learning and implementing change if required.</w:t>
      </w:r>
    </w:p>
    <w:p w14:paraId="6627E90C" w14:textId="537163FD" w:rsidR="00536367" w:rsidRDefault="00536367" w:rsidP="00536367">
      <w:pPr>
        <w:pStyle w:val="2HeadingPolicy"/>
        <w:rPr>
          <w:rFonts w:eastAsia="Trebuchet MS"/>
        </w:rPr>
      </w:pPr>
      <w:bookmarkStart w:id="25" w:name="_Toc114068969"/>
      <w:r w:rsidRPr="00536367">
        <w:rPr>
          <w:rFonts w:eastAsia="Trebuchet MS"/>
        </w:rPr>
        <w:t xml:space="preserve">Withdrawal of </w:t>
      </w:r>
      <w:r w:rsidR="000524C0">
        <w:rPr>
          <w:rFonts w:eastAsia="Trebuchet MS"/>
        </w:rPr>
        <w:t>Pupils</w:t>
      </w:r>
      <w:r w:rsidRPr="00536367">
        <w:rPr>
          <w:rFonts w:eastAsia="Trebuchet MS"/>
        </w:rPr>
        <w:t xml:space="preserve"> from </w:t>
      </w:r>
      <w:r w:rsidR="00865C18">
        <w:rPr>
          <w:rFonts w:eastAsia="Trebuchet MS"/>
        </w:rPr>
        <w:t>R</w:t>
      </w:r>
      <w:r w:rsidR="00913CE4">
        <w:rPr>
          <w:rFonts w:eastAsia="Trebuchet MS"/>
        </w:rPr>
        <w:t>elationships Education a</w:t>
      </w:r>
      <w:r w:rsidRPr="00536367">
        <w:rPr>
          <w:rFonts w:eastAsia="Trebuchet MS"/>
        </w:rPr>
        <w:t xml:space="preserve">nd </w:t>
      </w:r>
      <w:r w:rsidRPr="00415777">
        <w:rPr>
          <w:rFonts w:eastAsia="Trebuchet MS"/>
        </w:rPr>
        <w:t>Complaints Procedure</w:t>
      </w:r>
      <w:bookmarkEnd w:id="25"/>
    </w:p>
    <w:p w14:paraId="542928BF" w14:textId="54182219" w:rsidR="00C94E70" w:rsidRDefault="00C94E70" w:rsidP="00C94E70">
      <w:pPr>
        <w:rPr>
          <w:lang w:val="en-GB"/>
        </w:rPr>
      </w:pPr>
      <w:r w:rsidRPr="0094773B">
        <w:rPr>
          <w:lang w:val="en-GB"/>
        </w:rPr>
        <w:t>There is no right to withdraw from Relationships E</w:t>
      </w:r>
      <w:r w:rsidR="007D158A">
        <w:rPr>
          <w:lang w:val="en-GB"/>
        </w:rPr>
        <w:t>ducation at Finton House</w:t>
      </w:r>
      <w:r w:rsidRPr="0094773B">
        <w:rPr>
          <w:lang w:val="en-GB"/>
        </w:rPr>
        <w:t xml:space="preserve"> as </w:t>
      </w:r>
      <w:r w:rsidR="007D158A">
        <w:rPr>
          <w:lang w:val="en-GB"/>
        </w:rPr>
        <w:t xml:space="preserve">we follow </w:t>
      </w:r>
      <w:r w:rsidRPr="0094773B">
        <w:rPr>
          <w:lang w:val="en-GB"/>
        </w:rPr>
        <w:t xml:space="preserve">the government </w:t>
      </w:r>
      <w:r w:rsidR="007D158A">
        <w:rPr>
          <w:lang w:val="en-GB"/>
        </w:rPr>
        <w:t>guidance that</w:t>
      </w:r>
      <w:r w:rsidRPr="0094773B">
        <w:rPr>
          <w:lang w:val="en-GB"/>
        </w:rPr>
        <w:t xml:space="preserve"> the contents of these subjects – such as family, friendship, safety (including online safety) – are important for all children to be taught.</w:t>
      </w:r>
    </w:p>
    <w:p w14:paraId="38144C8E" w14:textId="7FE41340" w:rsidR="00C82EA8" w:rsidRPr="00C82EA8" w:rsidRDefault="00C82EA8" w:rsidP="00C94E70">
      <w:r>
        <w:t>In the event of a complaint regarding the relationships education provision at Finton House, parents are directed to the Complaints Policy, available on the website and the parents’ area on Frog.</w:t>
      </w:r>
    </w:p>
    <w:p w14:paraId="4FE54CC8" w14:textId="375BE54D" w:rsidR="00913CE4" w:rsidRPr="00913CE4" w:rsidRDefault="00913CE4" w:rsidP="00913CE4">
      <w:pPr>
        <w:pStyle w:val="2HeadingPolicy"/>
        <w:rPr>
          <w:rFonts w:eastAsia="Trebuchet MS"/>
        </w:rPr>
      </w:pPr>
      <w:bookmarkStart w:id="26" w:name="_Toc114068970"/>
      <w:r w:rsidRPr="00536367">
        <w:rPr>
          <w:rFonts w:eastAsia="Trebuchet MS"/>
        </w:rPr>
        <w:t xml:space="preserve">Withdrawal of </w:t>
      </w:r>
      <w:r w:rsidR="000524C0">
        <w:rPr>
          <w:rFonts w:eastAsia="Trebuchet MS"/>
        </w:rPr>
        <w:t>Pupils</w:t>
      </w:r>
      <w:r w:rsidRPr="00536367">
        <w:rPr>
          <w:rFonts w:eastAsia="Trebuchet MS"/>
        </w:rPr>
        <w:t xml:space="preserve"> from </w:t>
      </w:r>
      <w:r w:rsidR="00234B05">
        <w:rPr>
          <w:rFonts w:eastAsia="Trebuchet MS"/>
        </w:rPr>
        <w:t>Sex</w:t>
      </w:r>
      <w:r>
        <w:rPr>
          <w:rFonts w:eastAsia="Trebuchet MS"/>
        </w:rPr>
        <w:t xml:space="preserve"> Education a</w:t>
      </w:r>
      <w:r w:rsidRPr="00536367">
        <w:rPr>
          <w:rFonts w:eastAsia="Trebuchet MS"/>
        </w:rPr>
        <w:t xml:space="preserve">nd </w:t>
      </w:r>
      <w:r w:rsidRPr="00415777">
        <w:rPr>
          <w:rFonts w:eastAsia="Trebuchet MS"/>
        </w:rPr>
        <w:t>Complaints Procedure</w:t>
      </w:r>
      <w:bookmarkEnd w:id="26"/>
    </w:p>
    <w:p w14:paraId="414F8C0E" w14:textId="08FB0916" w:rsidR="00C94E70" w:rsidRPr="0094773B" w:rsidRDefault="00C94E70" w:rsidP="00C94E70">
      <w:r w:rsidRPr="0094773B">
        <w:rPr>
          <w:lang w:val="en-GB"/>
        </w:rPr>
        <w:t xml:space="preserve">Parents do have an automatic right (Section 405 of the Education Act 1996) to withdraw a child from sex education lessons.  </w:t>
      </w:r>
      <w:r w:rsidR="000524C0">
        <w:rPr>
          <w:lang w:val="en-GB"/>
        </w:rPr>
        <w:t>Parents are written to in advance of a sex education lesson to ensure that the content of the teaching is clear and the opportunity is given to parents to talk through the content of the lessons, should they wish to do so. However, withdrawal of a child from these lesson</w:t>
      </w:r>
      <w:r w:rsidRPr="0094773B">
        <w:rPr>
          <w:lang w:val="en-GB"/>
        </w:rPr>
        <w:t xml:space="preserve"> rarely happens; by working in partnership with school, parents recognise the importance of this aspect of their child’s education. </w:t>
      </w:r>
      <w:r w:rsidRPr="0094773B">
        <w:t>Any parent wishing to withdraw their child is encouraged to make an appointment with the Head to discuss the matter.</w:t>
      </w:r>
    </w:p>
    <w:p w14:paraId="1B8B8871" w14:textId="5257A260" w:rsidR="00415777" w:rsidRDefault="0094773B" w:rsidP="00155A90">
      <w:r w:rsidRPr="0094773B">
        <w:t xml:space="preserve">The science curriculum also includes content on human development, including reproduction, which there is no right to withdraw </w:t>
      </w:r>
      <w:r w:rsidR="00415777">
        <w:t xml:space="preserve">children </w:t>
      </w:r>
      <w:r w:rsidRPr="0094773B">
        <w:t>from.</w:t>
      </w:r>
    </w:p>
    <w:p w14:paraId="06FD2DF2" w14:textId="4800AB07" w:rsidR="00415777" w:rsidRDefault="00415777" w:rsidP="00155A90">
      <w:r>
        <w:t>In the even</w:t>
      </w:r>
      <w:r w:rsidR="00C82EA8">
        <w:t>t of a complaint regarding the sex education</w:t>
      </w:r>
      <w:r>
        <w:t xml:space="preserve"> provision at Finton House, parents are directed to the Complaints Policy, available on the website and the parents’ area on Frog.</w:t>
      </w:r>
    </w:p>
    <w:p w14:paraId="13B20EF1" w14:textId="77777777" w:rsidR="00415777" w:rsidRDefault="00415777">
      <w:pPr>
        <w:spacing w:after="200" w:line="276" w:lineRule="auto"/>
        <w:jc w:val="left"/>
      </w:pPr>
      <w:r>
        <w:br w:type="page"/>
      </w:r>
    </w:p>
    <w:p w14:paraId="52174BBE" w14:textId="19B2D648" w:rsidR="002B7914" w:rsidRDefault="00536367" w:rsidP="00536367">
      <w:pPr>
        <w:pStyle w:val="1HeadingPolicy"/>
        <w:rPr>
          <w:rFonts w:eastAsia="Trebuchet MS"/>
        </w:rPr>
      </w:pPr>
      <w:bookmarkStart w:id="27" w:name="_Toc114068971"/>
      <w:r>
        <w:rPr>
          <w:rFonts w:eastAsia="Trebuchet MS"/>
        </w:rPr>
        <w:lastRenderedPageBreak/>
        <w:t>Appendix A</w:t>
      </w:r>
      <w:bookmarkEnd w:id="27"/>
      <w:r w:rsidR="00CF78D1">
        <w:rPr>
          <w:rFonts w:eastAsia="Trebuchet MS"/>
        </w:rPr>
        <w:t xml:space="preserve"> – RSE Objectives</w:t>
      </w:r>
    </w:p>
    <w:p w14:paraId="3403F531" w14:textId="2185854C" w:rsidR="009952E7" w:rsidRDefault="008D43F6" w:rsidP="00536367">
      <w:r w:rsidRPr="00C84F8B">
        <w:t xml:space="preserve">The RSE curriculum is spiral meaning that although topics may be introduced in a certain year, they are </w:t>
      </w:r>
      <w:r w:rsidR="0045464F" w:rsidRPr="00C84F8B">
        <w:t xml:space="preserve">often </w:t>
      </w:r>
      <w:r w:rsidRPr="00C84F8B">
        <w:t xml:space="preserve">re-visited and built upon later.  Topics may be taught specifically within PSHEE lessons, science lessons, within class time, assemblies or through </w:t>
      </w:r>
      <w:r w:rsidR="0045464F" w:rsidRPr="00C84F8B">
        <w:t>talks or workshops.</w:t>
      </w:r>
    </w:p>
    <w:p w14:paraId="4A483EA5" w14:textId="6F86D342" w:rsidR="00CD0E94" w:rsidRPr="0071233C" w:rsidRDefault="00CD0E94" w:rsidP="00CD0E94">
      <w:pPr>
        <w:rPr>
          <w:rStyle w:val="Hyperlink"/>
          <w:color w:val="auto"/>
          <w:u w:val="none"/>
        </w:rPr>
      </w:pPr>
      <w:r>
        <w:t>The school has a subscription to the following online resource which is used to suppor</w:t>
      </w:r>
      <w:r w:rsidR="0071233C">
        <w:t>t teaching and learning in RSE.</w:t>
      </w:r>
    </w:p>
    <w:p w14:paraId="50982326" w14:textId="77777777" w:rsidR="00CD0E94" w:rsidRDefault="00CD0E94" w:rsidP="00CD0E94">
      <w:pPr>
        <w:rPr>
          <w:rStyle w:val="Hyperlink"/>
        </w:rPr>
      </w:pPr>
      <w:r w:rsidRPr="002E457E">
        <w:rPr>
          <w:rStyle w:val="Hyperlink"/>
        </w:rPr>
        <w:t>https://www.coramlifeeducation.org.uk/</w:t>
      </w:r>
    </w:p>
    <w:p w14:paraId="1A576D8F" w14:textId="5374AE7B" w:rsidR="00CD0E94" w:rsidRPr="00C84F8B" w:rsidRDefault="00CD0E94" w:rsidP="00536367">
      <w:r w:rsidRPr="00C82464">
        <w:t xml:space="preserve">Specific training </w:t>
      </w:r>
      <w:r>
        <w:t xml:space="preserve">and guidance </w:t>
      </w:r>
      <w:r w:rsidRPr="00C82464">
        <w:t>regarding the teaching of RSE is provided as required for</w:t>
      </w:r>
      <w:r>
        <w:t xml:space="preserve"> teaching</w:t>
      </w:r>
      <w:r w:rsidRPr="00C82464">
        <w:t xml:space="preserve"> staff</w:t>
      </w:r>
      <w:r>
        <w:t>.</w:t>
      </w:r>
      <w:r w:rsidRPr="00C82464">
        <w:t xml:space="preserve"> </w:t>
      </w:r>
    </w:p>
    <w:p w14:paraId="14909426" w14:textId="3B40F528" w:rsidR="0045464F" w:rsidRPr="00C84F8B" w:rsidRDefault="00C84F8B" w:rsidP="00536367">
      <w:r w:rsidRPr="00C84F8B">
        <w:t>The</w:t>
      </w:r>
      <w:r w:rsidR="0045464F" w:rsidRPr="00C84F8B">
        <w:t xml:space="preserve"> topics</w:t>
      </w:r>
      <w:r w:rsidRPr="00C84F8B">
        <w:t xml:space="preserve"> below</w:t>
      </w:r>
      <w:r w:rsidR="0045464F" w:rsidRPr="00C84F8B">
        <w:t xml:space="preserve"> are linked to the online world where appropriate. </w:t>
      </w:r>
    </w:p>
    <w:tbl>
      <w:tblPr>
        <w:tblStyle w:val="TableGrid"/>
        <w:tblW w:w="0" w:type="auto"/>
        <w:tblInd w:w="100" w:type="dxa"/>
        <w:tblLook w:val="04A0" w:firstRow="1" w:lastRow="0" w:firstColumn="1" w:lastColumn="0" w:noHBand="0" w:noVBand="1"/>
      </w:tblPr>
      <w:tblGrid>
        <w:gridCol w:w="4764"/>
        <w:gridCol w:w="4765"/>
      </w:tblGrid>
      <w:tr w:rsidR="008D43F6" w:rsidRPr="00536367" w14:paraId="4E76C692" w14:textId="77777777" w:rsidTr="008D43F6">
        <w:tc>
          <w:tcPr>
            <w:tcW w:w="4764" w:type="dxa"/>
            <w:shd w:val="clear" w:color="auto" w:fill="9DA1BE" w:themeFill="background1" w:themeFillShade="BF"/>
          </w:tcPr>
          <w:p w14:paraId="3A4B9BAA" w14:textId="0CD10888" w:rsidR="008D43F6" w:rsidRPr="00536367" w:rsidRDefault="008D43F6" w:rsidP="00442B33">
            <w:r>
              <w:t>Areas covered in RSE</w:t>
            </w:r>
            <w:r w:rsidR="007D158A">
              <w:t xml:space="preserve"> at Finton House</w:t>
            </w:r>
          </w:p>
        </w:tc>
        <w:tc>
          <w:tcPr>
            <w:tcW w:w="4765" w:type="dxa"/>
            <w:shd w:val="clear" w:color="auto" w:fill="9DA1BE" w:themeFill="background1" w:themeFillShade="BF"/>
          </w:tcPr>
          <w:p w14:paraId="71C2850A" w14:textId="005021EA" w:rsidR="008D43F6" w:rsidRPr="00536367" w:rsidRDefault="008D43F6" w:rsidP="00F8193C">
            <w:r>
              <w:rPr>
                <w:b/>
              </w:rPr>
              <w:t>RS</w:t>
            </w:r>
            <w:r w:rsidRPr="00536367">
              <w:rPr>
                <w:b/>
              </w:rPr>
              <w:t xml:space="preserve">E Objectives </w:t>
            </w:r>
          </w:p>
        </w:tc>
      </w:tr>
      <w:tr w:rsidR="008D43F6" w:rsidRPr="00536367" w14:paraId="2E7666C1" w14:textId="77777777" w:rsidTr="008D43F6">
        <w:tc>
          <w:tcPr>
            <w:tcW w:w="4764" w:type="dxa"/>
            <w:shd w:val="clear" w:color="auto" w:fill="9DA1BE" w:themeFill="background1" w:themeFillShade="BF"/>
          </w:tcPr>
          <w:p w14:paraId="475F792E" w14:textId="6995EDA0" w:rsidR="008D43F6" w:rsidRDefault="008D43F6" w:rsidP="00442B33">
            <w:pPr>
              <w:rPr>
                <w:b/>
              </w:rPr>
            </w:pPr>
            <w:r>
              <w:rPr>
                <w:b/>
              </w:rPr>
              <w:t>Reception/Year 1/Year 2</w:t>
            </w:r>
          </w:p>
        </w:tc>
        <w:tc>
          <w:tcPr>
            <w:tcW w:w="4765" w:type="dxa"/>
            <w:shd w:val="clear" w:color="auto" w:fill="9DA1BE" w:themeFill="background1" w:themeFillShade="BF"/>
          </w:tcPr>
          <w:p w14:paraId="34B8BEA4" w14:textId="77777777" w:rsidR="008D43F6" w:rsidRDefault="008D43F6" w:rsidP="00442B33">
            <w:pPr>
              <w:rPr>
                <w:b/>
              </w:rPr>
            </w:pPr>
          </w:p>
        </w:tc>
      </w:tr>
      <w:tr w:rsidR="008D43F6" w:rsidRPr="00536367" w14:paraId="35FCDC79" w14:textId="77777777" w:rsidTr="00442B33">
        <w:tc>
          <w:tcPr>
            <w:tcW w:w="4764" w:type="dxa"/>
          </w:tcPr>
          <w:p w14:paraId="43A9D2F6" w14:textId="77777777" w:rsidR="008D43F6" w:rsidRDefault="008D43F6" w:rsidP="008D43F6">
            <w:pPr>
              <w:spacing w:after="0"/>
              <w:rPr>
                <w:b/>
                <w:lang w:val="en-GB"/>
              </w:rPr>
            </w:pPr>
            <w:r>
              <w:rPr>
                <w:b/>
                <w:lang w:val="en-GB"/>
              </w:rPr>
              <w:t>Foundation</w:t>
            </w:r>
          </w:p>
          <w:p w14:paraId="650F11FD" w14:textId="77777777" w:rsidR="008D43F6" w:rsidRPr="00536367" w:rsidRDefault="008D43F6" w:rsidP="008D43F6">
            <w:pPr>
              <w:pStyle w:val="Bullet1"/>
              <w:numPr>
                <w:ilvl w:val="0"/>
                <w:numId w:val="0"/>
              </w:numPr>
              <w:rPr>
                <w:lang w:val="en-GB"/>
              </w:rPr>
            </w:pPr>
            <w:r w:rsidRPr="00536367">
              <w:rPr>
                <w:lang w:val="en-GB"/>
              </w:rPr>
              <w:t>Children learn about the concept of male and female and about young animals.  In ongoing PSH</w:t>
            </w:r>
            <w:r>
              <w:rPr>
                <w:lang w:val="en-GB"/>
              </w:rPr>
              <w:t>E</w:t>
            </w:r>
            <w:r w:rsidRPr="00536367">
              <w:rPr>
                <w:lang w:val="en-GB"/>
              </w:rPr>
              <w:t>E work, they develop skills to form friendships and think about relationships with others.</w:t>
            </w:r>
          </w:p>
          <w:p w14:paraId="0E3202F6" w14:textId="77777777" w:rsidR="008D43F6" w:rsidRPr="00536367" w:rsidRDefault="008D43F6" w:rsidP="008D43F6">
            <w:pPr>
              <w:spacing w:after="0"/>
              <w:rPr>
                <w:b/>
              </w:rPr>
            </w:pPr>
            <w:r w:rsidRPr="00536367">
              <w:rPr>
                <w:b/>
              </w:rPr>
              <w:t>Key Stage 1</w:t>
            </w:r>
          </w:p>
          <w:p w14:paraId="2FA847FF" w14:textId="77777777" w:rsidR="008D43F6" w:rsidRDefault="008D43F6" w:rsidP="008D43F6">
            <w:r>
              <w:t>Through work in science children learn about life cycles of some animals, understand the idea of growing from young to old and learn that all living things reproduce.  They learn about the importance of personal hygiene to maintain good health and to stay clean.</w:t>
            </w:r>
          </w:p>
          <w:p w14:paraId="3E24FFA7" w14:textId="65DED70E" w:rsidR="008D43F6" w:rsidRPr="00536367" w:rsidRDefault="008D43F6" w:rsidP="008D43F6">
            <w:r>
              <w:t>In RE and PSHEE children reflect on family relationships, different family groups and how to develop positive friendships.  They may learn about rituals and traditions associated with birth, marriage and death and talk about the emotions involved. They also learn about personal safety.</w:t>
            </w:r>
          </w:p>
        </w:tc>
        <w:tc>
          <w:tcPr>
            <w:tcW w:w="4765" w:type="dxa"/>
          </w:tcPr>
          <w:p w14:paraId="5CEF5D43" w14:textId="77777777" w:rsidR="008D43F6" w:rsidRPr="00536367" w:rsidRDefault="008D43F6" w:rsidP="008D43F6">
            <w:r w:rsidRPr="00536367">
              <w:t>To know how special people care for us and help us</w:t>
            </w:r>
          </w:p>
          <w:p w14:paraId="65D9C082" w14:textId="77777777" w:rsidR="008D43F6" w:rsidRPr="00536367" w:rsidRDefault="008D43F6" w:rsidP="008D43F6">
            <w:r w:rsidRPr="00536367">
              <w:t>To know who are our special people</w:t>
            </w:r>
          </w:p>
          <w:p w14:paraId="6DBB2E04" w14:textId="77777777" w:rsidR="008D43F6" w:rsidRPr="00536367" w:rsidRDefault="008D43F6" w:rsidP="008D43F6">
            <w:r w:rsidRPr="00536367">
              <w:t>To know how we change as we get older</w:t>
            </w:r>
          </w:p>
          <w:p w14:paraId="40E133C8" w14:textId="77777777" w:rsidR="008D43F6" w:rsidRPr="00536367" w:rsidRDefault="008D43F6" w:rsidP="008D43F6">
            <w:r w:rsidRPr="00536367">
              <w:t>To know why friends are important</w:t>
            </w:r>
          </w:p>
          <w:p w14:paraId="6D620051" w14:textId="77777777" w:rsidR="0045464F" w:rsidRDefault="008D43F6" w:rsidP="008D43F6">
            <w:r w:rsidRPr="00536367">
              <w:t>To know what makes a good friend</w:t>
            </w:r>
          </w:p>
          <w:p w14:paraId="5DE3EC2C" w14:textId="63786CE2" w:rsidR="00C84F8B" w:rsidRPr="00C84F8B" w:rsidRDefault="00C84F8B" w:rsidP="00C84F8B">
            <w:r w:rsidRPr="00C84F8B">
              <w:t xml:space="preserve">To be able to develop and maintain a variety of healthy relationships, within a range of social/cultural contexts </w:t>
            </w:r>
          </w:p>
          <w:p w14:paraId="45F2EEE9" w14:textId="5ABCB17B" w:rsidR="00C84F8B" w:rsidRPr="00C84F8B" w:rsidRDefault="00C84F8B" w:rsidP="00C84F8B">
            <w:r w:rsidRPr="00C84F8B">
              <w:t xml:space="preserve">To be able to recognise and manage emotions within a range of relationships </w:t>
            </w:r>
          </w:p>
          <w:p w14:paraId="5DE88AFA" w14:textId="7B5B003F" w:rsidR="00C84F8B" w:rsidRPr="00C84F8B" w:rsidRDefault="00C84F8B" w:rsidP="00C84F8B">
            <w:r w:rsidRPr="00C84F8B">
              <w:t>To be able to recognise risky or negative relationships including bullying and abuse</w:t>
            </w:r>
          </w:p>
          <w:p w14:paraId="50A07031" w14:textId="4CBF31DB" w:rsidR="00C84F8B" w:rsidRPr="00F04D36" w:rsidRDefault="00C84F8B" w:rsidP="00C84F8B"/>
        </w:tc>
      </w:tr>
      <w:tr w:rsidR="008D43F6" w:rsidRPr="00536367" w14:paraId="78CECEFD" w14:textId="77777777" w:rsidTr="008D43F6">
        <w:tc>
          <w:tcPr>
            <w:tcW w:w="9529" w:type="dxa"/>
            <w:gridSpan w:val="2"/>
            <w:shd w:val="clear" w:color="auto" w:fill="9DA1BE" w:themeFill="background1" w:themeFillShade="BF"/>
          </w:tcPr>
          <w:p w14:paraId="6E720F49" w14:textId="77777777" w:rsidR="008D43F6" w:rsidRDefault="008D43F6" w:rsidP="008D43F6">
            <w:pPr>
              <w:pStyle w:val="Bullet1"/>
              <w:numPr>
                <w:ilvl w:val="0"/>
                <w:numId w:val="0"/>
              </w:numPr>
              <w:spacing w:after="0"/>
              <w:rPr>
                <w:b/>
              </w:rPr>
            </w:pPr>
            <w:r w:rsidRPr="00536367">
              <w:rPr>
                <w:b/>
              </w:rPr>
              <w:t>Key Stage 2</w:t>
            </w:r>
          </w:p>
          <w:p w14:paraId="2065B49E" w14:textId="1F682BAA" w:rsidR="008D43F6" w:rsidRPr="009952E7" w:rsidRDefault="008D43F6" w:rsidP="008D43F6">
            <w:pPr>
              <w:pStyle w:val="Bullet1"/>
              <w:numPr>
                <w:ilvl w:val="0"/>
                <w:numId w:val="0"/>
              </w:numPr>
              <w:ind w:left="360"/>
            </w:pPr>
          </w:p>
        </w:tc>
      </w:tr>
      <w:tr w:rsidR="008D43F6" w:rsidRPr="00536367" w14:paraId="0E6880F6" w14:textId="77777777" w:rsidTr="008D43F6">
        <w:tc>
          <w:tcPr>
            <w:tcW w:w="4764" w:type="dxa"/>
            <w:vMerge w:val="restart"/>
            <w:shd w:val="clear" w:color="auto" w:fill="auto"/>
          </w:tcPr>
          <w:p w14:paraId="7C8A3F2B" w14:textId="4E82A6B2" w:rsidR="008D43F6" w:rsidRDefault="008D43F6" w:rsidP="008D43F6">
            <w:pPr>
              <w:pStyle w:val="Bullet1"/>
              <w:numPr>
                <w:ilvl w:val="0"/>
                <w:numId w:val="0"/>
              </w:numPr>
            </w:pPr>
            <w:r>
              <w:t>In PSHEE lessons, children learn about co-operating with others in work and play and begin to recognise the range of human emotions and ways to deal with them.</w:t>
            </w:r>
          </w:p>
          <w:p w14:paraId="0541E298" w14:textId="77777777" w:rsidR="008D43F6" w:rsidRDefault="008D43F6" w:rsidP="008D43F6">
            <w:pPr>
              <w:pStyle w:val="Bullet1"/>
              <w:numPr>
                <w:ilvl w:val="0"/>
                <w:numId w:val="0"/>
              </w:numPr>
            </w:pPr>
          </w:p>
          <w:p w14:paraId="5EA6557F" w14:textId="5793760D" w:rsidR="008D43F6" w:rsidRDefault="008D43F6" w:rsidP="008D43F6">
            <w:pPr>
              <w:pStyle w:val="Bullet1"/>
              <w:numPr>
                <w:ilvl w:val="0"/>
                <w:numId w:val="0"/>
              </w:numPr>
            </w:pPr>
            <w:r>
              <w:t xml:space="preserve">In science children build on their knowledge of life cycles and learn about the basic biology of human reproduction including birth of a baby in years 5 &amp; 6. In on-going PSHEE work they will discuss the differences between boys and girls and will name the body parts. They are also taught about the physical, emotional and social changes at puberty, why they happen and how to manage them, which include personal </w:t>
            </w:r>
            <w:r w:rsidRPr="00536367">
              <w:t xml:space="preserve">hygiene and keeping clean.  They </w:t>
            </w:r>
            <w:r w:rsidRPr="00536367">
              <w:lastRenderedPageBreak/>
              <w:t>continue to develop an understanding of relationships within a family, between friends and the community and that there are different patterns of friendship.   They will discuss personal space and acceptable forms of physical contact. They will develop skills needed to form relationships and to respect other people’s emotions and feelings.  They will consider how to make simple choices and exercise some basic techniques for resisting pressures; exploring, considering and understanding moral dilemmas.</w:t>
            </w:r>
          </w:p>
          <w:p w14:paraId="4F24C1F0" w14:textId="77777777" w:rsidR="008D43F6" w:rsidRDefault="008D43F6" w:rsidP="008D43F6">
            <w:pPr>
              <w:pStyle w:val="Bullet1"/>
              <w:numPr>
                <w:ilvl w:val="0"/>
                <w:numId w:val="0"/>
              </w:numPr>
            </w:pPr>
          </w:p>
          <w:p w14:paraId="66686675" w14:textId="2E2AD329" w:rsidR="008D43F6" w:rsidRPr="00536367" w:rsidRDefault="008D43F6" w:rsidP="008D43F6">
            <w:pPr>
              <w:pStyle w:val="Bullet1"/>
              <w:numPr>
                <w:ilvl w:val="0"/>
                <w:numId w:val="0"/>
              </w:numPr>
              <w:rPr>
                <w:b/>
              </w:rPr>
            </w:pPr>
            <w:r w:rsidRPr="00536367">
              <w:t>In Year 6, the children will learn about conception.</w:t>
            </w:r>
          </w:p>
        </w:tc>
        <w:tc>
          <w:tcPr>
            <w:tcW w:w="4765" w:type="dxa"/>
            <w:shd w:val="clear" w:color="auto" w:fill="C8CADA" w:themeFill="background1" w:themeFillShade="E6"/>
          </w:tcPr>
          <w:p w14:paraId="4E2F7A02" w14:textId="124EA928" w:rsidR="008D43F6" w:rsidRPr="009952E7" w:rsidRDefault="008D43F6" w:rsidP="008D43F6">
            <w:pPr>
              <w:pStyle w:val="Bullet1"/>
              <w:numPr>
                <w:ilvl w:val="0"/>
                <w:numId w:val="0"/>
              </w:numPr>
              <w:ind w:left="360"/>
            </w:pPr>
            <w:r w:rsidRPr="00536367">
              <w:rPr>
                <w:b/>
              </w:rPr>
              <w:lastRenderedPageBreak/>
              <w:t>Y3</w:t>
            </w:r>
          </w:p>
        </w:tc>
      </w:tr>
      <w:tr w:rsidR="008D43F6" w:rsidRPr="00536367" w14:paraId="75A2D79D" w14:textId="77777777" w:rsidTr="00442B33">
        <w:tc>
          <w:tcPr>
            <w:tcW w:w="4764" w:type="dxa"/>
            <w:vMerge/>
            <w:shd w:val="clear" w:color="auto" w:fill="auto"/>
          </w:tcPr>
          <w:p w14:paraId="141C1783" w14:textId="61866980" w:rsidR="008D43F6" w:rsidRPr="009952E7" w:rsidRDefault="008D43F6" w:rsidP="008D43F6">
            <w:pPr>
              <w:pStyle w:val="Bullet1"/>
              <w:numPr>
                <w:ilvl w:val="0"/>
                <w:numId w:val="0"/>
              </w:numPr>
              <w:ind w:left="360"/>
            </w:pPr>
          </w:p>
        </w:tc>
        <w:tc>
          <w:tcPr>
            <w:tcW w:w="4765" w:type="dxa"/>
            <w:shd w:val="clear" w:color="auto" w:fill="auto"/>
          </w:tcPr>
          <w:p w14:paraId="42775FAB" w14:textId="77777777" w:rsidR="008D43F6" w:rsidRPr="00536367" w:rsidRDefault="008D43F6" w:rsidP="008D43F6">
            <w:r w:rsidRPr="00536367">
              <w:t>To be able to challenge stereotypes – regarding gender</w:t>
            </w:r>
          </w:p>
          <w:p w14:paraId="789DFC6F" w14:textId="77777777" w:rsidR="008D43F6" w:rsidRPr="00536367" w:rsidRDefault="008D43F6" w:rsidP="008D43F6">
            <w:r w:rsidRPr="00536367">
              <w:t>To know babies develop before and after birth</w:t>
            </w:r>
          </w:p>
          <w:p w14:paraId="5FEA1BF1" w14:textId="77777777" w:rsidR="008D43F6" w:rsidRPr="00536367" w:rsidRDefault="008D43F6" w:rsidP="008D43F6">
            <w:r w:rsidRPr="00536367">
              <w:t>To know what makes a good friend</w:t>
            </w:r>
          </w:p>
          <w:p w14:paraId="0D16AE2B" w14:textId="5A094547" w:rsidR="008D43F6" w:rsidRDefault="008D43F6" w:rsidP="0045464F">
            <w:pPr>
              <w:pStyle w:val="Bullet1"/>
              <w:numPr>
                <w:ilvl w:val="0"/>
                <w:numId w:val="0"/>
              </w:numPr>
            </w:pPr>
            <w:r w:rsidRPr="00536367">
              <w:t>To know how to maintain good friendships (Zones of Regulation)</w:t>
            </w:r>
          </w:p>
          <w:p w14:paraId="30B3A975" w14:textId="77777777" w:rsidR="00C84F8B" w:rsidRDefault="00C84F8B" w:rsidP="0045464F">
            <w:pPr>
              <w:pStyle w:val="Bullet1"/>
              <w:numPr>
                <w:ilvl w:val="0"/>
                <w:numId w:val="0"/>
              </w:numPr>
            </w:pPr>
          </w:p>
          <w:p w14:paraId="14BEC546" w14:textId="7128DA5D" w:rsidR="00C84F8B" w:rsidRPr="009952E7" w:rsidRDefault="00C84F8B" w:rsidP="00C84F8B">
            <w:pPr>
              <w:pStyle w:val="Bullet1"/>
              <w:numPr>
                <w:ilvl w:val="0"/>
                <w:numId w:val="0"/>
              </w:numPr>
            </w:pPr>
            <w:r w:rsidRPr="00C84F8B">
              <w:t>To be able to respect equality and diversity in relationships</w:t>
            </w:r>
          </w:p>
        </w:tc>
      </w:tr>
      <w:tr w:rsidR="008D43F6" w:rsidRPr="00536367" w14:paraId="2CCF01BD" w14:textId="77777777" w:rsidTr="008D43F6">
        <w:tc>
          <w:tcPr>
            <w:tcW w:w="4764" w:type="dxa"/>
            <w:vMerge/>
            <w:shd w:val="clear" w:color="auto" w:fill="auto"/>
          </w:tcPr>
          <w:p w14:paraId="5F64AFE0" w14:textId="77777777" w:rsidR="008D43F6" w:rsidRDefault="008D43F6" w:rsidP="008D43F6">
            <w:pPr>
              <w:pStyle w:val="Bullet1"/>
            </w:pPr>
          </w:p>
        </w:tc>
        <w:tc>
          <w:tcPr>
            <w:tcW w:w="4765" w:type="dxa"/>
            <w:shd w:val="clear" w:color="auto" w:fill="C8CADA" w:themeFill="background1" w:themeFillShade="E6"/>
          </w:tcPr>
          <w:p w14:paraId="34BC09C1" w14:textId="30CD925C" w:rsidR="008D43F6" w:rsidRPr="00536367" w:rsidRDefault="008D43F6" w:rsidP="008D43F6">
            <w:r>
              <w:t>Y4</w:t>
            </w:r>
          </w:p>
        </w:tc>
      </w:tr>
      <w:tr w:rsidR="008D43F6" w:rsidRPr="00536367" w14:paraId="7C69D2B7" w14:textId="77777777" w:rsidTr="00442B33">
        <w:tc>
          <w:tcPr>
            <w:tcW w:w="4764" w:type="dxa"/>
            <w:vMerge/>
            <w:shd w:val="clear" w:color="auto" w:fill="auto"/>
          </w:tcPr>
          <w:p w14:paraId="6C0CB9AD" w14:textId="77777777" w:rsidR="008D43F6" w:rsidRDefault="008D43F6" w:rsidP="008D43F6">
            <w:pPr>
              <w:pStyle w:val="Bullet1"/>
            </w:pPr>
          </w:p>
        </w:tc>
        <w:tc>
          <w:tcPr>
            <w:tcW w:w="4765" w:type="dxa"/>
            <w:shd w:val="clear" w:color="auto" w:fill="auto"/>
          </w:tcPr>
          <w:p w14:paraId="1E5B8818" w14:textId="77777777" w:rsidR="008D43F6" w:rsidRDefault="008D43F6" w:rsidP="008D43F6">
            <w:r>
              <w:t>To know how emotions change as we get older (End of Paws B)</w:t>
            </w:r>
          </w:p>
          <w:p w14:paraId="3F3C03C8" w14:textId="331BA1A5" w:rsidR="00C84F8B" w:rsidRDefault="00C84F8B" w:rsidP="00C84F8B">
            <w:r w:rsidRPr="00C84F8B">
              <w:t>To be able to respond to risky or negative relationships and knowing when and where to ask for help</w:t>
            </w:r>
          </w:p>
        </w:tc>
      </w:tr>
      <w:tr w:rsidR="008D43F6" w:rsidRPr="00536367" w14:paraId="24C048A1" w14:textId="77777777" w:rsidTr="008D43F6">
        <w:tc>
          <w:tcPr>
            <w:tcW w:w="4764" w:type="dxa"/>
            <w:vMerge/>
          </w:tcPr>
          <w:p w14:paraId="7DCD9573" w14:textId="77777777" w:rsidR="008D43F6" w:rsidRPr="00536367" w:rsidRDefault="008D43F6" w:rsidP="00536367">
            <w:pPr>
              <w:pStyle w:val="Bullet1"/>
            </w:pPr>
          </w:p>
        </w:tc>
        <w:tc>
          <w:tcPr>
            <w:tcW w:w="4765" w:type="dxa"/>
            <w:shd w:val="clear" w:color="auto" w:fill="C8CADA" w:themeFill="background1" w:themeFillShade="E6"/>
          </w:tcPr>
          <w:p w14:paraId="077B6AE3" w14:textId="49959A0C" w:rsidR="008D43F6" w:rsidRPr="00536367" w:rsidRDefault="008D43F6" w:rsidP="008D43F6">
            <w:pPr>
              <w:pStyle w:val="Bullet1"/>
              <w:numPr>
                <w:ilvl w:val="0"/>
                <w:numId w:val="0"/>
              </w:numPr>
            </w:pPr>
            <w:r>
              <w:rPr>
                <w:b/>
              </w:rPr>
              <w:t>Y</w:t>
            </w:r>
            <w:r w:rsidRPr="00536367">
              <w:rPr>
                <w:b/>
              </w:rPr>
              <w:t>5</w:t>
            </w:r>
          </w:p>
        </w:tc>
      </w:tr>
      <w:tr w:rsidR="008D43F6" w:rsidRPr="00536367" w14:paraId="38FE83DC" w14:textId="77777777" w:rsidTr="00442B33">
        <w:tc>
          <w:tcPr>
            <w:tcW w:w="4764" w:type="dxa"/>
            <w:vMerge/>
          </w:tcPr>
          <w:p w14:paraId="73624F92" w14:textId="77777777" w:rsidR="008D43F6" w:rsidRPr="00536367" w:rsidRDefault="008D43F6" w:rsidP="00536367">
            <w:pPr>
              <w:pStyle w:val="Bullet1"/>
            </w:pPr>
          </w:p>
        </w:tc>
        <w:tc>
          <w:tcPr>
            <w:tcW w:w="4765" w:type="dxa"/>
          </w:tcPr>
          <w:p w14:paraId="07951745" w14:textId="77777777" w:rsidR="008D43F6" w:rsidRPr="00536367" w:rsidRDefault="008D43F6" w:rsidP="008D43F6">
            <w:r w:rsidRPr="00536367">
              <w:t>To know physical changes experienced during puberty</w:t>
            </w:r>
          </w:p>
          <w:p w14:paraId="7DAA65C3" w14:textId="77777777" w:rsidR="008D43F6" w:rsidRPr="00536367" w:rsidRDefault="008D43F6" w:rsidP="008D43F6">
            <w:r w:rsidRPr="00536367">
              <w:t>To know biological changes to males and females during puberty</w:t>
            </w:r>
          </w:p>
          <w:p w14:paraId="4D225408" w14:textId="0D0EF6C9" w:rsidR="008D43F6" w:rsidRPr="00536367" w:rsidRDefault="008D43F6" w:rsidP="008D43F6">
            <w:pPr>
              <w:pStyle w:val="Bullet1"/>
              <w:numPr>
                <w:ilvl w:val="0"/>
                <w:numId w:val="0"/>
              </w:numPr>
            </w:pPr>
            <w:r w:rsidRPr="00536367">
              <w:t>To know how emotions change during puberty</w:t>
            </w:r>
          </w:p>
        </w:tc>
      </w:tr>
      <w:tr w:rsidR="008D43F6" w:rsidRPr="00536367" w14:paraId="3724C0D8" w14:textId="77777777" w:rsidTr="008D43F6">
        <w:tc>
          <w:tcPr>
            <w:tcW w:w="4764" w:type="dxa"/>
            <w:vMerge/>
            <w:shd w:val="clear" w:color="auto" w:fill="D5D7E3" w:themeFill="background1" w:themeFillShade="F2"/>
          </w:tcPr>
          <w:p w14:paraId="0A30D648" w14:textId="77777777" w:rsidR="008D43F6" w:rsidRPr="00536367" w:rsidRDefault="008D43F6" w:rsidP="00536367">
            <w:pPr>
              <w:rPr>
                <w:b/>
              </w:rPr>
            </w:pPr>
          </w:p>
        </w:tc>
        <w:tc>
          <w:tcPr>
            <w:tcW w:w="4765" w:type="dxa"/>
            <w:shd w:val="clear" w:color="auto" w:fill="C8CADA" w:themeFill="background1" w:themeFillShade="E6"/>
          </w:tcPr>
          <w:p w14:paraId="6311A646" w14:textId="39F53CE8" w:rsidR="008D43F6" w:rsidRPr="00536367" w:rsidRDefault="008D43F6" w:rsidP="00536367">
            <w:pPr>
              <w:rPr>
                <w:b/>
              </w:rPr>
            </w:pPr>
            <w:r w:rsidRPr="00536367">
              <w:rPr>
                <w:b/>
              </w:rPr>
              <w:t>Y6</w:t>
            </w:r>
          </w:p>
        </w:tc>
      </w:tr>
      <w:tr w:rsidR="008D43F6" w:rsidRPr="00536367" w14:paraId="408DCF74" w14:textId="77777777" w:rsidTr="00442B33">
        <w:tc>
          <w:tcPr>
            <w:tcW w:w="4764" w:type="dxa"/>
            <w:vMerge/>
          </w:tcPr>
          <w:p w14:paraId="4B97597F" w14:textId="77777777" w:rsidR="008D43F6" w:rsidRPr="00536367" w:rsidRDefault="008D43F6" w:rsidP="00536367"/>
        </w:tc>
        <w:tc>
          <w:tcPr>
            <w:tcW w:w="4765" w:type="dxa"/>
          </w:tcPr>
          <w:p w14:paraId="57137343" w14:textId="77777777" w:rsidR="008D43F6" w:rsidRPr="00536367" w:rsidRDefault="008D43F6" w:rsidP="008D43F6">
            <w:r w:rsidRPr="00536367">
              <w:t>To know physical changes during puberty</w:t>
            </w:r>
          </w:p>
          <w:p w14:paraId="2039BF30" w14:textId="77777777" w:rsidR="008D43F6" w:rsidRPr="00536367" w:rsidRDefault="008D43F6" w:rsidP="008D43F6">
            <w:r w:rsidRPr="00536367">
              <w:t>To know what a positive, healthy relationship is</w:t>
            </w:r>
          </w:p>
          <w:p w14:paraId="45AD181B" w14:textId="77777777" w:rsidR="008D43F6" w:rsidRDefault="008D43F6" w:rsidP="008D43F6">
            <w:r w:rsidRPr="00536367">
              <w:t>To know about the human reproduction life cycle</w:t>
            </w:r>
          </w:p>
          <w:p w14:paraId="507607B4" w14:textId="3A569A0B" w:rsidR="00C84F8B" w:rsidRPr="00C84F8B" w:rsidRDefault="00C84F8B" w:rsidP="00C84F8B">
            <w:r w:rsidRPr="00C84F8B">
              <w:t xml:space="preserve">To </w:t>
            </w:r>
            <w:r>
              <w:t xml:space="preserve">be able to </w:t>
            </w:r>
            <w:r w:rsidRPr="00C84F8B">
              <w:t xml:space="preserve">reflect on values and influences (such as from peers, media and culture) that may shape their attitude to relationships and sex and nurtures respect for different views </w:t>
            </w:r>
          </w:p>
          <w:p w14:paraId="2E1396D2" w14:textId="059BD0FC" w:rsidR="00C84F8B" w:rsidRPr="00536367" w:rsidRDefault="00C84F8B" w:rsidP="008D43F6"/>
        </w:tc>
      </w:tr>
    </w:tbl>
    <w:p w14:paraId="040D6412" w14:textId="77777777" w:rsidR="00536367" w:rsidRPr="00536367" w:rsidRDefault="00536367" w:rsidP="00536367"/>
    <w:p w14:paraId="10C4B12D" w14:textId="77777777" w:rsidR="00536367" w:rsidRPr="00536367" w:rsidRDefault="00536367" w:rsidP="00536367"/>
    <w:p w14:paraId="64CDCC62" w14:textId="77777777" w:rsidR="00536367" w:rsidRPr="00536367" w:rsidRDefault="00536367" w:rsidP="00536367">
      <w:pPr>
        <w:rPr>
          <w:lang w:val="en-GB"/>
        </w:rPr>
      </w:pPr>
    </w:p>
    <w:p w14:paraId="4626BEEB" w14:textId="1C402A62" w:rsidR="00D142EC" w:rsidRDefault="00D142EC">
      <w:pPr>
        <w:spacing w:after="200" w:line="276" w:lineRule="auto"/>
        <w:jc w:val="left"/>
      </w:pPr>
      <w:r>
        <w:br w:type="page"/>
      </w:r>
    </w:p>
    <w:p w14:paraId="76B82542" w14:textId="7B9D50D8" w:rsidR="00D142EC" w:rsidRPr="00D142EC" w:rsidRDefault="00D142EC" w:rsidP="00D142EC">
      <w:pPr>
        <w:pStyle w:val="1HeadingPolicy"/>
        <w:rPr>
          <w:rFonts w:eastAsia="Trebuchet MS"/>
        </w:rPr>
      </w:pPr>
      <w:bookmarkStart w:id="28" w:name="_Toc114068972"/>
      <w:r>
        <w:rPr>
          <w:rFonts w:eastAsia="Trebuchet MS"/>
        </w:rPr>
        <w:lastRenderedPageBreak/>
        <w:t>Appendix B</w:t>
      </w:r>
      <w:bookmarkEnd w:id="28"/>
      <w:r w:rsidR="00BE4F56">
        <w:rPr>
          <w:rFonts w:eastAsia="Trebuchet MS"/>
        </w:rPr>
        <w:t xml:space="preserve"> – DfE guidance</w:t>
      </w:r>
    </w:p>
    <w:p w14:paraId="487FD4A5" w14:textId="67850FB3" w:rsidR="00D142EC" w:rsidRPr="00D142EC" w:rsidRDefault="00D142EC" w:rsidP="00D142EC">
      <w:pPr>
        <w:spacing w:after="0" w:line="259" w:lineRule="auto"/>
        <w:rPr>
          <w:sz w:val="16"/>
        </w:rPr>
      </w:pPr>
      <w:r w:rsidRPr="00D142EC">
        <w:rPr>
          <w:rFonts w:ascii="Arial" w:eastAsia="Arial" w:hAnsi="Arial" w:cs="Arial"/>
          <w:b/>
          <w:color w:val="104F75"/>
          <w:sz w:val="24"/>
        </w:rPr>
        <w:t xml:space="preserve">By the end of primary school: </w:t>
      </w:r>
      <w:r w:rsidRPr="00D142EC">
        <w:rPr>
          <w:b/>
          <w:color w:val="104F75"/>
          <w:sz w:val="24"/>
        </w:rPr>
        <w:t>(DfE guidance)</w:t>
      </w:r>
    </w:p>
    <w:tbl>
      <w:tblPr>
        <w:tblStyle w:val="TableGrid0"/>
        <w:tblW w:w="9498" w:type="dxa"/>
        <w:tblInd w:w="0" w:type="dxa"/>
        <w:tblCellMar>
          <w:top w:w="54" w:type="dxa"/>
          <w:left w:w="108" w:type="dxa"/>
          <w:right w:w="62" w:type="dxa"/>
        </w:tblCellMar>
        <w:tblLook w:val="04A0" w:firstRow="1" w:lastRow="0" w:firstColumn="1" w:lastColumn="0" w:noHBand="0" w:noVBand="1"/>
      </w:tblPr>
      <w:tblGrid>
        <w:gridCol w:w="1843"/>
        <w:gridCol w:w="7655"/>
      </w:tblGrid>
      <w:tr w:rsidR="00D142EC" w14:paraId="75D74BE0" w14:textId="77777777" w:rsidTr="00442B33">
        <w:trPr>
          <w:trHeight w:val="3690"/>
        </w:trPr>
        <w:tc>
          <w:tcPr>
            <w:tcW w:w="1843" w:type="dxa"/>
            <w:tcBorders>
              <w:top w:val="single" w:sz="4" w:space="0" w:color="000000"/>
              <w:left w:val="single" w:sz="4" w:space="0" w:color="000000"/>
              <w:bottom w:val="single" w:sz="4" w:space="0" w:color="000000"/>
              <w:right w:val="single" w:sz="4" w:space="0" w:color="000000"/>
            </w:tcBorders>
          </w:tcPr>
          <w:p w14:paraId="6B0D9109" w14:textId="77777777" w:rsidR="00D142EC" w:rsidRDefault="00D142EC" w:rsidP="00442B33">
            <w:pPr>
              <w:spacing w:after="0" w:line="259" w:lineRule="auto"/>
            </w:pPr>
            <w:r>
              <w:rPr>
                <w:rFonts w:ascii="Arial" w:eastAsia="Arial" w:hAnsi="Arial" w:cs="Arial"/>
                <w:b/>
              </w:rPr>
              <w:t xml:space="preserve">Families and people who care for me </w:t>
            </w:r>
          </w:p>
        </w:tc>
        <w:tc>
          <w:tcPr>
            <w:tcW w:w="7655" w:type="dxa"/>
            <w:tcBorders>
              <w:top w:val="single" w:sz="4" w:space="0" w:color="000000"/>
              <w:left w:val="single" w:sz="4" w:space="0" w:color="000000"/>
              <w:bottom w:val="single" w:sz="4" w:space="0" w:color="000000"/>
              <w:right w:val="single" w:sz="4" w:space="0" w:color="000000"/>
            </w:tcBorders>
          </w:tcPr>
          <w:p w14:paraId="0281F0F9" w14:textId="77777777" w:rsidR="00D142EC" w:rsidRDefault="00D142EC" w:rsidP="00442B33">
            <w:pPr>
              <w:spacing w:after="223" w:line="259" w:lineRule="auto"/>
            </w:pPr>
            <w:r>
              <w:t xml:space="preserve">Pupils should know </w:t>
            </w:r>
          </w:p>
          <w:p w14:paraId="4E0626BF" w14:textId="77777777" w:rsidR="00D142EC" w:rsidRDefault="00D142EC" w:rsidP="00D142EC">
            <w:pPr>
              <w:numPr>
                <w:ilvl w:val="0"/>
                <w:numId w:val="21"/>
              </w:numPr>
              <w:spacing w:after="118" w:line="245" w:lineRule="auto"/>
              <w:ind w:hanging="360"/>
              <w:jc w:val="left"/>
            </w:pPr>
            <w:r>
              <w:t xml:space="preserve">that families are important for children growing up because they can give love, security and stability. </w:t>
            </w:r>
          </w:p>
          <w:p w14:paraId="5D094042" w14:textId="77777777" w:rsidR="00D142EC" w:rsidRDefault="00D142EC" w:rsidP="00D142EC">
            <w:pPr>
              <w:numPr>
                <w:ilvl w:val="0"/>
                <w:numId w:val="21"/>
              </w:numPr>
              <w:spacing w:after="120" w:line="244" w:lineRule="auto"/>
              <w:ind w:hanging="360"/>
              <w:jc w:val="left"/>
            </w:pPr>
            <w:r>
              <w:t xml:space="preserve">the characteristics of healthy family life, commitment to each other, including in times of difficulty, protection and care for children and other family members, the importance of spending time together and sharing each other’s lives. </w:t>
            </w:r>
          </w:p>
          <w:p w14:paraId="46F310C6" w14:textId="77777777" w:rsidR="00D142EC" w:rsidRDefault="00D142EC" w:rsidP="00D142EC">
            <w:pPr>
              <w:numPr>
                <w:ilvl w:val="0"/>
                <w:numId w:val="21"/>
              </w:numPr>
              <w:spacing w:after="0" w:line="259" w:lineRule="auto"/>
              <w:ind w:hanging="360"/>
              <w:jc w:val="left"/>
            </w:pPr>
            <w:r>
              <w:t xml:space="preserve">that others’ families, either in school or in the wider world, sometimes look different from their family, but that they should respect those differences and know that other children’s families are also characterised by love and care. </w:t>
            </w:r>
          </w:p>
        </w:tc>
      </w:tr>
      <w:tr w:rsidR="00D142EC" w14:paraId="1B772924" w14:textId="77777777" w:rsidTr="00442B33">
        <w:trPr>
          <w:trHeight w:val="2890"/>
        </w:trPr>
        <w:tc>
          <w:tcPr>
            <w:tcW w:w="1843" w:type="dxa"/>
            <w:tcBorders>
              <w:top w:val="single" w:sz="4" w:space="0" w:color="000000"/>
              <w:left w:val="single" w:sz="4" w:space="0" w:color="000000"/>
              <w:bottom w:val="single" w:sz="4" w:space="0" w:color="000000"/>
              <w:right w:val="single" w:sz="4" w:space="0" w:color="000000"/>
            </w:tcBorders>
          </w:tcPr>
          <w:p w14:paraId="5F86C94F" w14:textId="77777777" w:rsidR="00D142EC" w:rsidRDefault="00D142EC" w:rsidP="00442B33">
            <w:pPr>
              <w:spacing w:after="160" w:line="259" w:lineRule="auto"/>
            </w:pPr>
          </w:p>
        </w:tc>
        <w:tc>
          <w:tcPr>
            <w:tcW w:w="7655" w:type="dxa"/>
            <w:tcBorders>
              <w:top w:val="single" w:sz="4" w:space="0" w:color="000000"/>
              <w:left w:val="single" w:sz="4" w:space="0" w:color="000000"/>
              <w:bottom w:val="single" w:sz="4" w:space="0" w:color="000000"/>
              <w:right w:val="single" w:sz="4" w:space="0" w:color="000000"/>
            </w:tcBorders>
          </w:tcPr>
          <w:p w14:paraId="50E5BC22" w14:textId="77777777" w:rsidR="00D142EC" w:rsidRDefault="00D142EC" w:rsidP="00D142EC">
            <w:pPr>
              <w:numPr>
                <w:ilvl w:val="0"/>
                <w:numId w:val="22"/>
              </w:numPr>
              <w:spacing w:after="124" w:line="244" w:lineRule="auto"/>
              <w:ind w:hanging="360"/>
              <w:jc w:val="left"/>
            </w:pPr>
            <w:r>
              <w:t xml:space="preserve">that stable, caring relationships, which may be of different types, are at the heart of happy families, and are important for children’s security as they grow up. </w:t>
            </w:r>
          </w:p>
          <w:p w14:paraId="186F356D" w14:textId="77777777" w:rsidR="00D142EC" w:rsidRDefault="00D142EC" w:rsidP="00D142EC">
            <w:pPr>
              <w:numPr>
                <w:ilvl w:val="0"/>
                <w:numId w:val="22"/>
              </w:numPr>
              <w:spacing w:after="109" w:line="253" w:lineRule="auto"/>
              <w:ind w:hanging="360"/>
              <w:jc w:val="left"/>
            </w:pPr>
            <w:r>
              <w:t>that marriage</w:t>
            </w:r>
            <w:r>
              <w:rPr>
                <w:vertAlign w:val="superscript"/>
              </w:rPr>
              <w:footnoteReference w:id="1"/>
            </w:r>
            <w:r>
              <w:t xml:space="preserve"> represents a formal and legally recognised commitment of two people to each other which is intended to be lifelong. </w:t>
            </w:r>
          </w:p>
          <w:p w14:paraId="7D615E9A" w14:textId="77777777" w:rsidR="00D142EC" w:rsidRDefault="00D142EC" w:rsidP="00D142EC">
            <w:pPr>
              <w:numPr>
                <w:ilvl w:val="0"/>
                <w:numId w:val="22"/>
              </w:numPr>
              <w:spacing w:after="0" w:line="259" w:lineRule="auto"/>
              <w:ind w:hanging="360"/>
              <w:jc w:val="left"/>
            </w:pPr>
            <w:r>
              <w:t xml:space="preserve">how to recognise if family relationships are making them feel unhappy or unsafe, and how to seek help or advice from others if needed. </w:t>
            </w:r>
          </w:p>
        </w:tc>
      </w:tr>
      <w:tr w:rsidR="00D142EC" w14:paraId="03ECA238" w14:textId="77777777" w:rsidTr="00442B33">
        <w:trPr>
          <w:trHeight w:val="5382"/>
        </w:trPr>
        <w:tc>
          <w:tcPr>
            <w:tcW w:w="1843" w:type="dxa"/>
            <w:tcBorders>
              <w:top w:val="single" w:sz="4" w:space="0" w:color="000000"/>
              <w:left w:val="single" w:sz="4" w:space="0" w:color="000000"/>
              <w:bottom w:val="single" w:sz="4" w:space="0" w:color="000000"/>
              <w:right w:val="single" w:sz="4" w:space="0" w:color="000000"/>
            </w:tcBorders>
          </w:tcPr>
          <w:p w14:paraId="457212D5" w14:textId="77777777" w:rsidR="00D142EC" w:rsidRDefault="00D142EC" w:rsidP="00442B33">
            <w:pPr>
              <w:spacing w:after="0" w:line="259" w:lineRule="auto"/>
            </w:pPr>
            <w:r>
              <w:rPr>
                <w:rFonts w:ascii="Arial" w:eastAsia="Arial" w:hAnsi="Arial" w:cs="Arial"/>
                <w:b/>
              </w:rPr>
              <w:t>Caring friendships</w:t>
            </w:r>
            <w:r>
              <w:rPr>
                <w:rFonts w:ascii="Arial" w:eastAsia="Arial" w:hAnsi="Arial" w:cs="Arial"/>
                <w:b/>
                <w:sz w:val="22"/>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44495D87" w14:textId="77777777" w:rsidR="00D142EC" w:rsidRDefault="00D142EC" w:rsidP="00442B33">
            <w:pPr>
              <w:spacing w:after="274" w:line="259" w:lineRule="auto"/>
            </w:pPr>
            <w:r>
              <w:t xml:space="preserve">Pupils should know </w:t>
            </w:r>
          </w:p>
          <w:p w14:paraId="4D95F050" w14:textId="77777777" w:rsidR="00D142EC" w:rsidRDefault="00D142EC" w:rsidP="00D142EC">
            <w:pPr>
              <w:numPr>
                <w:ilvl w:val="0"/>
                <w:numId w:val="23"/>
              </w:numPr>
              <w:spacing w:after="118" w:line="245" w:lineRule="auto"/>
              <w:ind w:hanging="360"/>
              <w:jc w:val="left"/>
            </w:pPr>
            <w:r>
              <w:t xml:space="preserve">how important friendships are in making us feel happy and secure, and how people choose and make friends.  </w:t>
            </w:r>
          </w:p>
          <w:p w14:paraId="0C3118F6" w14:textId="77777777" w:rsidR="00D142EC" w:rsidRDefault="00D142EC" w:rsidP="00D142EC">
            <w:pPr>
              <w:numPr>
                <w:ilvl w:val="0"/>
                <w:numId w:val="23"/>
              </w:numPr>
              <w:spacing w:after="120" w:line="244" w:lineRule="auto"/>
              <w:ind w:hanging="360"/>
              <w:jc w:val="left"/>
            </w:pPr>
            <w:r>
              <w:t xml:space="preserve">the characteristics of friendships, including mutual respect, truthfulness, trustworthiness, loyalty, kindness, generosity, trust, sharing interests and experiences and support with problems and difficulties. </w:t>
            </w:r>
          </w:p>
          <w:p w14:paraId="52975E6C" w14:textId="77777777" w:rsidR="00D142EC" w:rsidRDefault="00D142EC" w:rsidP="00D142EC">
            <w:pPr>
              <w:numPr>
                <w:ilvl w:val="0"/>
                <w:numId w:val="23"/>
              </w:numPr>
              <w:spacing w:after="118" w:line="245" w:lineRule="auto"/>
              <w:ind w:hanging="360"/>
              <w:jc w:val="left"/>
            </w:pPr>
            <w:r>
              <w:t xml:space="preserve">that healthy friendships are positive and welcoming towards others, and do not make others feel lonely or excluded. </w:t>
            </w:r>
          </w:p>
          <w:p w14:paraId="140E32E6" w14:textId="77777777" w:rsidR="00D142EC" w:rsidRDefault="00D142EC" w:rsidP="00D142EC">
            <w:pPr>
              <w:numPr>
                <w:ilvl w:val="0"/>
                <w:numId w:val="23"/>
              </w:numPr>
              <w:spacing w:after="119" w:line="244" w:lineRule="auto"/>
              <w:ind w:hanging="360"/>
              <w:jc w:val="left"/>
            </w:pPr>
            <w:r>
              <w:t xml:space="preserve">that most friendships have ups and downs, and that these can often be worked through so that the friendship is repaired or even strengthened, and that resorting to violence is never right. </w:t>
            </w:r>
          </w:p>
          <w:p w14:paraId="7FC356FA" w14:textId="77777777" w:rsidR="00D142EC" w:rsidRDefault="00D142EC" w:rsidP="00D142EC">
            <w:pPr>
              <w:numPr>
                <w:ilvl w:val="0"/>
                <w:numId w:val="23"/>
              </w:numPr>
              <w:spacing w:after="0" w:line="259" w:lineRule="auto"/>
              <w:ind w:hanging="360"/>
              <w:jc w:val="left"/>
            </w:pPr>
            <w:r>
              <w:t xml:space="preserve">how to recognise who to trust and who not to trust, how to judge when a friendship is making them feel unhappy or uncomfortable, managing conflict, how to manage these situations and how to seek help or advice from others, if needed. </w:t>
            </w:r>
          </w:p>
        </w:tc>
      </w:tr>
      <w:tr w:rsidR="00D142EC" w14:paraId="64A65DF1" w14:textId="77777777" w:rsidTr="00442B33">
        <w:trPr>
          <w:trHeight w:val="4490"/>
        </w:trPr>
        <w:tc>
          <w:tcPr>
            <w:tcW w:w="1843" w:type="dxa"/>
            <w:tcBorders>
              <w:top w:val="single" w:sz="4" w:space="0" w:color="000000"/>
              <w:left w:val="single" w:sz="4" w:space="0" w:color="000000"/>
              <w:bottom w:val="single" w:sz="4" w:space="0" w:color="000000"/>
              <w:right w:val="single" w:sz="4" w:space="0" w:color="000000"/>
            </w:tcBorders>
          </w:tcPr>
          <w:p w14:paraId="2817F950" w14:textId="77777777" w:rsidR="00D142EC" w:rsidRDefault="00D142EC" w:rsidP="00442B33">
            <w:pPr>
              <w:spacing w:after="0" w:line="259" w:lineRule="auto"/>
            </w:pPr>
            <w:r>
              <w:rPr>
                <w:rFonts w:ascii="Arial" w:eastAsia="Arial" w:hAnsi="Arial" w:cs="Arial"/>
                <w:b/>
              </w:rPr>
              <w:lastRenderedPageBreak/>
              <w:t xml:space="preserve">Respectful relationships </w:t>
            </w:r>
          </w:p>
        </w:tc>
        <w:tc>
          <w:tcPr>
            <w:tcW w:w="7655" w:type="dxa"/>
            <w:tcBorders>
              <w:top w:val="single" w:sz="4" w:space="0" w:color="000000"/>
              <w:left w:val="single" w:sz="4" w:space="0" w:color="000000"/>
              <w:bottom w:val="single" w:sz="4" w:space="0" w:color="000000"/>
              <w:right w:val="single" w:sz="4" w:space="0" w:color="000000"/>
            </w:tcBorders>
          </w:tcPr>
          <w:p w14:paraId="3AC44A07" w14:textId="77777777" w:rsidR="00D142EC" w:rsidRDefault="00D142EC" w:rsidP="00442B33">
            <w:pPr>
              <w:spacing w:after="222" w:line="259" w:lineRule="auto"/>
            </w:pPr>
            <w:r>
              <w:t xml:space="preserve">Pupils should know </w:t>
            </w:r>
          </w:p>
          <w:p w14:paraId="1758D1D3" w14:textId="77777777" w:rsidR="00D142EC" w:rsidRDefault="00D142EC" w:rsidP="00D142EC">
            <w:pPr>
              <w:numPr>
                <w:ilvl w:val="0"/>
                <w:numId w:val="24"/>
              </w:numPr>
              <w:spacing w:after="120" w:line="244" w:lineRule="auto"/>
              <w:ind w:hanging="360"/>
              <w:jc w:val="left"/>
            </w:pPr>
            <w:r>
              <w:t xml:space="preserve">the importance of respecting others, even when they are very different from them (for example, physically, in character, personality or backgrounds), or make different choices or have different preferences or beliefs.  </w:t>
            </w:r>
          </w:p>
          <w:p w14:paraId="457658FA" w14:textId="77777777" w:rsidR="00D142EC" w:rsidRDefault="00D142EC" w:rsidP="00D142EC">
            <w:pPr>
              <w:numPr>
                <w:ilvl w:val="0"/>
                <w:numId w:val="24"/>
              </w:numPr>
              <w:spacing w:after="118" w:line="245" w:lineRule="auto"/>
              <w:ind w:hanging="360"/>
              <w:jc w:val="left"/>
            </w:pPr>
            <w:r>
              <w:t xml:space="preserve">practical steps they can take in a range of different contexts to improve or support respectful relationships. </w:t>
            </w:r>
          </w:p>
          <w:p w14:paraId="68405A0A" w14:textId="77777777" w:rsidR="00D142EC" w:rsidRDefault="00D142EC" w:rsidP="00D142EC">
            <w:pPr>
              <w:numPr>
                <w:ilvl w:val="0"/>
                <w:numId w:val="24"/>
              </w:numPr>
              <w:spacing w:after="58" w:line="259" w:lineRule="auto"/>
              <w:ind w:hanging="360"/>
              <w:jc w:val="left"/>
            </w:pPr>
            <w:r>
              <w:t xml:space="preserve">the conventions of courtesy and manners. </w:t>
            </w:r>
          </w:p>
          <w:p w14:paraId="07CB2F11" w14:textId="77777777" w:rsidR="00D142EC" w:rsidRDefault="00D142EC" w:rsidP="00D142EC">
            <w:pPr>
              <w:numPr>
                <w:ilvl w:val="0"/>
                <w:numId w:val="24"/>
              </w:numPr>
              <w:spacing w:after="118" w:line="245" w:lineRule="auto"/>
              <w:ind w:hanging="360"/>
              <w:jc w:val="left"/>
            </w:pPr>
            <w:r>
              <w:t xml:space="preserve">the importance of self-respect and how this links to their own happiness. </w:t>
            </w:r>
          </w:p>
          <w:p w14:paraId="18D95534" w14:textId="77777777" w:rsidR="00D142EC" w:rsidRDefault="00D142EC" w:rsidP="00D142EC">
            <w:pPr>
              <w:numPr>
                <w:ilvl w:val="0"/>
                <w:numId w:val="24"/>
              </w:numPr>
              <w:spacing w:after="0" w:line="259" w:lineRule="auto"/>
              <w:ind w:hanging="360"/>
              <w:jc w:val="left"/>
            </w:pPr>
            <w:r>
              <w:t xml:space="preserve">that in school and in wider society they can expect to be treated with respect by others, and that in turn they should show due respect to others, including those in positions of authority. </w:t>
            </w:r>
          </w:p>
        </w:tc>
      </w:tr>
      <w:tr w:rsidR="00D142EC" w14:paraId="09BB2FAE" w14:textId="77777777" w:rsidTr="00442B33">
        <w:tblPrEx>
          <w:tblCellMar>
            <w:top w:w="53" w:type="dxa"/>
            <w:right w:w="115" w:type="dxa"/>
          </w:tblCellMar>
        </w:tblPrEx>
        <w:trPr>
          <w:trHeight w:val="2330"/>
        </w:trPr>
        <w:tc>
          <w:tcPr>
            <w:tcW w:w="1843" w:type="dxa"/>
            <w:tcBorders>
              <w:top w:val="single" w:sz="4" w:space="0" w:color="000000"/>
              <w:left w:val="single" w:sz="4" w:space="0" w:color="000000"/>
              <w:bottom w:val="single" w:sz="4" w:space="0" w:color="000000"/>
              <w:right w:val="single" w:sz="4" w:space="0" w:color="000000"/>
            </w:tcBorders>
          </w:tcPr>
          <w:p w14:paraId="5D6ECD47" w14:textId="77777777" w:rsidR="00D142EC" w:rsidRDefault="00D142EC" w:rsidP="00442B33">
            <w:pPr>
              <w:spacing w:after="160" w:line="259" w:lineRule="auto"/>
            </w:pPr>
          </w:p>
        </w:tc>
        <w:tc>
          <w:tcPr>
            <w:tcW w:w="7655" w:type="dxa"/>
            <w:tcBorders>
              <w:top w:val="single" w:sz="4" w:space="0" w:color="000000"/>
              <w:left w:val="single" w:sz="4" w:space="0" w:color="000000"/>
              <w:bottom w:val="single" w:sz="4" w:space="0" w:color="000000"/>
              <w:right w:val="single" w:sz="4" w:space="0" w:color="000000"/>
            </w:tcBorders>
          </w:tcPr>
          <w:p w14:paraId="7EC5F7C1" w14:textId="77777777" w:rsidR="00D142EC" w:rsidRDefault="00D142EC" w:rsidP="00D142EC">
            <w:pPr>
              <w:numPr>
                <w:ilvl w:val="0"/>
                <w:numId w:val="25"/>
              </w:numPr>
              <w:spacing w:after="119" w:line="244" w:lineRule="auto"/>
              <w:ind w:hanging="360"/>
              <w:jc w:val="left"/>
            </w:pPr>
            <w:r>
              <w:t xml:space="preserve">about different types of bullying (including cyberbullying), the impact of bullying, responsibilities of bystanders (primarily reporting bullying to an adult) and how to get help. </w:t>
            </w:r>
          </w:p>
          <w:p w14:paraId="0BBE9496" w14:textId="77777777" w:rsidR="00D142EC" w:rsidRDefault="00D142EC" w:rsidP="00D142EC">
            <w:pPr>
              <w:numPr>
                <w:ilvl w:val="0"/>
                <w:numId w:val="25"/>
              </w:numPr>
              <w:spacing w:after="117" w:line="246" w:lineRule="auto"/>
              <w:ind w:hanging="360"/>
              <w:jc w:val="left"/>
            </w:pPr>
            <w:r>
              <w:t xml:space="preserve">what a stereotype is, and how stereotypes can be unfair, negative or destructive.  </w:t>
            </w:r>
          </w:p>
          <w:p w14:paraId="29570081" w14:textId="77777777" w:rsidR="00D142EC" w:rsidRDefault="00D142EC" w:rsidP="00D142EC">
            <w:pPr>
              <w:numPr>
                <w:ilvl w:val="0"/>
                <w:numId w:val="25"/>
              </w:numPr>
              <w:spacing w:after="0" w:line="259" w:lineRule="auto"/>
              <w:ind w:hanging="360"/>
              <w:jc w:val="left"/>
            </w:pPr>
            <w:r>
              <w:t xml:space="preserve">the importance of permission-seeking and giving in relationships with friends, peers and adults. </w:t>
            </w:r>
          </w:p>
        </w:tc>
      </w:tr>
      <w:tr w:rsidR="00D142EC" w14:paraId="524334D0" w14:textId="77777777" w:rsidTr="00442B33">
        <w:tblPrEx>
          <w:tblCellMar>
            <w:top w:w="53" w:type="dxa"/>
            <w:right w:w="115" w:type="dxa"/>
          </w:tblCellMar>
        </w:tblPrEx>
        <w:trPr>
          <w:trHeight w:val="4210"/>
        </w:trPr>
        <w:tc>
          <w:tcPr>
            <w:tcW w:w="1843" w:type="dxa"/>
            <w:tcBorders>
              <w:top w:val="single" w:sz="4" w:space="0" w:color="000000"/>
              <w:left w:val="single" w:sz="4" w:space="0" w:color="000000"/>
              <w:bottom w:val="single" w:sz="4" w:space="0" w:color="000000"/>
              <w:right w:val="single" w:sz="4" w:space="0" w:color="000000"/>
            </w:tcBorders>
          </w:tcPr>
          <w:p w14:paraId="6D20DF61" w14:textId="77777777" w:rsidR="00D142EC" w:rsidRDefault="00D142EC" w:rsidP="00442B33">
            <w:pPr>
              <w:spacing w:after="0" w:line="259" w:lineRule="auto"/>
            </w:pPr>
            <w:r>
              <w:rPr>
                <w:rFonts w:ascii="Arial" w:eastAsia="Arial" w:hAnsi="Arial" w:cs="Arial"/>
                <w:b/>
              </w:rPr>
              <w:t xml:space="preserve">Online relationships </w:t>
            </w:r>
          </w:p>
        </w:tc>
        <w:tc>
          <w:tcPr>
            <w:tcW w:w="7655" w:type="dxa"/>
            <w:tcBorders>
              <w:top w:val="single" w:sz="4" w:space="0" w:color="000000"/>
              <w:left w:val="single" w:sz="4" w:space="0" w:color="000000"/>
              <w:bottom w:val="single" w:sz="4" w:space="0" w:color="000000"/>
              <w:right w:val="single" w:sz="4" w:space="0" w:color="000000"/>
            </w:tcBorders>
          </w:tcPr>
          <w:p w14:paraId="21267CC8" w14:textId="77777777" w:rsidR="00D142EC" w:rsidRDefault="00D142EC" w:rsidP="00442B33">
            <w:pPr>
              <w:spacing w:after="222" w:line="259" w:lineRule="auto"/>
            </w:pPr>
            <w:r>
              <w:t xml:space="preserve">Pupils should know </w:t>
            </w:r>
          </w:p>
          <w:p w14:paraId="5C8DD7E6" w14:textId="77777777" w:rsidR="00D142EC" w:rsidRDefault="00D142EC" w:rsidP="00D142EC">
            <w:pPr>
              <w:numPr>
                <w:ilvl w:val="0"/>
                <w:numId w:val="26"/>
              </w:numPr>
              <w:spacing w:after="117" w:line="246" w:lineRule="auto"/>
              <w:ind w:hanging="360"/>
              <w:jc w:val="left"/>
            </w:pPr>
            <w:r>
              <w:t xml:space="preserve">that people sometimes behave differently online, including by pretending to be someone they are not. </w:t>
            </w:r>
          </w:p>
          <w:p w14:paraId="48A08B30" w14:textId="0ED4F5DA" w:rsidR="00D142EC" w:rsidRDefault="00D142EC" w:rsidP="00D142EC">
            <w:pPr>
              <w:numPr>
                <w:ilvl w:val="0"/>
                <w:numId w:val="26"/>
              </w:numPr>
              <w:spacing w:after="119" w:line="244" w:lineRule="auto"/>
              <w:ind w:hanging="360"/>
              <w:jc w:val="left"/>
            </w:pPr>
            <w:r>
              <w:t>that the same principles apply to online relationships as to face-to</w:t>
            </w:r>
            <w:r w:rsidR="00154B80">
              <w:t xml:space="preserve"> </w:t>
            </w:r>
            <w:r>
              <w:t xml:space="preserve">face relationships, including the importance of respect for others online including when we are anonymous. </w:t>
            </w:r>
          </w:p>
          <w:p w14:paraId="52089B36" w14:textId="77777777" w:rsidR="00D142EC" w:rsidRDefault="00D142EC" w:rsidP="00D142EC">
            <w:pPr>
              <w:numPr>
                <w:ilvl w:val="0"/>
                <w:numId w:val="26"/>
              </w:numPr>
              <w:spacing w:after="119" w:line="245" w:lineRule="auto"/>
              <w:ind w:hanging="360"/>
              <w:jc w:val="left"/>
            </w:pPr>
            <w:r>
              <w:t xml:space="preserve">the rules and principles for keeping safe online, how to recognise risks, harmful content and contact, and how to report them. </w:t>
            </w:r>
          </w:p>
          <w:p w14:paraId="2F373A3D" w14:textId="77777777" w:rsidR="00D142EC" w:rsidRDefault="00D142EC" w:rsidP="00D142EC">
            <w:pPr>
              <w:numPr>
                <w:ilvl w:val="0"/>
                <w:numId w:val="26"/>
              </w:numPr>
              <w:spacing w:after="120" w:line="244" w:lineRule="auto"/>
              <w:ind w:hanging="360"/>
              <w:jc w:val="left"/>
            </w:pPr>
            <w:r>
              <w:t xml:space="preserve">how to critically consider their online friendships and sources of information including awareness of the risks associated with people they have never met. </w:t>
            </w:r>
          </w:p>
          <w:p w14:paraId="74C204E8" w14:textId="77777777" w:rsidR="00D142EC" w:rsidRDefault="00D142EC" w:rsidP="00D142EC">
            <w:pPr>
              <w:numPr>
                <w:ilvl w:val="0"/>
                <w:numId w:val="26"/>
              </w:numPr>
              <w:spacing w:after="0" w:line="259" w:lineRule="auto"/>
              <w:ind w:hanging="360"/>
              <w:jc w:val="left"/>
            </w:pPr>
            <w:r>
              <w:t xml:space="preserve">how information and data is shared and used online. </w:t>
            </w:r>
          </w:p>
        </w:tc>
      </w:tr>
      <w:tr w:rsidR="00D142EC" w14:paraId="2DAD8DC1" w14:textId="77777777" w:rsidTr="00442B33">
        <w:tblPrEx>
          <w:tblCellMar>
            <w:top w:w="53" w:type="dxa"/>
            <w:right w:w="115" w:type="dxa"/>
          </w:tblCellMar>
        </w:tblPrEx>
        <w:trPr>
          <w:trHeight w:val="6582"/>
        </w:trPr>
        <w:tc>
          <w:tcPr>
            <w:tcW w:w="1843" w:type="dxa"/>
            <w:tcBorders>
              <w:top w:val="single" w:sz="4" w:space="0" w:color="000000"/>
              <w:left w:val="single" w:sz="4" w:space="0" w:color="000000"/>
              <w:bottom w:val="single" w:sz="4" w:space="0" w:color="000000"/>
              <w:right w:val="single" w:sz="4" w:space="0" w:color="000000"/>
            </w:tcBorders>
          </w:tcPr>
          <w:p w14:paraId="774DE534" w14:textId="77777777" w:rsidR="00D142EC" w:rsidRDefault="00D142EC" w:rsidP="00442B33">
            <w:pPr>
              <w:spacing w:after="0" w:line="259" w:lineRule="auto"/>
            </w:pPr>
            <w:r>
              <w:rPr>
                <w:rFonts w:ascii="Arial" w:eastAsia="Arial" w:hAnsi="Arial" w:cs="Arial"/>
                <w:b/>
              </w:rPr>
              <w:lastRenderedPageBreak/>
              <w:t xml:space="preserve">Being safe </w:t>
            </w:r>
          </w:p>
        </w:tc>
        <w:tc>
          <w:tcPr>
            <w:tcW w:w="7655" w:type="dxa"/>
            <w:tcBorders>
              <w:top w:val="single" w:sz="4" w:space="0" w:color="000000"/>
              <w:left w:val="single" w:sz="4" w:space="0" w:color="000000"/>
              <w:bottom w:val="single" w:sz="4" w:space="0" w:color="000000"/>
              <w:right w:val="single" w:sz="4" w:space="0" w:color="000000"/>
            </w:tcBorders>
          </w:tcPr>
          <w:p w14:paraId="025EED56" w14:textId="77777777" w:rsidR="00D142EC" w:rsidRDefault="00D142EC" w:rsidP="00442B33">
            <w:pPr>
              <w:spacing w:after="274" w:line="259" w:lineRule="auto"/>
            </w:pPr>
            <w:r>
              <w:t xml:space="preserve">Pupils should know </w:t>
            </w:r>
          </w:p>
          <w:p w14:paraId="0EC3B005" w14:textId="77777777" w:rsidR="00D142EC" w:rsidRDefault="00D142EC" w:rsidP="00D142EC">
            <w:pPr>
              <w:numPr>
                <w:ilvl w:val="0"/>
                <w:numId w:val="27"/>
              </w:numPr>
              <w:spacing w:after="117" w:line="246" w:lineRule="auto"/>
              <w:ind w:hanging="360"/>
              <w:jc w:val="left"/>
            </w:pPr>
            <w:r>
              <w:t xml:space="preserve">what sorts of boundaries are appropriate in friendships with peers and others (including in a digital context). </w:t>
            </w:r>
          </w:p>
          <w:p w14:paraId="04447701" w14:textId="77777777" w:rsidR="00D142EC" w:rsidRDefault="00D142EC" w:rsidP="00D142EC">
            <w:pPr>
              <w:numPr>
                <w:ilvl w:val="0"/>
                <w:numId w:val="27"/>
              </w:numPr>
              <w:spacing w:after="119" w:line="244" w:lineRule="auto"/>
              <w:ind w:hanging="360"/>
              <w:jc w:val="left"/>
            </w:pPr>
            <w:r>
              <w:t xml:space="preserve">about the concept of privacy and the implications of it for both children and adults; including that it is not always right to keep secrets if they relate to being safe. </w:t>
            </w:r>
          </w:p>
          <w:p w14:paraId="51961AE8" w14:textId="77777777" w:rsidR="00D142EC" w:rsidRDefault="00D142EC" w:rsidP="00D142EC">
            <w:pPr>
              <w:numPr>
                <w:ilvl w:val="0"/>
                <w:numId w:val="27"/>
              </w:numPr>
              <w:spacing w:after="119" w:line="244" w:lineRule="auto"/>
              <w:ind w:hanging="360"/>
              <w:jc w:val="left"/>
            </w:pPr>
            <w:r>
              <w:t xml:space="preserve">that each person’s body belongs to them, and the differences between appropriate and inappropriate or unsafe physical, and other, contact. </w:t>
            </w:r>
          </w:p>
          <w:p w14:paraId="0693234E" w14:textId="77777777" w:rsidR="00D142EC" w:rsidRDefault="00D142EC" w:rsidP="00D142EC">
            <w:pPr>
              <w:numPr>
                <w:ilvl w:val="0"/>
                <w:numId w:val="27"/>
              </w:numPr>
              <w:spacing w:after="119" w:line="244" w:lineRule="auto"/>
              <w:ind w:hanging="360"/>
              <w:jc w:val="left"/>
            </w:pPr>
            <w:r>
              <w:t xml:space="preserve">how to respond safely and appropriately to adults they may encounter (in all contexts, including online) whom they do not know. </w:t>
            </w:r>
          </w:p>
          <w:p w14:paraId="55BE25D3" w14:textId="77777777" w:rsidR="00D142EC" w:rsidRDefault="00D142EC" w:rsidP="00D142EC">
            <w:pPr>
              <w:numPr>
                <w:ilvl w:val="0"/>
                <w:numId w:val="27"/>
              </w:numPr>
              <w:spacing w:after="119" w:line="245" w:lineRule="auto"/>
              <w:ind w:hanging="360"/>
              <w:jc w:val="left"/>
            </w:pPr>
            <w:r>
              <w:t xml:space="preserve">how to recognise and report feelings of being unsafe or feeling bad about any adult. </w:t>
            </w:r>
          </w:p>
          <w:p w14:paraId="7ABDFC38" w14:textId="77777777" w:rsidR="00D142EC" w:rsidRDefault="00D142EC" w:rsidP="00D142EC">
            <w:pPr>
              <w:numPr>
                <w:ilvl w:val="0"/>
                <w:numId w:val="27"/>
              </w:numPr>
              <w:spacing w:after="118" w:line="245" w:lineRule="auto"/>
              <w:ind w:hanging="360"/>
              <w:jc w:val="left"/>
            </w:pPr>
            <w:r>
              <w:t xml:space="preserve">how to ask for advice or help for themselves or others, and to keep trying until they are heard.  </w:t>
            </w:r>
          </w:p>
          <w:p w14:paraId="6581F81D" w14:textId="77777777" w:rsidR="00D142EC" w:rsidRDefault="00D142EC" w:rsidP="00D142EC">
            <w:pPr>
              <w:numPr>
                <w:ilvl w:val="0"/>
                <w:numId w:val="27"/>
              </w:numPr>
              <w:spacing w:after="117" w:line="246" w:lineRule="auto"/>
              <w:ind w:hanging="360"/>
              <w:jc w:val="left"/>
            </w:pPr>
            <w:r>
              <w:t xml:space="preserve">how to report concerns or abuse, and the vocabulary and confidence needed to do so. </w:t>
            </w:r>
          </w:p>
          <w:p w14:paraId="46184F78" w14:textId="77777777" w:rsidR="00D142EC" w:rsidRDefault="00D142EC" w:rsidP="00D142EC">
            <w:pPr>
              <w:numPr>
                <w:ilvl w:val="0"/>
                <w:numId w:val="27"/>
              </w:numPr>
              <w:spacing w:after="0" w:line="259" w:lineRule="auto"/>
              <w:ind w:hanging="360"/>
              <w:jc w:val="left"/>
            </w:pPr>
            <w:r>
              <w:t xml:space="preserve">where to get advice e.g. family, school and/or other sources. </w:t>
            </w:r>
          </w:p>
        </w:tc>
      </w:tr>
    </w:tbl>
    <w:p w14:paraId="7623F2D0" w14:textId="77777777" w:rsidR="00D142EC" w:rsidRDefault="00D142EC" w:rsidP="00D142EC"/>
    <w:p w14:paraId="5B0C9076" w14:textId="4A10CAE4" w:rsidR="00627122" w:rsidRPr="00627122" w:rsidRDefault="00627122" w:rsidP="00627122">
      <w:pPr>
        <w:pStyle w:val="1HeadingPolicy"/>
        <w:rPr>
          <w:rFonts w:eastAsia="Trebuchet MS"/>
        </w:rPr>
      </w:pPr>
      <w:bookmarkStart w:id="29" w:name="_Toc114068973"/>
      <w:r w:rsidRPr="00627122">
        <w:rPr>
          <w:rFonts w:eastAsia="Trebuchet MS"/>
        </w:rPr>
        <w:t>Appendix</w:t>
      </w:r>
      <w:r>
        <w:rPr>
          <w:rFonts w:eastAsia="Trebuchet MS"/>
        </w:rPr>
        <w:t xml:space="preserve"> C - </w:t>
      </w:r>
      <w:r w:rsidRPr="00627122">
        <w:rPr>
          <w:rFonts w:eastAsia="Trebuchet MS"/>
        </w:rPr>
        <w:t>PSHEE Curriculum Overview</w:t>
      </w:r>
      <w:bookmarkEnd w:id="29"/>
    </w:p>
    <w:p w14:paraId="47A02AA3" w14:textId="1C0B7FCC" w:rsidR="008224CA" w:rsidRDefault="001E2A15" w:rsidP="002B7914">
      <w:r>
        <w:rPr>
          <w:noProof/>
          <w:lang w:val="en-GB" w:eastAsia="en-GB"/>
        </w:rPr>
        <w:drawing>
          <wp:inline distT="0" distB="0" distL="0" distR="0" wp14:anchorId="0032743E" wp14:editId="082AC436">
            <wp:extent cx="6120765" cy="3888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888105"/>
                    </a:xfrm>
                    <a:prstGeom prst="rect">
                      <a:avLst/>
                    </a:prstGeom>
                  </pic:spPr>
                </pic:pic>
              </a:graphicData>
            </a:graphic>
          </wp:inline>
        </w:drawing>
      </w:r>
    </w:p>
    <w:p w14:paraId="72546AF2" w14:textId="77777777" w:rsidR="008224CA" w:rsidRDefault="008224CA" w:rsidP="002B7914"/>
    <w:p w14:paraId="4AD1A007" w14:textId="5929D3D8" w:rsidR="008224CA" w:rsidRDefault="008224CA" w:rsidP="002B7914"/>
    <w:p w14:paraId="2C552718" w14:textId="7BD889B8" w:rsidR="008224CA" w:rsidRPr="008224CA" w:rsidRDefault="008224CA" w:rsidP="008224CA">
      <w:pPr>
        <w:pStyle w:val="1HeadingPolicy"/>
        <w:rPr>
          <w:rFonts w:eastAsia="Trebuchet MS"/>
        </w:rPr>
      </w:pPr>
      <w:r w:rsidRPr="008224CA">
        <w:rPr>
          <w:rFonts w:eastAsia="Trebuchet MS"/>
        </w:rPr>
        <w:lastRenderedPageBreak/>
        <w:t>Appendix</w:t>
      </w:r>
      <w:r>
        <w:rPr>
          <w:rFonts w:eastAsia="Trebuchet MS"/>
        </w:rPr>
        <w:t xml:space="preserve"> D</w:t>
      </w:r>
      <w:r w:rsidRPr="008224CA">
        <w:rPr>
          <w:rFonts w:eastAsia="Trebuchet MS"/>
        </w:rPr>
        <w:t xml:space="preserve"> - </w:t>
      </w:r>
      <w:r>
        <w:rPr>
          <w:rFonts w:eastAsia="Trebuchet MS"/>
        </w:rPr>
        <w:t>RSE</w:t>
      </w:r>
      <w:r w:rsidRPr="008224CA">
        <w:rPr>
          <w:rFonts w:eastAsia="Trebuchet MS"/>
        </w:rPr>
        <w:t xml:space="preserve"> </w:t>
      </w:r>
      <w:r>
        <w:rPr>
          <w:rFonts w:eastAsia="Trebuchet MS"/>
        </w:rPr>
        <w:t>specific topic content</w:t>
      </w:r>
    </w:p>
    <w:tbl>
      <w:tblPr>
        <w:tblStyle w:val="TableGrid"/>
        <w:tblW w:w="0" w:type="auto"/>
        <w:tblLook w:val="04A0" w:firstRow="1" w:lastRow="0" w:firstColumn="1" w:lastColumn="0" w:noHBand="0" w:noVBand="1"/>
      </w:tblPr>
      <w:tblGrid>
        <w:gridCol w:w="7650"/>
        <w:gridCol w:w="1565"/>
      </w:tblGrid>
      <w:tr w:rsidR="008224CA" w14:paraId="551619B2" w14:textId="77777777" w:rsidTr="002D4045">
        <w:tc>
          <w:tcPr>
            <w:tcW w:w="7650" w:type="dxa"/>
          </w:tcPr>
          <w:p w14:paraId="2CE7ABA1" w14:textId="77777777" w:rsidR="008224CA" w:rsidRPr="00BA4787" w:rsidRDefault="008224CA" w:rsidP="002D4045">
            <w:pPr>
              <w:jc w:val="center"/>
              <w:rPr>
                <w:b/>
                <w:bCs/>
              </w:rPr>
            </w:pPr>
            <w:r w:rsidRPr="00BA4787">
              <w:rPr>
                <w:b/>
                <w:bCs/>
              </w:rPr>
              <w:t>Families and people who care for me</w:t>
            </w:r>
          </w:p>
        </w:tc>
        <w:tc>
          <w:tcPr>
            <w:tcW w:w="1366" w:type="dxa"/>
          </w:tcPr>
          <w:p w14:paraId="4EB01B5A" w14:textId="77777777" w:rsidR="008224CA" w:rsidRDefault="008224CA" w:rsidP="002D4045"/>
        </w:tc>
      </w:tr>
      <w:tr w:rsidR="008224CA" w14:paraId="1FC07F3E" w14:textId="77777777" w:rsidTr="002D4045">
        <w:tc>
          <w:tcPr>
            <w:tcW w:w="7650" w:type="dxa"/>
          </w:tcPr>
          <w:p w14:paraId="4BE49EE0" w14:textId="77777777" w:rsidR="008224CA" w:rsidRPr="00CF78D1" w:rsidRDefault="008224CA" w:rsidP="002D4045">
            <w:pPr>
              <w:pStyle w:val="NormalWeb"/>
            </w:pPr>
            <w:r w:rsidRPr="00CF78D1">
              <w:rPr>
                <w:rFonts w:ascii="Lato" w:hAnsi="Lato"/>
                <w:i/>
                <w:iCs/>
                <w:sz w:val="22"/>
                <w:szCs w:val="22"/>
              </w:rPr>
              <w:t xml:space="preserve">that families are important for children growing up because they can give love, security and stability. </w:t>
            </w:r>
          </w:p>
        </w:tc>
        <w:tc>
          <w:tcPr>
            <w:tcW w:w="1366" w:type="dxa"/>
          </w:tcPr>
          <w:p w14:paraId="1CAFCFB8" w14:textId="77777777" w:rsidR="008224CA" w:rsidRDefault="008224CA" w:rsidP="002D4045">
            <w:r>
              <w:t>3Sp, Rec all about me</w:t>
            </w:r>
          </w:p>
        </w:tc>
      </w:tr>
      <w:tr w:rsidR="008224CA" w14:paraId="2EDA6A39" w14:textId="77777777" w:rsidTr="002D4045">
        <w:tc>
          <w:tcPr>
            <w:tcW w:w="7650" w:type="dxa"/>
          </w:tcPr>
          <w:p w14:paraId="36DE263F" w14:textId="77777777" w:rsidR="008224CA" w:rsidRPr="00CF78D1" w:rsidRDefault="008224CA" w:rsidP="002D4045">
            <w:pPr>
              <w:pStyle w:val="NormalWeb"/>
            </w:pPr>
            <w:r w:rsidRPr="00CF78D1">
              <w:rPr>
                <w:rFonts w:ascii="Lato" w:hAnsi="Lato"/>
                <w:i/>
                <w:iCs/>
                <w:sz w:val="22"/>
                <w:szCs w:val="22"/>
              </w:rPr>
              <w:t xml:space="preserve">the characteristics of healthy family life, commitment to each other, including in times of difficulty, protection and care for children and other family members, the importance of spending time together and sharing each other’s lives. </w:t>
            </w:r>
          </w:p>
        </w:tc>
        <w:tc>
          <w:tcPr>
            <w:tcW w:w="1366" w:type="dxa"/>
          </w:tcPr>
          <w:p w14:paraId="036E05A0" w14:textId="77777777" w:rsidR="008224CA" w:rsidRDefault="008224CA" w:rsidP="002D4045">
            <w:r>
              <w:t>3Sp, Rec all about me</w:t>
            </w:r>
          </w:p>
        </w:tc>
      </w:tr>
      <w:tr w:rsidR="008224CA" w14:paraId="0332CD76" w14:textId="77777777" w:rsidTr="002D4045">
        <w:tc>
          <w:tcPr>
            <w:tcW w:w="7650" w:type="dxa"/>
          </w:tcPr>
          <w:p w14:paraId="0C29CECC" w14:textId="77777777" w:rsidR="008224CA" w:rsidRDefault="008224CA" w:rsidP="002D4045">
            <w:pPr>
              <w:pStyle w:val="NormalWeb"/>
            </w:pPr>
            <w:r>
              <w:rPr>
                <w:rFonts w:ascii="Lato" w:hAnsi="Lato"/>
                <w:i/>
                <w:iCs/>
                <w:sz w:val="22"/>
                <w:szCs w:val="22"/>
              </w:rPr>
              <w:t xml:space="preserve">that others’ families, either in school or in the wider world, sometimes look different from their family, but that they should respect those differences and know that other children’s families are also characterised by love and care. </w:t>
            </w:r>
          </w:p>
        </w:tc>
        <w:tc>
          <w:tcPr>
            <w:tcW w:w="1366" w:type="dxa"/>
          </w:tcPr>
          <w:p w14:paraId="3AEF2387" w14:textId="77777777" w:rsidR="008224CA" w:rsidRDefault="008224CA" w:rsidP="002D4045">
            <w:r>
              <w:t>3Sp, 5S, Rec all about me</w:t>
            </w:r>
          </w:p>
        </w:tc>
      </w:tr>
      <w:tr w:rsidR="008224CA" w14:paraId="7DFC7246" w14:textId="77777777" w:rsidTr="002D4045">
        <w:tc>
          <w:tcPr>
            <w:tcW w:w="7650" w:type="dxa"/>
          </w:tcPr>
          <w:p w14:paraId="4F00CC0F" w14:textId="77777777" w:rsidR="008224CA" w:rsidRPr="00CF78D1" w:rsidRDefault="008224CA" w:rsidP="002D4045">
            <w:pPr>
              <w:pStyle w:val="NormalWeb"/>
            </w:pPr>
            <w:r w:rsidRPr="00CF78D1">
              <w:rPr>
                <w:rFonts w:ascii="Lato" w:hAnsi="Lato"/>
                <w:i/>
                <w:iCs/>
                <w:sz w:val="22"/>
                <w:szCs w:val="22"/>
              </w:rPr>
              <w:t xml:space="preserve">that stable, caring relationships, which may be of different types, are at the heart of happy families, and are important for children’s security as they grow up. </w:t>
            </w:r>
          </w:p>
        </w:tc>
        <w:tc>
          <w:tcPr>
            <w:tcW w:w="1366" w:type="dxa"/>
          </w:tcPr>
          <w:p w14:paraId="6CA12B06" w14:textId="77777777" w:rsidR="008224CA" w:rsidRDefault="008224CA" w:rsidP="002D4045">
            <w:r>
              <w:t>3Sp, Rec all about me</w:t>
            </w:r>
          </w:p>
        </w:tc>
      </w:tr>
      <w:tr w:rsidR="008224CA" w14:paraId="531562AE" w14:textId="77777777" w:rsidTr="002D4045">
        <w:tc>
          <w:tcPr>
            <w:tcW w:w="7650" w:type="dxa"/>
          </w:tcPr>
          <w:p w14:paraId="58B8D340" w14:textId="77777777" w:rsidR="008224CA" w:rsidRPr="00CF78D1" w:rsidRDefault="008224CA" w:rsidP="002D4045">
            <w:pPr>
              <w:pStyle w:val="NormalWeb"/>
            </w:pPr>
            <w:r w:rsidRPr="00CF78D1">
              <w:rPr>
                <w:rFonts w:ascii="Lato" w:hAnsi="Lato"/>
                <w:i/>
                <w:iCs/>
                <w:sz w:val="22"/>
                <w:szCs w:val="22"/>
              </w:rPr>
              <w:t xml:space="preserve">that marriage represents a formal and legally recognised commitment of two people to each other which is intended to be lifelong. </w:t>
            </w:r>
          </w:p>
        </w:tc>
        <w:tc>
          <w:tcPr>
            <w:tcW w:w="1366" w:type="dxa"/>
          </w:tcPr>
          <w:p w14:paraId="458D26C6" w14:textId="77777777" w:rsidR="008224CA" w:rsidRDefault="008224CA" w:rsidP="002D4045">
            <w:r>
              <w:t>3Sp</w:t>
            </w:r>
          </w:p>
        </w:tc>
      </w:tr>
      <w:tr w:rsidR="008224CA" w14:paraId="76BB1ECC" w14:textId="77777777" w:rsidTr="002D4045">
        <w:tc>
          <w:tcPr>
            <w:tcW w:w="7650" w:type="dxa"/>
          </w:tcPr>
          <w:p w14:paraId="76778480" w14:textId="77777777" w:rsidR="008224CA" w:rsidRPr="00CF78D1" w:rsidRDefault="008224CA" w:rsidP="002D4045">
            <w:pPr>
              <w:pStyle w:val="NormalWeb"/>
            </w:pPr>
            <w:r w:rsidRPr="00CF78D1">
              <w:rPr>
                <w:rFonts w:ascii="Lato" w:hAnsi="Lato"/>
                <w:i/>
                <w:iCs/>
                <w:sz w:val="22"/>
                <w:szCs w:val="22"/>
              </w:rPr>
              <w:t xml:space="preserve">how to recognise if family relationships are making them feel unhappy or unsafe, and how to seek help or advice from others if needed. </w:t>
            </w:r>
          </w:p>
        </w:tc>
        <w:tc>
          <w:tcPr>
            <w:tcW w:w="1366" w:type="dxa"/>
          </w:tcPr>
          <w:p w14:paraId="622313CA" w14:textId="77777777" w:rsidR="008224CA" w:rsidRDefault="008224CA" w:rsidP="002D4045">
            <w:r>
              <w:t>3Sp</w:t>
            </w:r>
          </w:p>
        </w:tc>
      </w:tr>
      <w:tr w:rsidR="008224CA" w14:paraId="4B7864F6" w14:textId="77777777" w:rsidTr="002D4045">
        <w:tc>
          <w:tcPr>
            <w:tcW w:w="7650" w:type="dxa"/>
          </w:tcPr>
          <w:p w14:paraId="03995FF7" w14:textId="77777777" w:rsidR="008224CA" w:rsidRPr="00387C88" w:rsidRDefault="008224CA" w:rsidP="002D4045">
            <w:pPr>
              <w:jc w:val="center"/>
              <w:rPr>
                <w:b/>
                <w:bCs/>
              </w:rPr>
            </w:pPr>
            <w:r w:rsidRPr="00387C88">
              <w:rPr>
                <w:b/>
                <w:bCs/>
              </w:rPr>
              <w:t>Caring friendships</w:t>
            </w:r>
          </w:p>
        </w:tc>
        <w:tc>
          <w:tcPr>
            <w:tcW w:w="1366" w:type="dxa"/>
          </w:tcPr>
          <w:p w14:paraId="2E0330EB" w14:textId="77777777" w:rsidR="008224CA" w:rsidRDefault="008224CA" w:rsidP="002D4045"/>
        </w:tc>
      </w:tr>
      <w:tr w:rsidR="008224CA" w14:paraId="2099D537" w14:textId="77777777" w:rsidTr="002D4045">
        <w:tc>
          <w:tcPr>
            <w:tcW w:w="7650" w:type="dxa"/>
          </w:tcPr>
          <w:p w14:paraId="64C6170B" w14:textId="77777777" w:rsidR="008224CA" w:rsidRPr="00387C88" w:rsidRDefault="008224CA" w:rsidP="002D4045">
            <w:pPr>
              <w:pStyle w:val="NormalWeb"/>
            </w:pPr>
            <w:r>
              <w:rPr>
                <w:rFonts w:ascii="Lato" w:hAnsi="Lato"/>
                <w:i/>
                <w:iCs/>
                <w:sz w:val="22"/>
                <w:szCs w:val="22"/>
              </w:rPr>
              <w:t xml:space="preserve">how important friendships are in making us feel happy and secure, and how people choose and make friends. </w:t>
            </w:r>
          </w:p>
        </w:tc>
        <w:tc>
          <w:tcPr>
            <w:tcW w:w="1366" w:type="dxa"/>
          </w:tcPr>
          <w:p w14:paraId="1E6EED7F" w14:textId="77777777" w:rsidR="008224CA" w:rsidRDefault="008224CA" w:rsidP="002D4045">
            <w:r>
              <w:t>2Sp, SG</w:t>
            </w:r>
          </w:p>
        </w:tc>
      </w:tr>
      <w:tr w:rsidR="008224CA" w14:paraId="5B128C4A" w14:textId="77777777" w:rsidTr="002D4045">
        <w:tc>
          <w:tcPr>
            <w:tcW w:w="7650" w:type="dxa"/>
          </w:tcPr>
          <w:p w14:paraId="48955BAC" w14:textId="77777777" w:rsidR="008224CA" w:rsidRPr="00387C88" w:rsidRDefault="008224CA" w:rsidP="002D4045">
            <w:pPr>
              <w:pStyle w:val="NormalWeb"/>
            </w:pPr>
            <w:r>
              <w:rPr>
                <w:rFonts w:ascii="Lato" w:hAnsi="Lato"/>
                <w:i/>
                <w:iCs/>
                <w:sz w:val="22"/>
                <w:szCs w:val="22"/>
              </w:rPr>
              <w:t xml:space="preserve">the characteristics of friendships, including mutual respect, truthfulness, trustworthiness, loyalty, kindness, generosity, trust, sharing interests and experiences and support with problems and difficulties. </w:t>
            </w:r>
          </w:p>
        </w:tc>
        <w:tc>
          <w:tcPr>
            <w:tcW w:w="1366" w:type="dxa"/>
          </w:tcPr>
          <w:p w14:paraId="24EAB445" w14:textId="77777777" w:rsidR="008224CA" w:rsidRDefault="008224CA" w:rsidP="002D4045">
            <w:r>
              <w:t>2Sp</w:t>
            </w:r>
          </w:p>
        </w:tc>
      </w:tr>
      <w:tr w:rsidR="008224CA" w14:paraId="41CF5CF7" w14:textId="77777777" w:rsidTr="002D4045">
        <w:tc>
          <w:tcPr>
            <w:tcW w:w="7650" w:type="dxa"/>
          </w:tcPr>
          <w:p w14:paraId="719CC8D3" w14:textId="77777777" w:rsidR="008224CA" w:rsidRPr="00387C88" w:rsidRDefault="008224CA" w:rsidP="002D4045">
            <w:pPr>
              <w:pStyle w:val="NormalWeb"/>
            </w:pPr>
            <w:r>
              <w:rPr>
                <w:rFonts w:ascii="Lato" w:hAnsi="Lato"/>
                <w:i/>
                <w:iCs/>
                <w:sz w:val="22"/>
                <w:szCs w:val="22"/>
              </w:rPr>
              <w:t xml:space="preserve">that healthy friendships are positive and welcoming towards others, and do not make others feel lonely or excluded. </w:t>
            </w:r>
          </w:p>
        </w:tc>
        <w:tc>
          <w:tcPr>
            <w:tcW w:w="1366" w:type="dxa"/>
          </w:tcPr>
          <w:p w14:paraId="26D12D9B" w14:textId="77777777" w:rsidR="008224CA" w:rsidRDefault="008224CA" w:rsidP="002D4045">
            <w:r>
              <w:t>2Sp, 5S</w:t>
            </w:r>
          </w:p>
        </w:tc>
      </w:tr>
      <w:tr w:rsidR="008224CA" w14:paraId="226E618C" w14:textId="77777777" w:rsidTr="002D4045">
        <w:tc>
          <w:tcPr>
            <w:tcW w:w="7650" w:type="dxa"/>
          </w:tcPr>
          <w:p w14:paraId="4B2E3869" w14:textId="77777777" w:rsidR="008224CA" w:rsidRPr="00387C88" w:rsidRDefault="008224CA" w:rsidP="002D4045">
            <w:pPr>
              <w:pStyle w:val="NormalWeb"/>
            </w:pPr>
            <w:r>
              <w:rPr>
                <w:rFonts w:ascii="Lato" w:hAnsi="Lato"/>
                <w:i/>
                <w:iCs/>
                <w:sz w:val="22"/>
                <w:szCs w:val="22"/>
              </w:rPr>
              <w:t xml:space="preserve">that most friendships have ups and downs, and that these can often be worked through so that the friendship is repaired or even strengthened, and that resorting to violence is never right. </w:t>
            </w:r>
          </w:p>
        </w:tc>
        <w:tc>
          <w:tcPr>
            <w:tcW w:w="1366" w:type="dxa"/>
          </w:tcPr>
          <w:p w14:paraId="4736F554" w14:textId="77777777" w:rsidR="008224CA" w:rsidRDefault="008224CA" w:rsidP="002D4045">
            <w:r>
              <w:t>2Sp</w:t>
            </w:r>
          </w:p>
        </w:tc>
      </w:tr>
      <w:tr w:rsidR="008224CA" w14:paraId="44FF6FBE" w14:textId="77777777" w:rsidTr="002D4045">
        <w:tc>
          <w:tcPr>
            <w:tcW w:w="7650" w:type="dxa"/>
          </w:tcPr>
          <w:p w14:paraId="7FA0FD04" w14:textId="77777777" w:rsidR="008224CA" w:rsidRPr="00387C88" w:rsidRDefault="008224CA" w:rsidP="002D4045">
            <w:pPr>
              <w:pStyle w:val="NormalWeb"/>
            </w:pPr>
            <w:r>
              <w:rPr>
                <w:rFonts w:ascii="Lato" w:hAnsi="Lato"/>
                <w:i/>
                <w:iCs/>
                <w:sz w:val="22"/>
                <w:szCs w:val="22"/>
              </w:rPr>
              <w:t xml:space="preserve">how to recognise who to trust and who not to trust, how to judge when a friendship is making them feel unhappy or uncomfortable, managing conflict, how to manage these situations and how to seek help or advice from others, if needed. </w:t>
            </w:r>
          </w:p>
        </w:tc>
        <w:tc>
          <w:tcPr>
            <w:tcW w:w="1366" w:type="dxa"/>
          </w:tcPr>
          <w:p w14:paraId="5E177564" w14:textId="77777777" w:rsidR="008224CA" w:rsidRDefault="008224CA" w:rsidP="002D4045">
            <w:r>
              <w:t>2Sp, 5S, 6Sp</w:t>
            </w:r>
          </w:p>
        </w:tc>
      </w:tr>
      <w:tr w:rsidR="008224CA" w14:paraId="417B49F3" w14:textId="77777777" w:rsidTr="002D4045">
        <w:tc>
          <w:tcPr>
            <w:tcW w:w="7650" w:type="dxa"/>
          </w:tcPr>
          <w:p w14:paraId="166EB3E0" w14:textId="77777777" w:rsidR="008224CA" w:rsidRPr="00387C88" w:rsidRDefault="008224CA" w:rsidP="002D4045">
            <w:pPr>
              <w:jc w:val="center"/>
              <w:rPr>
                <w:b/>
                <w:bCs/>
              </w:rPr>
            </w:pPr>
            <w:r>
              <w:rPr>
                <w:b/>
                <w:bCs/>
              </w:rPr>
              <w:t>Respectful relationships</w:t>
            </w:r>
          </w:p>
        </w:tc>
        <w:tc>
          <w:tcPr>
            <w:tcW w:w="1366" w:type="dxa"/>
          </w:tcPr>
          <w:p w14:paraId="2FF768C6" w14:textId="77777777" w:rsidR="008224CA" w:rsidRDefault="008224CA" w:rsidP="002D4045"/>
        </w:tc>
      </w:tr>
      <w:tr w:rsidR="008224CA" w14:paraId="1F82AE1C" w14:textId="77777777" w:rsidTr="002D4045">
        <w:tc>
          <w:tcPr>
            <w:tcW w:w="7650" w:type="dxa"/>
          </w:tcPr>
          <w:p w14:paraId="31D0B6D6" w14:textId="77777777" w:rsidR="008224CA" w:rsidRPr="00F36965" w:rsidRDefault="008224CA" w:rsidP="002D4045">
            <w:pPr>
              <w:pStyle w:val="NormalWeb"/>
              <w:shd w:val="clear" w:color="auto" w:fill="FFFFFF"/>
            </w:pPr>
            <w:r>
              <w:rPr>
                <w:rFonts w:ascii="Lato" w:hAnsi="Lato"/>
                <w:i/>
                <w:iCs/>
                <w:sz w:val="22"/>
                <w:szCs w:val="22"/>
              </w:rPr>
              <w:t xml:space="preserve">the importance of respecting others, even when they are very different from them (for example, physically, in character, personality or backgrounds), or make different choices or have different preferences or beliefs. </w:t>
            </w:r>
          </w:p>
        </w:tc>
        <w:tc>
          <w:tcPr>
            <w:tcW w:w="1366" w:type="dxa"/>
          </w:tcPr>
          <w:p w14:paraId="2F02F521" w14:textId="77777777" w:rsidR="008224CA" w:rsidRDefault="008224CA" w:rsidP="002D4045">
            <w:r>
              <w:t>RSp, RS, 3A, 3Sp, 4Sp, 5S, SG, 1S</w:t>
            </w:r>
          </w:p>
        </w:tc>
      </w:tr>
      <w:tr w:rsidR="008224CA" w14:paraId="1E4468AF" w14:textId="77777777" w:rsidTr="002D4045">
        <w:tc>
          <w:tcPr>
            <w:tcW w:w="7650" w:type="dxa"/>
          </w:tcPr>
          <w:p w14:paraId="735E27B5" w14:textId="77777777" w:rsidR="008224CA" w:rsidRPr="00F36965" w:rsidRDefault="008224CA" w:rsidP="002D4045">
            <w:pPr>
              <w:pStyle w:val="NormalWeb"/>
              <w:shd w:val="clear" w:color="auto" w:fill="FFFFFF"/>
            </w:pPr>
            <w:r>
              <w:rPr>
                <w:rFonts w:ascii="Lato" w:hAnsi="Lato"/>
                <w:i/>
                <w:iCs/>
                <w:sz w:val="22"/>
                <w:szCs w:val="22"/>
              </w:rPr>
              <w:t xml:space="preserve">practical steps they can take in a range of different contexts to improve or support respectful relationships. </w:t>
            </w:r>
          </w:p>
        </w:tc>
        <w:tc>
          <w:tcPr>
            <w:tcW w:w="1366" w:type="dxa"/>
          </w:tcPr>
          <w:p w14:paraId="7E264C27" w14:textId="77777777" w:rsidR="008224CA" w:rsidRDefault="008224CA" w:rsidP="002D4045">
            <w:r>
              <w:t>3A, 3Sp, 5S</w:t>
            </w:r>
          </w:p>
        </w:tc>
      </w:tr>
      <w:tr w:rsidR="008224CA" w14:paraId="328043B7" w14:textId="77777777" w:rsidTr="00CF78D1">
        <w:tc>
          <w:tcPr>
            <w:tcW w:w="7650" w:type="dxa"/>
            <w:shd w:val="clear" w:color="auto" w:fill="auto"/>
          </w:tcPr>
          <w:p w14:paraId="4170C66F" w14:textId="77777777" w:rsidR="008224CA" w:rsidRPr="00F36965" w:rsidRDefault="008224CA" w:rsidP="002D4045">
            <w:pPr>
              <w:pStyle w:val="NormalWeb"/>
              <w:shd w:val="clear" w:color="auto" w:fill="FFFFFF"/>
            </w:pPr>
            <w:r w:rsidRPr="00CF78D1">
              <w:rPr>
                <w:rFonts w:ascii="Lato" w:hAnsi="Lato"/>
                <w:i/>
                <w:iCs/>
                <w:sz w:val="22"/>
                <w:szCs w:val="22"/>
              </w:rPr>
              <w:t>the conventions of courtesy and manners.</w:t>
            </w:r>
          </w:p>
        </w:tc>
        <w:tc>
          <w:tcPr>
            <w:tcW w:w="1366" w:type="dxa"/>
          </w:tcPr>
          <w:p w14:paraId="1E796765" w14:textId="77777777" w:rsidR="008224CA" w:rsidRDefault="008224CA" w:rsidP="002D4045">
            <w:r>
              <w:t>2Sp, 3A, SG</w:t>
            </w:r>
          </w:p>
        </w:tc>
      </w:tr>
      <w:tr w:rsidR="008224CA" w14:paraId="302BC069" w14:textId="77777777" w:rsidTr="002D4045">
        <w:tc>
          <w:tcPr>
            <w:tcW w:w="7650" w:type="dxa"/>
          </w:tcPr>
          <w:p w14:paraId="7DB29BE4" w14:textId="77777777" w:rsidR="008224CA" w:rsidRPr="00F36965" w:rsidRDefault="008224CA" w:rsidP="002D4045">
            <w:pPr>
              <w:pStyle w:val="NormalWeb"/>
              <w:shd w:val="clear" w:color="auto" w:fill="FFFFFF"/>
            </w:pPr>
            <w:r>
              <w:rPr>
                <w:rFonts w:ascii="Lato" w:hAnsi="Lato"/>
                <w:i/>
                <w:iCs/>
                <w:sz w:val="22"/>
                <w:szCs w:val="22"/>
              </w:rPr>
              <w:lastRenderedPageBreak/>
              <w:t xml:space="preserve">the importance of self-respect and how this links to their own happiness. </w:t>
            </w:r>
          </w:p>
        </w:tc>
        <w:tc>
          <w:tcPr>
            <w:tcW w:w="1366" w:type="dxa"/>
          </w:tcPr>
          <w:p w14:paraId="481386EB" w14:textId="77777777" w:rsidR="008224CA" w:rsidRDefault="008224CA" w:rsidP="002D4045">
            <w:r>
              <w:t>RSp, 3A, 3Sp, RS</w:t>
            </w:r>
          </w:p>
        </w:tc>
      </w:tr>
      <w:tr w:rsidR="008224CA" w14:paraId="4AB12AE6" w14:textId="77777777" w:rsidTr="002D4045">
        <w:tc>
          <w:tcPr>
            <w:tcW w:w="7650" w:type="dxa"/>
          </w:tcPr>
          <w:p w14:paraId="19814A39" w14:textId="77777777" w:rsidR="008224CA" w:rsidRPr="00F36965" w:rsidRDefault="008224CA" w:rsidP="002D4045">
            <w:pPr>
              <w:pStyle w:val="NormalWeb"/>
              <w:shd w:val="clear" w:color="auto" w:fill="FFFFFF"/>
            </w:pPr>
            <w:r>
              <w:rPr>
                <w:rFonts w:ascii="Lato" w:hAnsi="Lato"/>
                <w:i/>
                <w:iCs/>
                <w:sz w:val="22"/>
                <w:szCs w:val="22"/>
              </w:rPr>
              <w:t xml:space="preserve">that in school and in wider society they can expect to be treated with respect by others, and that in turn they should show due respect to others, including those in positions of authority. </w:t>
            </w:r>
          </w:p>
        </w:tc>
        <w:tc>
          <w:tcPr>
            <w:tcW w:w="1366" w:type="dxa"/>
          </w:tcPr>
          <w:p w14:paraId="10092A87" w14:textId="77777777" w:rsidR="008224CA" w:rsidRDefault="008224CA" w:rsidP="002D4045">
            <w:r>
              <w:t>RSp, 2Sp, 3A, 3Sp, 5S</w:t>
            </w:r>
          </w:p>
        </w:tc>
      </w:tr>
      <w:tr w:rsidR="008224CA" w14:paraId="7BCE96FD" w14:textId="77777777" w:rsidTr="002D4045">
        <w:tc>
          <w:tcPr>
            <w:tcW w:w="7650" w:type="dxa"/>
          </w:tcPr>
          <w:p w14:paraId="09C799B1" w14:textId="77777777" w:rsidR="008224CA" w:rsidRPr="00F36965" w:rsidRDefault="008224CA" w:rsidP="002D4045">
            <w:pPr>
              <w:pStyle w:val="NormalWeb"/>
              <w:shd w:val="clear" w:color="auto" w:fill="FFFFFF"/>
            </w:pPr>
            <w:r>
              <w:rPr>
                <w:rFonts w:ascii="Lato" w:hAnsi="Lato"/>
                <w:i/>
                <w:iCs/>
                <w:sz w:val="22"/>
                <w:szCs w:val="22"/>
              </w:rPr>
              <w:t xml:space="preserve">about different types of bullying (including cyberbullying), the impact of bullying, responsibilities of bystanders (primarily reporting bullying to an adult) and how to get help. </w:t>
            </w:r>
          </w:p>
        </w:tc>
        <w:tc>
          <w:tcPr>
            <w:tcW w:w="1366" w:type="dxa"/>
          </w:tcPr>
          <w:p w14:paraId="495FD080" w14:textId="77777777" w:rsidR="008224CA" w:rsidRDefault="008224CA" w:rsidP="002D4045">
            <w:r>
              <w:t>5S</w:t>
            </w:r>
          </w:p>
        </w:tc>
      </w:tr>
      <w:tr w:rsidR="008224CA" w14:paraId="109189A7" w14:textId="77777777" w:rsidTr="002D4045">
        <w:tc>
          <w:tcPr>
            <w:tcW w:w="7650" w:type="dxa"/>
          </w:tcPr>
          <w:p w14:paraId="3F83559B" w14:textId="77777777" w:rsidR="008224CA" w:rsidRPr="00F36965" w:rsidRDefault="008224CA" w:rsidP="002D4045">
            <w:pPr>
              <w:pStyle w:val="NormalWeb"/>
              <w:shd w:val="clear" w:color="auto" w:fill="FFFFFF"/>
            </w:pPr>
            <w:r w:rsidRPr="00CF78D1">
              <w:rPr>
                <w:rFonts w:ascii="Lato" w:hAnsi="Lato"/>
                <w:i/>
                <w:iCs/>
                <w:sz w:val="22"/>
                <w:szCs w:val="22"/>
              </w:rPr>
              <w:t>what a stereotype is, and how stereotypes can be unfair, negative or destructive.</w:t>
            </w:r>
            <w:r>
              <w:rPr>
                <w:rFonts w:ascii="Lato" w:hAnsi="Lato"/>
                <w:i/>
                <w:iCs/>
                <w:sz w:val="22"/>
                <w:szCs w:val="22"/>
              </w:rPr>
              <w:t xml:space="preserve"> </w:t>
            </w:r>
          </w:p>
        </w:tc>
        <w:tc>
          <w:tcPr>
            <w:tcW w:w="1366" w:type="dxa"/>
          </w:tcPr>
          <w:p w14:paraId="2C77F227" w14:textId="77777777" w:rsidR="008224CA" w:rsidRDefault="008224CA" w:rsidP="002D4045">
            <w:r>
              <w:t>3Sp, Assembly</w:t>
            </w:r>
          </w:p>
        </w:tc>
      </w:tr>
      <w:tr w:rsidR="008224CA" w14:paraId="708415F5" w14:textId="77777777" w:rsidTr="002D4045">
        <w:tc>
          <w:tcPr>
            <w:tcW w:w="7650" w:type="dxa"/>
          </w:tcPr>
          <w:p w14:paraId="3A5A8A15" w14:textId="77777777" w:rsidR="008224CA" w:rsidRPr="00F36965" w:rsidRDefault="008224CA" w:rsidP="002D4045">
            <w:pPr>
              <w:pStyle w:val="NormalWeb"/>
              <w:shd w:val="clear" w:color="auto" w:fill="FFFFFF"/>
            </w:pPr>
            <w:r>
              <w:rPr>
                <w:rFonts w:ascii="Lato" w:hAnsi="Lato"/>
                <w:i/>
                <w:iCs/>
                <w:sz w:val="22"/>
                <w:szCs w:val="22"/>
              </w:rPr>
              <w:t>the importance of permission-seeking and giving in relationships with friends, peers and adults.</w:t>
            </w:r>
          </w:p>
        </w:tc>
        <w:tc>
          <w:tcPr>
            <w:tcW w:w="1366" w:type="dxa"/>
          </w:tcPr>
          <w:p w14:paraId="3E702D3B" w14:textId="77777777" w:rsidR="008224CA" w:rsidRDefault="008224CA" w:rsidP="002D4045">
            <w:r>
              <w:t>3A</w:t>
            </w:r>
          </w:p>
        </w:tc>
      </w:tr>
      <w:tr w:rsidR="008224CA" w14:paraId="7300BE56" w14:textId="77777777" w:rsidTr="002D4045">
        <w:tc>
          <w:tcPr>
            <w:tcW w:w="7650" w:type="dxa"/>
          </w:tcPr>
          <w:p w14:paraId="164B5CEE" w14:textId="77777777" w:rsidR="008224CA" w:rsidRPr="00A31126" w:rsidRDefault="008224CA" w:rsidP="002D4045">
            <w:pPr>
              <w:pStyle w:val="NormalWeb"/>
              <w:shd w:val="clear" w:color="auto" w:fill="FFFFFF"/>
              <w:jc w:val="center"/>
              <w:rPr>
                <w:rFonts w:ascii="Lato" w:hAnsi="Lato"/>
                <w:b/>
                <w:bCs/>
                <w:sz w:val="22"/>
                <w:szCs w:val="22"/>
              </w:rPr>
            </w:pPr>
            <w:r>
              <w:rPr>
                <w:rFonts w:ascii="Lato" w:hAnsi="Lato"/>
                <w:b/>
                <w:bCs/>
                <w:sz w:val="22"/>
                <w:szCs w:val="22"/>
              </w:rPr>
              <w:t>Online relationships</w:t>
            </w:r>
          </w:p>
        </w:tc>
        <w:tc>
          <w:tcPr>
            <w:tcW w:w="1366" w:type="dxa"/>
          </w:tcPr>
          <w:p w14:paraId="6438D2ED" w14:textId="77777777" w:rsidR="008224CA" w:rsidRDefault="008224CA" w:rsidP="002D4045"/>
        </w:tc>
      </w:tr>
      <w:tr w:rsidR="008224CA" w14:paraId="3A300470" w14:textId="77777777" w:rsidTr="002D4045">
        <w:tc>
          <w:tcPr>
            <w:tcW w:w="7650" w:type="dxa"/>
          </w:tcPr>
          <w:p w14:paraId="7E92ED30" w14:textId="77777777" w:rsidR="008224CA" w:rsidRPr="00A31126" w:rsidRDefault="008224CA" w:rsidP="002D4045">
            <w:pPr>
              <w:pStyle w:val="NormalWeb"/>
              <w:shd w:val="clear" w:color="auto" w:fill="FFFFFF"/>
            </w:pPr>
            <w:r>
              <w:rPr>
                <w:rFonts w:ascii="Lato" w:hAnsi="Lato"/>
                <w:i/>
                <w:iCs/>
                <w:sz w:val="22"/>
                <w:szCs w:val="22"/>
              </w:rPr>
              <w:t xml:space="preserve">that people sometimes behave differently online, including by pretending to be someone they are not. </w:t>
            </w:r>
          </w:p>
        </w:tc>
        <w:tc>
          <w:tcPr>
            <w:tcW w:w="1366" w:type="dxa"/>
          </w:tcPr>
          <w:p w14:paraId="65A245B1" w14:textId="77777777" w:rsidR="008224CA" w:rsidRDefault="008224CA" w:rsidP="002D4045">
            <w:r>
              <w:t>Y1 Autumn</w:t>
            </w:r>
          </w:p>
          <w:p w14:paraId="1D588FDD" w14:textId="77777777" w:rsidR="008224CA" w:rsidRDefault="008224CA" w:rsidP="002D4045">
            <w:r>
              <w:t>Y3 Spring</w:t>
            </w:r>
          </w:p>
          <w:p w14:paraId="6993CEB9" w14:textId="77777777" w:rsidR="008224CA" w:rsidRDefault="008224CA" w:rsidP="002D4045">
            <w:r>
              <w:t>Y4 Aut</w:t>
            </w:r>
          </w:p>
          <w:p w14:paraId="666E8D4F" w14:textId="77777777" w:rsidR="008224CA" w:rsidRDefault="008224CA" w:rsidP="002D4045">
            <w:r>
              <w:t>Y5 Aut</w:t>
            </w:r>
          </w:p>
        </w:tc>
      </w:tr>
      <w:tr w:rsidR="008224CA" w14:paraId="7C531416" w14:textId="77777777" w:rsidTr="002D4045">
        <w:tc>
          <w:tcPr>
            <w:tcW w:w="7650" w:type="dxa"/>
          </w:tcPr>
          <w:p w14:paraId="5F271660" w14:textId="77777777" w:rsidR="008224CA" w:rsidRPr="00A31126" w:rsidRDefault="008224CA" w:rsidP="002D4045">
            <w:pPr>
              <w:pStyle w:val="NormalWeb"/>
              <w:shd w:val="clear" w:color="auto" w:fill="FFFFFF"/>
            </w:pPr>
            <w:r>
              <w:rPr>
                <w:rFonts w:ascii="Lato" w:hAnsi="Lato"/>
                <w:i/>
                <w:iCs/>
                <w:sz w:val="22"/>
                <w:szCs w:val="22"/>
              </w:rPr>
              <w:t xml:space="preserve">that the same principles apply to online relationships as to face-to- face relationships, including the importance of respect for others online including when we are anonymous. </w:t>
            </w:r>
          </w:p>
        </w:tc>
        <w:tc>
          <w:tcPr>
            <w:tcW w:w="1366" w:type="dxa"/>
          </w:tcPr>
          <w:p w14:paraId="79924AF8" w14:textId="77777777" w:rsidR="008224CA" w:rsidRDefault="008224CA" w:rsidP="002D4045">
            <w:r>
              <w:t>Y2 Autumn</w:t>
            </w:r>
          </w:p>
        </w:tc>
      </w:tr>
      <w:tr w:rsidR="008224CA" w14:paraId="52F419F3" w14:textId="77777777" w:rsidTr="002D4045">
        <w:tc>
          <w:tcPr>
            <w:tcW w:w="7650" w:type="dxa"/>
          </w:tcPr>
          <w:p w14:paraId="1A3683E9" w14:textId="77777777" w:rsidR="008224CA" w:rsidRPr="00A31126" w:rsidRDefault="008224CA" w:rsidP="002D4045">
            <w:pPr>
              <w:pStyle w:val="NormalWeb"/>
              <w:shd w:val="clear" w:color="auto" w:fill="FFFFFF"/>
            </w:pPr>
            <w:r>
              <w:rPr>
                <w:rFonts w:ascii="Lato" w:hAnsi="Lato"/>
                <w:i/>
                <w:iCs/>
                <w:sz w:val="22"/>
                <w:szCs w:val="22"/>
              </w:rPr>
              <w:t xml:space="preserve">*the rules and principles for keeping safe online, how to recognise risks, harmful content and contact, and how to report them. </w:t>
            </w:r>
          </w:p>
        </w:tc>
        <w:tc>
          <w:tcPr>
            <w:tcW w:w="1366" w:type="dxa"/>
          </w:tcPr>
          <w:p w14:paraId="386F351F" w14:textId="77777777" w:rsidR="008224CA" w:rsidRDefault="008224CA" w:rsidP="002D4045">
            <w:r>
              <w:t>Rec Aut</w:t>
            </w:r>
          </w:p>
          <w:p w14:paraId="1D55B7F0" w14:textId="77777777" w:rsidR="008224CA" w:rsidRDefault="008224CA" w:rsidP="002D4045">
            <w:r>
              <w:t>Y1 Aut</w:t>
            </w:r>
          </w:p>
          <w:p w14:paraId="7C7E2536" w14:textId="77777777" w:rsidR="008224CA" w:rsidRDefault="008224CA" w:rsidP="002D4045">
            <w:r>
              <w:t>Y2 Aut</w:t>
            </w:r>
          </w:p>
          <w:p w14:paraId="0E667D35" w14:textId="77777777" w:rsidR="008224CA" w:rsidRDefault="008224CA" w:rsidP="002D4045">
            <w:r>
              <w:t>Y3 Aut</w:t>
            </w:r>
          </w:p>
          <w:p w14:paraId="0CDE2603" w14:textId="77777777" w:rsidR="008224CA" w:rsidRDefault="008224CA" w:rsidP="002D4045">
            <w:r>
              <w:t>Y4 Aut</w:t>
            </w:r>
          </w:p>
          <w:p w14:paraId="4164E6B4" w14:textId="77777777" w:rsidR="008224CA" w:rsidRDefault="008224CA" w:rsidP="002D4045">
            <w:r>
              <w:t>Y5 Aut</w:t>
            </w:r>
          </w:p>
          <w:p w14:paraId="56F36846" w14:textId="77777777" w:rsidR="008224CA" w:rsidRDefault="008224CA" w:rsidP="002D4045">
            <w:r>
              <w:t>Y6 Spring</w:t>
            </w:r>
          </w:p>
        </w:tc>
      </w:tr>
      <w:tr w:rsidR="008224CA" w14:paraId="3EC09D93" w14:textId="77777777" w:rsidTr="002D4045">
        <w:tc>
          <w:tcPr>
            <w:tcW w:w="7650" w:type="dxa"/>
          </w:tcPr>
          <w:p w14:paraId="799454EB" w14:textId="77777777" w:rsidR="008224CA" w:rsidRPr="00A31126" w:rsidRDefault="008224CA" w:rsidP="002D4045">
            <w:pPr>
              <w:pStyle w:val="NormalWeb"/>
              <w:shd w:val="clear" w:color="auto" w:fill="FFFFFF"/>
            </w:pPr>
            <w:r>
              <w:rPr>
                <w:rFonts w:ascii="Lato" w:hAnsi="Lato"/>
                <w:i/>
                <w:iCs/>
                <w:sz w:val="22"/>
                <w:szCs w:val="22"/>
              </w:rPr>
              <w:t xml:space="preserve">how to critically consider their online friendships and sources of information including awareness of the risks associated with people they have never met. </w:t>
            </w:r>
          </w:p>
        </w:tc>
        <w:tc>
          <w:tcPr>
            <w:tcW w:w="1366" w:type="dxa"/>
          </w:tcPr>
          <w:p w14:paraId="4A8AACD0" w14:textId="77777777" w:rsidR="008224CA" w:rsidRDefault="008224CA" w:rsidP="002D4045">
            <w:r>
              <w:t>Y3 Aut</w:t>
            </w:r>
          </w:p>
          <w:p w14:paraId="451481B4" w14:textId="77777777" w:rsidR="008224CA" w:rsidRDefault="008224CA" w:rsidP="002D4045">
            <w:r>
              <w:t>Y4 Aut</w:t>
            </w:r>
          </w:p>
        </w:tc>
      </w:tr>
      <w:tr w:rsidR="008224CA" w14:paraId="6905C243" w14:textId="77777777" w:rsidTr="002D4045">
        <w:tc>
          <w:tcPr>
            <w:tcW w:w="7650" w:type="dxa"/>
          </w:tcPr>
          <w:p w14:paraId="7E69D94E" w14:textId="77777777" w:rsidR="008224CA" w:rsidRDefault="008224CA" w:rsidP="002D4045">
            <w:pPr>
              <w:pStyle w:val="NormalWeb"/>
              <w:shd w:val="clear" w:color="auto" w:fill="FFFFFF"/>
              <w:rPr>
                <w:rFonts w:ascii="Lato" w:hAnsi="Lato"/>
                <w:i/>
                <w:iCs/>
                <w:sz w:val="22"/>
                <w:szCs w:val="22"/>
              </w:rPr>
            </w:pPr>
            <w:r>
              <w:rPr>
                <w:rFonts w:ascii="Lato" w:hAnsi="Lato"/>
                <w:i/>
                <w:iCs/>
                <w:sz w:val="22"/>
                <w:szCs w:val="22"/>
              </w:rPr>
              <w:t>how information and data is shared and used online.</w:t>
            </w:r>
          </w:p>
        </w:tc>
        <w:tc>
          <w:tcPr>
            <w:tcW w:w="1366" w:type="dxa"/>
          </w:tcPr>
          <w:p w14:paraId="3DC27B6C" w14:textId="77777777" w:rsidR="008224CA" w:rsidRDefault="008224CA" w:rsidP="002D4045">
            <w:r>
              <w:t>Y6 Summer</w:t>
            </w:r>
          </w:p>
        </w:tc>
      </w:tr>
      <w:tr w:rsidR="008224CA" w14:paraId="374C478C" w14:textId="77777777" w:rsidTr="002D4045">
        <w:tc>
          <w:tcPr>
            <w:tcW w:w="7650" w:type="dxa"/>
          </w:tcPr>
          <w:p w14:paraId="1CFA70FD" w14:textId="77777777" w:rsidR="008224CA" w:rsidRPr="00A31126" w:rsidRDefault="008224CA" w:rsidP="002D4045">
            <w:pPr>
              <w:pStyle w:val="NormalWeb"/>
              <w:shd w:val="clear" w:color="auto" w:fill="FFFFFF"/>
              <w:jc w:val="center"/>
            </w:pPr>
            <w:r w:rsidRPr="00A31126">
              <w:rPr>
                <w:rFonts w:ascii="Lato" w:hAnsi="Lato"/>
                <w:b/>
                <w:bCs/>
                <w:sz w:val="22"/>
                <w:szCs w:val="22"/>
              </w:rPr>
              <w:t>Being safe</w:t>
            </w:r>
          </w:p>
        </w:tc>
        <w:tc>
          <w:tcPr>
            <w:tcW w:w="1366" w:type="dxa"/>
          </w:tcPr>
          <w:p w14:paraId="4ECD5BEC" w14:textId="77777777" w:rsidR="008224CA" w:rsidRDefault="008224CA" w:rsidP="002D4045"/>
        </w:tc>
      </w:tr>
      <w:tr w:rsidR="008224CA" w14:paraId="3BD6871C" w14:textId="77777777" w:rsidTr="002D4045">
        <w:tc>
          <w:tcPr>
            <w:tcW w:w="7650" w:type="dxa"/>
          </w:tcPr>
          <w:p w14:paraId="0461A566" w14:textId="77777777" w:rsidR="008224CA" w:rsidRPr="00A31126" w:rsidRDefault="008224CA" w:rsidP="002D4045">
            <w:pPr>
              <w:pStyle w:val="NormalWeb"/>
              <w:shd w:val="clear" w:color="auto" w:fill="FFFFFF"/>
            </w:pPr>
            <w:r>
              <w:rPr>
                <w:rFonts w:ascii="Lato" w:hAnsi="Lato"/>
                <w:i/>
                <w:iCs/>
                <w:sz w:val="22"/>
                <w:szCs w:val="22"/>
              </w:rPr>
              <w:t xml:space="preserve">what sorts of boundaries are appropriate in friendships with peers and others (including in a digital context) </w:t>
            </w:r>
          </w:p>
        </w:tc>
        <w:tc>
          <w:tcPr>
            <w:tcW w:w="1366" w:type="dxa"/>
          </w:tcPr>
          <w:p w14:paraId="3112DDDF" w14:textId="77777777" w:rsidR="008224CA" w:rsidRDefault="008224CA" w:rsidP="002D4045">
            <w:r>
              <w:t>2Sp, 3A, 5S, 6Sp</w:t>
            </w:r>
          </w:p>
        </w:tc>
      </w:tr>
      <w:tr w:rsidR="008224CA" w14:paraId="1A0A1E9D" w14:textId="77777777" w:rsidTr="002D4045">
        <w:tc>
          <w:tcPr>
            <w:tcW w:w="7650" w:type="dxa"/>
          </w:tcPr>
          <w:p w14:paraId="300A0182" w14:textId="77777777" w:rsidR="008224CA" w:rsidRDefault="008224CA" w:rsidP="002D4045">
            <w:pPr>
              <w:pStyle w:val="NormalWeb"/>
              <w:shd w:val="clear" w:color="auto" w:fill="FFFFFF"/>
              <w:rPr>
                <w:rFonts w:ascii="Lato" w:hAnsi="Lato"/>
                <w:i/>
                <w:iCs/>
                <w:sz w:val="22"/>
                <w:szCs w:val="22"/>
              </w:rPr>
            </w:pPr>
            <w:r>
              <w:rPr>
                <w:rFonts w:ascii="Lato" w:hAnsi="Lato"/>
                <w:i/>
                <w:iCs/>
                <w:sz w:val="22"/>
                <w:szCs w:val="22"/>
              </w:rPr>
              <w:t>about the concept of privacy and the implications of it for both children and adults; including that it is not always right to keep secrets if they relate to being safe.</w:t>
            </w:r>
          </w:p>
        </w:tc>
        <w:tc>
          <w:tcPr>
            <w:tcW w:w="1366" w:type="dxa"/>
          </w:tcPr>
          <w:p w14:paraId="0AE8A4E2" w14:textId="77777777" w:rsidR="008224CA" w:rsidRDefault="008224CA" w:rsidP="002D4045">
            <w:r>
              <w:t>3A, 6Sp</w:t>
            </w:r>
          </w:p>
        </w:tc>
      </w:tr>
      <w:tr w:rsidR="008224CA" w14:paraId="7BFE74A1" w14:textId="77777777" w:rsidTr="002D4045">
        <w:tc>
          <w:tcPr>
            <w:tcW w:w="7650" w:type="dxa"/>
          </w:tcPr>
          <w:p w14:paraId="11451C78" w14:textId="77777777" w:rsidR="008224CA" w:rsidRPr="00A31126" w:rsidRDefault="008224CA" w:rsidP="002D4045">
            <w:pPr>
              <w:pStyle w:val="NormalWeb"/>
              <w:shd w:val="clear" w:color="auto" w:fill="FFFFFF"/>
            </w:pPr>
            <w:r>
              <w:rPr>
                <w:rFonts w:ascii="Lato" w:hAnsi="Lato"/>
                <w:i/>
                <w:iCs/>
                <w:sz w:val="22"/>
                <w:szCs w:val="22"/>
              </w:rPr>
              <w:lastRenderedPageBreak/>
              <w:t xml:space="preserve">that each person’s body belongs to them, and the differences between appropriate and inappropriate or unsafe physical, and other, contact. </w:t>
            </w:r>
          </w:p>
        </w:tc>
        <w:tc>
          <w:tcPr>
            <w:tcW w:w="1366" w:type="dxa"/>
          </w:tcPr>
          <w:p w14:paraId="2361DA3F" w14:textId="77777777" w:rsidR="008224CA" w:rsidRDefault="008224CA" w:rsidP="002D4045">
            <w:r>
              <w:t>3A, 5S, 6Sp</w:t>
            </w:r>
          </w:p>
        </w:tc>
      </w:tr>
      <w:tr w:rsidR="008224CA" w14:paraId="34B8E527" w14:textId="77777777" w:rsidTr="002D4045">
        <w:tc>
          <w:tcPr>
            <w:tcW w:w="7650" w:type="dxa"/>
          </w:tcPr>
          <w:p w14:paraId="6BCD4B35" w14:textId="77777777" w:rsidR="008224CA" w:rsidRPr="00453E60" w:rsidRDefault="008224CA" w:rsidP="002D4045">
            <w:pPr>
              <w:pStyle w:val="NormalWeb"/>
              <w:shd w:val="clear" w:color="auto" w:fill="FFFFFF"/>
            </w:pPr>
            <w:r>
              <w:rPr>
                <w:rFonts w:ascii="Lato" w:hAnsi="Lato"/>
                <w:i/>
                <w:iCs/>
                <w:sz w:val="22"/>
                <w:szCs w:val="22"/>
              </w:rPr>
              <w:t xml:space="preserve">how to respond safely and appropriately to adults they may encounter (in all contexts, including online) whom they do not know. </w:t>
            </w:r>
          </w:p>
        </w:tc>
        <w:tc>
          <w:tcPr>
            <w:tcW w:w="1366" w:type="dxa"/>
          </w:tcPr>
          <w:p w14:paraId="3DCB20DF" w14:textId="77777777" w:rsidR="008224CA" w:rsidRDefault="008224CA" w:rsidP="002D4045">
            <w:r>
              <w:t>2Sp</w:t>
            </w:r>
          </w:p>
        </w:tc>
      </w:tr>
      <w:tr w:rsidR="008224CA" w14:paraId="357344AC" w14:textId="77777777" w:rsidTr="002D4045">
        <w:tc>
          <w:tcPr>
            <w:tcW w:w="7650" w:type="dxa"/>
          </w:tcPr>
          <w:p w14:paraId="343BD05A" w14:textId="77777777" w:rsidR="008224CA" w:rsidRPr="008953F7" w:rsidRDefault="008224CA" w:rsidP="002D4045">
            <w:pPr>
              <w:pStyle w:val="NormalWeb"/>
              <w:shd w:val="clear" w:color="auto" w:fill="FFFFFF"/>
            </w:pPr>
            <w:r>
              <w:rPr>
                <w:rFonts w:ascii="Lato" w:hAnsi="Lato"/>
                <w:i/>
                <w:iCs/>
                <w:sz w:val="22"/>
                <w:szCs w:val="22"/>
              </w:rPr>
              <w:t xml:space="preserve">how to recognise and report feelings of being unsafe or feeling bad about any adult. </w:t>
            </w:r>
          </w:p>
        </w:tc>
        <w:tc>
          <w:tcPr>
            <w:tcW w:w="1366" w:type="dxa"/>
          </w:tcPr>
          <w:p w14:paraId="75B4D599" w14:textId="77777777" w:rsidR="008224CA" w:rsidRDefault="008224CA" w:rsidP="002D4045">
            <w:r>
              <w:t>3A</w:t>
            </w:r>
          </w:p>
        </w:tc>
      </w:tr>
      <w:tr w:rsidR="008224CA" w14:paraId="15678228" w14:textId="77777777" w:rsidTr="002D4045">
        <w:tc>
          <w:tcPr>
            <w:tcW w:w="7650" w:type="dxa"/>
          </w:tcPr>
          <w:p w14:paraId="221E3827" w14:textId="77777777" w:rsidR="008224CA" w:rsidRPr="001E4C68" w:rsidRDefault="008224CA" w:rsidP="002D4045">
            <w:pPr>
              <w:pStyle w:val="NormalWeb"/>
              <w:shd w:val="clear" w:color="auto" w:fill="FFFFFF"/>
            </w:pPr>
            <w:r>
              <w:rPr>
                <w:rFonts w:ascii="Lato" w:hAnsi="Lato"/>
                <w:i/>
                <w:iCs/>
                <w:sz w:val="22"/>
                <w:szCs w:val="22"/>
              </w:rPr>
              <w:t xml:space="preserve">*how to ask for advice or help for themselves or others, and to keep trying until they are heard. </w:t>
            </w:r>
          </w:p>
        </w:tc>
        <w:tc>
          <w:tcPr>
            <w:tcW w:w="1366" w:type="dxa"/>
          </w:tcPr>
          <w:p w14:paraId="7C5CF673" w14:textId="77777777" w:rsidR="008224CA" w:rsidRDefault="008224CA" w:rsidP="002D4045">
            <w:r>
              <w:t>3A, 5S, 6Sp</w:t>
            </w:r>
          </w:p>
        </w:tc>
      </w:tr>
      <w:tr w:rsidR="008224CA" w14:paraId="34DB1EEA" w14:textId="77777777" w:rsidTr="002D4045">
        <w:tc>
          <w:tcPr>
            <w:tcW w:w="7650" w:type="dxa"/>
          </w:tcPr>
          <w:p w14:paraId="3EF8ED0E" w14:textId="77777777" w:rsidR="008224CA" w:rsidRPr="0094373F" w:rsidRDefault="008224CA" w:rsidP="002D4045">
            <w:pPr>
              <w:pStyle w:val="NormalWeb"/>
              <w:shd w:val="clear" w:color="auto" w:fill="FFFFFF"/>
            </w:pPr>
            <w:r>
              <w:rPr>
                <w:rFonts w:ascii="Lato" w:hAnsi="Lato"/>
                <w:i/>
                <w:iCs/>
                <w:sz w:val="22"/>
                <w:szCs w:val="22"/>
              </w:rPr>
              <w:t xml:space="preserve">*how to report concerns or abuse, and the vocabulary and confidence needed to do so. </w:t>
            </w:r>
          </w:p>
        </w:tc>
        <w:tc>
          <w:tcPr>
            <w:tcW w:w="1366" w:type="dxa"/>
          </w:tcPr>
          <w:p w14:paraId="6EAB1896" w14:textId="77777777" w:rsidR="008224CA" w:rsidRDefault="008224CA" w:rsidP="002D4045">
            <w:r>
              <w:t>3A, 5S, 6Sp</w:t>
            </w:r>
          </w:p>
        </w:tc>
      </w:tr>
      <w:tr w:rsidR="008224CA" w14:paraId="4659FD70" w14:textId="77777777" w:rsidTr="002D4045">
        <w:tc>
          <w:tcPr>
            <w:tcW w:w="7650" w:type="dxa"/>
          </w:tcPr>
          <w:p w14:paraId="553DCA8D" w14:textId="77777777" w:rsidR="008224CA" w:rsidRPr="007E1521" w:rsidRDefault="008224CA" w:rsidP="002D4045">
            <w:pPr>
              <w:pStyle w:val="NormalWeb"/>
              <w:shd w:val="clear" w:color="auto" w:fill="FFFFFF"/>
            </w:pPr>
            <w:r>
              <w:rPr>
                <w:rFonts w:ascii="Lato" w:hAnsi="Lato"/>
                <w:i/>
                <w:iCs/>
                <w:sz w:val="22"/>
                <w:szCs w:val="22"/>
              </w:rPr>
              <w:t xml:space="preserve">where to get advice e.g. family, school and/or other sources. </w:t>
            </w:r>
          </w:p>
        </w:tc>
        <w:tc>
          <w:tcPr>
            <w:tcW w:w="1366" w:type="dxa"/>
          </w:tcPr>
          <w:p w14:paraId="3E90715E" w14:textId="77777777" w:rsidR="008224CA" w:rsidRDefault="008224CA" w:rsidP="002D4045">
            <w:r>
              <w:t>3A, 5S, 6Sp</w:t>
            </w:r>
          </w:p>
        </w:tc>
      </w:tr>
      <w:tr w:rsidR="008224CA" w14:paraId="77E5B5C1" w14:textId="77777777" w:rsidTr="002D4045">
        <w:tc>
          <w:tcPr>
            <w:tcW w:w="7650" w:type="dxa"/>
          </w:tcPr>
          <w:p w14:paraId="055C86CF" w14:textId="77777777" w:rsidR="008224CA" w:rsidRPr="00CE2759" w:rsidRDefault="008224CA" w:rsidP="002D4045">
            <w:pPr>
              <w:pStyle w:val="NormalWeb"/>
              <w:shd w:val="clear" w:color="auto" w:fill="FFFFFF"/>
              <w:jc w:val="center"/>
              <w:rPr>
                <w:rFonts w:ascii="Lato" w:hAnsi="Lato"/>
                <w:b/>
                <w:bCs/>
                <w:sz w:val="22"/>
                <w:szCs w:val="22"/>
              </w:rPr>
            </w:pPr>
            <w:r w:rsidRPr="00CE2759">
              <w:rPr>
                <w:rFonts w:ascii="Lato" w:hAnsi="Lato"/>
                <w:b/>
                <w:bCs/>
                <w:sz w:val="22"/>
                <w:szCs w:val="22"/>
              </w:rPr>
              <w:t>Mental wellbeing</w:t>
            </w:r>
          </w:p>
        </w:tc>
        <w:tc>
          <w:tcPr>
            <w:tcW w:w="1366" w:type="dxa"/>
          </w:tcPr>
          <w:p w14:paraId="49AC73DD" w14:textId="77777777" w:rsidR="008224CA" w:rsidRDefault="008224CA" w:rsidP="002D4045"/>
        </w:tc>
      </w:tr>
      <w:tr w:rsidR="008224CA" w14:paraId="161AADC1" w14:textId="77777777" w:rsidTr="002D4045">
        <w:tc>
          <w:tcPr>
            <w:tcW w:w="7650" w:type="dxa"/>
          </w:tcPr>
          <w:p w14:paraId="427AB076" w14:textId="77777777" w:rsidR="008224CA" w:rsidRPr="00E04966" w:rsidRDefault="008224CA" w:rsidP="002D4045">
            <w:pPr>
              <w:pStyle w:val="NormalWeb"/>
            </w:pPr>
            <w:r>
              <w:rPr>
                <w:rFonts w:ascii="Lato" w:hAnsi="Lato"/>
                <w:i/>
                <w:iCs/>
                <w:sz w:val="22"/>
                <w:szCs w:val="22"/>
              </w:rPr>
              <w:t xml:space="preserve">that mental wellbeing is a normal part of daily life, in the same way as physical health. </w:t>
            </w:r>
          </w:p>
        </w:tc>
        <w:tc>
          <w:tcPr>
            <w:tcW w:w="1366" w:type="dxa"/>
          </w:tcPr>
          <w:p w14:paraId="77D088BD" w14:textId="77777777" w:rsidR="008224CA" w:rsidRDefault="008224CA" w:rsidP="002D4045">
            <w:r>
              <w:t>3A, 6A</w:t>
            </w:r>
          </w:p>
        </w:tc>
      </w:tr>
      <w:tr w:rsidR="008224CA" w14:paraId="45ABB66F" w14:textId="77777777" w:rsidTr="002D4045">
        <w:tc>
          <w:tcPr>
            <w:tcW w:w="7650" w:type="dxa"/>
          </w:tcPr>
          <w:p w14:paraId="18887897" w14:textId="77777777" w:rsidR="008224CA" w:rsidRPr="00E04966" w:rsidRDefault="008224CA" w:rsidP="002D4045">
            <w:pPr>
              <w:pStyle w:val="NormalWeb"/>
            </w:pPr>
            <w:r>
              <w:rPr>
                <w:rFonts w:ascii="Lato" w:hAnsi="Lato"/>
                <w:i/>
                <w:iCs/>
                <w:sz w:val="22"/>
                <w:szCs w:val="22"/>
              </w:rPr>
              <w:t xml:space="preserve">that there is a normal range of emotions (e.g. happiness, sadness, anger, fear, surprise, nervousness) and scale of emotions that all humans experience in relation to different experiences and situations. </w:t>
            </w:r>
          </w:p>
        </w:tc>
        <w:tc>
          <w:tcPr>
            <w:tcW w:w="1366" w:type="dxa"/>
          </w:tcPr>
          <w:p w14:paraId="46870A87" w14:textId="77777777" w:rsidR="008224CA" w:rsidRDefault="008224CA" w:rsidP="002D4045">
            <w:r>
              <w:t>3A, 4S, 6A</w:t>
            </w:r>
          </w:p>
        </w:tc>
      </w:tr>
      <w:tr w:rsidR="008224CA" w14:paraId="19E47CCD" w14:textId="77777777" w:rsidTr="002D4045">
        <w:tc>
          <w:tcPr>
            <w:tcW w:w="7650" w:type="dxa"/>
          </w:tcPr>
          <w:p w14:paraId="67828E8C" w14:textId="77777777" w:rsidR="008224CA" w:rsidRPr="00836DA8" w:rsidRDefault="008224CA" w:rsidP="002D4045">
            <w:pPr>
              <w:pStyle w:val="NormalWeb"/>
            </w:pPr>
            <w:r>
              <w:rPr>
                <w:rFonts w:ascii="Lato" w:hAnsi="Lato"/>
                <w:i/>
                <w:iCs/>
                <w:sz w:val="22"/>
                <w:szCs w:val="22"/>
              </w:rPr>
              <w:t xml:space="preserve">how to recognise and talk about their emotions, including having a varied vocabulary of words to use when talking about their own and others’ feelings. </w:t>
            </w:r>
          </w:p>
        </w:tc>
        <w:tc>
          <w:tcPr>
            <w:tcW w:w="1366" w:type="dxa"/>
          </w:tcPr>
          <w:p w14:paraId="16A382FA" w14:textId="77777777" w:rsidR="008224CA" w:rsidRDefault="008224CA" w:rsidP="002D4045">
            <w:r>
              <w:t>3A, 5S, 6A</w:t>
            </w:r>
          </w:p>
        </w:tc>
      </w:tr>
      <w:tr w:rsidR="008224CA" w14:paraId="371D0364" w14:textId="77777777" w:rsidTr="002D4045">
        <w:tc>
          <w:tcPr>
            <w:tcW w:w="7650" w:type="dxa"/>
          </w:tcPr>
          <w:p w14:paraId="6D947EFD" w14:textId="77777777" w:rsidR="008224CA" w:rsidRPr="00836DA8" w:rsidRDefault="008224CA" w:rsidP="002D4045">
            <w:pPr>
              <w:pStyle w:val="NormalWeb"/>
            </w:pPr>
            <w:r>
              <w:rPr>
                <w:rFonts w:ascii="Lato" w:hAnsi="Lato"/>
                <w:i/>
                <w:iCs/>
                <w:sz w:val="22"/>
                <w:szCs w:val="22"/>
              </w:rPr>
              <w:t xml:space="preserve">how to judge whether what they are feeling and how they are behaving is appropriate and proportionate. </w:t>
            </w:r>
          </w:p>
        </w:tc>
        <w:tc>
          <w:tcPr>
            <w:tcW w:w="1366" w:type="dxa"/>
          </w:tcPr>
          <w:p w14:paraId="74D8AACA" w14:textId="77777777" w:rsidR="008224CA" w:rsidRDefault="008224CA" w:rsidP="002D4045">
            <w:r>
              <w:t>3A, 6A</w:t>
            </w:r>
          </w:p>
        </w:tc>
      </w:tr>
      <w:tr w:rsidR="008224CA" w14:paraId="15E27038" w14:textId="77777777" w:rsidTr="002D4045">
        <w:tc>
          <w:tcPr>
            <w:tcW w:w="7650" w:type="dxa"/>
          </w:tcPr>
          <w:p w14:paraId="6F17DE7B" w14:textId="77777777" w:rsidR="008224CA" w:rsidRPr="00836DA8" w:rsidRDefault="008224CA" w:rsidP="002D4045">
            <w:pPr>
              <w:pStyle w:val="NormalWeb"/>
            </w:pPr>
            <w:r>
              <w:rPr>
                <w:rFonts w:ascii="Lato" w:hAnsi="Lato"/>
                <w:i/>
                <w:iCs/>
                <w:sz w:val="22"/>
                <w:szCs w:val="22"/>
              </w:rPr>
              <w:t xml:space="preserve">the benefits of physical exercise, time outdoors, community participation, voluntary and service-based activity on mental wellbeing and happiness. </w:t>
            </w:r>
          </w:p>
        </w:tc>
        <w:tc>
          <w:tcPr>
            <w:tcW w:w="1366" w:type="dxa"/>
          </w:tcPr>
          <w:p w14:paraId="01BEF5A5" w14:textId="77777777" w:rsidR="008224CA" w:rsidRDefault="008224CA" w:rsidP="002D4045">
            <w:r>
              <w:t>1A</w:t>
            </w:r>
          </w:p>
        </w:tc>
      </w:tr>
      <w:tr w:rsidR="008224CA" w14:paraId="02A7F8DB" w14:textId="77777777" w:rsidTr="002D4045">
        <w:tc>
          <w:tcPr>
            <w:tcW w:w="7650" w:type="dxa"/>
          </w:tcPr>
          <w:p w14:paraId="2AF7CD71" w14:textId="77777777" w:rsidR="008224CA" w:rsidRPr="00836DA8" w:rsidRDefault="008224CA" w:rsidP="002D4045">
            <w:pPr>
              <w:pStyle w:val="NormalWeb"/>
            </w:pPr>
            <w:r>
              <w:rPr>
                <w:rFonts w:ascii="Lato" w:hAnsi="Lato"/>
                <w:i/>
                <w:iCs/>
                <w:sz w:val="22"/>
                <w:szCs w:val="22"/>
              </w:rPr>
              <w:t xml:space="preserve">simple self-care techniques, including the importance of rest, time spent with friends and family and the benefits of hobbies and interests. </w:t>
            </w:r>
          </w:p>
        </w:tc>
        <w:tc>
          <w:tcPr>
            <w:tcW w:w="1366" w:type="dxa"/>
          </w:tcPr>
          <w:p w14:paraId="7F914243" w14:textId="77777777" w:rsidR="008224CA" w:rsidRDefault="008224CA" w:rsidP="002D4045">
            <w:r>
              <w:t>3A, 6A</w:t>
            </w:r>
          </w:p>
        </w:tc>
      </w:tr>
      <w:tr w:rsidR="008224CA" w14:paraId="55588B92" w14:textId="77777777" w:rsidTr="002D4045">
        <w:tc>
          <w:tcPr>
            <w:tcW w:w="7650" w:type="dxa"/>
          </w:tcPr>
          <w:p w14:paraId="0102AE6C" w14:textId="77777777" w:rsidR="008224CA" w:rsidRPr="00836DA8" w:rsidRDefault="008224CA" w:rsidP="002D4045">
            <w:pPr>
              <w:pStyle w:val="NormalWeb"/>
            </w:pPr>
            <w:r>
              <w:rPr>
                <w:rFonts w:ascii="Lato" w:hAnsi="Lato"/>
                <w:i/>
                <w:iCs/>
                <w:sz w:val="22"/>
                <w:szCs w:val="22"/>
              </w:rPr>
              <w:t xml:space="preserve">isolation and loneliness can affect children and that it is very important for children to discuss their feelings with an adult and seek support. </w:t>
            </w:r>
          </w:p>
        </w:tc>
        <w:tc>
          <w:tcPr>
            <w:tcW w:w="1366" w:type="dxa"/>
          </w:tcPr>
          <w:p w14:paraId="5EEA15F0" w14:textId="77777777" w:rsidR="008224CA" w:rsidRDefault="008224CA" w:rsidP="002D4045">
            <w:r>
              <w:t>3A</w:t>
            </w:r>
          </w:p>
        </w:tc>
      </w:tr>
      <w:tr w:rsidR="008224CA" w14:paraId="697180BD" w14:textId="77777777" w:rsidTr="002D4045">
        <w:tc>
          <w:tcPr>
            <w:tcW w:w="7650" w:type="dxa"/>
          </w:tcPr>
          <w:p w14:paraId="40EF42A5" w14:textId="77777777" w:rsidR="008224CA" w:rsidRPr="00836DA8" w:rsidRDefault="008224CA" w:rsidP="002D4045">
            <w:pPr>
              <w:pStyle w:val="NormalWeb"/>
            </w:pPr>
            <w:r>
              <w:rPr>
                <w:rFonts w:ascii="Lato" w:hAnsi="Lato"/>
                <w:i/>
                <w:iCs/>
                <w:sz w:val="22"/>
                <w:szCs w:val="22"/>
              </w:rPr>
              <w:t xml:space="preserve">that bullying (including cyberbullying) has a negative and often lasting impact on mental wellbeing. </w:t>
            </w:r>
          </w:p>
        </w:tc>
        <w:tc>
          <w:tcPr>
            <w:tcW w:w="1366" w:type="dxa"/>
          </w:tcPr>
          <w:p w14:paraId="35DC8F48" w14:textId="77777777" w:rsidR="008224CA" w:rsidRDefault="008224CA" w:rsidP="002D4045">
            <w:r>
              <w:t>3A, 5S</w:t>
            </w:r>
          </w:p>
        </w:tc>
      </w:tr>
      <w:tr w:rsidR="008224CA" w14:paraId="38005A5C" w14:textId="77777777" w:rsidTr="002D4045">
        <w:tc>
          <w:tcPr>
            <w:tcW w:w="7650" w:type="dxa"/>
          </w:tcPr>
          <w:p w14:paraId="4264CCB8" w14:textId="77777777" w:rsidR="008224CA" w:rsidRPr="00836DA8" w:rsidRDefault="008224CA" w:rsidP="002D4045">
            <w:pPr>
              <w:pStyle w:val="NormalWeb"/>
            </w:pPr>
            <w:r>
              <w:rPr>
                <w:rFonts w:ascii="Lato" w:hAnsi="Lato"/>
                <w:i/>
                <w:iCs/>
                <w:sz w:val="22"/>
                <w:szCs w:val="22"/>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tc>
        <w:tc>
          <w:tcPr>
            <w:tcW w:w="1366" w:type="dxa"/>
          </w:tcPr>
          <w:p w14:paraId="300E8490" w14:textId="77777777" w:rsidR="008224CA" w:rsidRDefault="008224CA" w:rsidP="002D4045">
            <w:r>
              <w:t>3A</w:t>
            </w:r>
          </w:p>
        </w:tc>
      </w:tr>
      <w:tr w:rsidR="008224CA" w14:paraId="1E020947" w14:textId="77777777" w:rsidTr="002D4045">
        <w:tc>
          <w:tcPr>
            <w:tcW w:w="7650" w:type="dxa"/>
          </w:tcPr>
          <w:p w14:paraId="0097514B" w14:textId="77777777" w:rsidR="008224CA" w:rsidRPr="00836DA8" w:rsidRDefault="008224CA" w:rsidP="002D4045">
            <w:pPr>
              <w:pStyle w:val="NormalWeb"/>
            </w:pPr>
            <w:r>
              <w:rPr>
                <w:rFonts w:ascii="Lato" w:hAnsi="Lato"/>
                <w:i/>
                <w:iCs/>
                <w:sz w:val="22"/>
                <w:szCs w:val="22"/>
              </w:rPr>
              <w:t xml:space="preserve">it is common for people to experience mental ill health. For many people who do, the problems can be resolved if the right support is made available, especially if accessed early enough. </w:t>
            </w:r>
          </w:p>
        </w:tc>
        <w:tc>
          <w:tcPr>
            <w:tcW w:w="1366" w:type="dxa"/>
          </w:tcPr>
          <w:p w14:paraId="481663DE" w14:textId="77777777" w:rsidR="008224CA" w:rsidRDefault="008224CA" w:rsidP="002D4045">
            <w:r>
              <w:t>Mindfulness lessons</w:t>
            </w:r>
          </w:p>
        </w:tc>
      </w:tr>
      <w:tr w:rsidR="008224CA" w14:paraId="6D868742" w14:textId="77777777" w:rsidTr="002D4045">
        <w:tc>
          <w:tcPr>
            <w:tcW w:w="7650" w:type="dxa"/>
          </w:tcPr>
          <w:p w14:paraId="4F2AAEA0" w14:textId="77777777" w:rsidR="008224CA" w:rsidRPr="00D8699B" w:rsidRDefault="008224CA" w:rsidP="002D4045">
            <w:pPr>
              <w:pStyle w:val="NormalWeb"/>
              <w:shd w:val="clear" w:color="auto" w:fill="FFFFFF"/>
              <w:jc w:val="center"/>
              <w:rPr>
                <w:rFonts w:ascii="Lato" w:hAnsi="Lato"/>
                <w:b/>
                <w:bCs/>
                <w:sz w:val="22"/>
                <w:szCs w:val="22"/>
              </w:rPr>
            </w:pPr>
            <w:r>
              <w:rPr>
                <w:rFonts w:ascii="Lato" w:hAnsi="Lato"/>
                <w:b/>
                <w:bCs/>
                <w:sz w:val="22"/>
                <w:szCs w:val="22"/>
              </w:rPr>
              <w:t>Internet safety and harms</w:t>
            </w:r>
          </w:p>
        </w:tc>
        <w:tc>
          <w:tcPr>
            <w:tcW w:w="1366" w:type="dxa"/>
          </w:tcPr>
          <w:p w14:paraId="337A150E" w14:textId="77777777" w:rsidR="008224CA" w:rsidRDefault="008224CA" w:rsidP="002D4045"/>
        </w:tc>
      </w:tr>
      <w:tr w:rsidR="008224CA" w14:paraId="07751882" w14:textId="77777777" w:rsidTr="002D4045">
        <w:tc>
          <w:tcPr>
            <w:tcW w:w="7650" w:type="dxa"/>
          </w:tcPr>
          <w:p w14:paraId="5CFFF2A0" w14:textId="77777777" w:rsidR="008224CA" w:rsidRPr="00D8699B" w:rsidRDefault="008224CA" w:rsidP="002D4045">
            <w:pPr>
              <w:pStyle w:val="NormalWeb"/>
              <w:shd w:val="clear" w:color="auto" w:fill="FFFFFF"/>
            </w:pPr>
            <w:r>
              <w:rPr>
                <w:rFonts w:ascii="Lato" w:hAnsi="Lato"/>
                <w:i/>
                <w:iCs/>
                <w:sz w:val="22"/>
                <w:szCs w:val="22"/>
              </w:rPr>
              <w:t xml:space="preserve">that for most people the internet is an integral part of life and has many benefits. </w:t>
            </w:r>
          </w:p>
        </w:tc>
        <w:tc>
          <w:tcPr>
            <w:tcW w:w="1366" w:type="dxa"/>
          </w:tcPr>
          <w:p w14:paraId="620BC382" w14:textId="77777777" w:rsidR="008224CA" w:rsidRDefault="008224CA" w:rsidP="002D4045">
            <w:r>
              <w:t>Rec Aut/Spr</w:t>
            </w:r>
          </w:p>
          <w:p w14:paraId="785834D4" w14:textId="77777777" w:rsidR="008224CA" w:rsidRDefault="008224CA" w:rsidP="002D4045">
            <w:r>
              <w:lastRenderedPageBreak/>
              <w:t>Y1 Aut/Spr</w:t>
            </w:r>
          </w:p>
          <w:p w14:paraId="6AEFAAB7" w14:textId="77777777" w:rsidR="008224CA" w:rsidRDefault="008224CA" w:rsidP="002D4045">
            <w:r>
              <w:t>Y3 Aut</w:t>
            </w:r>
          </w:p>
        </w:tc>
      </w:tr>
      <w:tr w:rsidR="008224CA" w14:paraId="4D790BF3" w14:textId="77777777" w:rsidTr="002D4045">
        <w:tc>
          <w:tcPr>
            <w:tcW w:w="7650" w:type="dxa"/>
          </w:tcPr>
          <w:p w14:paraId="3239E79A" w14:textId="77777777" w:rsidR="008224CA" w:rsidRPr="00D8699B" w:rsidRDefault="008224CA" w:rsidP="002D4045">
            <w:pPr>
              <w:pStyle w:val="NormalWeb"/>
              <w:shd w:val="clear" w:color="auto" w:fill="FFFFFF"/>
            </w:pPr>
            <w:r>
              <w:rPr>
                <w:rFonts w:ascii="Lato" w:hAnsi="Lato"/>
                <w:i/>
                <w:iCs/>
                <w:sz w:val="22"/>
                <w:szCs w:val="22"/>
              </w:rPr>
              <w:lastRenderedPageBreak/>
              <w:t xml:space="preserve">about the benefits of rationing time spent online, the risks of excessive time spent on electronic devices and the impact of positive and negative content online on their own and others’ mental and physical wellbeing. </w:t>
            </w:r>
          </w:p>
        </w:tc>
        <w:tc>
          <w:tcPr>
            <w:tcW w:w="1366" w:type="dxa"/>
          </w:tcPr>
          <w:p w14:paraId="7276D782" w14:textId="77777777" w:rsidR="008224CA" w:rsidRDefault="008224CA" w:rsidP="002D4045">
            <w:r>
              <w:t>Y3 Spr</w:t>
            </w:r>
          </w:p>
          <w:p w14:paraId="54368AE4" w14:textId="77777777" w:rsidR="008224CA" w:rsidRDefault="008224CA" w:rsidP="002D4045">
            <w:r>
              <w:t>Y4 Spr</w:t>
            </w:r>
          </w:p>
          <w:p w14:paraId="4B7B1FA0" w14:textId="77777777" w:rsidR="008224CA" w:rsidRDefault="008224CA" w:rsidP="002D4045">
            <w:r>
              <w:t>Y5 Spr</w:t>
            </w:r>
          </w:p>
        </w:tc>
      </w:tr>
      <w:tr w:rsidR="008224CA" w14:paraId="103E989F" w14:textId="77777777" w:rsidTr="002D4045">
        <w:tc>
          <w:tcPr>
            <w:tcW w:w="7650" w:type="dxa"/>
          </w:tcPr>
          <w:p w14:paraId="37CC466A" w14:textId="77777777" w:rsidR="008224CA" w:rsidRPr="00D8699B" w:rsidRDefault="008224CA" w:rsidP="002D4045">
            <w:pPr>
              <w:pStyle w:val="NormalWeb"/>
              <w:shd w:val="clear" w:color="auto" w:fill="FFFFFF"/>
            </w:pPr>
            <w:r>
              <w:rPr>
                <w:rFonts w:ascii="Lato" w:hAnsi="Lato"/>
                <w:i/>
                <w:iCs/>
                <w:sz w:val="22"/>
                <w:szCs w:val="22"/>
              </w:rPr>
              <w:t xml:space="preserve">how to consider the effect of their online actions on others and know how to recognise and display respectful behaviour online and the importance of keeping personal information private. </w:t>
            </w:r>
          </w:p>
        </w:tc>
        <w:tc>
          <w:tcPr>
            <w:tcW w:w="1366" w:type="dxa"/>
          </w:tcPr>
          <w:p w14:paraId="32B621E2" w14:textId="77777777" w:rsidR="008224CA" w:rsidRDefault="008224CA" w:rsidP="002D4045">
            <w:r>
              <w:t>Rec Aut</w:t>
            </w:r>
          </w:p>
        </w:tc>
      </w:tr>
      <w:tr w:rsidR="008224CA" w14:paraId="34B79FAA" w14:textId="77777777" w:rsidTr="002D4045">
        <w:tc>
          <w:tcPr>
            <w:tcW w:w="7650" w:type="dxa"/>
          </w:tcPr>
          <w:p w14:paraId="4C71C41B" w14:textId="77777777" w:rsidR="008224CA" w:rsidRPr="00D8699B" w:rsidRDefault="008224CA" w:rsidP="002D4045">
            <w:pPr>
              <w:pStyle w:val="NormalWeb"/>
              <w:shd w:val="clear" w:color="auto" w:fill="FFFFFF"/>
            </w:pPr>
            <w:r>
              <w:rPr>
                <w:rFonts w:ascii="Lato" w:hAnsi="Lato"/>
                <w:i/>
                <w:iCs/>
                <w:sz w:val="22"/>
                <w:szCs w:val="22"/>
              </w:rPr>
              <w:t xml:space="preserve">why social media, some computer games and online gaming, for example, are age restricted. </w:t>
            </w:r>
          </w:p>
        </w:tc>
        <w:tc>
          <w:tcPr>
            <w:tcW w:w="1366" w:type="dxa"/>
          </w:tcPr>
          <w:p w14:paraId="437D306D" w14:textId="77777777" w:rsidR="008224CA" w:rsidRDefault="008224CA" w:rsidP="002D4045">
            <w:r>
              <w:t>Y6 Spr</w:t>
            </w:r>
          </w:p>
        </w:tc>
      </w:tr>
      <w:tr w:rsidR="008224CA" w14:paraId="45460F3E" w14:textId="77777777" w:rsidTr="002D4045">
        <w:tc>
          <w:tcPr>
            <w:tcW w:w="7650" w:type="dxa"/>
          </w:tcPr>
          <w:p w14:paraId="0374FCFA" w14:textId="77777777" w:rsidR="008224CA" w:rsidRPr="00D8699B" w:rsidRDefault="008224CA" w:rsidP="002D4045">
            <w:pPr>
              <w:pStyle w:val="NormalWeb"/>
              <w:shd w:val="clear" w:color="auto" w:fill="FFFFFF"/>
            </w:pPr>
            <w:r>
              <w:rPr>
                <w:rFonts w:ascii="Lato" w:hAnsi="Lato"/>
                <w:i/>
                <w:iCs/>
                <w:sz w:val="22"/>
                <w:szCs w:val="22"/>
              </w:rPr>
              <w:t xml:space="preserve">that the internet can also be a negative place where online abuse, trolling, bullying and harassment can take place, which can have a negative impact on mental health. </w:t>
            </w:r>
          </w:p>
        </w:tc>
        <w:tc>
          <w:tcPr>
            <w:tcW w:w="1366" w:type="dxa"/>
          </w:tcPr>
          <w:p w14:paraId="3A19A97C" w14:textId="77777777" w:rsidR="008224CA" w:rsidRDefault="008224CA" w:rsidP="002D4045">
            <w:r>
              <w:t>Y3 Spr</w:t>
            </w:r>
          </w:p>
          <w:p w14:paraId="0587C966" w14:textId="77777777" w:rsidR="008224CA" w:rsidRDefault="008224CA" w:rsidP="002D4045">
            <w:r>
              <w:t>Y4 Spr</w:t>
            </w:r>
          </w:p>
        </w:tc>
      </w:tr>
      <w:tr w:rsidR="008224CA" w14:paraId="4B133B41" w14:textId="77777777" w:rsidTr="002D4045">
        <w:tc>
          <w:tcPr>
            <w:tcW w:w="7650" w:type="dxa"/>
          </w:tcPr>
          <w:p w14:paraId="2BC3986A" w14:textId="77777777" w:rsidR="008224CA" w:rsidRPr="00D8699B" w:rsidRDefault="008224CA" w:rsidP="002D4045">
            <w:pPr>
              <w:pStyle w:val="NormalWeb"/>
              <w:shd w:val="clear" w:color="auto" w:fill="FFFFFF"/>
            </w:pPr>
            <w:r>
              <w:rPr>
                <w:rFonts w:ascii="Lato" w:hAnsi="Lato"/>
                <w:i/>
                <w:iCs/>
                <w:sz w:val="22"/>
                <w:szCs w:val="22"/>
              </w:rPr>
              <w:t xml:space="preserve">how to be a discerning consumer of information online including understanding that information, including that from search engines, is ranked, selected and targeted. </w:t>
            </w:r>
          </w:p>
        </w:tc>
        <w:tc>
          <w:tcPr>
            <w:tcW w:w="1366" w:type="dxa"/>
          </w:tcPr>
          <w:p w14:paraId="09BADAA6" w14:textId="77777777" w:rsidR="008224CA" w:rsidRDefault="008224CA" w:rsidP="002D4045">
            <w:r>
              <w:t>Y4 Aut/Spr/Sum</w:t>
            </w:r>
          </w:p>
          <w:p w14:paraId="6062D85C" w14:textId="77777777" w:rsidR="008224CA" w:rsidRDefault="008224CA" w:rsidP="002D4045">
            <w:r>
              <w:t>Y5 Sum</w:t>
            </w:r>
          </w:p>
        </w:tc>
      </w:tr>
      <w:tr w:rsidR="008224CA" w14:paraId="575BE27D" w14:textId="77777777" w:rsidTr="002D4045">
        <w:tc>
          <w:tcPr>
            <w:tcW w:w="7650" w:type="dxa"/>
          </w:tcPr>
          <w:p w14:paraId="3BD513CA" w14:textId="77777777" w:rsidR="008224CA" w:rsidRPr="00E26DC1" w:rsidRDefault="008224CA" w:rsidP="002D4045">
            <w:pPr>
              <w:pStyle w:val="NormalWeb"/>
              <w:shd w:val="clear" w:color="auto" w:fill="FFFFFF"/>
            </w:pPr>
            <w:r>
              <w:rPr>
                <w:rFonts w:ascii="Lato" w:hAnsi="Lato"/>
                <w:i/>
                <w:iCs/>
                <w:sz w:val="22"/>
                <w:szCs w:val="22"/>
              </w:rPr>
              <w:t xml:space="preserve">where and how to report concerns and get support with issues online. </w:t>
            </w:r>
          </w:p>
        </w:tc>
        <w:tc>
          <w:tcPr>
            <w:tcW w:w="1366" w:type="dxa"/>
          </w:tcPr>
          <w:p w14:paraId="78650ACA" w14:textId="77777777" w:rsidR="008224CA" w:rsidRDefault="008224CA" w:rsidP="002D4045">
            <w:r>
              <w:t>Rec Aut</w:t>
            </w:r>
          </w:p>
        </w:tc>
      </w:tr>
      <w:tr w:rsidR="008224CA" w14:paraId="4E890DC8" w14:textId="77777777" w:rsidTr="002D4045">
        <w:tc>
          <w:tcPr>
            <w:tcW w:w="7650" w:type="dxa"/>
          </w:tcPr>
          <w:p w14:paraId="7B0CC008" w14:textId="77777777" w:rsidR="008224CA" w:rsidRPr="00391DFF" w:rsidRDefault="008224CA" w:rsidP="002D4045">
            <w:pPr>
              <w:pStyle w:val="NormalWeb"/>
              <w:shd w:val="clear" w:color="auto" w:fill="FFFFFF"/>
              <w:jc w:val="center"/>
              <w:rPr>
                <w:rFonts w:ascii="Lato" w:hAnsi="Lato"/>
                <w:b/>
                <w:bCs/>
                <w:sz w:val="22"/>
                <w:szCs w:val="22"/>
              </w:rPr>
            </w:pPr>
            <w:r>
              <w:rPr>
                <w:rFonts w:ascii="Lato" w:hAnsi="Lato"/>
                <w:b/>
                <w:bCs/>
                <w:sz w:val="22"/>
                <w:szCs w:val="22"/>
              </w:rPr>
              <w:t>Physical health and fitness</w:t>
            </w:r>
          </w:p>
        </w:tc>
        <w:tc>
          <w:tcPr>
            <w:tcW w:w="1366" w:type="dxa"/>
          </w:tcPr>
          <w:p w14:paraId="332FDEF4" w14:textId="77777777" w:rsidR="008224CA" w:rsidRDefault="008224CA" w:rsidP="002D4045"/>
        </w:tc>
      </w:tr>
      <w:tr w:rsidR="008224CA" w14:paraId="56605EC7" w14:textId="77777777" w:rsidTr="002D4045">
        <w:tc>
          <w:tcPr>
            <w:tcW w:w="7650" w:type="dxa"/>
          </w:tcPr>
          <w:p w14:paraId="7AE29502" w14:textId="77777777" w:rsidR="008224CA" w:rsidRPr="00391DFF" w:rsidRDefault="008224CA" w:rsidP="002D4045">
            <w:pPr>
              <w:pStyle w:val="NormalWeb"/>
              <w:shd w:val="clear" w:color="auto" w:fill="FFFFFF"/>
            </w:pPr>
            <w:r>
              <w:rPr>
                <w:rFonts w:ascii="Lato" w:hAnsi="Lato"/>
                <w:i/>
                <w:iCs/>
                <w:sz w:val="22"/>
                <w:szCs w:val="22"/>
              </w:rPr>
              <w:t xml:space="preserve">the characteristics and mental and physical benefits of an active lifestyle. </w:t>
            </w:r>
          </w:p>
        </w:tc>
        <w:tc>
          <w:tcPr>
            <w:tcW w:w="1366" w:type="dxa"/>
          </w:tcPr>
          <w:p w14:paraId="617B6862" w14:textId="77777777" w:rsidR="008224CA" w:rsidRDefault="008224CA" w:rsidP="002D4045">
            <w:r>
              <w:t>1A</w:t>
            </w:r>
          </w:p>
        </w:tc>
      </w:tr>
      <w:tr w:rsidR="008224CA" w14:paraId="7CE1DEE5" w14:textId="77777777" w:rsidTr="002D4045">
        <w:tc>
          <w:tcPr>
            <w:tcW w:w="7650" w:type="dxa"/>
          </w:tcPr>
          <w:p w14:paraId="4A20D6B4" w14:textId="77777777" w:rsidR="008224CA" w:rsidRPr="00391DFF" w:rsidRDefault="008224CA" w:rsidP="002D4045">
            <w:pPr>
              <w:pStyle w:val="NormalWeb"/>
              <w:shd w:val="clear" w:color="auto" w:fill="FFFFFF"/>
            </w:pPr>
            <w:r>
              <w:rPr>
                <w:rFonts w:ascii="Lato" w:hAnsi="Lato"/>
                <w:i/>
                <w:iCs/>
                <w:sz w:val="22"/>
                <w:szCs w:val="22"/>
              </w:rPr>
              <w:t xml:space="preserve">the importance of building regular exercise into daily and weekly routines and how to achieve this; for example walking or cycling to school, a daily active mile or other forms of regular, vigorous exercise. </w:t>
            </w:r>
          </w:p>
        </w:tc>
        <w:tc>
          <w:tcPr>
            <w:tcW w:w="1366" w:type="dxa"/>
          </w:tcPr>
          <w:p w14:paraId="68D98C22" w14:textId="77777777" w:rsidR="008224CA" w:rsidRDefault="008224CA" w:rsidP="002D4045">
            <w:r>
              <w:t>1A</w:t>
            </w:r>
          </w:p>
        </w:tc>
      </w:tr>
      <w:tr w:rsidR="008224CA" w14:paraId="4D8C47A5" w14:textId="77777777" w:rsidTr="002D4045">
        <w:tc>
          <w:tcPr>
            <w:tcW w:w="7650" w:type="dxa"/>
          </w:tcPr>
          <w:p w14:paraId="003102A3" w14:textId="77777777" w:rsidR="008224CA" w:rsidRPr="00391DFF" w:rsidRDefault="008224CA" w:rsidP="002D4045">
            <w:pPr>
              <w:pStyle w:val="NormalWeb"/>
              <w:shd w:val="clear" w:color="auto" w:fill="FFFFFF"/>
            </w:pPr>
            <w:r>
              <w:rPr>
                <w:rFonts w:ascii="Lato" w:hAnsi="Lato"/>
                <w:i/>
                <w:iCs/>
                <w:sz w:val="22"/>
                <w:szCs w:val="22"/>
              </w:rPr>
              <w:t xml:space="preserve">the risks associated with an inactive lifestyle (including obesity). </w:t>
            </w:r>
          </w:p>
        </w:tc>
        <w:tc>
          <w:tcPr>
            <w:tcW w:w="1366" w:type="dxa"/>
          </w:tcPr>
          <w:p w14:paraId="733EDC09" w14:textId="77777777" w:rsidR="008224CA" w:rsidRDefault="008224CA" w:rsidP="002D4045">
            <w:r>
              <w:t>5Sp</w:t>
            </w:r>
          </w:p>
        </w:tc>
      </w:tr>
      <w:tr w:rsidR="008224CA" w14:paraId="73609FD9" w14:textId="77777777" w:rsidTr="002D4045">
        <w:tc>
          <w:tcPr>
            <w:tcW w:w="7650" w:type="dxa"/>
          </w:tcPr>
          <w:p w14:paraId="19A56F44" w14:textId="77777777" w:rsidR="008224CA" w:rsidRPr="00391DFF" w:rsidRDefault="008224CA" w:rsidP="002D4045">
            <w:pPr>
              <w:pStyle w:val="NormalWeb"/>
              <w:shd w:val="clear" w:color="auto" w:fill="FFFFFF"/>
            </w:pPr>
            <w:r w:rsidRPr="00CF78D1">
              <w:rPr>
                <w:rFonts w:ascii="Lato" w:hAnsi="Lato"/>
                <w:i/>
                <w:iCs/>
                <w:sz w:val="22"/>
                <w:szCs w:val="22"/>
              </w:rPr>
              <w:t>how and when to seek support including which adults to speak to in school if they are worried about their health.</w:t>
            </w:r>
            <w:r>
              <w:rPr>
                <w:rFonts w:ascii="Lato" w:hAnsi="Lato"/>
                <w:i/>
                <w:iCs/>
                <w:sz w:val="22"/>
                <w:szCs w:val="22"/>
              </w:rPr>
              <w:t xml:space="preserve"> </w:t>
            </w:r>
          </w:p>
        </w:tc>
        <w:tc>
          <w:tcPr>
            <w:tcW w:w="1366" w:type="dxa"/>
          </w:tcPr>
          <w:p w14:paraId="7AAA53E0" w14:textId="5F9A4F27" w:rsidR="008224CA" w:rsidRDefault="00CF78D1" w:rsidP="00CF78D1">
            <w:pPr>
              <w:jc w:val="left"/>
            </w:pPr>
            <w:r>
              <w:t>All years posters around school</w:t>
            </w:r>
          </w:p>
        </w:tc>
      </w:tr>
      <w:tr w:rsidR="008224CA" w14:paraId="672A5D56" w14:textId="77777777" w:rsidTr="002D4045">
        <w:tc>
          <w:tcPr>
            <w:tcW w:w="7650" w:type="dxa"/>
          </w:tcPr>
          <w:p w14:paraId="5CE14230" w14:textId="77777777" w:rsidR="008224CA" w:rsidRPr="00AB0B47" w:rsidRDefault="008224CA" w:rsidP="002D4045">
            <w:pPr>
              <w:pStyle w:val="NormalWeb"/>
              <w:shd w:val="clear" w:color="auto" w:fill="FFFFFF"/>
              <w:jc w:val="center"/>
              <w:rPr>
                <w:rFonts w:ascii="Lato" w:hAnsi="Lato"/>
                <w:b/>
                <w:bCs/>
                <w:sz w:val="22"/>
                <w:szCs w:val="22"/>
              </w:rPr>
            </w:pPr>
            <w:r>
              <w:rPr>
                <w:rFonts w:ascii="Lato" w:hAnsi="Lato"/>
                <w:b/>
                <w:bCs/>
                <w:sz w:val="22"/>
                <w:szCs w:val="22"/>
              </w:rPr>
              <w:t>Healthy eating</w:t>
            </w:r>
          </w:p>
        </w:tc>
        <w:tc>
          <w:tcPr>
            <w:tcW w:w="1366" w:type="dxa"/>
          </w:tcPr>
          <w:p w14:paraId="48B51D1A" w14:textId="77777777" w:rsidR="008224CA" w:rsidRDefault="008224CA" w:rsidP="002D4045"/>
        </w:tc>
      </w:tr>
      <w:tr w:rsidR="008224CA" w14:paraId="0168B602" w14:textId="77777777" w:rsidTr="002D4045">
        <w:tc>
          <w:tcPr>
            <w:tcW w:w="7650" w:type="dxa"/>
          </w:tcPr>
          <w:p w14:paraId="5F4BA5D9" w14:textId="77777777" w:rsidR="008224CA" w:rsidRPr="00AB0B47" w:rsidRDefault="008224CA" w:rsidP="002D4045">
            <w:pPr>
              <w:pStyle w:val="NormalWeb"/>
              <w:shd w:val="clear" w:color="auto" w:fill="FFFFFF"/>
            </w:pPr>
            <w:r>
              <w:rPr>
                <w:rFonts w:ascii="Lato" w:hAnsi="Lato"/>
                <w:i/>
                <w:iCs/>
                <w:sz w:val="22"/>
                <w:szCs w:val="22"/>
              </w:rPr>
              <w:t xml:space="preserve">*what constitutes a healthy diet (including understanding calories and other nutritional content). </w:t>
            </w:r>
          </w:p>
        </w:tc>
        <w:tc>
          <w:tcPr>
            <w:tcW w:w="1366" w:type="dxa"/>
          </w:tcPr>
          <w:p w14:paraId="74266E77" w14:textId="77777777" w:rsidR="008224CA" w:rsidRDefault="008224CA" w:rsidP="002D4045">
            <w:r>
              <w:t>1A, 5Sp</w:t>
            </w:r>
          </w:p>
        </w:tc>
      </w:tr>
      <w:tr w:rsidR="008224CA" w14:paraId="5BA9C82B" w14:textId="77777777" w:rsidTr="002D4045">
        <w:tc>
          <w:tcPr>
            <w:tcW w:w="7650" w:type="dxa"/>
          </w:tcPr>
          <w:p w14:paraId="291B180F" w14:textId="77777777" w:rsidR="008224CA" w:rsidRPr="00AB0B47" w:rsidRDefault="008224CA" w:rsidP="002D4045">
            <w:pPr>
              <w:pStyle w:val="NormalWeb"/>
              <w:shd w:val="clear" w:color="auto" w:fill="FFFFFF"/>
            </w:pPr>
            <w:r>
              <w:rPr>
                <w:rFonts w:ascii="Lato" w:hAnsi="Lato"/>
                <w:i/>
                <w:iCs/>
                <w:sz w:val="22"/>
                <w:szCs w:val="22"/>
              </w:rPr>
              <w:t xml:space="preserve">the principles of planning and preparing a range of healthy meals. </w:t>
            </w:r>
          </w:p>
        </w:tc>
        <w:tc>
          <w:tcPr>
            <w:tcW w:w="1366" w:type="dxa"/>
          </w:tcPr>
          <w:p w14:paraId="0F76CD2C" w14:textId="77777777" w:rsidR="008224CA" w:rsidRDefault="008224CA" w:rsidP="002D4045">
            <w:r>
              <w:t>1A, 5Sp</w:t>
            </w:r>
          </w:p>
        </w:tc>
      </w:tr>
      <w:tr w:rsidR="008224CA" w14:paraId="2EAF9CDB" w14:textId="77777777" w:rsidTr="002D4045">
        <w:tc>
          <w:tcPr>
            <w:tcW w:w="7650" w:type="dxa"/>
          </w:tcPr>
          <w:p w14:paraId="1B70FE24" w14:textId="77777777" w:rsidR="008224CA" w:rsidRPr="00AB0B47" w:rsidRDefault="008224CA" w:rsidP="002D4045">
            <w:pPr>
              <w:pStyle w:val="NormalWeb"/>
              <w:shd w:val="clear" w:color="auto" w:fill="FFFFFF"/>
            </w:pPr>
            <w:r>
              <w:rPr>
                <w:rFonts w:ascii="Lato" w:hAnsi="Lato"/>
                <w:i/>
                <w:iCs/>
                <w:sz w:val="22"/>
                <w:szCs w:val="22"/>
              </w:rPr>
              <w:t xml:space="preserve">the characteristics of a poor diet and risks associated with unhealthy eating (including, for example, obesity and tooth decay) and other behaviours (e.g. the impact of alcohol on diet or health). </w:t>
            </w:r>
          </w:p>
        </w:tc>
        <w:tc>
          <w:tcPr>
            <w:tcW w:w="1366" w:type="dxa"/>
          </w:tcPr>
          <w:p w14:paraId="58D26512" w14:textId="77777777" w:rsidR="008224CA" w:rsidRDefault="008224CA" w:rsidP="002D4045">
            <w:r>
              <w:t>4spScience</w:t>
            </w:r>
          </w:p>
          <w:p w14:paraId="1A7C5402" w14:textId="77777777" w:rsidR="008224CA" w:rsidRDefault="008224CA" w:rsidP="002D4045">
            <w:r>
              <w:t>3spScience</w:t>
            </w:r>
          </w:p>
        </w:tc>
      </w:tr>
      <w:tr w:rsidR="008224CA" w14:paraId="02D28354" w14:textId="77777777" w:rsidTr="002D4045">
        <w:tc>
          <w:tcPr>
            <w:tcW w:w="7650" w:type="dxa"/>
          </w:tcPr>
          <w:p w14:paraId="22214604" w14:textId="77777777" w:rsidR="008224CA" w:rsidRPr="004E7226" w:rsidRDefault="008224CA" w:rsidP="002D4045">
            <w:pPr>
              <w:pStyle w:val="NormalWeb"/>
              <w:shd w:val="clear" w:color="auto" w:fill="FFFFFF"/>
              <w:jc w:val="center"/>
              <w:rPr>
                <w:rFonts w:ascii="Lato" w:hAnsi="Lato"/>
                <w:b/>
                <w:bCs/>
                <w:sz w:val="22"/>
                <w:szCs w:val="22"/>
              </w:rPr>
            </w:pPr>
            <w:r>
              <w:rPr>
                <w:rFonts w:ascii="Lato" w:hAnsi="Lato"/>
                <w:b/>
                <w:bCs/>
                <w:sz w:val="22"/>
                <w:szCs w:val="22"/>
              </w:rPr>
              <w:t>Drugs, alcohol and tobacco</w:t>
            </w:r>
          </w:p>
        </w:tc>
        <w:tc>
          <w:tcPr>
            <w:tcW w:w="1366" w:type="dxa"/>
          </w:tcPr>
          <w:p w14:paraId="7187D3BA" w14:textId="77777777" w:rsidR="008224CA" w:rsidRDefault="008224CA" w:rsidP="002D4045"/>
        </w:tc>
      </w:tr>
      <w:tr w:rsidR="008224CA" w14:paraId="1156A509" w14:textId="77777777" w:rsidTr="002D4045">
        <w:tc>
          <w:tcPr>
            <w:tcW w:w="7650" w:type="dxa"/>
          </w:tcPr>
          <w:p w14:paraId="6104F1A0" w14:textId="77777777" w:rsidR="008224CA" w:rsidRPr="0022095D" w:rsidRDefault="008224CA" w:rsidP="002D4045">
            <w:pPr>
              <w:pStyle w:val="NormalWeb"/>
              <w:shd w:val="clear" w:color="auto" w:fill="FFFFFF"/>
            </w:pPr>
            <w:r>
              <w:rPr>
                <w:rFonts w:ascii="Lato" w:hAnsi="Lato"/>
                <w:i/>
                <w:iCs/>
                <w:sz w:val="22"/>
                <w:szCs w:val="22"/>
              </w:rPr>
              <w:t xml:space="preserve">the facts about legal and illegal harmful substances and associated risks, including smoking, alcohol use and drug-taking. </w:t>
            </w:r>
          </w:p>
        </w:tc>
        <w:tc>
          <w:tcPr>
            <w:tcW w:w="1366" w:type="dxa"/>
          </w:tcPr>
          <w:p w14:paraId="15B6653D" w14:textId="77777777" w:rsidR="008224CA" w:rsidRDefault="008224CA" w:rsidP="002D4045">
            <w:r>
              <w:t>2S, 5Sp</w:t>
            </w:r>
          </w:p>
        </w:tc>
      </w:tr>
      <w:tr w:rsidR="008224CA" w14:paraId="6BF0FBA1" w14:textId="77777777" w:rsidTr="002D4045">
        <w:tc>
          <w:tcPr>
            <w:tcW w:w="7650" w:type="dxa"/>
          </w:tcPr>
          <w:p w14:paraId="440615DF" w14:textId="77777777" w:rsidR="008224CA" w:rsidRPr="000230F7" w:rsidRDefault="008224CA" w:rsidP="002D4045">
            <w:pPr>
              <w:pStyle w:val="NormalWeb"/>
              <w:shd w:val="clear" w:color="auto" w:fill="FFFFFF"/>
              <w:jc w:val="center"/>
              <w:rPr>
                <w:rFonts w:ascii="Lato" w:hAnsi="Lato"/>
                <w:b/>
                <w:bCs/>
                <w:sz w:val="22"/>
                <w:szCs w:val="22"/>
              </w:rPr>
            </w:pPr>
            <w:r>
              <w:rPr>
                <w:rFonts w:ascii="Lato" w:hAnsi="Lato"/>
                <w:b/>
                <w:bCs/>
                <w:sz w:val="22"/>
                <w:szCs w:val="22"/>
              </w:rPr>
              <w:lastRenderedPageBreak/>
              <w:t>Health and prevention</w:t>
            </w:r>
          </w:p>
        </w:tc>
        <w:tc>
          <w:tcPr>
            <w:tcW w:w="1366" w:type="dxa"/>
          </w:tcPr>
          <w:p w14:paraId="3881F06B" w14:textId="77777777" w:rsidR="008224CA" w:rsidRDefault="008224CA" w:rsidP="002D4045"/>
        </w:tc>
      </w:tr>
      <w:tr w:rsidR="008224CA" w14:paraId="44B80A72" w14:textId="77777777" w:rsidTr="002D4045">
        <w:tc>
          <w:tcPr>
            <w:tcW w:w="7650" w:type="dxa"/>
          </w:tcPr>
          <w:p w14:paraId="16F249A0" w14:textId="77777777" w:rsidR="008224CA" w:rsidRPr="00CF78D1" w:rsidRDefault="008224CA" w:rsidP="002D4045">
            <w:pPr>
              <w:pStyle w:val="NormalWeb"/>
              <w:shd w:val="clear" w:color="auto" w:fill="FFFFFF"/>
            </w:pPr>
            <w:r w:rsidRPr="00CF78D1">
              <w:rPr>
                <w:rFonts w:ascii="Lato" w:hAnsi="Lato"/>
                <w:i/>
                <w:iCs/>
                <w:sz w:val="22"/>
                <w:szCs w:val="22"/>
              </w:rPr>
              <w:t xml:space="preserve">how to recognise early signs of physical illness, such as weight loss, or unexplained changes to the body. </w:t>
            </w:r>
          </w:p>
        </w:tc>
        <w:tc>
          <w:tcPr>
            <w:tcW w:w="1366" w:type="dxa"/>
          </w:tcPr>
          <w:p w14:paraId="67FF3599" w14:textId="77777777" w:rsidR="008224CA" w:rsidRDefault="008224CA" w:rsidP="002D4045">
            <w:r>
              <w:t>6sp</w:t>
            </w:r>
          </w:p>
        </w:tc>
      </w:tr>
      <w:tr w:rsidR="008224CA" w14:paraId="4E6A3B2F" w14:textId="77777777" w:rsidTr="002D4045">
        <w:tc>
          <w:tcPr>
            <w:tcW w:w="7650" w:type="dxa"/>
          </w:tcPr>
          <w:p w14:paraId="6375856A" w14:textId="77777777" w:rsidR="008224CA" w:rsidRPr="00CF78D1" w:rsidRDefault="008224CA" w:rsidP="002D4045">
            <w:pPr>
              <w:pStyle w:val="NormalWeb"/>
              <w:shd w:val="clear" w:color="auto" w:fill="FFFFFF"/>
            </w:pPr>
            <w:r w:rsidRPr="00CF78D1">
              <w:rPr>
                <w:rFonts w:ascii="Lato" w:hAnsi="Lato"/>
                <w:i/>
                <w:iCs/>
                <w:sz w:val="22"/>
                <w:szCs w:val="22"/>
              </w:rPr>
              <w:t xml:space="preserve">about safe and unsafe exposure to the sun, and how to reduce the risk of sun damage, including skin cancer. </w:t>
            </w:r>
          </w:p>
        </w:tc>
        <w:tc>
          <w:tcPr>
            <w:tcW w:w="1366" w:type="dxa"/>
          </w:tcPr>
          <w:p w14:paraId="55558872" w14:textId="77777777" w:rsidR="008224CA" w:rsidRDefault="00CF78D1" w:rsidP="002D4045">
            <w:r>
              <w:t>Playground</w:t>
            </w:r>
          </w:p>
          <w:p w14:paraId="2E8C10B8" w14:textId="285EBBC0" w:rsidR="00CF78D1" w:rsidRDefault="00CF78D1" w:rsidP="002D4045"/>
        </w:tc>
      </w:tr>
      <w:tr w:rsidR="008224CA" w14:paraId="53EFDEF6" w14:textId="77777777" w:rsidTr="002D4045">
        <w:tc>
          <w:tcPr>
            <w:tcW w:w="7650" w:type="dxa"/>
          </w:tcPr>
          <w:p w14:paraId="5C6D59D5" w14:textId="77777777" w:rsidR="008224CA" w:rsidRPr="000230F7" w:rsidRDefault="008224CA" w:rsidP="002D4045">
            <w:pPr>
              <w:pStyle w:val="NormalWeb"/>
              <w:shd w:val="clear" w:color="auto" w:fill="FFFFFF"/>
            </w:pPr>
            <w:r>
              <w:rPr>
                <w:rFonts w:ascii="Lato" w:hAnsi="Lato"/>
                <w:i/>
                <w:iCs/>
                <w:sz w:val="22"/>
                <w:szCs w:val="22"/>
              </w:rPr>
              <w:t xml:space="preserve">the importance of sufficient good quality sleep for good health and that a lack of sleep can affect weight, mood and ability to learn. </w:t>
            </w:r>
          </w:p>
        </w:tc>
        <w:tc>
          <w:tcPr>
            <w:tcW w:w="1366" w:type="dxa"/>
          </w:tcPr>
          <w:p w14:paraId="6A1C1F76" w14:textId="77777777" w:rsidR="008224CA" w:rsidRDefault="008224CA" w:rsidP="002D4045">
            <w:r>
              <w:t>1A, 5Sp, 6A</w:t>
            </w:r>
          </w:p>
        </w:tc>
      </w:tr>
      <w:tr w:rsidR="008224CA" w14:paraId="02CD2240" w14:textId="77777777" w:rsidTr="002D4045">
        <w:tc>
          <w:tcPr>
            <w:tcW w:w="7650" w:type="dxa"/>
          </w:tcPr>
          <w:p w14:paraId="34496F31" w14:textId="77777777" w:rsidR="008224CA" w:rsidRPr="000230F7" w:rsidRDefault="008224CA" w:rsidP="002D4045">
            <w:pPr>
              <w:pStyle w:val="NormalWeb"/>
              <w:shd w:val="clear" w:color="auto" w:fill="FFFFFF"/>
            </w:pPr>
            <w:r>
              <w:rPr>
                <w:rFonts w:ascii="Lato" w:hAnsi="Lato"/>
                <w:i/>
                <w:iCs/>
                <w:sz w:val="22"/>
                <w:szCs w:val="22"/>
              </w:rPr>
              <w:t xml:space="preserve">about dental health and the benefits of good oral hygiene and dental flossing, including regular check-ups at the dentist. </w:t>
            </w:r>
          </w:p>
        </w:tc>
        <w:tc>
          <w:tcPr>
            <w:tcW w:w="1366" w:type="dxa"/>
          </w:tcPr>
          <w:p w14:paraId="003B6CE4" w14:textId="77777777" w:rsidR="008224CA" w:rsidRDefault="008224CA" w:rsidP="002D4045">
            <w:r>
              <w:t>RA, 3S</w:t>
            </w:r>
          </w:p>
        </w:tc>
      </w:tr>
      <w:tr w:rsidR="008224CA" w14:paraId="56C658CF" w14:textId="77777777" w:rsidTr="002D4045">
        <w:tc>
          <w:tcPr>
            <w:tcW w:w="7650" w:type="dxa"/>
          </w:tcPr>
          <w:p w14:paraId="12A7A64E" w14:textId="77777777" w:rsidR="008224CA" w:rsidRDefault="008224CA" w:rsidP="002D4045">
            <w:pPr>
              <w:pStyle w:val="NormalWeb"/>
              <w:shd w:val="clear" w:color="auto" w:fill="FFFFFF"/>
              <w:rPr>
                <w:rFonts w:ascii="Lato" w:hAnsi="Lato"/>
                <w:i/>
                <w:iCs/>
                <w:sz w:val="22"/>
                <w:szCs w:val="22"/>
              </w:rPr>
            </w:pPr>
            <w:r>
              <w:rPr>
                <w:rFonts w:ascii="Lato" w:hAnsi="Lato"/>
                <w:i/>
                <w:iCs/>
                <w:sz w:val="22"/>
                <w:szCs w:val="22"/>
              </w:rPr>
              <w:t>about personal hygiene and germs includng bacteria, viruses, how they are spread and treated, and the importance of handwashing.</w:t>
            </w:r>
          </w:p>
        </w:tc>
        <w:tc>
          <w:tcPr>
            <w:tcW w:w="1366" w:type="dxa"/>
          </w:tcPr>
          <w:p w14:paraId="44A3B0E7" w14:textId="77777777" w:rsidR="008224CA" w:rsidRDefault="008224CA" w:rsidP="002D4045">
            <w:r>
              <w:t>RA, 3S</w:t>
            </w:r>
          </w:p>
        </w:tc>
      </w:tr>
      <w:tr w:rsidR="008224CA" w14:paraId="1CE71CFF" w14:textId="77777777" w:rsidTr="002D4045">
        <w:tc>
          <w:tcPr>
            <w:tcW w:w="7650" w:type="dxa"/>
          </w:tcPr>
          <w:p w14:paraId="1249D8EA" w14:textId="77777777" w:rsidR="008224CA" w:rsidRPr="000230F7" w:rsidRDefault="008224CA" w:rsidP="002D4045">
            <w:pPr>
              <w:pStyle w:val="NormalWeb"/>
              <w:shd w:val="clear" w:color="auto" w:fill="FFFFFF"/>
            </w:pPr>
            <w:r>
              <w:rPr>
                <w:rFonts w:ascii="Lato" w:hAnsi="Lato"/>
                <w:i/>
                <w:iCs/>
                <w:sz w:val="22"/>
                <w:szCs w:val="22"/>
              </w:rPr>
              <w:t xml:space="preserve">the facts and science relating to allergies, immunisation and vaccination. </w:t>
            </w:r>
          </w:p>
        </w:tc>
        <w:tc>
          <w:tcPr>
            <w:tcW w:w="1366" w:type="dxa"/>
          </w:tcPr>
          <w:p w14:paraId="36134913" w14:textId="77777777" w:rsidR="008224CA" w:rsidRDefault="008224CA" w:rsidP="002D4045">
            <w:r>
              <w:t>6sp</w:t>
            </w:r>
          </w:p>
        </w:tc>
      </w:tr>
      <w:tr w:rsidR="008224CA" w14:paraId="4A6BE9EC" w14:textId="77777777" w:rsidTr="002D4045">
        <w:tc>
          <w:tcPr>
            <w:tcW w:w="7650" w:type="dxa"/>
          </w:tcPr>
          <w:p w14:paraId="695013DD" w14:textId="77777777" w:rsidR="008224CA" w:rsidRPr="00821739" w:rsidRDefault="008224CA" w:rsidP="002D4045">
            <w:pPr>
              <w:pStyle w:val="NormalWeb"/>
              <w:shd w:val="clear" w:color="auto" w:fill="FFFFFF"/>
              <w:jc w:val="center"/>
              <w:rPr>
                <w:rFonts w:ascii="Lato" w:hAnsi="Lato"/>
                <w:b/>
                <w:bCs/>
                <w:sz w:val="22"/>
                <w:szCs w:val="22"/>
              </w:rPr>
            </w:pPr>
            <w:r>
              <w:rPr>
                <w:rFonts w:ascii="Lato" w:hAnsi="Lato"/>
                <w:b/>
                <w:bCs/>
                <w:sz w:val="22"/>
                <w:szCs w:val="22"/>
              </w:rPr>
              <w:t>Basic first aid</w:t>
            </w:r>
          </w:p>
        </w:tc>
        <w:tc>
          <w:tcPr>
            <w:tcW w:w="1366" w:type="dxa"/>
          </w:tcPr>
          <w:p w14:paraId="4016EC16" w14:textId="77777777" w:rsidR="008224CA" w:rsidRDefault="008224CA" w:rsidP="002D4045"/>
        </w:tc>
      </w:tr>
      <w:tr w:rsidR="008224CA" w14:paraId="1577E2A9" w14:textId="77777777" w:rsidTr="002D4045">
        <w:tc>
          <w:tcPr>
            <w:tcW w:w="7650" w:type="dxa"/>
          </w:tcPr>
          <w:p w14:paraId="28F9EC16" w14:textId="77777777" w:rsidR="008224CA" w:rsidRPr="00821739" w:rsidRDefault="008224CA" w:rsidP="002D4045">
            <w:pPr>
              <w:pStyle w:val="NormalWeb"/>
              <w:shd w:val="clear" w:color="auto" w:fill="FFFFFF"/>
            </w:pPr>
            <w:r>
              <w:rPr>
                <w:rFonts w:ascii="Lato" w:hAnsi="Lato"/>
                <w:i/>
                <w:iCs/>
                <w:sz w:val="22"/>
                <w:szCs w:val="22"/>
              </w:rPr>
              <w:t xml:space="preserve">how to make a clear and efficient call to emergency services if necessary. </w:t>
            </w:r>
          </w:p>
        </w:tc>
        <w:tc>
          <w:tcPr>
            <w:tcW w:w="1366" w:type="dxa"/>
          </w:tcPr>
          <w:p w14:paraId="16E2CA4E" w14:textId="77777777" w:rsidR="008224CA" w:rsidRDefault="008224CA" w:rsidP="002D4045">
            <w:r>
              <w:t>2S, 5Sp, 6A</w:t>
            </w:r>
          </w:p>
        </w:tc>
      </w:tr>
      <w:tr w:rsidR="008224CA" w14:paraId="144336BB" w14:textId="77777777" w:rsidTr="002D4045">
        <w:tc>
          <w:tcPr>
            <w:tcW w:w="7650" w:type="dxa"/>
          </w:tcPr>
          <w:p w14:paraId="333F3C72" w14:textId="77777777" w:rsidR="008224CA" w:rsidRPr="00821739" w:rsidRDefault="008224CA" w:rsidP="002D4045">
            <w:pPr>
              <w:pStyle w:val="NormalWeb"/>
              <w:shd w:val="clear" w:color="auto" w:fill="FFFFFF"/>
            </w:pPr>
            <w:r>
              <w:rPr>
                <w:rFonts w:ascii="Lato" w:hAnsi="Lato"/>
                <w:i/>
                <w:iCs/>
                <w:sz w:val="22"/>
                <w:szCs w:val="22"/>
              </w:rPr>
              <w:t xml:space="preserve">concepts of basic first-aid, for example dealing with common injuries, including head injuries. </w:t>
            </w:r>
          </w:p>
        </w:tc>
        <w:tc>
          <w:tcPr>
            <w:tcW w:w="1366" w:type="dxa"/>
          </w:tcPr>
          <w:p w14:paraId="1BFEAD18" w14:textId="77777777" w:rsidR="008224CA" w:rsidRDefault="008224CA" w:rsidP="002D4045">
            <w:r>
              <w:t>2S, 5Sp, 6A</w:t>
            </w:r>
          </w:p>
        </w:tc>
      </w:tr>
      <w:tr w:rsidR="008224CA" w14:paraId="3483551A" w14:textId="77777777" w:rsidTr="002D4045">
        <w:tc>
          <w:tcPr>
            <w:tcW w:w="7650" w:type="dxa"/>
          </w:tcPr>
          <w:p w14:paraId="71976292" w14:textId="77777777" w:rsidR="008224CA" w:rsidRDefault="008224CA" w:rsidP="002D4045">
            <w:pPr>
              <w:pStyle w:val="NormalWeb"/>
              <w:shd w:val="clear" w:color="auto" w:fill="FFFFFF"/>
              <w:jc w:val="center"/>
              <w:rPr>
                <w:rFonts w:ascii="Lato" w:hAnsi="Lato"/>
                <w:b/>
                <w:bCs/>
                <w:sz w:val="22"/>
                <w:szCs w:val="22"/>
              </w:rPr>
            </w:pPr>
            <w:r>
              <w:rPr>
                <w:rFonts w:ascii="Lato" w:hAnsi="Lato"/>
                <w:b/>
                <w:bCs/>
                <w:sz w:val="22"/>
                <w:szCs w:val="22"/>
              </w:rPr>
              <w:t>Changing adolescent body</w:t>
            </w:r>
          </w:p>
        </w:tc>
        <w:tc>
          <w:tcPr>
            <w:tcW w:w="1366" w:type="dxa"/>
          </w:tcPr>
          <w:p w14:paraId="57AD758C" w14:textId="77777777" w:rsidR="008224CA" w:rsidRDefault="008224CA" w:rsidP="002D4045"/>
        </w:tc>
      </w:tr>
      <w:tr w:rsidR="008224CA" w14:paraId="63D83E79" w14:textId="77777777" w:rsidTr="002D4045">
        <w:tc>
          <w:tcPr>
            <w:tcW w:w="7650" w:type="dxa"/>
          </w:tcPr>
          <w:p w14:paraId="2D6486BC" w14:textId="77777777" w:rsidR="008224CA" w:rsidRPr="009E3819" w:rsidRDefault="008224CA" w:rsidP="002D4045">
            <w:pPr>
              <w:pStyle w:val="NormalWeb"/>
              <w:shd w:val="clear" w:color="auto" w:fill="FFFFFF"/>
            </w:pPr>
            <w:r>
              <w:rPr>
                <w:rFonts w:ascii="Lato" w:hAnsi="Lato"/>
                <w:i/>
                <w:iCs/>
                <w:sz w:val="22"/>
                <w:szCs w:val="22"/>
              </w:rPr>
              <w:t xml:space="preserve">key facts about puberty and the changing adolescent body, particularly from age 9 through to age 11, including physical and emotional changes. </w:t>
            </w:r>
          </w:p>
        </w:tc>
        <w:tc>
          <w:tcPr>
            <w:tcW w:w="1366" w:type="dxa"/>
          </w:tcPr>
          <w:p w14:paraId="0491AE4C" w14:textId="77777777" w:rsidR="008224CA" w:rsidRDefault="008224CA" w:rsidP="002D4045">
            <w:r>
              <w:t>4S, 5S, 6Sp</w:t>
            </w:r>
          </w:p>
        </w:tc>
      </w:tr>
      <w:tr w:rsidR="008224CA" w14:paraId="53A0D5A4" w14:textId="77777777" w:rsidTr="002D4045">
        <w:tc>
          <w:tcPr>
            <w:tcW w:w="7650" w:type="dxa"/>
          </w:tcPr>
          <w:p w14:paraId="79E18FE1" w14:textId="77777777" w:rsidR="008224CA" w:rsidRPr="009E3819" w:rsidRDefault="008224CA" w:rsidP="002D4045">
            <w:pPr>
              <w:pStyle w:val="NormalWeb"/>
              <w:shd w:val="clear" w:color="auto" w:fill="FFFFFF"/>
            </w:pPr>
            <w:r>
              <w:rPr>
                <w:rFonts w:ascii="Lato" w:hAnsi="Lato"/>
                <w:i/>
                <w:iCs/>
                <w:sz w:val="22"/>
                <w:szCs w:val="22"/>
              </w:rPr>
              <w:t xml:space="preserve">about menstrual wellbeing including the key facts about the menstrual cycle. </w:t>
            </w:r>
          </w:p>
        </w:tc>
        <w:tc>
          <w:tcPr>
            <w:tcW w:w="1366" w:type="dxa"/>
          </w:tcPr>
          <w:p w14:paraId="5D59A877" w14:textId="77777777" w:rsidR="008224CA" w:rsidRDefault="008224CA" w:rsidP="002D4045">
            <w:r>
              <w:t>6Sp</w:t>
            </w:r>
          </w:p>
        </w:tc>
      </w:tr>
    </w:tbl>
    <w:p w14:paraId="5C30CA72" w14:textId="77777777" w:rsidR="008224CA" w:rsidRDefault="008224CA" w:rsidP="008224CA"/>
    <w:p w14:paraId="64A6A227" w14:textId="380B7994" w:rsidR="009617B9" w:rsidRPr="00C20583" w:rsidRDefault="009617B9" w:rsidP="002B7914"/>
    <w:sectPr w:rsidR="009617B9" w:rsidRPr="00C20583" w:rsidSect="00D649D8">
      <w:headerReference w:type="default" r:id="rId14"/>
      <w:footerReference w:type="default" r:id="rId15"/>
      <w:pgSz w:w="11907" w:h="16840" w:code="9"/>
      <w:pgMar w:top="1134" w:right="1134" w:bottom="567" w:left="1134" w:header="397"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6811" w14:textId="77777777" w:rsidR="002D4045" w:rsidRDefault="002D4045" w:rsidP="00D649D8">
      <w:r>
        <w:separator/>
      </w:r>
    </w:p>
  </w:endnote>
  <w:endnote w:type="continuationSeparator" w:id="0">
    <w:p w14:paraId="41C9013D" w14:textId="77777777" w:rsidR="002D4045" w:rsidRDefault="002D4045" w:rsidP="00D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7409"/>
      <w:docPartObj>
        <w:docPartGallery w:val="Page Numbers (Bottom of Page)"/>
        <w:docPartUnique/>
      </w:docPartObj>
    </w:sdtPr>
    <w:sdtEndPr>
      <w:rPr>
        <w:noProof/>
      </w:rPr>
    </w:sdtEndPr>
    <w:sdtContent>
      <w:p w14:paraId="609A0781" w14:textId="2236E705" w:rsidR="002D4045" w:rsidRPr="00D649D8" w:rsidRDefault="002D4045" w:rsidP="00D649D8">
        <w:pPr>
          <w:pStyle w:val="FooterStyle"/>
        </w:pPr>
        <w:r w:rsidRPr="00D649D8">
          <w:fldChar w:fldCharType="begin"/>
        </w:r>
        <w:r w:rsidRPr="00D649D8">
          <w:instrText xml:space="preserve"> PAGE   \* MERGEFORMAT </w:instrText>
        </w:r>
        <w:r w:rsidRPr="00D649D8">
          <w:fldChar w:fldCharType="separate"/>
        </w:r>
        <w:r w:rsidR="00AC2930">
          <w:rPr>
            <w:noProof/>
          </w:rPr>
          <w:t>1</w:t>
        </w:r>
        <w:r w:rsidRPr="00D649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F166" w14:textId="77777777" w:rsidR="002D4045" w:rsidRDefault="002D4045" w:rsidP="00D649D8">
      <w:r>
        <w:separator/>
      </w:r>
    </w:p>
  </w:footnote>
  <w:footnote w:type="continuationSeparator" w:id="0">
    <w:p w14:paraId="0E7A3B80" w14:textId="77777777" w:rsidR="002D4045" w:rsidRDefault="002D4045" w:rsidP="00D649D8">
      <w:r>
        <w:continuationSeparator/>
      </w:r>
    </w:p>
  </w:footnote>
  <w:footnote w:id="1">
    <w:p w14:paraId="5C26FD43" w14:textId="77777777" w:rsidR="002D4045" w:rsidRDefault="002D4045" w:rsidP="00D142EC">
      <w:pPr>
        <w:pStyle w:val="footnotedescription"/>
      </w:pPr>
      <w:r>
        <w:rPr>
          <w:rStyle w:val="footnotemark"/>
        </w:rPr>
        <w:footnoteRef/>
      </w:r>
      <w:r>
        <w:t xml:space="preserve"> Marriage in England and Wales is available to both opposite sex and same sex couples. The Marriage (Same Sex Couples) Act 2013 extended marriage to same sex couples in England and Wales. The ceremony through which a couple get married may be civil or religious.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B1FF" w14:textId="2BAA1CF8" w:rsidR="002D4045" w:rsidRPr="00D649D8" w:rsidRDefault="002D4045" w:rsidP="00B95C43">
    <w:pPr>
      <w:pStyle w:val="PolicyHeader"/>
    </w:pPr>
    <w:r w:rsidRPr="00D649D8">
      <mc:AlternateContent>
        <mc:Choice Requires="wpg">
          <w:drawing>
            <wp:anchor distT="0" distB="0" distL="114300" distR="114300" simplePos="0" relativeHeight="251664384" behindDoc="1" locked="0" layoutInCell="1" allowOverlap="1" wp14:anchorId="2894A6C1" wp14:editId="69CDF814">
              <wp:simplePos x="0" y="0"/>
              <wp:positionH relativeFrom="column">
                <wp:posOffset>-948690</wp:posOffset>
              </wp:positionH>
              <wp:positionV relativeFrom="paragraph">
                <wp:posOffset>-290195</wp:posOffset>
              </wp:positionV>
              <wp:extent cx="8086891" cy="542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8086891" cy="542925"/>
                        <a:chOff x="0" y="0"/>
                        <a:chExt cx="8086891" cy="672548"/>
                      </a:xfrm>
                    </wpg:grpSpPr>
                    <wps:wsp>
                      <wps:cNvPr id="22" name="Rectangle 22"/>
                      <wps:cNvSpPr/>
                      <wps:spPr>
                        <a:xfrm>
                          <a:off x="0" y="0"/>
                          <a:ext cx="7908925" cy="596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flipV="1">
                          <a:off x="95416" y="596348"/>
                          <a:ext cx="7991475" cy="76200"/>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8C19DA" id="Group 6" o:spid="_x0000_s1026" style="position:absolute;margin-left:-74.7pt;margin-top:-22.85pt;width:636.75pt;height:42.75pt;z-index:-251652096;mso-height-relative:margin" coordsize="8086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">
              <v:rect id="Rectangle 22" o:spid="_x0000_s1027" style="position:absolute;width:79089;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" fillcolor="#182a47" stroked="f" strokeweight="2pt"/>
              <v:rect id="Rectangle 23" o:spid="_x0000_s1028" style="position:absolute;left:954;top:5963;width:79914;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" fillcolor="#7488a4" stroked="f" strokeweight="2pt"/>
            </v:group>
          </w:pict>
        </mc:Fallback>
      </mc:AlternateContent>
    </w:r>
    <w:r>
      <w:t>Relationships and Sex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AFD"/>
    <w:multiLevelType w:val="hybridMultilevel"/>
    <w:tmpl w:val="0E423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328FD"/>
    <w:multiLevelType w:val="hybridMultilevel"/>
    <w:tmpl w:val="79F88294"/>
    <w:lvl w:ilvl="0" w:tplc="E9A4CCB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F0B84"/>
    <w:multiLevelType w:val="hybridMultilevel"/>
    <w:tmpl w:val="D778B03E"/>
    <w:lvl w:ilvl="0" w:tplc="CA50D5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221B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2C2F5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CA4FA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E4E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3E089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C21DB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AD1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5E83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2042B"/>
    <w:multiLevelType w:val="hybridMultilevel"/>
    <w:tmpl w:val="0AD4AD88"/>
    <w:lvl w:ilvl="0" w:tplc="8D2A0EA6">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35C36"/>
    <w:multiLevelType w:val="hybridMultilevel"/>
    <w:tmpl w:val="A98E25DE"/>
    <w:lvl w:ilvl="0" w:tplc="4B6283B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C7608"/>
    <w:multiLevelType w:val="hybridMultilevel"/>
    <w:tmpl w:val="5164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303F0"/>
    <w:multiLevelType w:val="hybridMultilevel"/>
    <w:tmpl w:val="87FC755E"/>
    <w:lvl w:ilvl="0" w:tplc="0C0A0001">
      <w:start w:val="1"/>
      <w:numFmt w:val="bullet"/>
      <w:lvlText w:val=""/>
      <w:lvlJc w:val="left"/>
      <w:pPr>
        <w:ind w:left="1732" w:hanging="360"/>
      </w:pPr>
      <w:rPr>
        <w:rFonts w:ascii="Symbol" w:hAnsi="Symbol" w:hint="default"/>
      </w:rPr>
    </w:lvl>
    <w:lvl w:ilvl="1" w:tplc="0C0A0003" w:tentative="1">
      <w:start w:val="1"/>
      <w:numFmt w:val="bullet"/>
      <w:lvlText w:val="o"/>
      <w:lvlJc w:val="left"/>
      <w:pPr>
        <w:ind w:left="2452" w:hanging="360"/>
      </w:pPr>
      <w:rPr>
        <w:rFonts w:ascii="Courier New" w:hAnsi="Courier New" w:hint="default"/>
      </w:rPr>
    </w:lvl>
    <w:lvl w:ilvl="2" w:tplc="0C0A0005" w:tentative="1">
      <w:start w:val="1"/>
      <w:numFmt w:val="bullet"/>
      <w:lvlText w:val=""/>
      <w:lvlJc w:val="left"/>
      <w:pPr>
        <w:ind w:left="3172" w:hanging="360"/>
      </w:pPr>
      <w:rPr>
        <w:rFonts w:ascii="Wingdings" w:hAnsi="Wingdings" w:hint="default"/>
      </w:rPr>
    </w:lvl>
    <w:lvl w:ilvl="3" w:tplc="0C0A0001" w:tentative="1">
      <w:start w:val="1"/>
      <w:numFmt w:val="bullet"/>
      <w:lvlText w:val=""/>
      <w:lvlJc w:val="left"/>
      <w:pPr>
        <w:ind w:left="3892" w:hanging="360"/>
      </w:pPr>
      <w:rPr>
        <w:rFonts w:ascii="Symbol" w:hAnsi="Symbol" w:hint="default"/>
      </w:rPr>
    </w:lvl>
    <w:lvl w:ilvl="4" w:tplc="0C0A0003" w:tentative="1">
      <w:start w:val="1"/>
      <w:numFmt w:val="bullet"/>
      <w:lvlText w:val="o"/>
      <w:lvlJc w:val="left"/>
      <w:pPr>
        <w:ind w:left="4612" w:hanging="360"/>
      </w:pPr>
      <w:rPr>
        <w:rFonts w:ascii="Courier New" w:hAnsi="Courier New" w:hint="default"/>
      </w:rPr>
    </w:lvl>
    <w:lvl w:ilvl="5" w:tplc="0C0A0005" w:tentative="1">
      <w:start w:val="1"/>
      <w:numFmt w:val="bullet"/>
      <w:lvlText w:val=""/>
      <w:lvlJc w:val="left"/>
      <w:pPr>
        <w:ind w:left="5332" w:hanging="360"/>
      </w:pPr>
      <w:rPr>
        <w:rFonts w:ascii="Wingdings" w:hAnsi="Wingdings" w:hint="default"/>
      </w:rPr>
    </w:lvl>
    <w:lvl w:ilvl="6" w:tplc="0C0A0001" w:tentative="1">
      <w:start w:val="1"/>
      <w:numFmt w:val="bullet"/>
      <w:lvlText w:val=""/>
      <w:lvlJc w:val="left"/>
      <w:pPr>
        <w:ind w:left="6052" w:hanging="360"/>
      </w:pPr>
      <w:rPr>
        <w:rFonts w:ascii="Symbol" w:hAnsi="Symbol" w:hint="default"/>
      </w:rPr>
    </w:lvl>
    <w:lvl w:ilvl="7" w:tplc="0C0A0003" w:tentative="1">
      <w:start w:val="1"/>
      <w:numFmt w:val="bullet"/>
      <w:lvlText w:val="o"/>
      <w:lvlJc w:val="left"/>
      <w:pPr>
        <w:ind w:left="6772" w:hanging="360"/>
      </w:pPr>
      <w:rPr>
        <w:rFonts w:ascii="Courier New" w:hAnsi="Courier New" w:hint="default"/>
      </w:rPr>
    </w:lvl>
    <w:lvl w:ilvl="8" w:tplc="0C0A0005" w:tentative="1">
      <w:start w:val="1"/>
      <w:numFmt w:val="bullet"/>
      <w:lvlText w:val=""/>
      <w:lvlJc w:val="left"/>
      <w:pPr>
        <w:ind w:left="7492" w:hanging="360"/>
      </w:pPr>
      <w:rPr>
        <w:rFonts w:ascii="Wingdings" w:hAnsi="Wingdings" w:hint="default"/>
      </w:rPr>
    </w:lvl>
  </w:abstractNum>
  <w:abstractNum w:abstractNumId="7" w15:restartNumberingAfterBreak="0">
    <w:nsid w:val="30F13BC0"/>
    <w:multiLevelType w:val="hybridMultilevel"/>
    <w:tmpl w:val="00C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653DE"/>
    <w:multiLevelType w:val="hybridMultilevel"/>
    <w:tmpl w:val="050A92FA"/>
    <w:lvl w:ilvl="0" w:tplc="BBA2A90E">
      <w:start w:val="10"/>
      <w:numFmt w:val="bullet"/>
      <w:lvlText w:val="-"/>
      <w:lvlJc w:val="left"/>
      <w:pPr>
        <w:ind w:left="720" w:hanging="360"/>
      </w:pPr>
      <w:rPr>
        <w:rFonts w:ascii="Gotham Book" w:eastAsiaTheme="minorEastAsia" w:hAnsi="Gotham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F19D0"/>
    <w:multiLevelType w:val="hybridMultilevel"/>
    <w:tmpl w:val="E53A96BA"/>
    <w:lvl w:ilvl="0" w:tplc="FBEE92BA">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F73A8"/>
    <w:multiLevelType w:val="hybridMultilevel"/>
    <w:tmpl w:val="E98C46A0"/>
    <w:lvl w:ilvl="0" w:tplc="DAFCA1FC">
      <w:start w:val="1"/>
      <w:numFmt w:val="decimal"/>
      <w:lvlText w:val="%1."/>
      <w:lvlJc w:val="left"/>
      <w:pPr>
        <w:ind w:left="720" w:hanging="360"/>
      </w:pPr>
      <w:rPr>
        <w:rFonts w:hint="default"/>
        <w:color w:val="182A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20C67"/>
    <w:multiLevelType w:val="hybridMultilevel"/>
    <w:tmpl w:val="E99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53391"/>
    <w:multiLevelType w:val="hybridMultilevel"/>
    <w:tmpl w:val="F344F918"/>
    <w:lvl w:ilvl="0" w:tplc="B16E37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C1A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5040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40AF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66B8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8454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AC1A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2ED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0AE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092E2A"/>
    <w:multiLevelType w:val="hybridMultilevel"/>
    <w:tmpl w:val="7F926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10360"/>
    <w:multiLevelType w:val="hybridMultilevel"/>
    <w:tmpl w:val="66009FCE"/>
    <w:lvl w:ilvl="0" w:tplc="08090001">
      <w:start w:val="1"/>
      <w:numFmt w:val="bullet"/>
      <w:lvlText w:val=""/>
      <w:lvlJc w:val="left"/>
      <w:pPr>
        <w:ind w:left="360" w:hanging="360"/>
      </w:pPr>
      <w:rPr>
        <w:rFonts w:ascii="Symbol" w:hAnsi="Symbol" w:hint="default"/>
      </w:rPr>
    </w:lvl>
    <w:lvl w:ilvl="1" w:tplc="1F462866">
      <w:start w:val="1"/>
      <w:numFmt w:val="bullet"/>
      <w:pStyle w:val="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704AB4"/>
    <w:multiLevelType w:val="hybridMultilevel"/>
    <w:tmpl w:val="9D4CDA5C"/>
    <w:lvl w:ilvl="0" w:tplc="992A615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D3D24"/>
    <w:multiLevelType w:val="hybridMultilevel"/>
    <w:tmpl w:val="BF7C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B11E3"/>
    <w:multiLevelType w:val="hybridMultilevel"/>
    <w:tmpl w:val="C554BFC2"/>
    <w:lvl w:ilvl="0" w:tplc="1F8C81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1E43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2025D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1E05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6BB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884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D2615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86002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4125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671F20"/>
    <w:multiLevelType w:val="hybridMultilevel"/>
    <w:tmpl w:val="3E3AB71C"/>
    <w:lvl w:ilvl="0" w:tplc="3B3001EC">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A13BF2"/>
    <w:multiLevelType w:val="hybridMultilevel"/>
    <w:tmpl w:val="DBD86A26"/>
    <w:lvl w:ilvl="0" w:tplc="C2B2B1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C69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872C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8092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E5D1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16B5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647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8A0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0B7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1518FE"/>
    <w:multiLevelType w:val="hybridMultilevel"/>
    <w:tmpl w:val="E766D17E"/>
    <w:lvl w:ilvl="0" w:tplc="717E4F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43E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475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46D9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E774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0C4FC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CA9A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AD9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017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18484C"/>
    <w:multiLevelType w:val="hybridMultilevel"/>
    <w:tmpl w:val="3E0494C2"/>
    <w:lvl w:ilvl="0" w:tplc="61927C52">
      <w:start w:val="1"/>
      <w:numFmt w:val="decimal"/>
      <w:pStyle w:val="1HeadingPolicy"/>
      <w:lvlText w:val="%1."/>
      <w:lvlJc w:val="left"/>
      <w:pPr>
        <w:ind w:left="360" w:hanging="360"/>
      </w:pPr>
      <w:rPr>
        <w:rFonts w:ascii="Gotham Book" w:hAnsi="Gotham Book"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BF53ED"/>
    <w:multiLevelType w:val="hybridMultilevel"/>
    <w:tmpl w:val="DC8C8674"/>
    <w:lvl w:ilvl="0" w:tplc="9800E3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E03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3AE74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FADDC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6B9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7223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B092F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8BA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E8DE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30251F"/>
    <w:multiLevelType w:val="hybridMultilevel"/>
    <w:tmpl w:val="A1304558"/>
    <w:lvl w:ilvl="0" w:tplc="D06AEF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A127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8E55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C5E7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44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075A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A083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A24D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F0D0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D13325"/>
    <w:multiLevelType w:val="hybridMultilevel"/>
    <w:tmpl w:val="934E81C6"/>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8213C9"/>
    <w:multiLevelType w:val="hybridMultilevel"/>
    <w:tmpl w:val="348C5AD4"/>
    <w:lvl w:ilvl="0" w:tplc="F0905BCC">
      <w:start w:val="1"/>
      <w:numFmt w:val="decimal"/>
      <w:pStyle w:val="NumberList"/>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1"/>
  </w:num>
  <w:num w:numId="5">
    <w:abstractNumId w:val="21"/>
  </w:num>
  <w:num w:numId="6">
    <w:abstractNumId w:val="0"/>
  </w:num>
  <w:num w:numId="7">
    <w:abstractNumId w:val="4"/>
  </w:num>
  <w:num w:numId="8">
    <w:abstractNumId w:val="15"/>
  </w:num>
  <w:num w:numId="9">
    <w:abstractNumId w:val="9"/>
  </w:num>
  <w:num w:numId="10">
    <w:abstractNumId w:val="13"/>
  </w:num>
  <w:num w:numId="11">
    <w:abstractNumId w:val="18"/>
  </w:num>
  <w:num w:numId="12">
    <w:abstractNumId w:val="14"/>
  </w:num>
  <w:num w:numId="13">
    <w:abstractNumId w:val="24"/>
  </w:num>
  <w:num w:numId="14">
    <w:abstractNumId w:val="1"/>
  </w:num>
  <w:num w:numId="15">
    <w:abstractNumId w:val="3"/>
  </w:num>
  <w:num w:numId="16">
    <w:abstractNumId w:val="25"/>
  </w:num>
  <w:num w:numId="17">
    <w:abstractNumId w:val="25"/>
    <w:lvlOverride w:ilvl="0">
      <w:startOverride w:val="1"/>
    </w:lvlOverride>
  </w:num>
  <w:num w:numId="18">
    <w:abstractNumId w:val="25"/>
    <w:lvlOverride w:ilvl="0">
      <w:startOverride w:val="1"/>
    </w:lvlOverride>
  </w:num>
  <w:num w:numId="19">
    <w:abstractNumId w:val="6"/>
  </w:num>
  <w:num w:numId="20">
    <w:abstractNumId w:val="16"/>
  </w:num>
  <w:num w:numId="21">
    <w:abstractNumId w:val="22"/>
  </w:num>
  <w:num w:numId="22">
    <w:abstractNumId w:val="12"/>
  </w:num>
  <w:num w:numId="23">
    <w:abstractNumId w:val="17"/>
  </w:num>
  <w:num w:numId="24">
    <w:abstractNumId w:val="20"/>
  </w:num>
  <w:num w:numId="25">
    <w:abstractNumId w:val="2"/>
  </w:num>
  <w:num w:numId="26">
    <w:abstractNumId w:val="19"/>
  </w:num>
  <w:num w:numId="27">
    <w:abstractNumId w:val="23"/>
  </w:num>
  <w:num w:numId="28">
    <w:abstractNumId w:val="21"/>
  </w:num>
  <w:num w:numId="29">
    <w:abstractNumId w:val="21"/>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05EB7"/>
    <w:rsid w:val="00030649"/>
    <w:rsid w:val="000524C0"/>
    <w:rsid w:val="000A0021"/>
    <w:rsid w:val="000A2A4A"/>
    <w:rsid w:val="000C2662"/>
    <w:rsid w:val="000C5B4E"/>
    <w:rsid w:val="000C7B2F"/>
    <w:rsid w:val="000D0168"/>
    <w:rsid w:val="000D0F83"/>
    <w:rsid w:val="000F7830"/>
    <w:rsid w:val="0011099F"/>
    <w:rsid w:val="001320D3"/>
    <w:rsid w:val="001374E8"/>
    <w:rsid w:val="00154B80"/>
    <w:rsid w:val="00155A90"/>
    <w:rsid w:val="00170601"/>
    <w:rsid w:val="00172B6D"/>
    <w:rsid w:val="0017381E"/>
    <w:rsid w:val="00181763"/>
    <w:rsid w:val="001A57E9"/>
    <w:rsid w:val="001A58B1"/>
    <w:rsid w:val="001E2A15"/>
    <w:rsid w:val="001E2F07"/>
    <w:rsid w:val="00206043"/>
    <w:rsid w:val="0022536C"/>
    <w:rsid w:val="00225E14"/>
    <w:rsid w:val="0022757F"/>
    <w:rsid w:val="00233130"/>
    <w:rsid w:val="00234B05"/>
    <w:rsid w:val="0023547E"/>
    <w:rsid w:val="00264B05"/>
    <w:rsid w:val="00264DD6"/>
    <w:rsid w:val="00287CCA"/>
    <w:rsid w:val="00293B83"/>
    <w:rsid w:val="002A7698"/>
    <w:rsid w:val="002B7914"/>
    <w:rsid w:val="002C0D89"/>
    <w:rsid w:val="002C19B4"/>
    <w:rsid w:val="002C72BF"/>
    <w:rsid w:val="002D34EE"/>
    <w:rsid w:val="002D4045"/>
    <w:rsid w:val="002E457E"/>
    <w:rsid w:val="002F1092"/>
    <w:rsid w:val="002F4DA1"/>
    <w:rsid w:val="00304C38"/>
    <w:rsid w:val="00311395"/>
    <w:rsid w:val="00331FF2"/>
    <w:rsid w:val="00360F65"/>
    <w:rsid w:val="00374B3A"/>
    <w:rsid w:val="003B4FD5"/>
    <w:rsid w:val="003C5E5C"/>
    <w:rsid w:val="003D1C2F"/>
    <w:rsid w:val="003F429A"/>
    <w:rsid w:val="00415777"/>
    <w:rsid w:val="004303C7"/>
    <w:rsid w:val="00431D01"/>
    <w:rsid w:val="00442B33"/>
    <w:rsid w:val="0045464F"/>
    <w:rsid w:val="004B7E44"/>
    <w:rsid w:val="004D02EF"/>
    <w:rsid w:val="004D5252"/>
    <w:rsid w:val="004E2899"/>
    <w:rsid w:val="004E3C48"/>
    <w:rsid w:val="004E3E62"/>
    <w:rsid w:val="004E6A20"/>
    <w:rsid w:val="004F2B86"/>
    <w:rsid w:val="00505457"/>
    <w:rsid w:val="005114A3"/>
    <w:rsid w:val="00516677"/>
    <w:rsid w:val="00520B97"/>
    <w:rsid w:val="005352E7"/>
    <w:rsid w:val="00536367"/>
    <w:rsid w:val="005369E6"/>
    <w:rsid w:val="005506D7"/>
    <w:rsid w:val="005635B0"/>
    <w:rsid w:val="00576A44"/>
    <w:rsid w:val="00576A74"/>
    <w:rsid w:val="00585CD2"/>
    <w:rsid w:val="005A000A"/>
    <w:rsid w:val="005A718F"/>
    <w:rsid w:val="005B0DD8"/>
    <w:rsid w:val="005B2740"/>
    <w:rsid w:val="005C657D"/>
    <w:rsid w:val="00600AB6"/>
    <w:rsid w:val="0060456B"/>
    <w:rsid w:val="006047F7"/>
    <w:rsid w:val="00614661"/>
    <w:rsid w:val="00614931"/>
    <w:rsid w:val="00626A4B"/>
    <w:rsid w:val="00627122"/>
    <w:rsid w:val="00627626"/>
    <w:rsid w:val="006779C3"/>
    <w:rsid w:val="006A08D8"/>
    <w:rsid w:val="006A3CE7"/>
    <w:rsid w:val="006C036C"/>
    <w:rsid w:val="006D068D"/>
    <w:rsid w:val="006D1079"/>
    <w:rsid w:val="006E2108"/>
    <w:rsid w:val="006F5B77"/>
    <w:rsid w:val="00701C66"/>
    <w:rsid w:val="00711910"/>
    <w:rsid w:val="0071233C"/>
    <w:rsid w:val="00716C67"/>
    <w:rsid w:val="007344B3"/>
    <w:rsid w:val="007516CF"/>
    <w:rsid w:val="00765F4B"/>
    <w:rsid w:val="00784881"/>
    <w:rsid w:val="007A4B8A"/>
    <w:rsid w:val="007A6686"/>
    <w:rsid w:val="007B01C1"/>
    <w:rsid w:val="007B1F78"/>
    <w:rsid w:val="007B2D99"/>
    <w:rsid w:val="007C6834"/>
    <w:rsid w:val="007C7708"/>
    <w:rsid w:val="007D158A"/>
    <w:rsid w:val="007F14C1"/>
    <w:rsid w:val="00820842"/>
    <w:rsid w:val="008224CA"/>
    <w:rsid w:val="00837CD6"/>
    <w:rsid w:val="00860D00"/>
    <w:rsid w:val="008635B6"/>
    <w:rsid w:val="00865C18"/>
    <w:rsid w:val="008854BF"/>
    <w:rsid w:val="008B33BC"/>
    <w:rsid w:val="008B5C94"/>
    <w:rsid w:val="008D43F6"/>
    <w:rsid w:val="008D50CE"/>
    <w:rsid w:val="009120E9"/>
    <w:rsid w:val="00913CE4"/>
    <w:rsid w:val="00930331"/>
    <w:rsid w:val="009317CC"/>
    <w:rsid w:val="00945900"/>
    <w:rsid w:val="00946945"/>
    <w:rsid w:val="0094773B"/>
    <w:rsid w:val="009617B9"/>
    <w:rsid w:val="009674FB"/>
    <w:rsid w:val="009952E7"/>
    <w:rsid w:val="00997AAC"/>
    <w:rsid w:val="009A783F"/>
    <w:rsid w:val="009C396C"/>
    <w:rsid w:val="009E542B"/>
    <w:rsid w:val="009F585E"/>
    <w:rsid w:val="00A00C22"/>
    <w:rsid w:val="00A16FBA"/>
    <w:rsid w:val="00A171B0"/>
    <w:rsid w:val="00A211FD"/>
    <w:rsid w:val="00A25255"/>
    <w:rsid w:val="00A3066A"/>
    <w:rsid w:val="00A57E36"/>
    <w:rsid w:val="00A719B0"/>
    <w:rsid w:val="00A73C93"/>
    <w:rsid w:val="00A77F0A"/>
    <w:rsid w:val="00A77FAE"/>
    <w:rsid w:val="00AA0D7A"/>
    <w:rsid w:val="00AC2930"/>
    <w:rsid w:val="00AC5F00"/>
    <w:rsid w:val="00AF0669"/>
    <w:rsid w:val="00B06579"/>
    <w:rsid w:val="00B11D53"/>
    <w:rsid w:val="00B21C6B"/>
    <w:rsid w:val="00B27235"/>
    <w:rsid w:val="00B572B4"/>
    <w:rsid w:val="00B67844"/>
    <w:rsid w:val="00B7376A"/>
    <w:rsid w:val="00B76218"/>
    <w:rsid w:val="00B86CC9"/>
    <w:rsid w:val="00B918C2"/>
    <w:rsid w:val="00B92086"/>
    <w:rsid w:val="00B95C43"/>
    <w:rsid w:val="00BA49D6"/>
    <w:rsid w:val="00BD0AB5"/>
    <w:rsid w:val="00BD37AE"/>
    <w:rsid w:val="00BE4CBB"/>
    <w:rsid w:val="00BE4F56"/>
    <w:rsid w:val="00C05E1E"/>
    <w:rsid w:val="00C1404C"/>
    <w:rsid w:val="00C20583"/>
    <w:rsid w:val="00C21174"/>
    <w:rsid w:val="00C55F79"/>
    <w:rsid w:val="00C662D2"/>
    <w:rsid w:val="00C66839"/>
    <w:rsid w:val="00C700A4"/>
    <w:rsid w:val="00C77DAE"/>
    <w:rsid w:val="00C82464"/>
    <w:rsid w:val="00C82EA8"/>
    <w:rsid w:val="00C84F8B"/>
    <w:rsid w:val="00C871B1"/>
    <w:rsid w:val="00C94E70"/>
    <w:rsid w:val="00C96279"/>
    <w:rsid w:val="00CA243F"/>
    <w:rsid w:val="00CB7713"/>
    <w:rsid w:val="00CD0E94"/>
    <w:rsid w:val="00CD1978"/>
    <w:rsid w:val="00CD7D31"/>
    <w:rsid w:val="00CF78D1"/>
    <w:rsid w:val="00D142EC"/>
    <w:rsid w:val="00D23DF3"/>
    <w:rsid w:val="00D2599D"/>
    <w:rsid w:val="00D36111"/>
    <w:rsid w:val="00D649D8"/>
    <w:rsid w:val="00D82E77"/>
    <w:rsid w:val="00DA1C1C"/>
    <w:rsid w:val="00DB26A7"/>
    <w:rsid w:val="00DB52A5"/>
    <w:rsid w:val="00DB67A7"/>
    <w:rsid w:val="00DC09E8"/>
    <w:rsid w:val="00DC44DF"/>
    <w:rsid w:val="00DC457D"/>
    <w:rsid w:val="00DC716C"/>
    <w:rsid w:val="00DD3328"/>
    <w:rsid w:val="00DD34CB"/>
    <w:rsid w:val="00DD4D24"/>
    <w:rsid w:val="00DF6EC3"/>
    <w:rsid w:val="00E17229"/>
    <w:rsid w:val="00E70A3F"/>
    <w:rsid w:val="00E76CAD"/>
    <w:rsid w:val="00E83174"/>
    <w:rsid w:val="00E86719"/>
    <w:rsid w:val="00E909AD"/>
    <w:rsid w:val="00E94B5F"/>
    <w:rsid w:val="00EA5D79"/>
    <w:rsid w:val="00EA62F3"/>
    <w:rsid w:val="00EF1E8C"/>
    <w:rsid w:val="00EF3A5D"/>
    <w:rsid w:val="00EF797E"/>
    <w:rsid w:val="00F02617"/>
    <w:rsid w:val="00F04D36"/>
    <w:rsid w:val="00F35847"/>
    <w:rsid w:val="00F6157F"/>
    <w:rsid w:val="00F6557E"/>
    <w:rsid w:val="00F70E2E"/>
    <w:rsid w:val="00F8193C"/>
    <w:rsid w:val="00F92248"/>
    <w:rsid w:val="00FB10FD"/>
    <w:rsid w:val="00FC4207"/>
    <w:rsid w:val="00FE04E9"/>
    <w:rsid w:val="00FE1888"/>
    <w:rsid w:val="00FE75F7"/>
    <w:rsid w:val="00FE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5E23929"/>
  <w15:chartTrackingRefBased/>
  <w15:docId w15:val="{161E8CFD-EA87-466F-B757-7C8D06A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1"/>
    <w:pPr>
      <w:spacing w:after="240" w:line="240" w:lineRule="auto"/>
      <w:jc w:val="both"/>
    </w:pPr>
    <w:rPr>
      <w:rFonts w:ascii="Gotham Book" w:eastAsiaTheme="minorEastAsia" w:hAnsi="Gotham Book"/>
      <w:sz w:val="20"/>
      <w:szCs w:val="22"/>
    </w:rPr>
  </w:style>
  <w:style w:type="paragraph" w:styleId="Heading1">
    <w:name w:val="heading 1"/>
    <w:basedOn w:val="Normal"/>
    <w:link w:val="Heading1Char"/>
    <w:uiPriority w:val="9"/>
    <w:rsid w:val="005635B0"/>
    <w:pPr>
      <w:keepNext/>
      <w:outlineLvl w:val="0"/>
    </w:pPr>
    <w:rPr>
      <w:rFonts w:eastAsia="Times New Roman" w:cs="Times New Roman"/>
      <w:b/>
      <w:sz w:val="28"/>
      <w:szCs w:val="24"/>
    </w:rPr>
  </w:style>
  <w:style w:type="paragraph" w:styleId="Heading2">
    <w:name w:val="heading 2"/>
    <w:basedOn w:val="Normal"/>
    <w:link w:val="Heading2Char"/>
    <w:uiPriority w:val="9"/>
    <w:unhideWhenUsed/>
    <w:rsid w:val="00576A44"/>
    <w:pPr>
      <w:keepNext/>
      <w:spacing w:before="67"/>
      <w:ind w:right="-57"/>
      <w:outlineLvl w:val="1"/>
    </w:pPr>
    <w:rPr>
      <w:rFonts w:eastAsia="Times New Roman" w:cstheme="minorHAnsi"/>
      <w:b/>
      <w:sz w:val="28"/>
      <w:szCs w:val="28"/>
    </w:rPr>
  </w:style>
  <w:style w:type="paragraph" w:styleId="Heading3">
    <w:name w:val="heading 3"/>
    <w:basedOn w:val="3HeadingPolicy"/>
    <w:link w:val="Heading3Char"/>
    <w:uiPriority w:val="2"/>
    <w:unhideWhenUsed/>
    <w:rsid w:val="00576A44"/>
    <w:pPr>
      <w:outlineLvl w:val="2"/>
    </w:pPr>
  </w:style>
  <w:style w:type="paragraph" w:styleId="Heading4">
    <w:name w:val="heading 4"/>
    <w:basedOn w:val="4HeadingPolicy"/>
    <w:link w:val="Heading4Char"/>
    <w:uiPriority w:val="2"/>
    <w:unhideWhenUsed/>
    <w:rsid w:val="00576A44"/>
    <w:pPr>
      <w:outlineLvl w:val="3"/>
    </w:pPr>
  </w:style>
  <w:style w:type="paragraph" w:styleId="Heading5">
    <w:name w:val="heading 5"/>
    <w:basedOn w:val="Normal"/>
    <w:next w:val="Normal"/>
    <w:link w:val="Heading5Char"/>
    <w:uiPriority w:val="2"/>
    <w:semiHidden/>
    <w:unhideWhenUsed/>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5B0"/>
    <w:rPr>
      <w:rFonts w:ascii="Gotham Medium" w:eastAsia="Times New Roman" w:hAnsi="Gotham Medium" w:cs="Times New Roman"/>
      <w:b/>
      <w:color w:val="182A47"/>
      <w:sz w:val="28"/>
      <w:szCs w:val="24"/>
    </w:rPr>
  </w:style>
  <w:style w:type="paragraph" w:customStyle="1" w:styleId="NumberList">
    <w:name w:val="Number List"/>
    <w:basedOn w:val="Normal"/>
    <w:qFormat/>
    <w:rsid w:val="00D649D8"/>
    <w:pPr>
      <w:numPr>
        <w:numId w:val="16"/>
      </w:numPr>
    </w:pPr>
  </w:style>
  <w:style w:type="paragraph" w:styleId="ListParagraph">
    <w:name w:val="List Paragraph"/>
    <w:basedOn w:val="Normal"/>
    <w:uiPriority w:val="34"/>
    <w:unhideWhenUsed/>
    <w:qFormat/>
    <w:rsid w:val="00D649D8"/>
    <w:pPr>
      <w:ind w:left="720"/>
      <w:contextualSpacing/>
    </w:pPr>
  </w:style>
  <w:style w:type="paragraph" w:customStyle="1" w:styleId="Style1">
    <w:name w:val="Style1"/>
    <w:basedOn w:val="NormalWeb"/>
    <w:rsid w:val="006D1079"/>
    <w:rPr>
      <w:rFonts w:ascii="Gotham Medium" w:hAnsi="Gotham Medium"/>
      <w:color w:val="7488A4"/>
      <w:sz w:val="22"/>
    </w:rPr>
  </w:style>
  <w:style w:type="character" w:styleId="Hyperlink">
    <w:name w:val="Hyperlink"/>
    <w:basedOn w:val="DefaultParagraphFont"/>
    <w:uiPriority w:val="99"/>
    <w:unhideWhenUsed/>
    <w:rsid w:val="006D1079"/>
    <w:rPr>
      <w:color w:val="7488A4"/>
      <w:u w:val="single"/>
    </w:rPr>
  </w:style>
  <w:style w:type="paragraph" w:styleId="NoSpacing">
    <w:name w:val="No Spacing"/>
    <w:uiPriority w:val="1"/>
    <w:unhideWhenUsed/>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76A44"/>
    <w:rPr>
      <w:rFonts w:ascii="Gotham Book" w:eastAsia="Times New Roman" w:hAnsi="Gotham Book" w:cstheme="minorHAnsi"/>
      <w:b/>
      <w:sz w:val="28"/>
      <w:szCs w:val="28"/>
    </w:rPr>
  </w:style>
  <w:style w:type="character" w:customStyle="1" w:styleId="Heading3Char">
    <w:name w:val="Heading 3 Char"/>
    <w:basedOn w:val="DefaultParagraphFont"/>
    <w:link w:val="Heading3"/>
    <w:uiPriority w:val="2"/>
    <w:rsid w:val="00576A44"/>
    <w:rPr>
      <w:rFonts w:ascii="Gotham Book" w:eastAsia="Times New Roman" w:hAnsi="Gotham Book" w:cstheme="minorHAnsi"/>
      <w:b/>
      <w:caps/>
      <w:sz w:val="24"/>
      <w:szCs w:val="24"/>
    </w:rPr>
  </w:style>
  <w:style w:type="character" w:customStyle="1" w:styleId="Heading4Char">
    <w:name w:val="Heading 4 Char"/>
    <w:basedOn w:val="DefaultParagraphFont"/>
    <w:link w:val="Heading4"/>
    <w:uiPriority w:val="2"/>
    <w:rsid w:val="00576A44"/>
    <w:rPr>
      <w:rFonts w:ascii="Gotham Book" w:eastAsia="Times New Roman" w:hAnsi="Gotham Book" w:cstheme="minorHAnsi"/>
      <w:b/>
      <w:caps/>
      <w:sz w:val="22"/>
      <w:szCs w:val="22"/>
    </w:rPr>
  </w:style>
  <w:style w:type="paragraph" w:styleId="Header">
    <w:name w:val="header"/>
    <w:basedOn w:val="Normal"/>
    <w:link w:val="HeaderChar"/>
    <w:uiPriority w:val="99"/>
    <w:unhideWhenUsed/>
    <w:rsid w:val="00D649D8"/>
    <w:pPr>
      <w:tabs>
        <w:tab w:val="center" w:pos="4513"/>
        <w:tab w:val="right" w:pos="9026"/>
      </w:tabs>
      <w:spacing w:after="0"/>
    </w:p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character" w:customStyle="1" w:styleId="HeaderChar">
    <w:name w:val="Header Char"/>
    <w:basedOn w:val="DefaultParagraphFont"/>
    <w:link w:val="Header"/>
    <w:uiPriority w:val="99"/>
    <w:rsid w:val="00D649D8"/>
    <w:rPr>
      <w:rFonts w:ascii="Gotham Book" w:eastAsiaTheme="minorEastAsia" w:hAnsi="Gotham Book"/>
      <w:sz w:val="22"/>
      <w:szCs w:val="22"/>
    </w:rPr>
  </w:style>
  <w:style w:type="paragraph" w:styleId="Footer">
    <w:name w:val="footer"/>
    <w:basedOn w:val="Normal"/>
    <w:link w:val="FooterChar"/>
    <w:uiPriority w:val="99"/>
    <w:unhideWhenUsed/>
    <w:rsid w:val="00D649D8"/>
    <w:pPr>
      <w:tabs>
        <w:tab w:val="center" w:pos="4513"/>
        <w:tab w:val="right" w:pos="9026"/>
      </w:tabs>
      <w:spacing w:after="0"/>
    </w:pPr>
  </w:style>
  <w:style w:type="character" w:customStyle="1" w:styleId="FooterChar">
    <w:name w:val="Footer Char"/>
    <w:basedOn w:val="DefaultParagraphFont"/>
    <w:link w:val="Footer"/>
    <w:uiPriority w:val="99"/>
    <w:rsid w:val="00D649D8"/>
    <w:rPr>
      <w:rFonts w:ascii="Gotham Book" w:eastAsiaTheme="minorEastAsia" w:hAnsi="Gotham Book"/>
      <w:sz w:val="22"/>
      <w:szCs w:val="22"/>
    </w:rPr>
  </w:style>
  <w:style w:type="paragraph" w:customStyle="1" w:styleId="PolicyHeader">
    <w:name w:val="Policy Header"/>
    <w:basedOn w:val="Normal"/>
    <w:rsid w:val="00D649D8"/>
    <w:pPr>
      <w:spacing w:after="0"/>
      <w:jc w:val="right"/>
    </w:pPr>
    <w:rPr>
      <w:noProof/>
      <w:color w:val="FFFFFF"/>
      <w:lang w:val="en-GB" w:eastAsia="en-GB"/>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rsid w:val="00331FF2"/>
    <w:pPr>
      <w:keepLines/>
      <w:spacing w:before="240" w:line="259" w:lineRule="auto"/>
      <w:outlineLvl w:val="9"/>
    </w:pPr>
    <w:rPr>
      <w:rFonts w:eastAsiaTheme="majorEastAsia" w:cstheme="majorBidi"/>
      <w:b w:val="0"/>
      <w:sz w:val="32"/>
      <w:szCs w:val="32"/>
    </w:rPr>
  </w:style>
  <w:style w:type="paragraph" w:customStyle="1" w:styleId="FooterStyle">
    <w:name w:val="Footer Style"/>
    <w:basedOn w:val="Normal"/>
    <w:qFormat/>
    <w:rsid w:val="00D649D8"/>
    <w:pPr>
      <w:jc w:val="right"/>
    </w:pPr>
    <w:rPr>
      <w:szCs w:val="20"/>
    </w:rPr>
  </w:style>
  <w:style w:type="paragraph" w:styleId="NormalWeb">
    <w:name w:val="Normal (Web)"/>
    <w:basedOn w:val="Normal"/>
    <w:uiPriority w:val="99"/>
    <w:unhideWhenUsed/>
    <w:rsid w:val="006D1079"/>
    <w:rPr>
      <w:rFonts w:ascii="Times New Roman" w:hAnsi="Times New Roman" w:cs="Times New Roman"/>
      <w:sz w:val="24"/>
      <w:szCs w:val="24"/>
    </w:rPr>
  </w:style>
  <w:style w:type="paragraph" w:styleId="TOC2">
    <w:name w:val="toc 2"/>
    <w:basedOn w:val="Normal"/>
    <w:next w:val="Normal"/>
    <w:autoRedefine/>
    <w:uiPriority w:val="39"/>
    <w:unhideWhenUsed/>
    <w:rsid w:val="00331FF2"/>
    <w:pPr>
      <w:tabs>
        <w:tab w:val="right" w:leader="dot" w:pos="9926"/>
      </w:tabs>
      <w:spacing w:after="100"/>
      <w:ind w:left="966" w:hanging="246"/>
    </w:pPr>
    <w:rPr>
      <w:noProof/>
    </w:rPr>
  </w:style>
  <w:style w:type="paragraph" w:styleId="TOC1">
    <w:name w:val="toc 1"/>
    <w:basedOn w:val="Normal"/>
    <w:next w:val="Normal"/>
    <w:autoRedefine/>
    <w:uiPriority w:val="39"/>
    <w:unhideWhenUsed/>
    <w:rsid w:val="00331FF2"/>
    <w:pPr>
      <w:tabs>
        <w:tab w:val="left" w:pos="440"/>
        <w:tab w:val="right" w:leader="dot" w:pos="9629"/>
      </w:tabs>
      <w:spacing w:after="100" w:line="259" w:lineRule="auto"/>
      <w:ind w:left="709" w:hanging="709"/>
    </w:pPr>
    <w:rPr>
      <w:rFonts w:cs="Times New Roman"/>
      <w:noProof/>
    </w:rPr>
  </w:style>
  <w:style w:type="paragraph" w:styleId="TOC3">
    <w:name w:val="toc 3"/>
    <w:basedOn w:val="TOC1"/>
    <w:next w:val="Normal"/>
    <w:autoRedefine/>
    <w:uiPriority w:val="39"/>
    <w:unhideWhenUsed/>
    <w:rsid w:val="00331FF2"/>
    <w:pPr>
      <w:tabs>
        <w:tab w:val="clear" w:pos="440"/>
        <w:tab w:val="left" w:pos="851"/>
      </w:tabs>
      <w:ind w:left="440" w:firstLine="269"/>
    </w:pPr>
  </w:style>
  <w:style w:type="paragraph" w:customStyle="1" w:styleId="1HeadingPolicy">
    <w:name w:val="1.Heading (Policy)"/>
    <w:basedOn w:val="Heading1"/>
    <w:next w:val="Normal"/>
    <w:link w:val="1HeadingPolicyChar"/>
    <w:qFormat/>
    <w:rsid w:val="007B01C1"/>
    <w:pPr>
      <w:numPr>
        <w:numId w:val="5"/>
      </w:numPr>
      <w:pBdr>
        <w:bottom w:val="single" w:sz="4" w:space="1" w:color="auto"/>
      </w:pBdr>
      <w:spacing w:before="360"/>
      <w:ind w:left="709" w:hanging="709"/>
      <w:contextualSpacing/>
      <w:jc w:val="left"/>
    </w:pPr>
    <w:rPr>
      <w:rFonts w:ascii="Gotham Medium" w:hAnsi="Gotham Medium"/>
      <w:color w:val="182A47"/>
      <w:szCs w:val="32"/>
      <w:lang w:val="en-GB"/>
    </w:rPr>
  </w:style>
  <w:style w:type="paragraph" w:customStyle="1" w:styleId="2HeadingPolicy">
    <w:name w:val="2.Heading (Policy)"/>
    <w:basedOn w:val="Heading2"/>
    <w:next w:val="Normal"/>
    <w:qFormat/>
    <w:rsid w:val="004D02EF"/>
    <w:pPr>
      <w:ind w:right="-56"/>
    </w:pPr>
    <w:rPr>
      <w:rFonts w:ascii="Gotham Medium" w:hAnsi="Gotham Medium"/>
      <w:color w:val="7488A4"/>
      <w:sz w:val="24"/>
    </w:rPr>
  </w:style>
  <w:style w:type="character" w:customStyle="1" w:styleId="1HeadingPolicyChar">
    <w:name w:val="1.Heading (Policy) Char"/>
    <w:basedOn w:val="Heading1Char"/>
    <w:link w:val="1HeadingPolicy"/>
    <w:rsid w:val="007B01C1"/>
    <w:rPr>
      <w:rFonts w:ascii="Gotham Medium" w:eastAsia="Times New Roman" w:hAnsi="Gotham Medium" w:cs="Times New Roman"/>
      <w:b/>
      <w:color w:val="182A47"/>
      <w:sz w:val="28"/>
      <w:szCs w:val="32"/>
      <w:lang w:val="en-GB"/>
    </w:rPr>
  </w:style>
  <w:style w:type="paragraph" w:customStyle="1" w:styleId="3HeadingPolicy">
    <w:name w:val="3.Heading (Policy)"/>
    <w:basedOn w:val="2HeadingPolicy"/>
    <w:next w:val="Normal"/>
    <w:qFormat/>
    <w:rsid w:val="007B01C1"/>
    <w:pPr>
      <w:spacing w:before="240"/>
      <w:ind w:right="0"/>
    </w:pPr>
    <w:rPr>
      <w:b w:val="0"/>
      <w:color w:val="182A47"/>
      <w:sz w:val="22"/>
      <w:szCs w:val="24"/>
    </w:rPr>
  </w:style>
  <w:style w:type="paragraph" w:customStyle="1" w:styleId="4HeadingPolicy">
    <w:name w:val="4.Heading (Policy)"/>
    <w:basedOn w:val="3HeadingPolicy"/>
    <w:next w:val="Normal"/>
    <w:qFormat/>
    <w:rsid w:val="004D02EF"/>
  </w:style>
  <w:style w:type="paragraph" w:customStyle="1" w:styleId="FrontPageTitle">
    <w:name w:val="Front Page Title"/>
    <w:basedOn w:val="Normal"/>
    <w:qFormat/>
    <w:rsid w:val="00576A44"/>
    <w:pPr>
      <w:contextualSpacing/>
      <w:jc w:val="left"/>
    </w:pPr>
    <w:rPr>
      <w:rFonts w:eastAsia="Times New Roman" w:cs="Times New Roman"/>
      <w:b/>
      <w:caps/>
      <w:color w:val="FFFFFF"/>
      <w:sz w:val="40"/>
      <w:szCs w:val="40"/>
    </w:rPr>
  </w:style>
  <w:style w:type="table" w:styleId="GridTable1Light-Accent6">
    <w:name w:val="Grid Table 1 Light Accent 6"/>
    <w:basedOn w:val="TableNormal"/>
    <w:uiPriority w:val="46"/>
    <w:rsid w:val="009617B9"/>
    <w:pPr>
      <w:spacing w:after="0" w:line="240" w:lineRule="auto"/>
    </w:pPr>
    <w:tblPr>
      <w:tblStyleRowBandSize w:val="1"/>
      <w:tblStyleColBandSize w:val="1"/>
      <w:tblBorders>
        <w:top w:val="single" w:sz="4" w:space="0" w:color="E0CED1" w:themeColor="accent6" w:themeTint="66"/>
        <w:left w:val="single" w:sz="4" w:space="0" w:color="E0CED1" w:themeColor="accent6" w:themeTint="66"/>
        <w:bottom w:val="single" w:sz="4" w:space="0" w:color="E0CED1" w:themeColor="accent6" w:themeTint="66"/>
        <w:right w:val="single" w:sz="4" w:space="0" w:color="E0CED1" w:themeColor="accent6" w:themeTint="66"/>
        <w:insideH w:val="single" w:sz="4" w:space="0" w:color="E0CED1" w:themeColor="accent6" w:themeTint="66"/>
        <w:insideV w:val="single" w:sz="4" w:space="0" w:color="E0CED1" w:themeColor="accent6" w:themeTint="66"/>
      </w:tblBorders>
    </w:tblPr>
    <w:tblStylePr w:type="firstRow">
      <w:rPr>
        <w:b/>
        <w:bCs/>
      </w:rPr>
      <w:tblPr/>
      <w:tcPr>
        <w:tcBorders>
          <w:bottom w:val="single" w:sz="12" w:space="0" w:color="D0B5BA" w:themeColor="accent6" w:themeTint="99"/>
        </w:tcBorders>
      </w:tcPr>
    </w:tblStylePr>
    <w:tblStylePr w:type="lastRow">
      <w:rPr>
        <w:b/>
        <w:bCs/>
      </w:rPr>
      <w:tblPr/>
      <w:tcPr>
        <w:tcBorders>
          <w:top w:val="double" w:sz="2" w:space="0" w:color="D0B5BA" w:themeColor="accent6" w:themeTint="99"/>
        </w:tcBorders>
      </w:tcPr>
    </w:tblStylePr>
    <w:tblStylePr w:type="firstCol">
      <w:rPr>
        <w:b/>
        <w:bCs/>
      </w:rPr>
    </w:tblStylePr>
    <w:tblStylePr w:type="lastCol">
      <w:rPr>
        <w:b/>
        <w:bCs/>
      </w:rPr>
    </w:tblStylePr>
  </w:style>
  <w:style w:type="paragraph" w:styleId="TOC4">
    <w:name w:val="toc 4"/>
    <w:basedOn w:val="TOC1"/>
    <w:next w:val="Normal"/>
    <w:autoRedefine/>
    <w:uiPriority w:val="39"/>
    <w:unhideWhenUsed/>
    <w:rsid w:val="00331FF2"/>
    <w:pPr>
      <w:ind w:left="1149" w:hanging="440"/>
    </w:pPr>
  </w:style>
  <w:style w:type="paragraph" w:styleId="BalloonText">
    <w:name w:val="Balloon Text"/>
    <w:basedOn w:val="Normal"/>
    <w:link w:val="BalloonTextChar"/>
    <w:uiPriority w:val="99"/>
    <w:semiHidden/>
    <w:unhideWhenUsed/>
    <w:rsid w:val="00DC4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D"/>
    <w:rPr>
      <w:rFonts w:ascii="Segoe UI" w:eastAsiaTheme="minorEastAsia" w:hAnsi="Segoe UI" w:cs="Segoe UI"/>
      <w:color w:val="182A47"/>
    </w:rPr>
  </w:style>
  <w:style w:type="paragraph" w:customStyle="1" w:styleId="Bullet1">
    <w:name w:val="Bullet 1"/>
    <w:basedOn w:val="Normal"/>
    <w:qFormat/>
    <w:rsid w:val="00576A44"/>
    <w:pPr>
      <w:numPr>
        <w:numId w:val="11"/>
      </w:numPr>
      <w:contextualSpacing/>
    </w:pPr>
  </w:style>
  <w:style w:type="paragraph" w:customStyle="1" w:styleId="Bullet2">
    <w:name w:val="Bullet 2"/>
    <w:basedOn w:val="Normal"/>
    <w:qFormat/>
    <w:rsid w:val="00576A44"/>
    <w:pPr>
      <w:numPr>
        <w:ilvl w:val="1"/>
        <w:numId w:val="12"/>
      </w:numPr>
      <w:contextualSpacing/>
    </w:pPr>
  </w:style>
  <w:style w:type="table" w:styleId="PlainTable1">
    <w:name w:val="Plain Table 1"/>
    <w:basedOn w:val="TableNormal"/>
    <w:uiPriority w:val="41"/>
    <w:rsid w:val="009617B9"/>
    <w:pPr>
      <w:spacing w:after="0" w:line="240" w:lineRule="auto"/>
    </w:pPr>
    <w:rPr>
      <w:rFonts w:ascii="Gotham Book" w:hAnsi="Gotham Book"/>
      <w:sz w:val="20"/>
    </w:rPr>
    <w:tblPr>
      <w:tblStyleRowBandSize w:val="1"/>
      <w:tblStyleColBandSize w:val="1"/>
      <w:tblBorders>
        <w:top w:val="single" w:sz="4" w:space="0" w:color="7488A4"/>
        <w:left w:val="single" w:sz="4" w:space="0" w:color="7488A4"/>
        <w:bottom w:val="single" w:sz="4" w:space="0" w:color="7488A4"/>
        <w:right w:val="single" w:sz="4" w:space="0" w:color="7488A4"/>
        <w:insideH w:val="single" w:sz="4" w:space="0" w:color="7488A4"/>
        <w:insideV w:val="single" w:sz="4" w:space="0" w:color="7488A4"/>
      </w:tblBorders>
    </w:tblPr>
    <w:tcPr>
      <w:shd w:val="clear" w:color="auto" w:fill="auto"/>
    </w:tcPr>
    <w:tblStylePr w:type="firstRow">
      <w:rPr>
        <w:b/>
        <w:bCs/>
      </w:rPr>
    </w:tblStylePr>
    <w:tblStylePr w:type="lastRow">
      <w:rPr>
        <w:b/>
        <w:bCs/>
      </w:rPr>
      <w:tblPr/>
      <w:tcPr>
        <w:tcBorders>
          <w:top w:val="double" w:sz="4" w:space="0" w:color="9DA1BE" w:themeColor="background1" w:themeShade="BF"/>
        </w:tcBorders>
      </w:tc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GridTable5Dark-Accent1">
    <w:name w:val="Grid Table 5 Dark Accent 1"/>
    <w:basedOn w:val="TableNormal"/>
    <w:uiPriority w:val="50"/>
    <w:rsid w:val="009617B9"/>
    <w:pPr>
      <w:spacing w:after="0" w:line="240" w:lineRule="auto"/>
    </w:pPr>
    <w:tblPr>
      <w:tblStyleRowBandSize w:val="1"/>
      <w:tblStyleColBandSize w:val="1"/>
      <w:tblBorders>
        <w:top w:val="single" w:sz="4" w:space="0" w:color="E4E5ED" w:themeColor="background1"/>
        <w:left w:val="single" w:sz="4" w:space="0" w:color="E4E5ED" w:themeColor="background1"/>
        <w:bottom w:val="single" w:sz="4" w:space="0" w:color="E4E5ED" w:themeColor="background1"/>
        <w:right w:val="single" w:sz="4" w:space="0" w:color="E4E5ED" w:themeColor="background1"/>
        <w:insideH w:val="single" w:sz="4" w:space="0" w:color="E4E5ED" w:themeColor="background1"/>
        <w:insideV w:val="single" w:sz="4" w:space="0" w:color="E4E5ED" w:themeColor="background1"/>
      </w:tblBorders>
    </w:tblPr>
    <w:tcPr>
      <w:shd w:val="clear" w:color="auto" w:fill="E3E7EC" w:themeFill="accent1" w:themeFillTint="33"/>
    </w:tcPr>
    <w:tblStylePr w:type="firstRow">
      <w:rPr>
        <w:b/>
        <w:bCs/>
        <w:color w:val="E4E5ED" w:themeColor="background1"/>
      </w:rPr>
      <w:tblPr/>
      <w:tcPr>
        <w:tcBorders>
          <w:top w:val="single" w:sz="4" w:space="0" w:color="E4E5ED" w:themeColor="background1"/>
          <w:left w:val="single" w:sz="4" w:space="0" w:color="E4E5ED" w:themeColor="background1"/>
          <w:right w:val="single" w:sz="4" w:space="0" w:color="E4E5ED" w:themeColor="background1"/>
          <w:insideH w:val="nil"/>
          <w:insideV w:val="nil"/>
        </w:tcBorders>
        <w:shd w:val="clear" w:color="auto" w:fill="7488A4" w:themeFill="accent1"/>
      </w:tcPr>
    </w:tblStylePr>
    <w:tblStylePr w:type="lastRow">
      <w:rPr>
        <w:b/>
        <w:bCs/>
        <w:color w:val="E4E5ED" w:themeColor="background1"/>
      </w:rPr>
      <w:tblPr/>
      <w:tcPr>
        <w:tcBorders>
          <w:left w:val="single" w:sz="4" w:space="0" w:color="E4E5ED" w:themeColor="background1"/>
          <w:bottom w:val="single" w:sz="4" w:space="0" w:color="E4E5ED" w:themeColor="background1"/>
          <w:right w:val="single" w:sz="4" w:space="0" w:color="E4E5ED" w:themeColor="background1"/>
          <w:insideH w:val="nil"/>
          <w:insideV w:val="nil"/>
        </w:tcBorders>
        <w:shd w:val="clear" w:color="auto" w:fill="7488A4" w:themeFill="accent1"/>
      </w:tcPr>
    </w:tblStylePr>
    <w:tblStylePr w:type="firstCol">
      <w:rPr>
        <w:b/>
        <w:bCs/>
        <w:color w:val="E4E5ED" w:themeColor="background1"/>
      </w:rPr>
      <w:tblPr/>
      <w:tcPr>
        <w:tcBorders>
          <w:top w:val="single" w:sz="4" w:space="0" w:color="E4E5ED" w:themeColor="background1"/>
          <w:left w:val="single" w:sz="4" w:space="0" w:color="E4E5ED" w:themeColor="background1"/>
          <w:bottom w:val="single" w:sz="4" w:space="0" w:color="E4E5ED" w:themeColor="background1"/>
          <w:insideV w:val="nil"/>
        </w:tcBorders>
        <w:shd w:val="clear" w:color="auto" w:fill="7488A4" w:themeFill="accent1"/>
      </w:tcPr>
    </w:tblStylePr>
    <w:tblStylePr w:type="lastCol">
      <w:rPr>
        <w:b/>
        <w:bCs/>
        <w:color w:val="E4E5ED" w:themeColor="background1"/>
      </w:rPr>
      <w:tblPr/>
      <w:tcPr>
        <w:tcBorders>
          <w:top w:val="single" w:sz="4" w:space="0" w:color="E4E5ED" w:themeColor="background1"/>
          <w:bottom w:val="single" w:sz="4" w:space="0" w:color="E4E5ED" w:themeColor="background1"/>
          <w:right w:val="single" w:sz="4" w:space="0" w:color="E4E5ED" w:themeColor="background1"/>
          <w:insideV w:val="nil"/>
        </w:tcBorders>
        <w:shd w:val="clear" w:color="auto" w:fill="7488A4" w:themeFill="accent1"/>
      </w:tcPr>
    </w:tblStylePr>
    <w:tblStylePr w:type="band1Vert">
      <w:tblPr/>
      <w:tcPr>
        <w:shd w:val="clear" w:color="auto" w:fill="C7CFDA" w:themeFill="accent1" w:themeFillTint="66"/>
      </w:tcPr>
    </w:tblStylePr>
    <w:tblStylePr w:type="band1Horz">
      <w:tblPr/>
      <w:tcPr>
        <w:shd w:val="clear" w:color="auto" w:fill="C7CFDA" w:themeFill="accent1" w:themeFillTint="66"/>
      </w:tcPr>
    </w:tblStylePr>
  </w:style>
  <w:style w:type="table" w:styleId="PlainTable2">
    <w:name w:val="Plain Table 2"/>
    <w:basedOn w:val="TableNormal"/>
    <w:uiPriority w:val="42"/>
    <w:rsid w:val="009617B9"/>
    <w:pPr>
      <w:spacing w:after="0" w:line="240" w:lineRule="auto"/>
    </w:pPr>
    <w:tblPr>
      <w:tblStyleRowBandSize w:val="1"/>
      <w:tblStyleColBandSize w:val="1"/>
      <w:tblBorders>
        <w:top w:val="single" w:sz="4" w:space="0" w:color="7488A4"/>
        <w:bottom w:val="single" w:sz="4" w:space="0" w:color="7488A4"/>
      </w:tblBorders>
    </w:tblPr>
    <w:tcPr>
      <w:shd w:val="clear" w:color="auto" w:fill="auto"/>
    </w:tcPr>
    <w:tblStylePr w:type="firstRow">
      <w:rPr>
        <w:b/>
        <w:bCs/>
      </w:rPr>
      <w:tblPr/>
      <w:tcPr>
        <w:tcBorders>
          <w:bottom w:val="single" w:sz="4" w:space="0" w:color="638ACA" w:themeColor="text1" w:themeTint="80"/>
        </w:tcBorders>
      </w:tcPr>
    </w:tblStylePr>
    <w:tblStylePr w:type="lastRow">
      <w:rPr>
        <w:b/>
        <w:bCs/>
      </w:rPr>
      <w:tblPr/>
      <w:tcPr>
        <w:tcBorders>
          <w:top w:val="single" w:sz="4" w:space="0" w:color="638ACA" w:themeColor="text1" w:themeTint="80"/>
        </w:tcBorders>
      </w:tcPr>
    </w:tblStylePr>
    <w:tblStylePr w:type="firstCol">
      <w:rPr>
        <w:b/>
        <w:bCs/>
      </w:rPr>
    </w:tblStylePr>
    <w:tblStylePr w:type="lastCol">
      <w:rPr>
        <w:b/>
        <w:bCs/>
      </w:rPr>
    </w:tblStylePr>
    <w:tblStylePr w:type="band1Vert">
      <w:tblPr/>
      <w:tcPr>
        <w:tcBorders>
          <w:left w:val="single" w:sz="4" w:space="0" w:color="638ACA" w:themeColor="text1" w:themeTint="80"/>
          <w:right w:val="single" w:sz="4" w:space="0" w:color="638ACA" w:themeColor="text1" w:themeTint="80"/>
        </w:tcBorders>
      </w:tcPr>
    </w:tblStylePr>
    <w:tblStylePr w:type="band2Vert">
      <w:tblPr/>
      <w:tcPr>
        <w:tcBorders>
          <w:left w:val="single" w:sz="4" w:space="0" w:color="638ACA" w:themeColor="text1" w:themeTint="80"/>
          <w:right w:val="single" w:sz="4" w:space="0" w:color="638ACA" w:themeColor="text1" w:themeTint="80"/>
        </w:tcBorders>
      </w:tcPr>
    </w:tblStylePr>
    <w:tblStylePr w:type="band1Horz">
      <w:tblPr/>
      <w:tcPr>
        <w:tcBorders>
          <w:top w:val="single" w:sz="4" w:space="0" w:color="638ACA" w:themeColor="text1" w:themeTint="80"/>
          <w:bottom w:val="single" w:sz="4" w:space="0" w:color="638ACA" w:themeColor="text1" w:themeTint="80"/>
        </w:tcBorders>
      </w:tcPr>
    </w:tblStylePr>
  </w:style>
  <w:style w:type="table" w:styleId="PlainTable3">
    <w:name w:val="Plain Table 3"/>
    <w:basedOn w:val="TableNormal"/>
    <w:uiPriority w:val="43"/>
    <w:rsid w:val="009617B9"/>
    <w:pPr>
      <w:spacing w:after="0" w:line="240" w:lineRule="auto"/>
    </w:pPr>
    <w:tblPr>
      <w:tblStyleRowBandSize w:val="1"/>
      <w:tblStyleColBandSize w:val="1"/>
    </w:tblPr>
    <w:tblStylePr w:type="firstRow">
      <w:rPr>
        <w:b/>
        <w:bCs/>
        <w:caps/>
      </w:rPr>
      <w:tblPr/>
      <w:tcPr>
        <w:tcBorders>
          <w:bottom w:val="single" w:sz="4" w:space="0" w:color="638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38ACA" w:themeColor="text1" w:themeTint="80"/>
        </w:tcBorders>
      </w:tcPr>
    </w:tblStylePr>
    <w:tblStylePr w:type="lastCol">
      <w:rPr>
        <w:b/>
        <w:bCs/>
        <w:caps/>
      </w:rPr>
      <w:tblPr/>
      <w:tcPr>
        <w:tcBorders>
          <w:left w:val="nil"/>
        </w:tcBorders>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1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PlainTable5">
    <w:name w:val="Plain Table 5"/>
    <w:basedOn w:val="TableNormal"/>
    <w:uiPriority w:val="45"/>
    <w:rsid w:val="0096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8ACA" w:themeColor="text1" w:themeTint="80"/>
        </w:tcBorders>
        <w:shd w:val="clear" w:color="auto" w:fill="E4E5ED" w:themeFill="background1"/>
      </w:tcPr>
    </w:tblStylePr>
    <w:tblStylePr w:type="lastRow">
      <w:rPr>
        <w:rFonts w:asciiTheme="majorHAnsi" w:eastAsiaTheme="majorEastAsia" w:hAnsiTheme="majorHAnsi" w:cstheme="majorBidi"/>
        <w:i/>
        <w:iCs/>
        <w:sz w:val="26"/>
      </w:rPr>
      <w:tblPr/>
      <w:tcPr>
        <w:tcBorders>
          <w:top w:val="single" w:sz="4" w:space="0" w:color="638ACA" w:themeColor="text1" w:themeTint="80"/>
        </w:tcBorders>
        <w:shd w:val="clear" w:color="auto" w:fill="E4E5E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8ACA" w:themeColor="text1" w:themeTint="80"/>
        </w:tcBorders>
        <w:shd w:val="clear" w:color="auto" w:fill="E4E5ED" w:themeFill="background1"/>
      </w:tcPr>
    </w:tblStylePr>
    <w:tblStylePr w:type="lastCol">
      <w:rPr>
        <w:rFonts w:asciiTheme="majorHAnsi" w:eastAsiaTheme="majorEastAsia" w:hAnsiTheme="majorHAnsi" w:cstheme="majorBidi"/>
        <w:i/>
        <w:iCs/>
        <w:sz w:val="26"/>
      </w:rPr>
      <w:tblPr/>
      <w:tcPr>
        <w:tcBorders>
          <w:left w:val="single" w:sz="4" w:space="0" w:color="638ACA" w:themeColor="text1" w:themeTint="80"/>
        </w:tcBorders>
        <w:shd w:val="clear" w:color="auto" w:fill="E4E5ED" w:themeFill="background1"/>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9617B9"/>
    <w:pPr>
      <w:spacing w:after="0" w:line="240" w:lineRule="auto"/>
    </w:pPr>
    <w:tblPr>
      <w:tblBorders>
        <w:top w:val="single" w:sz="4" w:space="0" w:color="182A47"/>
        <w:left w:val="single" w:sz="4" w:space="0" w:color="182A47"/>
        <w:bottom w:val="single" w:sz="4" w:space="0" w:color="182A47"/>
        <w:right w:val="single" w:sz="4" w:space="0" w:color="182A47"/>
        <w:insideH w:val="single" w:sz="4" w:space="0" w:color="182A47"/>
        <w:insideV w:val="single" w:sz="4" w:space="0" w:color="182A47"/>
      </w:tblBorders>
    </w:tblPr>
  </w:style>
  <w:style w:type="table" w:styleId="GridTable3-Accent3">
    <w:name w:val="Grid Table 3 Accent 3"/>
    <w:basedOn w:val="TableNormal"/>
    <w:uiPriority w:val="48"/>
    <w:rsid w:val="009617B9"/>
    <w:pPr>
      <w:spacing w:after="0" w:line="240" w:lineRule="auto"/>
    </w:pPr>
    <w:tblPr>
      <w:tblStyleRowBandSize w:val="1"/>
      <w:tblStyleColBandSize w:val="1"/>
      <w:tblBorders>
        <w:top w:val="single" w:sz="4" w:space="0" w:color="D0B5BA" w:themeColor="accent3" w:themeTint="99"/>
        <w:left w:val="single" w:sz="4" w:space="0" w:color="D0B5BA" w:themeColor="accent3" w:themeTint="99"/>
        <w:bottom w:val="single" w:sz="4" w:space="0" w:color="D0B5BA" w:themeColor="accent3" w:themeTint="99"/>
        <w:right w:val="single" w:sz="4" w:space="0" w:color="D0B5BA" w:themeColor="accent3" w:themeTint="99"/>
        <w:insideH w:val="single" w:sz="4" w:space="0" w:color="D0B5BA" w:themeColor="accent3" w:themeTint="99"/>
        <w:insideV w:val="single" w:sz="4" w:space="0" w:color="D0B5BA" w:themeColor="accent3" w:themeTint="99"/>
      </w:tblBorders>
    </w:tblPr>
    <w:tblStylePr w:type="firstRow">
      <w:rPr>
        <w:b/>
        <w:bCs/>
      </w:rPr>
      <w:tblPr/>
      <w:tcPr>
        <w:tcBorders>
          <w:top w:val="nil"/>
          <w:left w:val="nil"/>
          <w:right w:val="nil"/>
          <w:insideH w:val="nil"/>
          <w:insideV w:val="nil"/>
        </w:tcBorders>
        <w:shd w:val="clear" w:color="auto" w:fill="E4E5ED" w:themeFill="background1"/>
      </w:tcPr>
    </w:tblStylePr>
    <w:tblStylePr w:type="lastRow">
      <w:rPr>
        <w:b/>
        <w:bCs/>
      </w:rPr>
      <w:tblPr/>
      <w:tcPr>
        <w:tcBorders>
          <w:left w:val="nil"/>
          <w:bottom w:val="nil"/>
          <w:right w:val="nil"/>
          <w:insideH w:val="nil"/>
          <w:insideV w:val="nil"/>
        </w:tcBorders>
        <w:shd w:val="clear" w:color="auto" w:fill="E4E5ED" w:themeFill="background1"/>
      </w:tcPr>
    </w:tblStylePr>
    <w:tblStylePr w:type="firstCol">
      <w:pPr>
        <w:jc w:val="right"/>
      </w:pPr>
      <w:rPr>
        <w:i/>
        <w:iCs/>
      </w:rPr>
      <w:tblPr/>
      <w:tcPr>
        <w:tcBorders>
          <w:top w:val="nil"/>
          <w:left w:val="nil"/>
          <w:bottom w:val="nil"/>
          <w:insideH w:val="nil"/>
          <w:insideV w:val="nil"/>
        </w:tcBorders>
        <w:shd w:val="clear" w:color="auto" w:fill="E4E5ED" w:themeFill="background1"/>
      </w:tcPr>
    </w:tblStylePr>
    <w:tblStylePr w:type="lastCol">
      <w:rPr>
        <w:i/>
        <w:iCs/>
      </w:rPr>
      <w:tblPr/>
      <w:tcPr>
        <w:tcBorders>
          <w:top w:val="nil"/>
          <w:bottom w:val="nil"/>
          <w:right w:val="nil"/>
          <w:insideH w:val="nil"/>
          <w:insideV w:val="nil"/>
        </w:tcBorders>
        <w:shd w:val="clear" w:color="auto" w:fill="E4E5ED" w:themeFill="background1"/>
      </w:tcPr>
    </w:tblStylePr>
    <w:tblStylePr w:type="band1Vert">
      <w:tblPr/>
      <w:tcPr>
        <w:shd w:val="clear" w:color="auto" w:fill="EFE6E7" w:themeFill="accent3" w:themeFillTint="33"/>
      </w:tcPr>
    </w:tblStylePr>
    <w:tblStylePr w:type="band1Horz">
      <w:tblPr/>
      <w:tcPr>
        <w:shd w:val="clear" w:color="auto" w:fill="EFE6E7" w:themeFill="accent3" w:themeFillTint="33"/>
      </w:tcPr>
    </w:tblStylePr>
    <w:tblStylePr w:type="neCell">
      <w:tblPr/>
      <w:tcPr>
        <w:tcBorders>
          <w:bottom w:val="single" w:sz="4" w:space="0" w:color="D0B5BA" w:themeColor="accent3" w:themeTint="99"/>
        </w:tcBorders>
      </w:tcPr>
    </w:tblStylePr>
    <w:tblStylePr w:type="nwCell">
      <w:tblPr/>
      <w:tcPr>
        <w:tcBorders>
          <w:bottom w:val="single" w:sz="4" w:space="0" w:color="D0B5BA" w:themeColor="accent3" w:themeTint="99"/>
        </w:tcBorders>
      </w:tcPr>
    </w:tblStylePr>
    <w:tblStylePr w:type="seCell">
      <w:tblPr/>
      <w:tcPr>
        <w:tcBorders>
          <w:top w:val="single" w:sz="4" w:space="0" w:color="D0B5BA" w:themeColor="accent3" w:themeTint="99"/>
        </w:tcBorders>
      </w:tcPr>
    </w:tblStylePr>
    <w:tblStylePr w:type="swCell">
      <w:tblPr/>
      <w:tcPr>
        <w:tcBorders>
          <w:top w:val="single" w:sz="4" w:space="0" w:color="D0B5BA" w:themeColor="accent3" w:themeTint="99"/>
        </w:tcBorders>
      </w:tcPr>
    </w:tblStylePr>
  </w:style>
  <w:style w:type="table" w:styleId="GridTable1Light">
    <w:name w:val="Grid Table 1 Light"/>
    <w:basedOn w:val="TableNormal"/>
    <w:uiPriority w:val="46"/>
    <w:rsid w:val="009617B9"/>
    <w:pPr>
      <w:spacing w:after="0" w:line="240" w:lineRule="auto"/>
    </w:pPr>
    <w:rPr>
      <w:rFonts w:ascii="Gotham Book" w:hAnsi="Gotham Book"/>
    </w:rPr>
    <w:tblPr>
      <w:tblStyleRowBandSize w:val="1"/>
      <w:tblStyleColBandSize w:val="1"/>
      <w:tblBorders>
        <w:top w:val="single" w:sz="4" w:space="0" w:color="82A2D5" w:themeColor="text1" w:themeTint="66"/>
        <w:left w:val="single" w:sz="4" w:space="0" w:color="82A2D5" w:themeColor="text1" w:themeTint="66"/>
        <w:bottom w:val="single" w:sz="4" w:space="0" w:color="82A2D5" w:themeColor="text1" w:themeTint="66"/>
        <w:right w:val="single" w:sz="4" w:space="0" w:color="82A2D5" w:themeColor="text1" w:themeTint="66"/>
        <w:insideH w:val="single" w:sz="4" w:space="0" w:color="82A2D5" w:themeColor="text1" w:themeTint="66"/>
        <w:insideV w:val="single" w:sz="4" w:space="0" w:color="82A2D5" w:themeColor="text1" w:themeTint="66"/>
      </w:tblBorders>
    </w:tblPr>
    <w:tblStylePr w:type="firstRow">
      <w:rPr>
        <w:b/>
        <w:bCs/>
      </w:rPr>
      <w:tblPr/>
      <w:tcPr>
        <w:tcBorders>
          <w:bottom w:val="single" w:sz="12" w:space="0" w:color="4473C0" w:themeColor="text1" w:themeTint="99"/>
        </w:tcBorders>
      </w:tcPr>
    </w:tblStylePr>
    <w:tblStylePr w:type="lastRow">
      <w:rPr>
        <w:b/>
        <w:bCs/>
      </w:rPr>
      <w:tblPr/>
      <w:tcPr>
        <w:tcBorders>
          <w:top w:val="double" w:sz="2" w:space="0" w:color="4473C0"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17B9"/>
    <w:pPr>
      <w:spacing w:after="0" w:line="240" w:lineRule="auto"/>
    </w:pPr>
    <w:tblPr>
      <w:tblBorders>
        <w:top w:val="single" w:sz="4" w:space="0" w:color="9DA1BE" w:themeColor="background1" w:themeShade="BF"/>
        <w:left w:val="single" w:sz="4" w:space="0" w:color="9DA1BE" w:themeColor="background1" w:themeShade="BF"/>
        <w:bottom w:val="single" w:sz="4" w:space="0" w:color="9DA1BE" w:themeColor="background1" w:themeShade="BF"/>
        <w:right w:val="single" w:sz="4" w:space="0" w:color="9DA1BE" w:themeColor="background1" w:themeShade="BF"/>
        <w:insideH w:val="single" w:sz="4" w:space="0" w:color="9DA1BE" w:themeColor="background1" w:themeShade="BF"/>
        <w:insideV w:val="single" w:sz="4" w:space="0" w:color="9DA1BE" w:themeColor="background1" w:themeShade="BF"/>
      </w:tblBorders>
    </w:tblPr>
  </w:style>
  <w:style w:type="character" w:styleId="CommentReference">
    <w:name w:val="annotation reference"/>
    <w:basedOn w:val="DefaultParagraphFont"/>
    <w:uiPriority w:val="99"/>
    <w:semiHidden/>
    <w:unhideWhenUsed/>
    <w:rsid w:val="001A57E9"/>
    <w:rPr>
      <w:sz w:val="16"/>
      <w:szCs w:val="16"/>
    </w:rPr>
  </w:style>
  <w:style w:type="paragraph" w:styleId="CommentText">
    <w:name w:val="annotation text"/>
    <w:basedOn w:val="Normal"/>
    <w:link w:val="CommentTextChar"/>
    <w:uiPriority w:val="99"/>
    <w:semiHidden/>
    <w:unhideWhenUsed/>
    <w:rsid w:val="001A57E9"/>
    <w:rPr>
      <w:szCs w:val="20"/>
    </w:rPr>
  </w:style>
  <w:style w:type="character" w:customStyle="1" w:styleId="CommentTextChar">
    <w:name w:val="Comment Text Char"/>
    <w:basedOn w:val="DefaultParagraphFont"/>
    <w:link w:val="CommentText"/>
    <w:uiPriority w:val="99"/>
    <w:semiHidden/>
    <w:rsid w:val="001A57E9"/>
    <w:rPr>
      <w:rFonts w:ascii="Gotham Book" w:eastAsiaTheme="minorEastAsia" w:hAnsi="Gotham Book"/>
      <w:sz w:val="20"/>
      <w:szCs w:val="20"/>
    </w:rPr>
  </w:style>
  <w:style w:type="paragraph" w:styleId="CommentSubject">
    <w:name w:val="annotation subject"/>
    <w:basedOn w:val="CommentText"/>
    <w:next w:val="CommentText"/>
    <w:link w:val="CommentSubjectChar"/>
    <w:uiPriority w:val="99"/>
    <w:semiHidden/>
    <w:unhideWhenUsed/>
    <w:rsid w:val="001A57E9"/>
    <w:rPr>
      <w:b/>
      <w:bCs/>
    </w:rPr>
  </w:style>
  <w:style w:type="character" w:customStyle="1" w:styleId="CommentSubjectChar">
    <w:name w:val="Comment Subject Char"/>
    <w:basedOn w:val="CommentTextChar"/>
    <w:link w:val="CommentSubject"/>
    <w:uiPriority w:val="99"/>
    <w:semiHidden/>
    <w:rsid w:val="001A57E9"/>
    <w:rPr>
      <w:rFonts w:ascii="Gotham Book" w:eastAsiaTheme="minorEastAsia" w:hAnsi="Gotham Book"/>
      <w:b/>
      <w:bCs/>
      <w:sz w:val="20"/>
      <w:szCs w:val="20"/>
    </w:rPr>
  </w:style>
  <w:style w:type="paragraph" w:customStyle="1" w:styleId="footnotedescription">
    <w:name w:val="footnote description"/>
    <w:next w:val="Normal"/>
    <w:link w:val="footnotedescriptionChar"/>
    <w:hidden/>
    <w:rsid w:val="00D142EC"/>
    <w:pPr>
      <w:spacing w:after="0" w:line="258" w:lineRule="auto"/>
    </w:pPr>
    <w:rPr>
      <w:rFonts w:ascii="Arial" w:eastAsia="Arial" w:hAnsi="Arial" w:cs="Arial"/>
      <w:color w:val="000000"/>
      <w:szCs w:val="22"/>
      <w:lang w:val="en-GB" w:eastAsia="en-GB"/>
    </w:rPr>
  </w:style>
  <w:style w:type="character" w:customStyle="1" w:styleId="footnotedescriptionChar">
    <w:name w:val="footnote description Char"/>
    <w:link w:val="footnotedescription"/>
    <w:rsid w:val="00D142EC"/>
    <w:rPr>
      <w:rFonts w:ascii="Arial" w:eastAsia="Arial" w:hAnsi="Arial" w:cs="Arial"/>
      <w:color w:val="000000"/>
      <w:szCs w:val="22"/>
      <w:lang w:val="en-GB" w:eastAsia="en-GB"/>
    </w:rPr>
  </w:style>
  <w:style w:type="character" w:customStyle="1" w:styleId="footnotemark">
    <w:name w:val="footnote mark"/>
    <w:hidden/>
    <w:rsid w:val="00D142EC"/>
    <w:rPr>
      <w:rFonts w:ascii="Arial" w:eastAsia="Arial" w:hAnsi="Arial" w:cs="Arial"/>
      <w:color w:val="000000"/>
      <w:sz w:val="18"/>
      <w:vertAlign w:val="superscript"/>
    </w:rPr>
  </w:style>
  <w:style w:type="table" w:customStyle="1" w:styleId="TableGrid0">
    <w:name w:val="TableGrid"/>
    <w:rsid w:val="00D142EC"/>
    <w:pPr>
      <w:spacing w:after="0" w:line="240" w:lineRule="auto"/>
    </w:pPr>
    <w:rPr>
      <w:rFonts w:eastAsiaTheme="minorEastAsia"/>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Ilk\AppData\Roaming\Microsoft\Templates\Business%20report%20(Professional%20design).dotx" TargetMode="External"/></Relationships>
</file>

<file path=word/theme/theme1.xml><?xml version="1.0" encoding="utf-8"?>
<a:theme xmlns:a="http://schemas.openxmlformats.org/drawingml/2006/main" name="Theme2">
  <a:themeElements>
    <a:clrScheme name="Custom 3">
      <a:dk1>
        <a:srgbClr val="182A47"/>
      </a:dk1>
      <a:lt1>
        <a:srgbClr val="E4E5ED"/>
      </a:lt1>
      <a:dk2>
        <a:srgbClr val="182A47"/>
      </a:dk2>
      <a:lt2>
        <a:srgbClr val="E4E5ED"/>
      </a:lt2>
      <a:accent1>
        <a:srgbClr val="7488A4"/>
      </a:accent1>
      <a:accent2>
        <a:srgbClr val="7488A4"/>
      </a:accent2>
      <a:accent3>
        <a:srgbClr val="B2858D"/>
      </a:accent3>
      <a:accent4>
        <a:srgbClr val="B2858D"/>
      </a:accent4>
      <a:accent5>
        <a:srgbClr val="B2858D"/>
      </a:accent5>
      <a:accent6>
        <a:srgbClr val="B2858D"/>
      </a:accent6>
      <a:hlink>
        <a:srgbClr val="7488A4"/>
      </a:hlink>
      <a:folHlink>
        <a:srgbClr val="7488A4"/>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82A47"/>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70D1-1F06-414A-8DF7-7F1CA25B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1</TotalTime>
  <Pages>21</Pages>
  <Words>7423</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Gammon</dc:creator>
  <cp:keywords/>
  <dc:description/>
  <cp:lastModifiedBy>Anna Hunt</cp:lastModifiedBy>
  <cp:revision>3</cp:revision>
  <cp:lastPrinted>2023-09-22T09:21:00Z</cp:lastPrinted>
  <dcterms:created xsi:type="dcterms:W3CDTF">2023-09-04T10:06:00Z</dcterms:created>
  <dcterms:modified xsi:type="dcterms:W3CDTF">2023-09-22T09:58:00Z</dcterms:modified>
</cp:coreProperties>
</file>