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7"/>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4"/>
      </w:tblGrid>
      <w:tr w:rsidR="004B7E44" w14:paraId="6C87C8FD" w14:textId="77777777" w:rsidTr="00A171B0">
        <w:trPr>
          <w:trHeight w:val="4309"/>
        </w:trPr>
        <w:tc>
          <w:tcPr>
            <w:tcW w:w="10584" w:type="dxa"/>
            <w:tcBorders>
              <w:top w:val="nil"/>
              <w:left w:val="nil"/>
              <w:bottom w:val="nil"/>
              <w:right w:val="nil"/>
            </w:tcBorders>
          </w:tcPr>
          <w:p w14:paraId="085983D2" w14:textId="77777777" w:rsidR="004B7E44" w:rsidRPr="00DB31A8" w:rsidRDefault="004B7E44" w:rsidP="00D649D8">
            <w:pPr>
              <w:rPr>
                <w:lang w:val="en-GB"/>
              </w:rPr>
            </w:pPr>
          </w:p>
          <w:p w14:paraId="6D22D665" w14:textId="77777777" w:rsidR="004B7E44" w:rsidRDefault="004B7E44" w:rsidP="00D649D8"/>
        </w:tc>
      </w:tr>
      <w:tr w:rsidR="004B7E44" w14:paraId="19317744" w14:textId="77777777" w:rsidTr="00A171B0">
        <w:trPr>
          <w:trHeight w:val="6048"/>
        </w:trPr>
        <w:tc>
          <w:tcPr>
            <w:tcW w:w="10584" w:type="dxa"/>
            <w:tcBorders>
              <w:top w:val="nil"/>
              <w:left w:val="nil"/>
              <w:bottom w:val="nil"/>
              <w:right w:val="nil"/>
            </w:tcBorders>
            <w:vAlign w:val="bottom"/>
          </w:tcPr>
          <w:p w14:paraId="30368C1F" w14:textId="77777777" w:rsidR="004B7E44" w:rsidRDefault="00360F65" w:rsidP="00D649D8">
            <w:pPr>
              <w:rPr>
                <w:noProof/>
              </w:rPr>
            </w:pPr>
            <w:r>
              <w:rPr>
                <w:noProof/>
              </w:rPr>
              <w:t xml:space="preserve">                                                  </w:t>
            </w:r>
          </w:p>
          <w:p w14:paraId="37AA3EA1" w14:textId="77777777" w:rsidR="004B7E44" w:rsidRDefault="007C7708" w:rsidP="00D649D8">
            <w:pPr>
              <w:rPr>
                <w:noProof/>
              </w:rPr>
            </w:pPr>
            <w:r>
              <w:rPr>
                <w:noProof/>
                <w:lang w:val="en-GB" w:eastAsia="en-GB"/>
              </w:rPr>
              <mc:AlternateContent>
                <mc:Choice Requires="wps">
                  <w:drawing>
                    <wp:anchor distT="0" distB="0" distL="114300" distR="114300" simplePos="0" relativeHeight="251667456" behindDoc="0" locked="0" layoutInCell="1" allowOverlap="1" wp14:anchorId="41C55668" wp14:editId="4A90A155">
                      <wp:simplePos x="0" y="0"/>
                      <wp:positionH relativeFrom="column">
                        <wp:posOffset>3810</wp:posOffset>
                      </wp:positionH>
                      <wp:positionV relativeFrom="paragraph">
                        <wp:posOffset>1607185</wp:posOffset>
                      </wp:positionV>
                      <wp:extent cx="6106160" cy="24784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06160" cy="2478405"/>
                              </a:xfrm>
                              <a:prstGeom prst="rect">
                                <a:avLst/>
                              </a:prstGeom>
                              <a:noFill/>
                              <a:ln w="6350">
                                <a:noFill/>
                              </a:ln>
                            </wps:spPr>
                            <wps:txbx>
                              <w:txbxContent>
                                <w:p w14:paraId="4C4D3BE5" w14:textId="697445FA" w:rsidR="00937AC5" w:rsidRPr="008D50CE" w:rsidRDefault="00937AC5" w:rsidP="00D649D8">
                                  <w:pPr>
                                    <w:rPr>
                                      <w:color w:val="182A47"/>
                                    </w:rPr>
                                  </w:pPr>
                                  <w:r w:rsidRPr="008D50CE">
                                    <w:rPr>
                                      <w:color w:val="182A47"/>
                                    </w:rPr>
                                    <w:t xml:space="preserve">Member(s) of staff responsible: </w:t>
                                  </w:r>
                                  <w:r w:rsidR="00F52419">
                                    <w:rPr>
                                      <w:color w:val="182A47"/>
                                    </w:rPr>
                                    <w:t>Katie Cousins, Anna Chambers</w:t>
                                  </w:r>
                                  <w:r w:rsidR="00FF6421">
                                    <w:rPr>
                                      <w:color w:val="182A47"/>
                                    </w:rPr>
                                    <w:t xml:space="preserve"> and Sophie Ryder</w:t>
                                  </w:r>
                                </w:p>
                                <w:p w14:paraId="49FFA26C" w14:textId="348B42EF" w:rsidR="00937AC5" w:rsidRPr="008D50CE" w:rsidRDefault="00937AC5" w:rsidP="00D649D8">
                                  <w:pPr>
                                    <w:rPr>
                                      <w:color w:val="182A47"/>
                                    </w:rPr>
                                  </w:pPr>
                                  <w:r w:rsidRPr="008D50CE">
                                    <w:rPr>
                                      <w:color w:val="182A47"/>
                                    </w:rPr>
                                    <w:t xml:space="preserve">Date Revised: </w:t>
                                  </w:r>
                                  <w:r w:rsidR="00CB5E71">
                                    <w:rPr>
                                      <w:color w:val="182A47"/>
                                    </w:rPr>
                                    <w:t>September 2023</w:t>
                                  </w:r>
                                </w:p>
                                <w:p w14:paraId="6F06E817" w14:textId="77777777" w:rsidR="00937AC5" w:rsidRPr="008D50CE" w:rsidRDefault="00937AC5" w:rsidP="00D649D8">
                                  <w:pPr>
                                    <w:rPr>
                                      <w:color w:val="182A47"/>
                                    </w:rPr>
                                  </w:pPr>
                                </w:p>
                                <w:p w14:paraId="7702B8E8" w14:textId="142CF34D" w:rsidR="00937AC5" w:rsidRPr="008D50CE" w:rsidRDefault="00937AC5" w:rsidP="00D649D8">
                                  <w:pPr>
                                    <w:rPr>
                                      <w:color w:val="182A47"/>
                                    </w:rPr>
                                  </w:pPr>
                                  <w:r w:rsidRPr="008D50CE">
                                    <w:rPr>
                                      <w:color w:val="182A47"/>
                                    </w:rPr>
                                    <w:t xml:space="preserve">Governing committee/sub-committee responsible: </w:t>
                                  </w:r>
                                  <w:r w:rsidR="00F52419">
                                    <w:rPr>
                                      <w:color w:val="182A47"/>
                                    </w:rPr>
                                    <w:t>Education</w:t>
                                  </w:r>
                                </w:p>
                                <w:p w14:paraId="3E7C948B" w14:textId="77777777" w:rsidR="00937AC5" w:rsidRPr="0023547E" w:rsidRDefault="00937AC5" w:rsidP="00D649D8">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C55668" id="_x0000_t202" coordsize="21600,21600" o:spt="202" path="m,l,21600r21600,l21600,xe">
                      <v:stroke joinstyle="miter"/>
                      <v:path gradientshapeok="t" o:connecttype="rect"/>
                    </v:shapetype>
                    <v:shape id="Text Box 10" o:spid="_x0000_s1026" type="#_x0000_t202" style="position:absolute;left:0;text-align:left;margin-left:.3pt;margin-top:126.55pt;width:480.8pt;height:19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" filled="f" stroked="f" strokeweight=".5pt">
                      <v:textbox>
                        <w:txbxContent>
                          <w:p w14:paraId="4C4D3BE5" w14:textId="697445FA" w:rsidR="00937AC5" w:rsidRPr="008D50CE" w:rsidRDefault="00937AC5" w:rsidP="00D649D8">
                            <w:pPr>
                              <w:rPr>
                                <w:color w:val="182A47"/>
                              </w:rPr>
                            </w:pPr>
                            <w:r w:rsidRPr="008D50CE">
                              <w:rPr>
                                <w:color w:val="182A47"/>
                              </w:rPr>
                              <w:t xml:space="preserve">Member(s) of staff responsible: </w:t>
                            </w:r>
                            <w:r w:rsidR="00F52419">
                              <w:rPr>
                                <w:color w:val="182A47"/>
                              </w:rPr>
                              <w:t>Katie Cousins, Anna Chambers</w:t>
                            </w:r>
                            <w:r w:rsidR="00FF6421">
                              <w:rPr>
                                <w:color w:val="182A47"/>
                              </w:rPr>
                              <w:t xml:space="preserve"> and Sophie Ryder</w:t>
                            </w:r>
                          </w:p>
                          <w:p w14:paraId="49FFA26C" w14:textId="348B42EF" w:rsidR="00937AC5" w:rsidRPr="008D50CE" w:rsidRDefault="00937AC5" w:rsidP="00D649D8">
                            <w:pPr>
                              <w:rPr>
                                <w:color w:val="182A47"/>
                              </w:rPr>
                            </w:pPr>
                            <w:r w:rsidRPr="008D50CE">
                              <w:rPr>
                                <w:color w:val="182A47"/>
                              </w:rPr>
                              <w:t xml:space="preserve">Date Revised: </w:t>
                            </w:r>
                            <w:r w:rsidR="00CB5E71">
                              <w:rPr>
                                <w:color w:val="182A47"/>
                              </w:rPr>
                              <w:t>September 2023</w:t>
                            </w:r>
                          </w:p>
                          <w:p w14:paraId="6F06E817" w14:textId="77777777" w:rsidR="00937AC5" w:rsidRPr="008D50CE" w:rsidRDefault="00937AC5" w:rsidP="00D649D8">
                            <w:pPr>
                              <w:rPr>
                                <w:color w:val="182A47"/>
                              </w:rPr>
                            </w:pPr>
                          </w:p>
                          <w:p w14:paraId="7702B8E8" w14:textId="142CF34D" w:rsidR="00937AC5" w:rsidRPr="008D50CE" w:rsidRDefault="00937AC5" w:rsidP="00D649D8">
                            <w:pPr>
                              <w:rPr>
                                <w:color w:val="182A47"/>
                              </w:rPr>
                            </w:pPr>
                            <w:r w:rsidRPr="008D50CE">
                              <w:rPr>
                                <w:color w:val="182A47"/>
                              </w:rPr>
                              <w:t xml:space="preserve">Governing committee/sub-committee responsible: </w:t>
                            </w:r>
                            <w:r w:rsidR="00F52419">
                              <w:rPr>
                                <w:color w:val="182A47"/>
                              </w:rPr>
                              <w:t>Education</w:t>
                            </w:r>
                          </w:p>
                          <w:p w14:paraId="3E7C948B" w14:textId="77777777" w:rsidR="00937AC5" w:rsidRPr="0023547E" w:rsidRDefault="00937AC5" w:rsidP="00D649D8">
                            <w:pPr>
                              <w:rPr>
                                <w:i/>
                                <w:sz w:val="16"/>
                                <w:szCs w:val="16"/>
                              </w:rPr>
                            </w:pPr>
                          </w:p>
                        </w:txbxContent>
                      </v:textbox>
                    </v:shape>
                  </w:pict>
                </mc:Fallback>
              </mc:AlternateContent>
            </w:r>
          </w:p>
        </w:tc>
      </w:tr>
    </w:tbl>
    <w:p w14:paraId="19B917D7" w14:textId="77777777" w:rsidR="004B7E44" w:rsidRPr="00DC457D" w:rsidRDefault="007C7708" w:rsidP="00D649D8">
      <w:r w:rsidRPr="00DC457D">
        <w:rPr>
          <w:noProof/>
          <w:lang w:val="en-GB" w:eastAsia="en-GB"/>
        </w:rPr>
        <mc:AlternateContent>
          <mc:Choice Requires="wpg">
            <w:drawing>
              <wp:anchor distT="0" distB="0" distL="114300" distR="114300" simplePos="0" relativeHeight="251663360" behindDoc="1" locked="0" layoutInCell="1" allowOverlap="1" wp14:anchorId="298A13A5" wp14:editId="31206BA5">
                <wp:simplePos x="0" y="0"/>
                <wp:positionH relativeFrom="column">
                  <wp:posOffset>-728041</wp:posOffset>
                </wp:positionH>
                <wp:positionV relativeFrom="paragraph">
                  <wp:posOffset>-767798</wp:posOffset>
                </wp:positionV>
                <wp:extent cx="12526507" cy="1012565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12526507" cy="10125655"/>
                          <a:chOff x="0" y="0"/>
                          <a:chExt cx="12526507" cy="10125655"/>
                        </a:xfrm>
                      </wpg:grpSpPr>
                      <wps:wsp>
                        <wps:cNvPr id="2" name="Rectangle 2" descr="colored rectangle"/>
                        <wps:cNvSpPr/>
                        <wps:spPr>
                          <a:xfrm>
                            <a:off x="0" y="0"/>
                            <a:ext cx="7810500" cy="3898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78087" y="1248355"/>
                            <a:ext cx="8948420" cy="8877300"/>
                          </a:xfrm>
                          <a:prstGeom prst="rect">
                            <a:avLst/>
                          </a:prstGeom>
                        </pic:spPr>
                      </pic:pic>
                    </wpg:wgp>
                  </a:graphicData>
                </a:graphic>
                <wp14:sizeRelV relativeFrom="margin">
                  <wp14:pctHeight>0</wp14:pctHeight>
                </wp14:sizeRelV>
              </wp:anchor>
            </w:drawing>
          </mc:Choice>
          <mc:Fallback>
            <w:pict>
              <v:group w14:anchorId="677CDEF6" id="Group 1" o:spid="_x0000_s1026" style="position:absolute;margin-left:-57.35pt;margin-top:-60.45pt;width:986.35pt;height:797.3pt;z-index:-251653120;mso-height-relative:margin" coordsize="125265,10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">
                <v:rect id="Rectangle 2" o:spid="_x0000_s1027" alt="colored rectangle" style="position:absolute;width:78105;height:38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" fillcolor="#182a4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5780;top:12483;width:89485;height:88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">
                  <v:imagedata r:id="rId9" o:title=""/>
                  <v:path arrowok="t"/>
                </v:shape>
              </v:group>
            </w:pict>
          </mc:Fallback>
        </mc:AlternateContent>
      </w:r>
      <w:r w:rsidR="00AF0669">
        <w:rPr>
          <w:noProof/>
          <w:lang w:val="en-GB" w:eastAsia="en-GB"/>
        </w:rPr>
        <w:drawing>
          <wp:inline distT="0" distB="0" distL="0" distR="0" wp14:anchorId="43CE7674" wp14:editId="62A30DFD">
            <wp:extent cx="4322618" cy="95231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ton House Logo landscape white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8579" cy="971254"/>
                    </a:xfrm>
                    <a:prstGeom prst="rect">
                      <a:avLst/>
                    </a:prstGeom>
                  </pic:spPr>
                </pic:pic>
              </a:graphicData>
            </a:graphic>
          </wp:inline>
        </w:drawing>
      </w:r>
    </w:p>
    <w:p w14:paraId="6CD4460E" w14:textId="77777777" w:rsidR="004B7E44" w:rsidRDefault="00A77F0A" w:rsidP="00D649D8">
      <w:r>
        <w:rPr>
          <w:noProof/>
          <w:lang w:val="en-GB" w:eastAsia="en-GB"/>
        </w:rPr>
        <mc:AlternateContent>
          <mc:Choice Requires="wps">
            <w:drawing>
              <wp:anchor distT="0" distB="0" distL="114300" distR="114300" simplePos="0" relativeHeight="251664384" behindDoc="0" locked="0" layoutInCell="1" allowOverlap="1" wp14:anchorId="245C988D" wp14:editId="0F551372">
                <wp:simplePos x="0" y="0"/>
                <wp:positionH relativeFrom="margin">
                  <wp:align>left</wp:align>
                </wp:positionH>
                <wp:positionV relativeFrom="paragraph">
                  <wp:posOffset>897609</wp:posOffset>
                </wp:positionV>
                <wp:extent cx="6567055" cy="113073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7055" cy="1130738"/>
                        </a:xfrm>
                        <a:prstGeom prst="rect">
                          <a:avLst/>
                        </a:prstGeom>
                        <a:noFill/>
                        <a:ln w="6350">
                          <a:noFill/>
                        </a:ln>
                      </wps:spPr>
                      <wps:txbx>
                        <w:txbxContent>
                          <w:p w14:paraId="6891FDB1" w14:textId="77777777" w:rsidR="00937AC5" w:rsidRPr="00D23DF3" w:rsidRDefault="00D672EE" w:rsidP="00D649D8">
                            <w:pPr>
                              <w:pStyle w:val="FrontPageTitle"/>
                            </w:pPr>
                            <w:r>
                              <w:t>TEACHING AND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70.7pt;width:517.1pt;height:8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" filled="f" stroked="f" strokeweight=".5pt">
                <v:textbox>
                  <w:txbxContent>
                    <w:p w:rsidR="00937AC5" w:rsidRPr="00D23DF3" w:rsidRDefault="00D672EE" w:rsidP="00D649D8">
                      <w:pPr>
                        <w:pStyle w:val="FrontPageTitle"/>
                      </w:pPr>
                      <w:r>
                        <w:t>TEACHING AND LEARNING</w:t>
                      </w:r>
                    </w:p>
                  </w:txbxContent>
                </v:textbox>
                <w10:wrap anchorx="margin"/>
              </v:shape>
            </w:pict>
          </mc:Fallback>
        </mc:AlternateContent>
      </w:r>
      <w:r w:rsidR="006D068D">
        <w:rPr>
          <w:noProof/>
          <w:lang w:val="en-GB" w:eastAsia="en-GB"/>
        </w:rPr>
        <mc:AlternateContent>
          <mc:Choice Requires="wps">
            <w:drawing>
              <wp:anchor distT="0" distB="0" distL="114300" distR="114300" simplePos="0" relativeHeight="251661312" behindDoc="1" locked="0" layoutInCell="1" allowOverlap="1" wp14:anchorId="4DD7B50F" wp14:editId="6749E693">
                <wp:simplePos x="0" y="0"/>
                <wp:positionH relativeFrom="column">
                  <wp:posOffset>-730723</wp:posOffset>
                </wp:positionH>
                <wp:positionV relativeFrom="page">
                  <wp:align>bottom</wp:align>
                </wp:positionV>
                <wp:extent cx="7810500" cy="6847368"/>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7810500" cy="6847368"/>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94BA" id="Rectangle 4" o:spid="_x0000_s1026" alt="colored rectangle" style="position:absolute;margin-left:-57.55pt;margin-top:0;width:615pt;height:539.1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" fillcolor="#7488a4" stroked="f" strokeweight="2pt">
                <w10:wrap anchory="page"/>
              </v:rect>
            </w:pict>
          </mc:Fallback>
        </mc:AlternateContent>
      </w:r>
      <w:r w:rsidR="004B7E44">
        <w:br w:type="page"/>
      </w:r>
    </w:p>
    <w:p w14:paraId="269074B5" w14:textId="77777777" w:rsidR="007C7708" w:rsidRPr="000A0021" w:rsidRDefault="007C7708" w:rsidP="00D649D8">
      <w:pPr>
        <w:rPr>
          <w:szCs w:val="20"/>
        </w:rPr>
      </w:pPr>
      <w:r w:rsidRPr="000A0021">
        <w:rPr>
          <w:szCs w:val="20"/>
        </w:rPr>
        <w:lastRenderedPageBreak/>
        <w:t>A copy of this policy is available to all governors and parents via the school website or a hardcopy on request from the School Office.  It is accessible to all staff electronically (in the Policy folder on the Staff Admin Drive) and a hardcopy held on file in the Head’s Office.  This policy applies to all at the school including those in Reception (the EYFS).</w:t>
      </w:r>
    </w:p>
    <w:p w14:paraId="0EDA13B5" w14:textId="77777777" w:rsidR="007C7708" w:rsidRPr="007C7708" w:rsidRDefault="007C7708" w:rsidP="00D649D8"/>
    <w:sdt>
      <w:sdtPr>
        <w:rPr>
          <w:rFonts w:eastAsiaTheme="minorEastAsia" w:cs="Times New Roman"/>
          <w:noProof/>
          <w:sz w:val="22"/>
          <w:szCs w:val="22"/>
        </w:rPr>
        <w:id w:val="-888492279"/>
        <w:docPartObj>
          <w:docPartGallery w:val="Table of Contents"/>
          <w:docPartUnique/>
        </w:docPartObj>
      </w:sdtPr>
      <w:sdtEndPr>
        <w:rPr>
          <w:b/>
          <w:bCs/>
          <w:sz w:val="20"/>
        </w:rPr>
      </w:sdtEndPr>
      <w:sdtContent>
        <w:p w14:paraId="5F32B2F6" w14:textId="77777777" w:rsidR="00D23DF3" w:rsidRPr="00FE04E9" w:rsidRDefault="00D23DF3" w:rsidP="00D649D8">
          <w:pPr>
            <w:pStyle w:val="TOCHeading"/>
          </w:pPr>
          <w:r w:rsidRPr="00FE04E9">
            <w:t>Contents</w:t>
          </w:r>
        </w:p>
        <w:p w14:paraId="370867A7" w14:textId="4E9DD8B3" w:rsidR="002E094F" w:rsidRDefault="00FB10FD">
          <w:pPr>
            <w:pStyle w:val="TOC1"/>
            <w:rPr>
              <w:rFonts w:asciiTheme="minorHAnsi" w:hAnsiTheme="minorHAnsi" w:cstheme="minorBidi"/>
              <w:sz w:val="22"/>
              <w:lang w:val="en-GB" w:eastAsia="en-GB"/>
            </w:rPr>
          </w:pPr>
          <w:r>
            <w:rPr>
              <w:rFonts w:asciiTheme="minorHAnsi" w:hAnsiTheme="minorHAnsi"/>
              <w:szCs w:val="20"/>
            </w:rPr>
            <w:fldChar w:fldCharType="begin"/>
          </w:r>
          <w:r>
            <w:rPr>
              <w:rFonts w:asciiTheme="minorHAnsi" w:hAnsiTheme="minorHAnsi"/>
              <w:szCs w:val="20"/>
            </w:rPr>
            <w:instrText xml:space="preserve"> TOC \o "1-1" \h \z \t "Heading 2,2,Heading 3,3,Heading 4,4,2.Heading (Policy),2,3.Heading (Policy),3,4.Heading (Policy),4" </w:instrText>
          </w:r>
          <w:r>
            <w:rPr>
              <w:rFonts w:asciiTheme="minorHAnsi" w:hAnsiTheme="minorHAnsi"/>
              <w:szCs w:val="20"/>
            </w:rPr>
            <w:fldChar w:fldCharType="separate"/>
          </w:r>
          <w:hyperlink w:anchor="_Toc18055918" w:history="1">
            <w:r w:rsidR="002E094F" w:rsidRPr="00A96784">
              <w:rPr>
                <w:rStyle w:val="Hyperlink"/>
              </w:rPr>
              <w:t>1.</w:t>
            </w:r>
            <w:r w:rsidR="002E094F">
              <w:rPr>
                <w:rFonts w:asciiTheme="minorHAnsi" w:hAnsiTheme="minorHAnsi" w:cstheme="minorBidi"/>
                <w:sz w:val="22"/>
                <w:lang w:val="en-GB" w:eastAsia="en-GB"/>
              </w:rPr>
              <w:tab/>
            </w:r>
            <w:r w:rsidR="002E094F" w:rsidRPr="00A96784">
              <w:rPr>
                <w:rStyle w:val="Hyperlink"/>
              </w:rPr>
              <w:t>Aims</w:t>
            </w:r>
            <w:r w:rsidR="002E094F">
              <w:rPr>
                <w:webHidden/>
              </w:rPr>
              <w:tab/>
            </w:r>
            <w:r w:rsidR="002E094F">
              <w:rPr>
                <w:webHidden/>
              </w:rPr>
              <w:fldChar w:fldCharType="begin"/>
            </w:r>
            <w:r w:rsidR="002E094F">
              <w:rPr>
                <w:webHidden/>
              </w:rPr>
              <w:instrText xml:space="preserve"> PAGEREF _Toc18055918 \h </w:instrText>
            </w:r>
            <w:r w:rsidR="002E094F">
              <w:rPr>
                <w:webHidden/>
              </w:rPr>
            </w:r>
            <w:r w:rsidR="002E094F">
              <w:rPr>
                <w:webHidden/>
              </w:rPr>
              <w:fldChar w:fldCharType="separate"/>
            </w:r>
            <w:r w:rsidR="00724413">
              <w:rPr>
                <w:webHidden/>
              </w:rPr>
              <w:t>2</w:t>
            </w:r>
            <w:r w:rsidR="002E094F">
              <w:rPr>
                <w:webHidden/>
              </w:rPr>
              <w:fldChar w:fldCharType="end"/>
            </w:r>
          </w:hyperlink>
        </w:p>
        <w:p w14:paraId="587D34CD" w14:textId="12AB9306" w:rsidR="002E094F" w:rsidRDefault="00916347">
          <w:pPr>
            <w:pStyle w:val="TOC1"/>
            <w:rPr>
              <w:rFonts w:asciiTheme="minorHAnsi" w:hAnsiTheme="minorHAnsi" w:cstheme="minorBidi"/>
              <w:sz w:val="22"/>
              <w:lang w:val="en-GB" w:eastAsia="en-GB"/>
            </w:rPr>
          </w:pPr>
          <w:hyperlink w:anchor="_Toc18055919" w:history="1">
            <w:r w:rsidR="002E094F" w:rsidRPr="00A96784">
              <w:rPr>
                <w:rStyle w:val="Hyperlink"/>
              </w:rPr>
              <w:t>2.</w:t>
            </w:r>
            <w:r w:rsidR="002E094F">
              <w:rPr>
                <w:rFonts w:asciiTheme="minorHAnsi" w:hAnsiTheme="minorHAnsi" w:cstheme="minorBidi"/>
                <w:sz w:val="22"/>
                <w:lang w:val="en-GB" w:eastAsia="en-GB"/>
              </w:rPr>
              <w:tab/>
            </w:r>
            <w:r w:rsidR="002E094F" w:rsidRPr="00A96784">
              <w:rPr>
                <w:rStyle w:val="Hyperlink"/>
              </w:rPr>
              <w:t>Expectations</w:t>
            </w:r>
            <w:r w:rsidR="002E094F">
              <w:rPr>
                <w:webHidden/>
              </w:rPr>
              <w:tab/>
            </w:r>
            <w:r w:rsidR="002E094F">
              <w:rPr>
                <w:webHidden/>
              </w:rPr>
              <w:fldChar w:fldCharType="begin"/>
            </w:r>
            <w:r w:rsidR="002E094F">
              <w:rPr>
                <w:webHidden/>
              </w:rPr>
              <w:instrText xml:space="preserve"> PAGEREF _Toc18055919 \h </w:instrText>
            </w:r>
            <w:r w:rsidR="002E094F">
              <w:rPr>
                <w:webHidden/>
              </w:rPr>
            </w:r>
            <w:r w:rsidR="002E094F">
              <w:rPr>
                <w:webHidden/>
              </w:rPr>
              <w:fldChar w:fldCharType="separate"/>
            </w:r>
            <w:r w:rsidR="00724413">
              <w:rPr>
                <w:webHidden/>
              </w:rPr>
              <w:t>2</w:t>
            </w:r>
            <w:r w:rsidR="002E094F">
              <w:rPr>
                <w:webHidden/>
              </w:rPr>
              <w:fldChar w:fldCharType="end"/>
            </w:r>
          </w:hyperlink>
        </w:p>
        <w:p w14:paraId="565F9315" w14:textId="741E494E" w:rsidR="002E094F" w:rsidRDefault="00916347">
          <w:pPr>
            <w:pStyle w:val="TOC2"/>
            <w:rPr>
              <w:rFonts w:asciiTheme="minorHAnsi" w:hAnsiTheme="minorHAnsi"/>
              <w:sz w:val="22"/>
              <w:lang w:val="en-GB" w:eastAsia="en-GB"/>
            </w:rPr>
          </w:pPr>
          <w:hyperlink w:anchor="_Toc18055920" w:history="1">
            <w:r w:rsidR="002E094F" w:rsidRPr="00A96784">
              <w:rPr>
                <w:rStyle w:val="Hyperlink"/>
              </w:rPr>
              <w:t>We expect all teaching staff</w:t>
            </w:r>
            <w:r w:rsidR="002E094F">
              <w:rPr>
                <w:webHidden/>
              </w:rPr>
              <w:tab/>
            </w:r>
            <w:r w:rsidR="002E094F">
              <w:rPr>
                <w:webHidden/>
              </w:rPr>
              <w:fldChar w:fldCharType="begin"/>
            </w:r>
            <w:r w:rsidR="002E094F">
              <w:rPr>
                <w:webHidden/>
              </w:rPr>
              <w:instrText xml:space="preserve"> PAGEREF _Toc18055920 \h </w:instrText>
            </w:r>
            <w:r w:rsidR="002E094F">
              <w:rPr>
                <w:webHidden/>
              </w:rPr>
            </w:r>
            <w:r w:rsidR="002E094F">
              <w:rPr>
                <w:webHidden/>
              </w:rPr>
              <w:fldChar w:fldCharType="separate"/>
            </w:r>
            <w:r w:rsidR="00724413">
              <w:rPr>
                <w:webHidden/>
              </w:rPr>
              <w:t>2</w:t>
            </w:r>
            <w:r w:rsidR="002E094F">
              <w:rPr>
                <w:webHidden/>
              </w:rPr>
              <w:fldChar w:fldCharType="end"/>
            </w:r>
          </w:hyperlink>
        </w:p>
        <w:p w14:paraId="2B9A7B13" w14:textId="1ABACE55" w:rsidR="002E094F" w:rsidRDefault="00916347">
          <w:pPr>
            <w:pStyle w:val="TOC2"/>
            <w:rPr>
              <w:rFonts w:asciiTheme="minorHAnsi" w:hAnsiTheme="minorHAnsi"/>
              <w:sz w:val="22"/>
              <w:lang w:val="en-GB" w:eastAsia="en-GB"/>
            </w:rPr>
          </w:pPr>
          <w:hyperlink w:anchor="_Toc18055921" w:history="1">
            <w:r w:rsidR="002E094F" w:rsidRPr="00A96784">
              <w:rPr>
                <w:rStyle w:val="Hyperlink"/>
              </w:rPr>
              <w:t>We expect children</w:t>
            </w:r>
            <w:r w:rsidR="002E094F">
              <w:rPr>
                <w:webHidden/>
              </w:rPr>
              <w:tab/>
            </w:r>
            <w:r w:rsidR="002E094F">
              <w:rPr>
                <w:webHidden/>
              </w:rPr>
              <w:fldChar w:fldCharType="begin"/>
            </w:r>
            <w:r w:rsidR="002E094F">
              <w:rPr>
                <w:webHidden/>
              </w:rPr>
              <w:instrText xml:space="preserve"> PAGEREF _Toc18055921 \h </w:instrText>
            </w:r>
            <w:r w:rsidR="002E094F">
              <w:rPr>
                <w:webHidden/>
              </w:rPr>
            </w:r>
            <w:r w:rsidR="002E094F">
              <w:rPr>
                <w:webHidden/>
              </w:rPr>
              <w:fldChar w:fldCharType="separate"/>
            </w:r>
            <w:r w:rsidR="00724413">
              <w:rPr>
                <w:webHidden/>
              </w:rPr>
              <w:t>2</w:t>
            </w:r>
            <w:r w:rsidR="002E094F">
              <w:rPr>
                <w:webHidden/>
              </w:rPr>
              <w:fldChar w:fldCharType="end"/>
            </w:r>
          </w:hyperlink>
        </w:p>
        <w:p w14:paraId="607057B3" w14:textId="54B0EC19" w:rsidR="002E094F" w:rsidRDefault="00916347">
          <w:pPr>
            <w:pStyle w:val="TOC2"/>
            <w:rPr>
              <w:rFonts w:asciiTheme="minorHAnsi" w:hAnsiTheme="minorHAnsi"/>
              <w:sz w:val="22"/>
              <w:lang w:val="en-GB" w:eastAsia="en-GB"/>
            </w:rPr>
          </w:pPr>
          <w:hyperlink w:anchor="_Toc18055922" w:history="1">
            <w:r w:rsidR="002E094F" w:rsidRPr="00A96784">
              <w:rPr>
                <w:rStyle w:val="Hyperlink"/>
              </w:rPr>
              <w:t>We expect parents and carers</w:t>
            </w:r>
            <w:r w:rsidR="002E094F">
              <w:rPr>
                <w:webHidden/>
              </w:rPr>
              <w:tab/>
            </w:r>
            <w:r w:rsidR="002E094F">
              <w:rPr>
                <w:webHidden/>
              </w:rPr>
              <w:fldChar w:fldCharType="begin"/>
            </w:r>
            <w:r w:rsidR="002E094F">
              <w:rPr>
                <w:webHidden/>
              </w:rPr>
              <w:instrText xml:space="preserve"> PAGEREF _Toc18055922 \h </w:instrText>
            </w:r>
            <w:r w:rsidR="002E094F">
              <w:rPr>
                <w:webHidden/>
              </w:rPr>
            </w:r>
            <w:r w:rsidR="002E094F">
              <w:rPr>
                <w:webHidden/>
              </w:rPr>
              <w:fldChar w:fldCharType="separate"/>
            </w:r>
            <w:r w:rsidR="00724413">
              <w:rPr>
                <w:webHidden/>
              </w:rPr>
              <w:t>3</w:t>
            </w:r>
            <w:r w:rsidR="002E094F">
              <w:rPr>
                <w:webHidden/>
              </w:rPr>
              <w:fldChar w:fldCharType="end"/>
            </w:r>
          </w:hyperlink>
        </w:p>
        <w:p w14:paraId="50E15906" w14:textId="190386DD" w:rsidR="002E094F" w:rsidRDefault="00916347">
          <w:pPr>
            <w:pStyle w:val="TOC2"/>
            <w:rPr>
              <w:rFonts w:asciiTheme="minorHAnsi" w:hAnsiTheme="minorHAnsi"/>
              <w:sz w:val="22"/>
              <w:lang w:val="en-GB" w:eastAsia="en-GB"/>
            </w:rPr>
          </w:pPr>
          <w:hyperlink w:anchor="_Toc18055923" w:history="1">
            <w:r w:rsidR="002E094F" w:rsidRPr="00A96784">
              <w:rPr>
                <w:rStyle w:val="Hyperlink"/>
              </w:rPr>
              <w:t>We expect all members of the school community</w:t>
            </w:r>
            <w:r w:rsidR="002E094F">
              <w:rPr>
                <w:webHidden/>
              </w:rPr>
              <w:tab/>
            </w:r>
            <w:r w:rsidR="002E094F">
              <w:rPr>
                <w:webHidden/>
              </w:rPr>
              <w:fldChar w:fldCharType="begin"/>
            </w:r>
            <w:r w:rsidR="002E094F">
              <w:rPr>
                <w:webHidden/>
              </w:rPr>
              <w:instrText xml:space="preserve"> PAGEREF _Toc18055923 \h </w:instrText>
            </w:r>
            <w:r w:rsidR="002E094F">
              <w:rPr>
                <w:webHidden/>
              </w:rPr>
            </w:r>
            <w:r w:rsidR="002E094F">
              <w:rPr>
                <w:webHidden/>
              </w:rPr>
              <w:fldChar w:fldCharType="separate"/>
            </w:r>
            <w:r w:rsidR="00724413">
              <w:rPr>
                <w:webHidden/>
              </w:rPr>
              <w:t>3</w:t>
            </w:r>
            <w:r w:rsidR="002E094F">
              <w:rPr>
                <w:webHidden/>
              </w:rPr>
              <w:fldChar w:fldCharType="end"/>
            </w:r>
          </w:hyperlink>
        </w:p>
        <w:p w14:paraId="702123B4" w14:textId="02CBA7E2" w:rsidR="002E094F" w:rsidRDefault="00916347">
          <w:pPr>
            <w:pStyle w:val="TOC1"/>
            <w:rPr>
              <w:rFonts w:asciiTheme="minorHAnsi" w:hAnsiTheme="minorHAnsi" w:cstheme="minorBidi"/>
              <w:sz w:val="22"/>
              <w:lang w:val="en-GB" w:eastAsia="en-GB"/>
            </w:rPr>
          </w:pPr>
          <w:hyperlink w:anchor="_Toc18055924" w:history="1">
            <w:r w:rsidR="002E094F" w:rsidRPr="00A96784">
              <w:rPr>
                <w:rStyle w:val="Hyperlink"/>
              </w:rPr>
              <w:t>3.</w:t>
            </w:r>
            <w:r w:rsidR="002E094F">
              <w:rPr>
                <w:rFonts w:asciiTheme="minorHAnsi" w:hAnsiTheme="minorHAnsi" w:cstheme="minorBidi"/>
                <w:sz w:val="22"/>
                <w:lang w:val="en-GB" w:eastAsia="en-GB"/>
              </w:rPr>
              <w:tab/>
            </w:r>
            <w:r w:rsidR="002E094F" w:rsidRPr="00A96784">
              <w:rPr>
                <w:rStyle w:val="Hyperlink"/>
              </w:rPr>
              <w:t>Strategies and Practices</w:t>
            </w:r>
            <w:r w:rsidR="002E094F">
              <w:rPr>
                <w:webHidden/>
              </w:rPr>
              <w:tab/>
            </w:r>
            <w:r w:rsidR="002E094F">
              <w:rPr>
                <w:webHidden/>
              </w:rPr>
              <w:fldChar w:fldCharType="begin"/>
            </w:r>
            <w:r w:rsidR="002E094F">
              <w:rPr>
                <w:webHidden/>
              </w:rPr>
              <w:instrText xml:space="preserve"> PAGEREF _Toc18055924 \h </w:instrText>
            </w:r>
            <w:r w:rsidR="002E094F">
              <w:rPr>
                <w:webHidden/>
              </w:rPr>
            </w:r>
            <w:r w:rsidR="002E094F">
              <w:rPr>
                <w:webHidden/>
              </w:rPr>
              <w:fldChar w:fldCharType="separate"/>
            </w:r>
            <w:r w:rsidR="00724413">
              <w:rPr>
                <w:webHidden/>
              </w:rPr>
              <w:t>3</w:t>
            </w:r>
            <w:r w:rsidR="002E094F">
              <w:rPr>
                <w:webHidden/>
              </w:rPr>
              <w:fldChar w:fldCharType="end"/>
            </w:r>
          </w:hyperlink>
        </w:p>
        <w:p w14:paraId="42639924" w14:textId="08353D6B" w:rsidR="002E094F" w:rsidRDefault="00916347">
          <w:pPr>
            <w:pStyle w:val="TOC1"/>
            <w:rPr>
              <w:rFonts w:asciiTheme="minorHAnsi" w:hAnsiTheme="minorHAnsi" w:cstheme="minorBidi"/>
              <w:sz w:val="22"/>
              <w:lang w:val="en-GB" w:eastAsia="en-GB"/>
            </w:rPr>
          </w:pPr>
          <w:hyperlink w:anchor="_Toc18055925" w:history="1">
            <w:r w:rsidR="002E094F" w:rsidRPr="00A96784">
              <w:rPr>
                <w:rStyle w:val="Hyperlink"/>
              </w:rPr>
              <w:t>4.</w:t>
            </w:r>
            <w:r w:rsidR="002E094F">
              <w:rPr>
                <w:rFonts w:asciiTheme="minorHAnsi" w:hAnsiTheme="minorHAnsi" w:cstheme="minorBidi"/>
                <w:sz w:val="22"/>
                <w:lang w:val="en-GB" w:eastAsia="en-GB"/>
              </w:rPr>
              <w:tab/>
            </w:r>
            <w:r w:rsidR="002E094F" w:rsidRPr="00A96784">
              <w:rPr>
                <w:rStyle w:val="Hyperlink"/>
              </w:rPr>
              <w:t>Planning</w:t>
            </w:r>
            <w:r w:rsidR="002E094F">
              <w:rPr>
                <w:webHidden/>
              </w:rPr>
              <w:tab/>
            </w:r>
            <w:r w:rsidR="002E094F">
              <w:rPr>
                <w:webHidden/>
              </w:rPr>
              <w:fldChar w:fldCharType="begin"/>
            </w:r>
            <w:r w:rsidR="002E094F">
              <w:rPr>
                <w:webHidden/>
              </w:rPr>
              <w:instrText xml:space="preserve"> PAGEREF _Toc18055925 \h </w:instrText>
            </w:r>
            <w:r w:rsidR="002E094F">
              <w:rPr>
                <w:webHidden/>
              </w:rPr>
            </w:r>
            <w:r w:rsidR="002E094F">
              <w:rPr>
                <w:webHidden/>
              </w:rPr>
              <w:fldChar w:fldCharType="separate"/>
            </w:r>
            <w:r w:rsidR="00724413">
              <w:rPr>
                <w:webHidden/>
              </w:rPr>
              <w:t>4</w:t>
            </w:r>
            <w:r w:rsidR="002E094F">
              <w:rPr>
                <w:webHidden/>
              </w:rPr>
              <w:fldChar w:fldCharType="end"/>
            </w:r>
          </w:hyperlink>
        </w:p>
        <w:p w14:paraId="01F6D186" w14:textId="7E44F69A" w:rsidR="002E094F" w:rsidRDefault="00916347">
          <w:pPr>
            <w:pStyle w:val="TOC1"/>
            <w:rPr>
              <w:rFonts w:asciiTheme="minorHAnsi" w:hAnsiTheme="minorHAnsi" w:cstheme="minorBidi"/>
              <w:sz w:val="22"/>
              <w:lang w:val="en-GB" w:eastAsia="en-GB"/>
            </w:rPr>
          </w:pPr>
          <w:hyperlink w:anchor="_Toc18055926" w:history="1">
            <w:r w:rsidR="002E094F" w:rsidRPr="00A96784">
              <w:rPr>
                <w:rStyle w:val="Hyperlink"/>
              </w:rPr>
              <w:t>5.</w:t>
            </w:r>
            <w:r w:rsidR="002E094F">
              <w:rPr>
                <w:rFonts w:asciiTheme="minorHAnsi" w:hAnsiTheme="minorHAnsi" w:cstheme="minorBidi"/>
                <w:sz w:val="22"/>
                <w:lang w:val="en-GB" w:eastAsia="en-GB"/>
              </w:rPr>
              <w:tab/>
            </w:r>
            <w:r w:rsidR="002E094F" w:rsidRPr="00A96784">
              <w:rPr>
                <w:rStyle w:val="Hyperlink"/>
              </w:rPr>
              <w:t>Pupils with Special Educational Needs</w:t>
            </w:r>
            <w:r w:rsidR="002E094F">
              <w:rPr>
                <w:webHidden/>
              </w:rPr>
              <w:tab/>
            </w:r>
            <w:r w:rsidR="002E094F">
              <w:rPr>
                <w:webHidden/>
              </w:rPr>
              <w:fldChar w:fldCharType="begin"/>
            </w:r>
            <w:r w:rsidR="002E094F">
              <w:rPr>
                <w:webHidden/>
              </w:rPr>
              <w:instrText xml:space="preserve"> PAGEREF _Toc18055926 \h </w:instrText>
            </w:r>
            <w:r w:rsidR="002E094F">
              <w:rPr>
                <w:webHidden/>
              </w:rPr>
            </w:r>
            <w:r w:rsidR="002E094F">
              <w:rPr>
                <w:webHidden/>
              </w:rPr>
              <w:fldChar w:fldCharType="separate"/>
            </w:r>
            <w:r w:rsidR="00724413">
              <w:rPr>
                <w:webHidden/>
              </w:rPr>
              <w:t>4</w:t>
            </w:r>
            <w:r w:rsidR="002E094F">
              <w:rPr>
                <w:webHidden/>
              </w:rPr>
              <w:fldChar w:fldCharType="end"/>
            </w:r>
          </w:hyperlink>
        </w:p>
        <w:p w14:paraId="74D0B42E" w14:textId="668A9459" w:rsidR="002E094F" w:rsidRDefault="00916347">
          <w:pPr>
            <w:pStyle w:val="TOC1"/>
            <w:rPr>
              <w:rFonts w:asciiTheme="minorHAnsi" w:hAnsiTheme="minorHAnsi" w:cstheme="minorBidi"/>
              <w:sz w:val="22"/>
              <w:lang w:val="en-GB" w:eastAsia="en-GB"/>
            </w:rPr>
          </w:pPr>
          <w:hyperlink w:anchor="_Toc18055927" w:history="1">
            <w:r w:rsidR="002E094F" w:rsidRPr="00A96784">
              <w:rPr>
                <w:rStyle w:val="Hyperlink"/>
              </w:rPr>
              <w:t>6.</w:t>
            </w:r>
            <w:r w:rsidR="002E094F">
              <w:rPr>
                <w:rFonts w:asciiTheme="minorHAnsi" w:hAnsiTheme="minorHAnsi" w:cstheme="minorBidi"/>
                <w:sz w:val="22"/>
                <w:lang w:val="en-GB" w:eastAsia="en-GB"/>
              </w:rPr>
              <w:tab/>
            </w:r>
            <w:r w:rsidR="002E094F" w:rsidRPr="00A96784">
              <w:rPr>
                <w:rStyle w:val="Hyperlink"/>
              </w:rPr>
              <w:t>High Quality Lessons</w:t>
            </w:r>
            <w:r w:rsidR="002E094F">
              <w:rPr>
                <w:webHidden/>
              </w:rPr>
              <w:tab/>
            </w:r>
            <w:r w:rsidR="002E094F">
              <w:rPr>
                <w:webHidden/>
              </w:rPr>
              <w:fldChar w:fldCharType="begin"/>
            </w:r>
            <w:r w:rsidR="002E094F">
              <w:rPr>
                <w:webHidden/>
              </w:rPr>
              <w:instrText xml:space="preserve"> PAGEREF _Toc18055927 \h </w:instrText>
            </w:r>
            <w:r w:rsidR="002E094F">
              <w:rPr>
                <w:webHidden/>
              </w:rPr>
            </w:r>
            <w:r w:rsidR="002E094F">
              <w:rPr>
                <w:webHidden/>
              </w:rPr>
              <w:fldChar w:fldCharType="separate"/>
            </w:r>
            <w:r w:rsidR="00724413">
              <w:rPr>
                <w:webHidden/>
              </w:rPr>
              <w:t>4</w:t>
            </w:r>
            <w:r w:rsidR="002E094F">
              <w:rPr>
                <w:webHidden/>
              </w:rPr>
              <w:fldChar w:fldCharType="end"/>
            </w:r>
          </w:hyperlink>
        </w:p>
        <w:p w14:paraId="059D32E4" w14:textId="17109368" w:rsidR="002E094F" w:rsidRDefault="00916347">
          <w:pPr>
            <w:pStyle w:val="TOC2"/>
            <w:rPr>
              <w:rFonts w:asciiTheme="minorHAnsi" w:hAnsiTheme="minorHAnsi"/>
              <w:sz w:val="22"/>
              <w:lang w:val="en-GB" w:eastAsia="en-GB"/>
            </w:rPr>
          </w:pPr>
          <w:hyperlink w:anchor="_Toc18055928" w:history="1">
            <w:r w:rsidR="002E094F" w:rsidRPr="00A96784">
              <w:rPr>
                <w:rStyle w:val="Hyperlink"/>
              </w:rPr>
              <w:t>Before the lesson</w:t>
            </w:r>
            <w:r w:rsidR="002E094F">
              <w:rPr>
                <w:webHidden/>
              </w:rPr>
              <w:tab/>
            </w:r>
            <w:r w:rsidR="002E094F">
              <w:rPr>
                <w:webHidden/>
              </w:rPr>
              <w:fldChar w:fldCharType="begin"/>
            </w:r>
            <w:r w:rsidR="002E094F">
              <w:rPr>
                <w:webHidden/>
              </w:rPr>
              <w:instrText xml:space="preserve"> PAGEREF _Toc18055928 \h </w:instrText>
            </w:r>
            <w:r w:rsidR="002E094F">
              <w:rPr>
                <w:webHidden/>
              </w:rPr>
            </w:r>
            <w:r w:rsidR="002E094F">
              <w:rPr>
                <w:webHidden/>
              </w:rPr>
              <w:fldChar w:fldCharType="separate"/>
            </w:r>
            <w:r w:rsidR="00724413">
              <w:rPr>
                <w:webHidden/>
              </w:rPr>
              <w:t>4</w:t>
            </w:r>
            <w:r w:rsidR="002E094F">
              <w:rPr>
                <w:webHidden/>
              </w:rPr>
              <w:fldChar w:fldCharType="end"/>
            </w:r>
          </w:hyperlink>
        </w:p>
        <w:p w14:paraId="7AB607B4" w14:textId="2DCBD97E" w:rsidR="002E094F" w:rsidRDefault="00916347">
          <w:pPr>
            <w:pStyle w:val="TOC2"/>
            <w:rPr>
              <w:rFonts w:asciiTheme="minorHAnsi" w:hAnsiTheme="minorHAnsi"/>
              <w:sz w:val="22"/>
              <w:lang w:val="en-GB" w:eastAsia="en-GB"/>
            </w:rPr>
          </w:pPr>
          <w:hyperlink w:anchor="_Toc18055929" w:history="1">
            <w:r w:rsidR="002E094F" w:rsidRPr="00A96784">
              <w:rPr>
                <w:rStyle w:val="Hyperlink"/>
              </w:rPr>
              <w:t>During the lesson</w:t>
            </w:r>
            <w:r w:rsidR="002E094F">
              <w:rPr>
                <w:webHidden/>
              </w:rPr>
              <w:tab/>
            </w:r>
            <w:r w:rsidR="002E094F">
              <w:rPr>
                <w:webHidden/>
              </w:rPr>
              <w:fldChar w:fldCharType="begin"/>
            </w:r>
            <w:r w:rsidR="002E094F">
              <w:rPr>
                <w:webHidden/>
              </w:rPr>
              <w:instrText xml:space="preserve"> PAGEREF _Toc18055929 \h </w:instrText>
            </w:r>
            <w:r w:rsidR="002E094F">
              <w:rPr>
                <w:webHidden/>
              </w:rPr>
            </w:r>
            <w:r w:rsidR="002E094F">
              <w:rPr>
                <w:webHidden/>
              </w:rPr>
              <w:fldChar w:fldCharType="separate"/>
            </w:r>
            <w:r w:rsidR="00724413">
              <w:rPr>
                <w:webHidden/>
              </w:rPr>
              <w:t>5</w:t>
            </w:r>
            <w:r w:rsidR="002E094F">
              <w:rPr>
                <w:webHidden/>
              </w:rPr>
              <w:fldChar w:fldCharType="end"/>
            </w:r>
          </w:hyperlink>
        </w:p>
        <w:p w14:paraId="34526B0B" w14:textId="060EAFF4" w:rsidR="002E094F" w:rsidRDefault="00916347">
          <w:pPr>
            <w:pStyle w:val="TOC2"/>
            <w:rPr>
              <w:rFonts w:asciiTheme="minorHAnsi" w:hAnsiTheme="minorHAnsi"/>
              <w:sz w:val="22"/>
              <w:lang w:val="en-GB" w:eastAsia="en-GB"/>
            </w:rPr>
          </w:pPr>
          <w:hyperlink w:anchor="_Toc18055930" w:history="1">
            <w:r w:rsidR="002E094F" w:rsidRPr="00A96784">
              <w:rPr>
                <w:rStyle w:val="Hyperlink"/>
              </w:rPr>
              <w:t>After the lesson</w:t>
            </w:r>
            <w:r w:rsidR="002E094F">
              <w:rPr>
                <w:webHidden/>
              </w:rPr>
              <w:tab/>
            </w:r>
            <w:r w:rsidR="002E094F">
              <w:rPr>
                <w:webHidden/>
              </w:rPr>
              <w:fldChar w:fldCharType="begin"/>
            </w:r>
            <w:r w:rsidR="002E094F">
              <w:rPr>
                <w:webHidden/>
              </w:rPr>
              <w:instrText xml:space="preserve"> PAGEREF _Toc18055930 \h </w:instrText>
            </w:r>
            <w:r w:rsidR="002E094F">
              <w:rPr>
                <w:webHidden/>
              </w:rPr>
            </w:r>
            <w:r w:rsidR="002E094F">
              <w:rPr>
                <w:webHidden/>
              </w:rPr>
              <w:fldChar w:fldCharType="separate"/>
            </w:r>
            <w:r w:rsidR="00724413">
              <w:rPr>
                <w:webHidden/>
              </w:rPr>
              <w:t>5</w:t>
            </w:r>
            <w:r w:rsidR="002E094F">
              <w:rPr>
                <w:webHidden/>
              </w:rPr>
              <w:fldChar w:fldCharType="end"/>
            </w:r>
          </w:hyperlink>
        </w:p>
        <w:p w14:paraId="58E15924" w14:textId="75CF39AE" w:rsidR="002E094F" w:rsidRDefault="00916347">
          <w:pPr>
            <w:pStyle w:val="TOC1"/>
            <w:rPr>
              <w:rFonts w:asciiTheme="minorHAnsi" w:hAnsiTheme="minorHAnsi" w:cstheme="minorBidi"/>
              <w:sz w:val="22"/>
              <w:lang w:val="en-GB" w:eastAsia="en-GB"/>
            </w:rPr>
          </w:pPr>
          <w:hyperlink w:anchor="_Toc18055931" w:history="1">
            <w:r w:rsidR="002E094F" w:rsidRPr="00A96784">
              <w:rPr>
                <w:rStyle w:val="Hyperlink"/>
              </w:rPr>
              <w:t>7.</w:t>
            </w:r>
            <w:r w:rsidR="002E094F">
              <w:rPr>
                <w:rFonts w:asciiTheme="minorHAnsi" w:hAnsiTheme="minorHAnsi" w:cstheme="minorBidi"/>
                <w:sz w:val="22"/>
                <w:lang w:val="en-GB" w:eastAsia="en-GB"/>
              </w:rPr>
              <w:tab/>
            </w:r>
            <w:r w:rsidR="002E094F" w:rsidRPr="00A96784">
              <w:rPr>
                <w:rStyle w:val="Hyperlink"/>
              </w:rPr>
              <w:t>High Quality Teaching</w:t>
            </w:r>
            <w:r w:rsidR="002E094F">
              <w:rPr>
                <w:webHidden/>
              </w:rPr>
              <w:tab/>
            </w:r>
            <w:r w:rsidR="002E094F">
              <w:rPr>
                <w:webHidden/>
              </w:rPr>
              <w:fldChar w:fldCharType="begin"/>
            </w:r>
            <w:r w:rsidR="002E094F">
              <w:rPr>
                <w:webHidden/>
              </w:rPr>
              <w:instrText xml:space="preserve"> PAGEREF _Toc18055931 \h </w:instrText>
            </w:r>
            <w:r w:rsidR="002E094F">
              <w:rPr>
                <w:webHidden/>
              </w:rPr>
            </w:r>
            <w:r w:rsidR="002E094F">
              <w:rPr>
                <w:webHidden/>
              </w:rPr>
              <w:fldChar w:fldCharType="separate"/>
            </w:r>
            <w:r w:rsidR="00724413">
              <w:rPr>
                <w:webHidden/>
              </w:rPr>
              <w:t>5</w:t>
            </w:r>
            <w:r w:rsidR="002E094F">
              <w:rPr>
                <w:webHidden/>
              </w:rPr>
              <w:fldChar w:fldCharType="end"/>
            </w:r>
          </w:hyperlink>
        </w:p>
        <w:p w14:paraId="5825933E" w14:textId="4939D8A2" w:rsidR="002E094F" w:rsidRDefault="00916347">
          <w:pPr>
            <w:pStyle w:val="TOC1"/>
            <w:rPr>
              <w:rFonts w:asciiTheme="minorHAnsi" w:hAnsiTheme="minorHAnsi" w:cstheme="minorBidi"/>
              <w:sz w:val="22"/>
              <w:lang w:val="en-GB" w:eastAsia="en-GB"/>
            </w:rPr>
          </w:pPr>
          <w:hyperlink w:anchor="_Toc18055932" w:history="1">
            <w:r w:rsidR="002E094F" w:rsidRPr="00A96784">
              <w:rPr>
                <w:rStyle w:val="Hyperlink"/>
              </w:rPr>
              <w:t>8.</w:t>
            </w:r>
            <w:r w:rsidR="002E094F">
              <w:rPr>
                <w:rFonts w:asciiTheme="minorHAnsi" w:hAnsiTheme="minorHAnsi" w:cstheme="minorBidi"/>
                <w:sz w:val="22"/>
                <w:lang w:val="en-GB" w:eastAsia="en-GB"/>
              </w:rPr>
              <w:tab/>
            </w:r>
            <w:r w:rsidR="002E094F" w:rsidRPr="00A96784">
              <w:rPr>
                <w:rStyle w:val="Hyperlink"/>
              </w:rPr>
              <w:t>High Quality Learning</w:t>
            </w:r>
            <w:r w:rsidR="002E094F">
              <w:rPr>
                <w:webHidden/>
              </w:rPr>
              <w:tab/>
            </w:r>
            <w:r w:rsidR="002E094F">
              <w:rPr>
                <w:webHidden/>
              </w:rPr>
              <w:fldChar w:fldCharType="begin"/>
            </w:r>
            <w:r w:rsidR="002E094F">
              <w:rPr>
                <w:webHidden/>
              </w:rPr>
              <w:instrText xml:space="preserve"> PAGEREF _Toc18055932 \h </w:instrText>
            </w:r>
            <w:r w:rsidR="002E094F">
              <w:rPr>
                <w:webHidden/>
              </w:rPr>
            </w:r>
            <w:r w:rsidR="002E094F">
              <w:rPr>
                <w:webHidden/>
              </w:rPr>
              <w:fldChar w:fldCharType="separate"/>
            </w:r>
            <w:r w:rsidR="00724413">
              <w:rPr>
                <w:webHidden/>
              </w:rPr>
              <w:t>6</w:t>
            </w:r>
            <w:r w:rsidR="002E094F">
              <w:rPr>
                <w:webHidden/>
              </w:rPr>
              <w:fldChar w:fldCharType="end"/>
            </w:r>
          </w:hyperlink>
        </w:p>
        <w:p w14:paraId="348E9135" w14:textId="5635253D" w:rsidR="002E094F" w:rsidRDefault="00916347">
          <w:pPr>
            <w:pStyle w:val="TOC1"/>
            <w:rPr>
              <w:rFonts w:asciiTheme="minorHAnsi" w:hAnsiTheme="minorHAnsi" w:cstheme="minorBidi"/>
              <w:sz w:val="22"/>
              <w:lang w:val="en-GB" w:eastAsia="en-GB"/>
            </w:rPr>
          </w:pPr>
          <w:hyperlink w:anchor="_Toc18055933" w:history="1">
            <w:r w:rsidR="002E094F" w:rsidRPr="00A96784">
              <w:rPr>
                <w:rStyle w:val="Hyperlink"/>
              </w:rPr>
              <w:t>9.</w:t>
            </w:r>
            <w:r w:rsidR="002E094F">
              <w:rPr>
                <w:rFonts w:asciiTheme="minorHAnsi" w:hAnsiTheme="minorHAnsi" w:cstheme="minorBidi"/>
                <w:sz w:val="22"/>
                <w:lang w:val="en-GB" w:eastAsia="en-GB"/>
              </w:rPr>
              <w:tab/>
            </w:r>
            <w:r w:rsidR="002E094F" w:rsidRPr="00A96784">
              <w:rPr>
                <w:rStyle w:val="Hyperlink"/>
              </w:rPr>
              <w:t>Classroom Routines</w:t>
            </w:r>
            <w:r w:rsidR="002E094F">
              <w:rPr>
                <w:webHidden/>
              </w:rPr>
              <w:tab/>
            </w:r>
            <w:r w:rsidR="002E094F">
              <w:rPr>
                <w:webHidden/>
              </w:rPr>
              <w:fldChar w:fldCharType="begin"/>
            </w:r>
            <w:r w:rsidR="002E094F">
              <w:rPr>
                <w:webHidden/>
              </w:rPr>
              <w:instrText xml:space="preserve"> PAGEREF _Toc18055933 \h </w:instrText>
            </w:r>
            <w:r w:rsidR="002E094F">
              <w:rPr>
                <w:webHidden/>
              </w:rPr>
            </w:r>
            <w:r w:rsidR="002E094F">
              <w:rPr>
                <w:webHidden/>
              </w:rPr>
              <w:fldChar w:fldCharType="separate"/>
            </w:r>
            <w:r w:rsidR="00724413">
              <w:rPr>
                <w:webHidden/>
              </w:rPr>
              <w:t>6</w:t>
            </w:r>
            <w:r w:rsidR="002E094F">
              <w:rPr>
                <w:webHidden/>
              </w:rPr>
              <w:fldChar w:fldCharType="end"/>
            </w:r>
          </w:hyperlink>
        </w:p>
        <w:p w14:paraId="5C65765E" w14:textId="3D337FE3" w:rsidR="002E094F" w:rsidRDefault="00916347">
          <w:pPr>
            <w:pStyle w:val="TOC1"/>
            <w:rPr>
              <w:rFonts w:asciiTheme="minorHAnsi" w:hAnsiTheme="minorHAnsi" w:cstheme="minorBidi"/>
              <w:sz w:val="22"/>
              <w:lang w:val="en-GB" w:eastAsia="en-GB"/>
            </w:rPr>
          </w:pPr>
          <w:hyperlink w:anchor="_Toc18055934" w:history="1">
            <w:r w:rsidR="002E094F" w:rsidRPr="00A96784">
              <w:rPr>
                <w:rStyle w:val="Hyperlink"/>
              </w:rPr>
              <w:t>10.</w:t>
            </w:r>
            <w:r w:rsidR="002E094F">
              <w:rPr>
                <w:rFonts w:asciiTheme="minorHAnsi" w:hAnsiTheme="minorHAnsi" w:cstheme="minorBidi"/>
                <w:sz w:val="22"/>
                <w:lang w:val="en-GB" w:eastAsia="en-GB"/>
              </w:rPr>
              <w:tab/>
            </w:r>
            <w:r w:rsidR="002E094F" w:rsidRPr="00A96784">
              <w:rPr>
                <w:rStyle w:val="Hyperlink"/>
              </w:rPr>
              <w:t>Resources</w:t>
            </w:r>
            <w:r w:rsidR="002E094F">
              <w:rPr>
                <w:webHidden/>
              </w:rPr>
              <w:tab/>
            </w:r>
            <w:r w:rsidR="002E094F">
              <w:rPr>
                <w:webHidden/>
              </w:rPr>
              <w:fldChar w:fldCharType="begin"/>
            </w:r>
            <w:r w:rsidR="002E094F">
              <w:rPr>
                <w:webHidden/>
              </w:rPr>
              <w:instrText xml:space="preserve"> PAGEREF _Toc18055934 \h </w:instrText>
            </w:r>
            <w:r w:rsidR="002E094F">
              <w:rPr>
                <w:webHidden/>
              </w:rPr>
            </w:r>
            <w:r w:rsidR="002E094F">
              <w:rPr>
                <w:webHidden/>
              </w:rPr>
              <w:fldChar w:fldCharType="separate"/>
            </w:r>
            <w:r w:rsidR="00724413">
              <w:rPr>
                <w:webHidden/>
              </w:rPr>
              <w:t>6</w:t>
            </w:r>
            <w:r w:rsidR="002E094F">
              <w:rPr>
                <w:webHidden/>
              </w:rPr>
              <w:fldChar w:fldCharType="end"/>
            </w:r>
          </w:hyperlink>
        </w:p>
        <w:p w14:paraId="3B7AE55E" w14:textId="4358FE1A" w:rsidR="002E094F" w:rsidRDefault="00916347">
          <w:pPr>
            <w:pStyle w:val="TOC2"/>
            <w:rPr>
              <w:rFonts w:asciiTheme="minorHAnsi" w:hAnsiTheme="minorHAnsi"/>
              <w:sz w:val="22"/>
              <w:lang w:val="en-GB" w:eastAsia="en-GB"/>
            </w:rPr>
          </w:pPr>
          <w:hyperlink w:anchor="_Toc18055935" w:history="1">
            <w:r w:rsidR="002E094F" w:rsidRPr="00A96784">
              <w:rPr>
                <w:rStyle w:val="Hyperlink"/>
              </w:rPr>
              <w:t>Shared resources and rooms</w:t>
            </w:r>
            <w:r w:rsidR="002E094F">
              <w:rPr>
                <w:webHidden/>
              </w:rPr>
              <w:tab/>
            </w:r>
            <w:r w:rsidR="002E094F">
              <w:rPr>
                <w:webHidden/>
              </w:rPr>
              <w:fldChar w:fldCharType="begin"/>
            </w:r>
            <w:r w:rsidR="002E094F">
              <w:rPr>
                <w:webHidden/>
              </w:rPr>
              <w:instrText xml:space="preserve"> PAGEREF _Toc18055935 \h </w:instrText>
            </w:r>
            <w:r w:rsidR="002E094F">
              <w:rPr>
                <w:webHidden/>
              </w:rPr>
            </w:r>
            <w:r w:rsidR="002E094F">
              <w:rPr>
                <w:webHidden/>
              </w:rPr>
              <w:fldChar w:fldCharType="separate"/>
            </w:r>
            <w:r w:rsidR="00724413">
              <w:rPr>
                <w:webHidden/>
              </w:rPr>
              <w:t>6</w:t>
            </w:r>
            <w:r w:rsidR="002E094F">
              <w:rPr>
                <w:webHidden/>
              </w:rPr>
              <w:fldChar w:fldCharType="end"/>
            </w:r>
          </w:hyperlink>
        </w:p>
        <w:p w14:paraId="74BE0C3B" w14:textId="044B436B" w:rsidR="002E094F" w:rsidRDefault="00916347">
          <w:pPr>
            <w:pStyle w:val="TOC1"/>
            <w:rPr>
              <w:rFonts w:asciiTheme="minorHAnsi" w:hAnsiTheme="minorHAnsi" w:cstheme="minorBidi"/>
              <w:sz w:val="22"/>
              <w:lang w:val="en-GB" w:eastAsia="en-GB"/>
            </w:rPr>
          </w:pPr>
          <w:hyperlink w:anchor="_Toc18055936" w:history="1">
            <w:r w:rsidR="002E094F" w:rsidRPr="00A96784">
              <w:rPr>
                <w:rStyle w:val="Hyperlink"/>
              </w:rPr>
              <w:t>11.</w:t>
            </w:r>
            <w:r w:rsidR="002E094F">
              <w:rPr>
                <w:rFonts w:asciiTheme="minorHAnsi" w:hAnsiTheme="minorHAnsi" w:cstheme="minorBidi"/>
                <w:sz w:val="22"/>
                <w:lang w:val="en-GB" w:eastAsia="en-GB"/>
              </w:rPr>
              <w:tab/>
            </w:r>
            <w:r w:rsidR="002E094F" w:rsidRPr="00A96784">
              <w:rPr>
                <w:rStyle w:val="Hyperlink"/>
              </w:rPr>
              <w:t>Celebrating Effort and Achievement</w:t>
            </w:r>
            <w:r w:rsidR="002E094F">
              <w:rPr>
                <w:webHidden/>
              </w:rPr>
              <w:tab/>
            </w:r>
            <w:r w:rsidR="002E094F">
              <w:rPr>
                <w:webHidden/>
              </w:rPr>
              <w:fldChar w:fldCharType="begin"/>
            </w:r>
            <w:r w:rsidR="002E094F">
              <w:rPr>
                <w:webHidden/>
              </w:rPr>
              <w:instrText xml:space="preserve"> PAGEREF _Toc18055936 \h </w:instrText>
            </w:r>
            <w:r w:rsidR="002E094F">
              <w:rPr>
                <w:webHidden/>
              </w:rPr>
            </w:r>
            <w:r w:rsidR="002E094F">
              <w:rPr>
                <w:webHidden/>
              </w:rPr>
              <w:fldChar w:fldCharType="separate"/>
            </w:r>
            <w:r w:rsidR="00724413">
              <w:rPr>
                <w:webHidden/>
              </w:rPr>
              <w:t>7</w:t>
            </w:r>
            <w:r w:rsidR="002E094F">
              <w:rPr>
                <w:webHidden/>
              </w:rPr>
              <w:fldChar w:fldCharType="end"/>
            </w:r>
          </w:hyperlink>
        </w:p>
        <w:p w14:paraId="39E81F68" w14:textId="245496C4" w:rsidR="002E094F" w:rsidRDefault="00916347">
          <w:pPr>
            <w:pStyle w:val="TOC1"/>
            <w:rPr>
              <w:rFonts w:asciiTheme="minorHAnsi" w:hAnsiTheme="minorHAnsi" w:cstheme="minorBidi"/>
              <w:sz w:val="22"/>
              <w:lang w:val="en-GB" w:eastAsia="en-GB"/>
            </w:rPr>
          </w:pPr>
          <w:hyperlink w:anchor="_Toc18055937" w:history="1">
            <w:r w:rsidR="002E094F" w:rsidRPr="00A96784">
              <w:rPr>
                <w:rStyle w:val="Hyperlink"/>
              </w:rPr>
              <w:t>12.</w:t>
            </w:r>
            <w:r w:rsidR="002E094F">
              <w:rPr>
                <w:rFonts w:asciiTheme="minorHAnsi" w:hAnsiTheme="minorHAnsi" w:cstheme="minorBidi"/>
                <w:sz w:val="22"/>
                <w:lang w:val="en-GB" w:eastAsia="en-GB"/>
              </w:rPr>
              <w:tab/>
            </w:r>
            <w:r w:rsidR="002E094F" w:rsidRPr="00A96784">
              <w:rPr>
                <w:rStyle w:val="Hyperlink"/>
              </w:rPr>
              <w:t>Lesson Observations</w:t>
            </w:r>
            <w:r w:rsidR="002E094F">
              <w:rPr>
                <w:webHidden/>
              </w:rPr>
              <w:tab/>
            </w:r>
            <w:r w:rsidR="002E094F">
              <w:rPr>
                <w:webHidden/>
              </w:rPr>
              <w:fldChar w:fldCharType="begin"/>
            </w:r>
            <w:r w:rsidR="002E094F">
              <w:rPr>
                <w:webHidden/>
              </w:rPr>
              <w:instrText xml:space="preserve"> PAGEREF _Toc18055937 \h </w:instrText>
            </w:r>
            <w:r w:rsidR="002E094F">
              <w:rPr>
                <w:webHidden/>
              </w:rPr>
            </w:r>
            <w:r w:rsidR="002E094F">
              <w:rPr>
                <w:webHidden/>
              </w:rPr>
              <w:fldChar w:fldCharType="separate"/>
            </w:r>
            <w:r w:rsidR="00724413">
              <w:rPr>
                <w:webHidden/>
              </w:rPr>
              <w:t>7</w:t>
            </w:r>
            <w:r w:rsidR="002E094F">
              <w:rPr>
                <w:webHidden/>
              </w:rPr>
              <w:fldChar w:fldCharType="end"/>
            </w:r>
          </w:hyperlink>
        </w:p>
        <w:p w14:paraId="1909A8E2" w14:textId="77777777" w:rsidR="000A0021" w:rsidRDefault="00FB10FD" w:rsidP="000A0021">
          <w:pPr>
            <w:pStyle w:val="TOC1"/>
            <w:rPr>
              <w:b/>
              <w:bCs/>
            </w:rPr>
          </w:pPr>
          <w:r>
            <w:rPr>
              <w:rFonts w:asciiTheme="minorHAnsi" w:hAnsiTheme="minorHAnsi"/>
              <w:szCs w:val="20"/>
            </w:rPr>
            <w:fldChar w:fldCharType="end"/>
          </w:r>
        </w:p>
      </w:sdtContent>
    </w:sdt>
    <w:p w14:paraId="6DB89D6F" w14:textId="77777777" w:rsidR="00916347" w:rsidRDefault="000A0021">
      <w:pPr>
        <w:spacing w:after="200" w:line="276" w:lineRule="auto"/>
        <w:jc w:val="left"/>
      </w:pPr>
      <w:r>
        <w:br w:type="page"/>
      </w:r>
      <w:bookmarkStart w:id="0" w:name="_Toc535916100"/>
      <w:bookmarkStart w:id="1" w:name="_Toc18055918"/>
    </w:p>
    <w:tbl>
      <w:tblPr>
        <w:tblStyle w:val="TableGrid"/>
        <w:tblW w:w="9634" w:type="dxa"/>
        <w:tblLook w:val="04A0" w:firstRow="1" w:lastRow="0" w:firstColumn="1" w:lastColumn="0" w:noHBand="0" w:noVBand="1"/>
      </w:tblPr>
      <w:tblGrid>
        <w:gridCol w:w="1980"/>
        <w:gridCol w:w="7654"/>
      </w:tblGrid>
      <w:tr w:rsidR="00916347" w14:paraId="68D0FF02" w14:textId="77777777" w:rsidTr="005422DE">
        <w:tc>
          <w:tcPr>
            <w:tcW w:w="1980" w:type="dxa"/>
          </w:tcPr>
          <w:p w14:paraId="5E7C914D" w14:textId="77777777" w:rsidR="00916347" w:rsidRDefault="00916347" w:rsidP="005422DE">
            <w:pPr>
              <w:spacing w:after="200" w:line="276" w:lineRule="auto"/>
              <w:jc w:val="left"/>
            </w:pPr>
            <w:r>
              <w:lastRenderedPageBreak/>
              <w:t>Version</w:t>
            </w:r>
          </w:p>
        </w:tc>
        <w:tc>
          <w:tcPr>
            <w:tcW w:w="7654" w:type="dxa"/>
          </w:tcPr>
          <w:p w14:paraId="6BDF190D" w14:textId="77777777" w:rsidR="00916347" w:rsidRDefault="00916347" w:rsidP="005422DE">
            <w:pPr>
              <w:spacing w:after="200" w:line="276" w:lineRule="auto"/>
              <w:jc w:val="left"/>
            </w:pPr>
            <w:r>
              <w:t>Policy Update</w:t>
            </w:r>
          </w:p>
        </w:tc>
      </w:tr>
      <w:tr w:rsidR="00916347" w14:paraId="4C514319" w14:textId="77777777" w:rsidTr="009F55D2">
        <w:trPr>
          <w:trHeight w:val="962"/>
        </w:trPr>
        <w:tc>
          <w:tcPr>
            <w:tcW w:w="1980" w:type="dxa"/>
          </w:tcPr>
          <w:p w14:paraId="34D3D029" w14:textId="77777777" w:rsidR="00916347" w:rsidRDefault="00916347" w:rsidP="005422DE">
            <w:pPr>
              <w:spacing w:after="200" w:line="276" w:lineRule="auto"/>
              <w:jc w:val="left"/>
            </w:pPr>
            <w:r>
              <w:t>September 2023</w:t>
            </w:r>
          </w:p>
        </w:tc>
        <w:tc>
          <w:tcPr>
            <w:tcW w:w="7654" w:type="dxa"/>
          </w:tcPr>
          <w:p w14:paraId="3CE585F8" w14:textId="30437BEC" w:rsidR="00916347" w:rsidRDefault="00916347" w:rsidP="005422DE">
            <w:pPr>
              <w:spacing w:after="200" w:line="276" w:lineRule="auto"/>
              <w:jc w:val="left"/>
            </w:pPr>
            <w:r>
              <w:t>Updated with reference to Whole School focus on embedding creative thinking across the curriculum.</w:t>
            </w:r>
            <w:bookmarkStart w:id="2" w:name="_GoBack"/>
            <w:bookmarkEnd w:id="2"/>
          </w:p>
        </w:tc>
      </w:tr>
    </w:tbl>
    <w:p w14:paraId="7D7C9248" w14:textId="503A7573" w:rsidR="00916347" w:rsidRDefault="00916347">
      <w:pPr>
        <w:spacing w:after="200" w:line="276" w:lineRule="auto"/>
        <w:jc w:val="left"/>
        <w:rPr>
          <w:rFonts w:ascii="Gotham Medium" w:hAnsi="Gotham Medium" w:cs="Times New Roman"/>
          <w:b/>
          <w:color w:val="182A47"/>
          <w:sz w:val="28"/>
          <w:szCs w:val="32"/>
          <w:lang w:val="en-GB"/>
        </w:rPr>
      </w:pPr>
      <w:r>
        <w:br w:type="page"/>
      </w:r>
    </w:p>
    <w:p w14:paraId="22A0A03F" w14:textId="36B94AEF" w:rsidR="00D672EE" w:rsidRPr="00D672EE" w:rsidRDefault="00D672EE" w:rsidP="00D672EE">
      <w:pPr>
        <w:pStyle w:val="1HeadingPolicy"/>
      </w:pPr>
      <w:r w:rsidRPr="00D3518C">
        <w:lastRenderedPageBreak/>
        <w:t>Aims</w:t>
      </w:r>
      <w:bookmarkEnd w:id="0"/>
      <w:bookmarkEnd w:id="1"/>
      <w:r w:rsidRPr="0033508C">
        <w:t xml:space="preserve"> </w:t>
      </w:r>
    </w:p>
    <w:p w14:paraId="073068EE" w14:textId="77777777" w:rsidR="00D672EE" w:rsidRPr="00073B14" w:rsidRDefault="00D672EE" w:rsidP="00D672EE">
      <w:pPr>
        <w:pStyle w:val="Bullet1"/>
      </w:pPr>
      <w:r w:rsidRPr="00073B14">
        <w:t xml:space="preserve">To enable every child to make good academic progress and fulfil his/her potential by providing a broad, current and inspiring education. </w:t>
      </w:r>
    </w:p>
    <w:p w14:paraId="67363658" w14:textId="77777777" w:rsidR="00D672EE" w:rsidRPr="00073B14" w:rsidRDefault="00D672EE" w:rsidP="00D672EE">
      <w:pPr>
        <w:pStyle w:val="Bullet1"/>
      </w:pPr>
      <w:r w:rsidRPr="00073B14">
        <w:t>To enable children to develop positive mental attitudes to learning (curiosity, enthusiasm, self-motivation, perseverance, eagerness to embrace challenge, development of a growth mindset) and recognise and appreciate the intrinsic pleasure in and value of learning.</w:t>
      </w:r>
    </w:p>
    <w:p w14:paraId="25CFBD8A" w14:textId="1BD5C384" w:rsidR="00D672EE" w:rsidRDefault="00D672EE" w:rsidP="00D672EE">
      <w:pPr>
        <w:pStyle w:val="Bullet1"/>
      </w:pPr>
      <w:r w:rsidRPr="00073B14">
        <w:t>To take account of children’s individual needs and stages of development, and build on a child’s interests, knowledge and experience within a context of equality of opportunity for all, regardless of class,</w:t>
      </w:r>
      <w:r w:rsidR="00145E14">
        <w:t xml:space="preserve"> race, creed, gender, age </w:t>
      </w:r>
      <w:r>
        <w:t>or ability.</w:t>
      </w:r>
    </w:p>
    <w:p w14:paraId="2DA71C5E" w14:textId="77777777" w:rsidR="00D672EE" w:rsidRPr="00436A59" w:rsidRDefault="00D672EE" w:rsidP="00D672EE">
      <w:pPr>
        <w:pStyle w:val="Bullet1"/>
      </w:pPr>
      <w:r>
        <w:t>To ensure teaching does not discriminate against pupils contrary to Part 6 of the Equality Act 2010.</w:t>
      </w:r>
    </w:p>
    <w:p w14:paraId="7EF815B1" w14:textId="77777777" w:rsidR="00D672EE" w:rsidRPr="00073B14" w:rsidRDefault="00D672EE" w:rsidP="00D672EE">
      <w:pPr>
        <w:pStyle w:val="Bullet1"/>
      </w:pPr>
      <w:r w:rsidRPr="00073B14">
        <w:rPr>
          <w:rFonts w:cs="Times New Roman"/>
        </w:rPr>
        <w:t>To educate the whole child and discover and nurture each child’s abilities, both within the school day and extra-curricular activities.</w:t>
      </w:r>
    </w:p>
    <w:p w14:paraId="0E651573" w14:textId="77777777" w:rsidR="00D672EE" w:rsidRPr="00073B14" w:rsidRDefault="00D672EE" w:rsidP="00D672EE">
      <w:pPr>
        <w:pStyle w:val="Bullet1"/>
      </w:pPr>
      <w:r w:rsidRPr="00073B14">
        <w:t xml:space="preserve">To help children develop skills, knowledge and concepts relevant to everyday life. </w:t>
      </w:r>
    </w:p>
    <w:p w14:paraId="56F490DA" w14:textId="070C85BD" w:rsidR="00D672EE" w:rsidRPr="00073B14" w:rsidRDefault="00D672EE" w:rsidP="00D672EE">
      <w:pPr>
        <w:pStyle w:val="Bullet1"/>
      </w:pPr>
      <w:r w:rsidRPr="00073B14">
        <w:t xml:space="preserve">To equip children with the skills to become enthusiastic, resourceful, resilient, confident and </w:t>
      </w:r>
      <w:r w:rsidRPr="00916347">
        <w:t>independent</w:t>
      </w:r>
      <w:r w:rsidR="00CB5E71" w:rsidRPr="00916347">
        <w:t xml:space="preserve"> and creative</w:t>
      </w:r>
      <w:r w:rsidRPr="00916347">
        <w:t xml:space="preserve"> thinkers </w:t>
      </w:r>
      <w:r w:rsidRPr="00073B14">
        <w:t xml:space="preserve">and learners, and establish within each child a strong foundation from which they can confidently meet the challenges of the future, in what is a rapidly changing, technological world. </w:t>
      </w:r>
    </w:p>
    <w:p w14:paraId="7F65DE3F" w14:textId="77777777" w:rsidR="00D672EE" w:rsidRPr="00073B14" w:rsidRDefault="00D672EE" w:rsidP="00D672EE">
      <w:pPr>
        <w:pStyle w:val="Bullet1"/>
      </w:pPr>
      <w:r w:rsidRPr="00073B14">
        <w:t>To develop a sense of understanding themselves, including discovering their own strengths and passions, and the importance of building, fostering and promoting positive relationships with others and being a responsible citizen.</w:t>
      </w:r>
    </w:p>
    <w:p w14:paraId="020C1C0A" w14:textId="77777777" w:rsidR="00D672EE" w:rsidRPr="008A58F4" w:rsidRDefault="00D672EE" w:rsidP="00D672EE">
      <w:pPr>
        <w:rPr>
          <w:rFonts w:asciiTheme="minorHAnsi" w:hAnsiTheme="minorHAnsi"/>
          <w:szCs w:val="24"/>
        </w:rPr>
      </w:pPr>
    </w:p>
    <w:p w14:paraId="259C5692" w14:textId="77777777" w:rsidR="00D672EE" w:rsidRPr="00D3518C" w:rsidRDefault="00D672EE" w:rsidP="00D672EE">
      <w:pPr>
        <w:pStyle w:val="1HeadingPolicy"/>
      </w:pPr>
      <w:bookmarkStart w:id="3" w:name="_Toc535916101"/>
      <w:bookmarkStart w:id="4" w:name="_Toc18055919"/>
      <w:r w:rsidRPr="00360597">
        <w:t>Expectations</w:t>
      </w:r>
      <w:bookmarkEnd w:id="3"/>
      <w:bookmarkEnd w:id="4"/>
      <w:r w:rsidRPr="00360597">
        <w:t xml:space="preserve"> </w:t>
      </w:r>
    </w:p>
    <w:p w14:paraId="79B1D596" w14:textId="77777777" w:rsidR="00D672EE" w:rsidRPr="00D672EE" w:rsidRDefault="00D672EE" w:rsidP="00281145">
      <w:pPr>
        <w:pStyle w:val="2HeadingPolicy"/>
        <w:rPr>
          <w:sz w:val="20"/>
        </w:rPr>
      </w:pPr>
      <w:bookmarkStart w:id="5" w:name="_Toc535916102"/>
      <w:bookmarkStart w:id="6" w:name="_Toc18055920"/>
      <w:r w:rsidRPr="00D672EE">
        <w:t>We expect all teaching staff</w:t>
      </w:r>
      <w:bookmarkEnd w:id="5"/>
      <w:bookmarkEnd w:id="6"/>
      <w:r w:rsidRPr="00D672EE">
        <w:t xml:space="preserve"> </w:t>
      </w:r>
    </w:p>
    <w:p w14:paraId="365BD554" w14:textId="77777777" w:rsidR="00D672EE" w:rsidRPr="00D672EE" w:rsidRDefault="00D672EE" w:rsidP="00D672EE">
      <w:pPr>
        <w:pStyle w:val="Bullet1"/>
        <w:rPr>
          <w:szCs w:val="24"/>
        </w:rPr>
      </w:pPr>
      <w:r w:rsidRPr="00D672EE">
        <w:t xml:space="preserve">To respect and adhere to the Teachers’ Standards in all they do. </w:t>
      </w:r>
    </w:p>
    <w:p w14:paraId="7C13B87A" w14:textId="77777777" w:rsidR="00D672EE" w:rsidRPr="00D672EE" w:rsidRDefault="00D672EE" w:rsidP="00D672EE">
      <w:pPr>
        <w:pStyle w:val="Bullet1"/>
        <w:rPr>
          <w:szCs w:val="24"/>
        </w:rPr>
      </w:pPr>
      <w:r w:rsidRPr="00D672EE">
        <w:rPr>
          <w:szCs w:val="24"/>
        </w:rPr>
        <w:t xml:space="preserve">To provide a positive and dynamic learning environment with high standards. </w:t>
      </w:r>
    </w:p>
    <w:p w14:paraId="1B990CAB" w14:textId="77777777" w:rsidR="00D672EE" w:rsidRPr="00D672EE" w:rsidRDefault="00D672EE" w:rsidP="00D672EE">
      <w:pPr>
        <w:pStyle w:val="Bullet1"/>
        <w:rPr>
          <w:szCs w:val="24"/>
        </w:rPr>
      </w:pPr>
      <w:r w:rsidRPr="00D672EE">
        <w:rPr>
          <w:szCs w:val="24"/>
        </w:rPr>
        <w:t xml:space="preserve">To follow school policies and </w:t>
      </w:r>
      <w:r w:rsidRPr="00D672EE">
        <w:t>schemes of</w:t>
      </w:r>
      <w:r w:rsidRPr="00D672EE">
        <w:rPr>
          <w:szCs w:val="24"/>
        </w:rPr>
        <w:t xml:space="preserve"> work, and provide a challenging and stimulating programme of study to all children.</w:t>
      </w:r>
    </w:p>
    <w:p w14:paraId="5987C8C6" w14:textId="77777777" w:rsidR="00D672EE" w:rsidRPr="00D672EE" w:rsidRDefault="00D672EE" w:rsidP="00D672EE">
      <w:pPr>
        <w:pStyle w:val="Bullet1"/>
        <w:rPr>
          <w:szCs w:val="24"/>
        </w:rPr>
      </w:pPr>
      <w:r w:rsidRPr="00D672EE">
        <w:rPr>
          <w:szCs w:val="24"/>
        </w:rPr>
        <w:t>To ensure effective planning, delivery and evaluation of the curriculum.</w:t>
      </w:r>
    </w:p>
    <w:p w14:paraId="492E26CD" w14:textId="77777777" w:rsidR="00D672EE" w:rsidRPr="00D672EE" w:rsidRDefault="00D672EE" w:rsidP="00D672EE">
      <w:pPr>
        <w:pStyle w:val="Bullet1"/>
        <w:rPr>
          <w:szCs w:val="24"/>
        </w:rPr>
      </w:pPr>
      <w:r w:rsidRPr="00D672EE">
        <w:rPr>
          <w:szCs w:val="24"/>
        </w:rPr>
        <w:t>To be clear about the learning objectives and ensure that concepts, skills and knowledge are introduced progressively and efficiently so that children achieve well and make good rates of progress, taking account of children’s age, individual needs, learning styles and prior learning.</w:t>
      </w:r>
    </w:p>
    <w:p w14:paraId="0A935C45" w14:textId="77777777" w:rsidR="00D672EE" w:rsidRPr="00D672EE" w:rsidRDefault="00D672EE" w:rsidP="00D672EE">
      <w:pPr>
        <w:pStyle w:val="Bullet1"/>
        <w:rPr>
          <w:szCs w:val="24"/>
        </w:rPr>
      </w:pPr>
      <w:r w:rsidRPr="00D672EE">
        <w:rPr>
          <w:szCs w:val="24"/>
        </w:rPr>
        <w:t xml:space="preserve">To ensure there is a consistency of approach and continuity throughout the school, but that there is sufficient flexibility to take account of different barriers to learning. </w:t>
      </w:r>
    </w:p>
    <w:p w14:paraId="524775B8" w14:textId="77777777" w:rsidR="00D672EE" w:rsidRPr="00D672EE" w:rsidRDefault="00D672EE" w:rsidP="00D672EE">
      <w:pPr>
        <w:pStyle w:val="Bullet1"/>
        <w:rPr>
          <w:szCs w:val="24"/>
        </w:rPr>
      </w:pPr>
      <w:r w:rsidRPr="00D672EE">
        <w:rPr>
          <w:szCs w:val="24"/>
        </w:rPr>
        <w:t>To manage change and the development of their own professional expertise, ensuring they maintain an up-to-date knowledge of educational and technological developments.</w:t>
      </w:r>
    </w:p>
    <w:p w14:paraId="1A7BE598" w14:textId="77777777" w:rsidR="00D672EE" w:rsidRPr="00D672EE" w:rsidRDefault="00D672EE" w:rsidP="00D672EE">
      <w:pPr>
        <w:pStyle w:val="Bullet1"/>
        <w:rPr>
          <w:szCs w:val="24"/>
        </w:rPr>
      </w:pPr>
      <w:r w:rsidRPr="00D672EE">
        <w:rPr>
          <w:szCs w:val="24"/>
        </w:rPr>
        <w:t>To work collaboratively, share expertise and develop purposeful cross curricular links.</w:t>
      </w:r>
    </w:p>
    <w:p w14:paraId="1E23B237" w14:textId="77777777" w:rsidR="00D672EE" w:rsidRPr="00D672EE" w:rsidRDefault="00D672EE" w:rsidP="00D672EE">
      <w:pPr>
        <w:pStyle w:val="Bullet1"/>
        <w:rPr>
          <w:szCs w:val="24"/>
        </w:rPr>
      </w:pPr>
      <w:r w:rsidRPr="00D672EE">
        <w:rPr>
          <w:szCs w:val="24"/>
        </w:rPr>
        <w:t xml:space="preserve">To have a consistent approach to classroom management and organisation, and promote and encourage good behaviour in line with the Pastoral Care Policy </w:t>
      </w:r>
    </w:p>
    <w:p w14:paraId="5A78B215" w14:textId="77777777" w:rsidR="00D672EE" w:rsidRPr="00D672EE" w:rsidRDefault="00D672EE" w:rsidP="00D672EE">
      <w:pPr>
        <w:pStyle w:val="Bullet1"/>
        <w:rPr>
          <w:szCs w:val="24"/>
        </w:rPr>
      </w:pPr>
      <w:r w:rsidRPr="00D672EE">
        <w:rPr>
          <w:szCs w:val="24"/>
        </w:rPr>
        <w:t xml:space="preserve">To be a positive role model and uphold professional standards, including being punctual, well prepared and organised. </w:t>
      </w:r>
    </w:p>
    <w:p w14:paraId="6354C21E" w14:textId="7083FF34" w:rsidR="00D672EE" w:rsidRDefault="00D672EE" w:rsidP="00D672EE">
      <w:pPr>
        <w:pStyle w:val="Bullet1"/>
        <w:rPr>
          <w:szCs w:val="24"/>
        </w:rPr>
      </w:pPr>
      <w:r w:rsidRPr="00D672EE">
        <w:rPr>
          <w:szCs w:val="24"/>
        </w:rPr>
        <w:t>To be committed to giving a balanced presentation of political views and avoiding partisan viewpoints, and to make the most of all opportunities to promote Fundamental British Values.</w:t>
      </w:r>
    </w:p>
    <w:p w14:paraId="12E25957" w14:textId="65E1C422" w:rsidR="00F52419" w:rsidRPr="001511EF" w:rsidRDefault="00F52419" w:rsidP="00D672EE">
      <w:pPr>
        <w:pStyle w:val="Bullet1"/>
        <w:rPr>
          <w:szCs w:val="24"/>
        </w:rPr>
      </w:pPr>
      <w:r w:rsidRPr="001511EF">
        <w:rPr>
          <w:szCs w:val="24"/>
        </w:rPr>
        <w:t>Please see the Employment Handbook for further details outlining expectations from the Code of Conduct.</w:t>
      </w:r>
    </w:p>
    <w:p w14:paraId="45A7E7B8" w14:textId="77777777" w:rsidR="00D672EE" w:rsidRPr="00D672EE" w:rsidRDefault="00D672EE" w:rsidP="00281145">
      <w:pPr>
        <w:pStyle w:val="2HeadingPolicy"/>
        <w:rPr>
          <w:rFonts w:ascii="Gotham Book" w:hAnsi="Gotham Book"/>
          <w:sz w:val="20"/>
          <w:szCs w:val="22"/>
        </w:rPr>
      </w:pPr>
      <w:bookmarkStart w:id="7" w:name="_Toc535916103"/>
      <w:bookmarkStart w:id="8" w:name="_Toc18055921"/>
      <w:r w:rsidRPr="00D672EE">
        <w:t>We expect children</w:t>
      </w:r>
      <w:bookmarkEnd w:id="7"/>
      <w:bookmarkEnd w:id="8"/>
    </w:p>
    <w:p w14:paraId="55714A1F" w14:textId="77777777" w:rsidR="00D672EE" w:rsidRPr="00073B14" w:rsidRDefault="00D672EE" w:rsidP="00D672EE">
      <w:pPr>
        <w:pStyle w:val="Bullet1"/>
      </w:pPr>
      <w:r w:rsidRPr="00073B14">
        <w:t>To attend school regularly and be punctual for lessons.</w:t>
      </w:r>
    </w:p>
    <w:p w14:paraId="76355DA7" w14:textId="77777777" w:rsidR="00D672EE" w:rsidRPr="00073B14" w:rsidRDefault="00D672EE" w:rsidP="00D672EE">
      <w:pPr>
        <w:pStyle w:val="Bullet1"/>
      </w:pPr>
      <w:r w:rsidRPr="00073B14">
        <w:t>To be organised by bringing the necessary kit and equipment, and completing tasks set, including homework.</w:t>
      </w:r>
    </w:p>
    <w:p w14:paraId="7856BA10" w14:textId="77777777" w:rsidR="00D672EE" w:rsidRPr="00073B14" w:rsidRDefault="00D672EE" w:rsidP="00D672EE">
      <w:pPr>
        <w:pStyle w:val="Bullet1"/>
      </w:pPr>
      <w:r w:rsidRPr="00073B14">
        <w:t>To endeavour to produce work to the best of their ability.</w:t>
      </w:r>
    </w:p>
    <w:p w14:paraId="322CF552" w14:textId="77777777" w:rsidR="00D672EE" w:rsidRPr="00073B14" w:rsidRDefault="00D672EE" w:rsidP="00D672EE">
      <w:pPr>
        <w:pStyle w:val="Bullet1"/>
      </w:pPr>
      <w:r w:rsidRPr="00073B14">
        <w:t>To take increasing responsibility for their own learning.</w:t>
      </w:r>
    </w:p>
    <w:p w14:paraId="01CC07DC" w14:textId="24856106" w:rsidR="00D672EE" w:rsidRDefault="00D672EE" w:rsidP="00D672EE">
      <w:pPr>
        <w:pStyle w:val="Bullet1"/>
      </w:pPr>
      <w:r w:rsidRPr="00073B14">
        <w:t>To have a positive attitude towards school life.</w:t>
      </w:r>
    </w:p>
    <w:p w14:paraId="2BE7DC20" w14:textId="29C82F60" w:rsidR="00F52419" w:rsidRDefault="00F52419" w:rsidP="00D672EE">
      <w:pPr>
        <w:pStyle w:val="Bullet1"/>
      </w:pPr>
      <w:r>
        <w:lastRenderedPageBreak/>
        <w:t>To demonstrate self-motivation and responsibility for their own learning, e.g. independent learning and homework.</w:t>
      </w:r>
    </w:p>
    <w:p w14:paraId="0B5637D3" w14:textId="6CC3A894" w:rsidR="00D672EE" w:rsidRPr="00B0502D" w:rsidRDefault="00B0502D" w:rsidP="00D672EE">
      <w:pPr>
        <w:rPr>
          <w:rFonts w:asciiTheme="minorHAnsi" w:hAnsiTheme="minorHAnsi"/>
          <w:i/>
          <w:szCs w:val="24"/>
        </w:rPr>
      </w:pPr>
      <w:r w:rsidRPr="00B0502D">
        <w:rPr>
          <w:rFonts w:asciiTheme="minorHAnsi" w:hAnsiTheme="minorHAnsi"/>
          <w:i/>
          <w:szCs w:val="24"/>
        </w:rPr>
        <w:t xml:space="preserve">Please refer to the Homework Policy. </w:t>
      </w:r>
    </w:p>
    <w:p w14:paraId="05A85647" w14:textId="77777777" w:rsidR="00D672EE" w:rsidRPr="00D672EE" w:rsidRDefault="00D672EE" w:rsidP="00281145">
      <w:pPr>
        <w:pStyle w:val="2HeadingPolicy"/>
        <w:rPr>
          <w:rFonts w:ascii="Gotham Book" w:hAnsi="Gotham Book"/>
        </w:rPr>
      </w:pPr>
      <w:bookmarkStart w:id="9" w:name="_Toc535916104"/>
      <w:bookmarkStart w:id="10" w:name="_Toc18055922"/>
      <w:r w:rsidRPr="00D672EE">
        <w:t>We expect parents and carers</w:t>
      </w:r>
      <w:bookmarkEnd w:id="9"/>
      <w:bookmarkEnd w:id="10"/>
    </w:p>
    <w:p w14:paraId="260283E1" w14:textId="77777777" w:rsidR="00D672EE" w:rsidRPr="00073B14" w:rsidRDefault="00D672EE" w:rsidP="00D672EE">
      <w:pPr>
        <w:pStyle w:val="Bullet1"/>
      </w:pPr>
      <w:r w:rsidRPr="00073B14">
        <w:t xml:space="preserve">To promote a positive attitude towards school and learning in general. </w:t>
      </w:r>
    </w:p>
    <w:p w14:paraId="498A0BC2" w14:textId="77777777" w:rsidR="00D672EE" w:rsidRPr="00073B14" w:rsidRDefault="00D672EE" w:rsidP="00D672EE">
      <w:pPr>
        <w:pStyle w:val="Bullet1"/>
      </w:pPr>
      <w:r w:rsidRPr="00073B14">
        <w:t>To ensure their child attends school regularly, and arrives on time and in good health.</w:t>
      </w:r>
    </w:p>
    <w:p w14:paraId="4FF1ED30" w14:textId="77777777" w:rsidR="00D672EE" w:rsidRPr="00073B14" w:rsidRDefault="00D672EE" w:rsidP="00D672EE">
      <w:pPr>
        <w:pStyle w:val="Bullet1"/>
      </w:pPr>
      <w:r w:rsidRPr="00073B14">
        <w:t>To participate in discussions concerning their child's progress and attainment.</w:t>
      </w:r>
    </w:p>
    <w:p w14:paraId="0F2530DE" w14:textId="77777777" w:rsidR="00D672EE" w:rsidRPr="00073B14" w:rsidRDefault="00D672EE" w:rsidP="00D672EE">
      <w:pPr>
        <w:pStyle w:val="Bullet1"/>
      </w:pPr>
      <w:r w:rsidRPr="00073B14">
        <w:t>To support the teaching and learning in school by offering encouragement and praise to their child and reinforcing the importance of homework.</w:t>
      </w:r>
    </w:p>
    <w:p w14:paraId="20D073BE" w14:textId="77777777" w:rsidR="00D672EE" w:rsidRPr="00073B14" w:rsidRDefault="00D672EE" w:rsidP="00D672EE">
      <w:pPr>
        <w:pStyle w:val="Bullet1"/>
      </w:pPr>
      <w:r w:rsidRPr="00073B14">
        <w:t>To encourage and allow their child to take increasing responsibility as they progress</w:t>
      </w:r>
    </w:p>
    <w:p w14:paraId="77F4F140" w14:textId="77777777" w:rsidR="00D672EE" w:rsidRPr="00073B14" w:rsidRDefault="00D672EE" w:rsidP="00D672EE">
      <w:pPr>
        <w:pStyle w:val="Bullet1"/>
      </w:pPr>
      <w:proofErr w:type="gramStart"/>
      <w:r w:rsidRPr="00073B14">
        <w:t>through</w:t>
      </w:r>
      <w:proofErr w:type="gramEnd"/>
      <w:r w:rsidRPr="00073B14">
        <w:t xml:space="preserve"> the school.</w:t>
      </w:r>
    </w:p>
    <w:p w14:paraId="0AD80B0E" w14:textId="77777777" w:rsidR="00D672EE" w:rsidRPr="00D672EE" w:rsidRDefault="00D672EE" w:rsidP="00D672EE">
      <w:pPr>
        <w:pStyle w:val="Bullet1"/>
      </w:pPr>
      <w:r w:rsidRPr="00073B14">
        <w:t>To keep the school informed of any changes in the child’s circumstances which may affect their learning.</w:t>
      </w:r>
    </w:p>
    <w:p w14:paraId="1D2CD3A8" w14:textId="77777777" w:rsidR="00D672EE" w:rsidRPr="00D672EE" w:rsidRDefault="00D672EE" w:rsidP="00281145">
      <w:pPr>
        <w:pStyle w:val="2HeadingPolicy"/>
        <w:rPr>
          <w:rFonts w:ascii="Gotham Book" w:hAnsi="Gotham Book"/>
        </w:rPr>
      </w:pPr>
      <w:bookmarkStart w:id="11" w:name="_Toc535916105"/>
      <w:bookmarkStart w:id="12" w:name="_Toc18055923"/>
      <w:r w:rsidRPr="00D672EE">
        <w:t>We expect all members of the school community</w:t>
      </w:r>
      <w:bookmarkEnd w:id="11"/>
      <w:bookmarkEnd w:id="12"/>
    </w:p>
    <w:p w14:paraId="5BC09704" w14:textId="77777777" w:rsidR="00D672EE" w:rsidRPr="00073B14" w:rsidRDefault="00D672EE" w:rsidP="00D672EE">
      <w:pPr>
        <w:pStyle w:val="Bullet1"/>
      </w:pPr>
      <w:r w:rsidRPr="00073B14">
        <w:t>To uphold the aims of the school and behave appropriately in line with the school’s values and policies.</w:t>
      </w:r>
    </w:p>
    <w:p w14:paraId="066E5D22" w14:textId="77777777" w:rsidR="00D672EE" w:rsidRPr="00073B14" w:rsidRDefault="00D672EE" w:rsidP="00D672EE">
      <w:pPr>
        <w:pStyle w:val="Bullet1"/>
      </w:pPr>
      <w:r w:rsidRPr="00073B14">
        <w:t>To provide an environment in which everyone feels safe and secure, and has high expectations.</w:t>
      </w:r>
    </w:p>
    <w:p w14:paraId="52F78B50" w14:textId="77777777" w:rsidR="00D672EE" w:rsidRPr="00073B14" w:rsidRDefault="00D672EE" w:rsidP="00D672EE">
      <w:pPr>
        <w:pStyle w:val="Bullet1"/>
      </w:pPr>
      <w:r w:rsidRPr="00073B14">
        <w:t>To work as a team, motivating, supporting and encouraging each other, and promoting positive relationships and a sense of belonging to the whole school community.</w:t>
      </w:r>
    </w:p>
    <w:p w14:paraId="7DA84B1C" w14:textId="77777777" w:rsidR="00D672EE" w:rsidRPr="0011628A" w:rsidRDefault="00D672EE" w:rsidP="00D672EE">
      <w:pPr>
        <w:rPr>
          <w:rFonts w:asciiTheme="minorHAnsi" w:hAnsiTheme="minorHAnsi"/>
          <w:szCs w:val="24"/>
        </w:rPr>
      </w:pPr>
    </w:p>
    <w:p w14:paraId="3C566337" w14:textId="77777777" w:rsidR="00D672EE" w:rsidRPr="00D672EE" w:rsidRDefault="00D672EE" w:rsidP="00D672EE">
      <w:pPr>
        <w:pStyle w:val="1HeadingPolicy"/>
      </w:pPr>
      <w:bookmarkStart w:id="13" w:name="_Toc535916106"/>
      <w:bookmarkStart w:id="14" w:name="_Toc18055924"/>
      <w:r w:rsidRPr="009A681B">
        <w:t>Strategies and Practices</w:t>
      </w:r>
      <w:bookmarkEnd w:id="13"/>
      <w:bookmarkEnd w:id="14"/>
      <w:r w:rsidRPr="009A681B">
        <w:t xml:space="preserve"> </w:t>
      </w:r>
    </w:p>
    <w:p w14:paraId="5928FA23" w14:textId="77777777" w:rsidR="00D672EE" w:rsidRPr="00D672EE" w:rsidRDefault="00D672EE" w:rsidP="00D672EE">
      <w:r w:rsidRPr="00073B14">
        <w:t>Teachers provide stimulating, challenging and engaging lessons, which introduce children to new skills and concepts and develop and consolidate those previously learnt.  They plan a wide range of activities, making good use of technology and outdoor learning, 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5"/>
      </w:tblGrid>
      <w:tr w:rsidR="00D672EE" w:rsidRPr="00073B14" w14:paraId="267A341F" w14:textId="77777777" w:rsidTr="00504495">
        <w:tc>
          <w:tcPr>
            <w:tcW w:w="4815" w:type="dxa"/>
          </w:tcPr>
          <w:p w14:paraId="141103A8" w14:textId="77777777" w:rsidR="00D672EE" w:rsidRPr="00D672EE" w:rsidRDefault="00D672EE" w:rsidP="00D672EE">
            <w:pPr>
              <w:numPr>
                <w:ilvl w:val="0"/>
                <w:numId w:val="26"/>
              </w:numPr>
              <w:spacing w:after="0"/>
              <w:ind w:left="886" w:hanging="567"/>
              <w:jc w:val="left"/>
              <w:rPr>
                <w:szCs w:val="20"/>
              </w:rPr>
            </w:pPr>
            <w:r w:rsidRPr="00D672EE">
              <w:rPr>
                <w:szCs w:val="20"/>
              </w:rPr>
              <w:t>independent and collaborative activities</w:t>
            </w:r>
          </w:p>
          <w:p w14:paraId="6BC60FEE" w14:textId="77777777" w:rsidR="00D672EE" w:rsidRPr="00D672EE" w:rsidRDefault="00D672EE" w:rsidP="00D672EE">
            <w:pPr>
              <w:numPr>
                <w:ilvl w:val="0"/>
                <w:numId w:val="26"/>
              </w:numPr>
              <w:spacing w:after="0"/>
              <w:ind w:left="886" w:hanging="567"/>
              <w:jc w:val="left"/>
              <w:rPr>
                <w:szCs w:val="20"/>
              </w:rPr>
            </w:pPr>
            <w:r w:rsidRPr="00D672EE">
              <w:rPr>
                <w:szCs w:val="20"/>
              </w:rPr>
              <w:t>first-hand experiences e.g. fieldwork</w:t>
            </w:r>
          </w:p>
          <w:p w14:paraId="285E1DBD" w14:textId="77777777" w:rsidR="00D672EE" w:rsidRPr="00D672EE" w:rsidRDefault="00D672EE" w:rsidP="00D672EE">
            <w:pPr>
              <w:numPr>
                <w:ilvl w:val="0"/>
                <w:numId w:val="26"/>
              </w:numPr>
              <w:spacing w:after="0"/>
              <w:ind w:left="886" w:hanging="567"/>
              <w:jc w:val="left"/>
              <w:rPr>
                <w:szCs w:val="20"/>
              </w:rPr>
            </w:pPr>
            <w:r w:rsidRPr="00D672EE">
              <w:rPr>
                <w:szCs w:val="20"/>
              </w:rPr>
              <w:t>practical investigations and experiments</w:t>
            </w:r>
          </w:p>
          <w:p w14:paraId="3DA7B44D" w14:textId="77777777" w:rsidR="00D672EE" w:rsidRPr="00D672EE" w:rsidRDefault="00D672EE" w:rsidP="00D672EE">
            <w:pPr>
              <w:numPr>
                <w:ilvl w:val="0"/>
                <w:numId w:val="26"/>
              </w:numPr>
              <w:spacing w:after="0"/>
              <w:ind w:left="886" w:hanging="567"/>
              <w:jc w:val="left"/>
              <w:rPr>
                <w:szCs w:val="20"/>
              </w:rPr>
            </w:pPr>
            <w:r w:rsidRPr="00D672EE">
              <w:rPr>
                <w:szCs w:val="20"/>
              </w:rPr>
              <w:t>open-ended activities</w:t>
            </w:r>
          </w:p>
          <w:p w14:paraId="65BCC33D" w14:textId="77777777" w:rsidR="00D672EE" w:rsidRPr="00D672EE" w:rsidRDefault="00D672EE" w:rsidP="00D672EE">
            <w:pPr>
              <w:numPr>
                <w:ilvl w:val="0"/>
                <w:numId w:val="26"/>
              </w:numPr>
              <w:spacing w:after="0"/>
              <w:ind w:left="886" w:hanging="567"/>
              <w:jc w:val="left"/>
              <w:rPr>
                <w:szCs w:val="20"/>
              </w:rPr>
            </w:pPr>
            <w:r w:rsidRPr="00D672EE">
              <w:rPr>
                <w:szCs w:val="20"/>
              </w:rPr>
              <w:t xml:space="preserve">problem solving </w:t>
            </w:r>
          </w:p>
          <w:p w14:paraId="159AF020" w14:textId="77777777" w:rsidR="00D672EE" w:rsidRPr="00D672EE" w:rsidRDefault="00D672EE" w:rsidP="00D672EE">
            <w:pPr>
              <w:numPr>
                <w:ilvl w:val="0"/>
                <w:numId w:val="26"/>
              </w:numPr>
              <w:spacing w:after="0"/>
              <w:ind w:left="886" w:hanging="567"/>
              <w:jc w:val="left"/>
              <w:rPr>
                <w:szCs w:val="20"/>
              </w:rPr>
            </w:pPr>
            <w:r w:rsidRPr="00D672EE">
              <w:rPr>
                <w:szCs w:val="20"/>
              </w:rPr>
              <w:t xml:space="preserve">creative activities, including design &amp; making </w:t>
            </w:r>
          </w:p>
          <w:p w14:paraId="73FAC3DA" w14:textId="77777777" w:rsidR="00D672EE" w:rsidRPr="00073B14" w:rsidRDefault="00D672EE" w:rsidP="00504495">
            <w:pPr>
              <w:rPr>
                <w:rFonts w:ascii="Arial" w:hAnsi="Arial" w:cs="Arial"/>
                <w:color w:val="000000"/>
                <w:sz w:val="22"/>
                <w:lang w:eastAsia="en-GB"/>
              </w:rPr>
            </w:pPr>
          </w:p>
        </w:tc>
        <w:tc>
          <w:tcPr>
            <w:tcW w:w="4245" w:type="dxa"/>
          </w:tcPr>
          <w:p w14:paraId="7638864A" w14:textId="77777777" w:rsidR="00D672EE" w:rsidRPr="00D672EE" w:rsidRDefault="00D672EE" w:rsidP="00D672EE">
            <w:pPr>
              <w:numPr>
                <w:ilvl w:val="0"/>
                <w:numId w:val="26"/>
              </w:numPr>
              <w:spacing w:after="0"/>
              <w:ind w:left="750" w:hanging="567"/>
              <w:jc w:val="left"/>
              <w:rPr>
                <w:szCs w:val="20"/>
              </w:rPr>
            </w:pPr>
            <w:r w:rsidRPr="00D672EE">
              <w:rPr>
                <w:szCs w:val="20"/>
              </w:rPr>
              <w:t xml:space="preserve">research </w:t>
            </w:r>
          </w:p>
          <w:p w14:paraId="7184CE13" w14:textId="77777777" w:rsidR="00D672EE" w:rsidRPr="00D672EE" w:rsidRDefault="00D672EE" w:rsidP="00D672EE">
            <w:pPr>
              <w:numPr>
                <w:ilvl w:val="0"/>
                <w:numId w:val="26"/>
              </w:numPr>
              <w:spacing w:after="0"/>
              <w:ind w:left="750" w:hanging="567"/>
              <w:jc w:val="left"/>
              <w:rPr>
                <w:szCs w:val="20"/>
              </w:rPr>
            </w:pPr>
            <w:r w:rsidRPr="00D672EE">
              <w:rPr>
                <w:szCs w:val="20"/>
              </w:rPr>
              <w:t>written work</w:t>
            </w:r>
          </w:p>
          <w:p w14:paraId="0EE29F39" w14:textId="77777777" w:rsidR="00D672EE" w:rsidRPr="00D672EE" w:rsidRDefault="00D672EE" w:rsidP="00D672EE">
            <w:pPr>
              <w:numPr>
                <w:ilvl w:val="0"/>
                <w:numId w:val="26"/>
              </w:numPr>
              <w:spacing w:after="0"/>
              <w:ind w:left="750" w:hanging="567"/>
              <w:jc w:val="left"/>
              <w:rPr>
                <w:szCs w:val="20"/>
              </w:rPr>
            </w:pPr>
            <w:r w:rsidRPr="00D672EE">
              <w:rPr>
                <w:szCs w:val="20"/>
              </w:rPr>
              <w:t>workshops, visits and speakers</w:t>
            </w:r>
          </w:p>
          <w:p w14:paraId="27030BF9" w14:textId="77777777" w:rsidR="00D672EE" w:rsidRPr="00D672EE" w:rsidRDefault="00D672EE" w:rsidP="00D672EE">
            <w:pPr>
              <w:numPr>
                <w:ilvl w:val="0"/>
                <w:numId w:val="26"/>
              </w:numPr>
              <w:spacing w:after="0"/>
              <w:ind w:left="750" w:hanging="567"/>
              <w:jc w:val="left"/>
              <w:rPr>
                <w:szCs w:val="20"/>
              </w:rPr>
            </w:pPr>
            <w:r w:rsidRPr="00D672EE">
              <w:rPr>
                <w:szCs w:val="20"/>
              </w:rPr>
              <w:t>sporting and physical activities</w:t>
            </w:r>
          </w:p>
          <w:p w14:paraId="3AEF2720" w14:textId="77777777" w:rsidR="00D672EE" w:rsidRPr="00D672EE" w:rsidRDefault="00D672EE" w:rsidP="00D672EE">
            <w:pPr>
              <w:numPr>
                <w:ilvl w:val="0"/>
                <w:numId w:val="26"/>
              </w:numPr>
              <w:spacing w:after="0"/>
              <w:ind w:left="750" w:hanging="567"/>
              <w:jc w:val="left"/>
              <w:rPr>
                <w:szCs w:val="20"/>
              </w:rPr>
            </w:pPr>
            <w:r w:rsidRPr="00D672EE">
              <w:rPr>
                <w:szCs w:val="20"/>
              </w:rPr>
              <w:t>structured play</w:t>
            </w:r>
          </w:p>
          <w:p w14:paraId="03BCBE09" w14:textId="77777777" w:rsidR="00D672EE" w:rsidRPr="00D672EE" w:rsidRDefault="00D672EE" w:rsidP="00D672EE">
            <w:pPr>
              <w:numPr>
                <w:ilvl w:val="0"/>
                <w:numId w:val="26"/>
              </w:numPr>
              <w:spacing w:after="0"/>
              <w:ind w:left="750" w:hanging="567"/>
              <w:jc w:val="left"/>
              <w:rPr>
                <w:szCs w:val="20"/>
              </w:rPr>
            </w:pPr>
            <w:r w:rsidRPr="00D672EE">
              <w:rPr>
                <w:szCs w:val="20"/>
              </w:rPr>
              <w:t xml:space="preserve">plays, performances &amp; presentations </w:t>
            </w:r>
          </w:p>
          <w:p w14:paraId="7AD316B7" w14:textId="08875D91" w:rsidR="00D672EE" w:rsidRPr="00916347" w:rsidRDefault="00D672EE" w:rsidP="00D672EE">
            <w:pPr>
              <w:numPr>
                <w:ilvl w:val="0"/>
                <w:numId w:val="26"/>
              </w:numPr>
              <w:spacing w:after="0"/>
              <w:ind w:left="750" w:hanging="567"/>
              <w:jc w:val="left"/>
              <w:rPr>
                <w:szCs w:val="20"/>
              </w:rPr>
            </w:pPr>
            <w:r w:rsidRPr="00916347">
              <w:rPr>
                <w:szCs w:val="20"/>
              </w:rPr>
              <w:t>cross-curricular activities</w:t>
            </w:r>
          </w:p>
          <w:p w14:paraId="4C1D3EA5" w14:textId="5164BAB3" w:rsidR="00CB5E71" w:rsidRPr="00916347" w:rsidRDefault="00CB5E71" w:rsidP="00D672EE">
            <w:pPr>
              <w:numPr>
                <w:ilvl w:val="0"/>
                <w:numId w:val="26"/>
              </w:numPr>
              <w:spacing w:after="0"/>
              <w:ind w:left="750" w:hanging="567"/>
              <w:jc w:val="left"/>
              <w:rPr>
                <w:szCs w:val="20"/>
              </w:rPr>
            </w:pPr>
            <w:r w:rsidRPr="00916347">
              <w:rPr>
                <w:szCs w:val="20"/>
              </w:rPr>
              <w:t>activities that promote creative thinking</w:t>
            </w:r>
          </w:p>
          <w:p w14:paraId="0F1B5435" w14:textId="77777777" w:rsidR="00D672EE" w:rsidRPr="00073B14" w:rsidRDefault="00D672EE" w:rsidP="00504495">
            <w:pPr>
              <w:ind w:left="750" w:hanging="567"/>
              <w:rPr>
                <w:rFonts w:ascii="Arial" w:hAnsi="Arial" w:cs="Arial"/>
                <w:color w:val="000000"/>
                <w:sz w:val="22"/>
                <w:lang w:eastAsia="en-GB"/>
              </w:rPr>
            </w:pPr>
          </w:p>
        </w:tc>
      </w:tr>
    </w:tbl>
    <w:p w14:paraId="392E4BF3" w14:textId="77777777" w:rsidR="00D672EE" w:rsidRDefault="00D672EE" w:rsidP="00D672EE">
      <w:pPr>
        <w:rPr>
          <w:rFonts w:ascii="Arial" w:hAnsi="Arial" w:cs="Arial"/>
          <w:color w:val="000000"/>
          <w:sz w:val="22"/>
          <w:lang w:eastAsia="en-GB"/>
        </w:rPr>
      </w:pPr>
    </w:p>
    <w:p w14:paraId="40247614" w14:textId="77777777" w:rsidR="00D672EE" w:rsidRPr="00D672EE" w:rsidRDefault="00D672EE" w:rsidP="00D672EE">
      <w:r w:rsidRPr="00073B14">
        <w:t xml:space="preserve">Classes are organised in a variety of ways to allow children to work individually, in small groups, and contribute to whole-class activities.  Children are encouraged to work collaboratively, co-operatively and independently.  Teachers use a variety of strategies to encourage children to develop a growth mindset, hone their thinking skills and reach their potential. </w:t>
      </w:r>
    </w:p>
    <w:p w14:paraId="51D2BE12" w14:textId="77777777" w:rsidR="00D672EE" w:rsidRPr="00D672EE" w:rsidRDefault="00D672EE" w:rsidP="00D672EE">
      <w:pPr>
        <w:rPr>
          <w:b/>
        </w:rPr>
      </w:pPr>
      <w:r w:rsidRPr="00D672EE">
        <w:rPr>
          <w:b/>
        </w:rPr>
        <w:t>These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D672EE" w:rsidRPr="00073B14" w14:paraId="279CF45F" w14:textId="77777777" w:rsidTr="00504495">
        <w:tc>
          <w:tcPr>
            <w:tcW w:w="2972" w:type="dxa"/>
          </w:tcPr>
          <w:p w14:paraId="1CD2AC75" w14:textId="77777777" w:rsidR="00D672EE" w:rsidRPr="00073B14" w:rsidRDefault="00D672EE" w:rsidP="00D672EE">
            <w:pPr>
              <w:pStyle w:val="Bullet2"/>
            </w:pPr>
            <w:r w:rsidRPr="00073B14">
              <w:t>observing</w:t>
            </w:r>
          </w:p>
          <w:p w14:paraId="592EB7E7" w14:textId="77777777" w:rsidR="00D672EE" w:rsidRPr="00073B14" w:rsidRDefault="00D672EE" w:rsidP="00D672EE">
            <w:pPr>
              <w:pStyle w:val="Bullet2"/>
            </w:pPr>
            <w:r w:rsidRPr="00073B14">
              <w:t>listening</w:t>
            </w:r>
          </w:p>
          <w:p w14:paraId="705209FB" w14:textId="77777777" w:rsidR="00D672EE" w:rsidRPr="00073B14" w:rsidRDefault="00D672EE" w:rsidP="00D672EE">
            <w:pPr>
              <w:pStyle w:val="Bullet2"/>
            </w:pPr>
            <w:r w:rsidRPr="00073B14">
              <w:t>questioning</w:t>
            </w:r>
          </w:p>
          <w:p w14:paraId="1655E60F" w14:textId="77777777" w:rsidR="00D672EE" w:rsidRPr="00073B14" w:rsidRDefault="00D672EE" w:rsidP="00D672EE">
            <w:pPr>
              <w:pStyle w:val="Bullet2"/>
            </w:pPr>
            <w:r w:rsidRPr="00073B14">
              <w:t>discussing</w:t>
            </w:r>
          </w:p>
          <w:p w14:paraId="78679B4C" w14:textId="77777777" w:rsidR="00D672EE" w:rsidRPr="00D672EE" w:rsidRDefault="00D672EE" w:rsidP="00D672EE">
            <w:pPr>
              <w:pStyle w:val="Bullet2"/>
            </w:pPr>
            <w:r w:rsidRPr="00073B14">
              <w:t>explaining</w:t>
            </w:r>
          </w:p>
        </w:tc>
        <w:tc>
          <w:tcPr>
            <w:tcW w:w="6088" w:type="dxa"/>
          </w:tcPr>
          <w:p w14:paraId="39BDA83F" w14:textId="77777777" w:rsidR="00D672EE" w:rsidRPr="00073B14" w:rsidRDefault="00D672EE" w:rsidP="00D672EE">
            <w:pPr>
              <w:pStyle w:val="Bullet2"/>
            </w:pPr>
            <w:r w:rsidRPr="00073B14">
              <w:t>instructing</w:t>
            </w:r>
          </w:p>
          <w:p w14:paraId="3BEC599F" w14:textId="77777777" w:rsidR="00D672EE" w:rsidRPr="00073B14" w:rsidRDefault="00D672EE" w:rsidP="00D672EE">
            <w:pPr>
              <w:pStyle w:val="Bullet2"/>
            </w:pPr>
            <w:r w:rsidRPr="00073B14">
              <w:t xml:space="preserve">diagnosing </w:t>
            </w:r>
          </w:p>
          <w:p w14:paraId="7536EF57" w14:textId="77777777" w:rsidR="00D672EE" w:rsidRPr="00073B14" w:rsidRDefault="00D672EE" w:rsidP="00D672EE">
            <w:pPr>
              <w:pStyle w:val="Bullet2"/>
            </w:pPr>
            <w:r w:rsidRPr="00073B14">
              <w:t>target setting</w:t>
            </w:r>
          </w:p>
          <w:p w14:paraId="5788E0DA" w14:textId="77777777" w:rsidR="00D672EE" w:rsidRPr="00073B14" w:rsidRDefault="00D672EE" w:rsidP="00D672EE">
            <w:pPr>
              <w:pStyle w:val="Bullet2"/>
            </w:pPr>
            <w:r w:rsidRPr="00073B14">
              <w:t>marking, assessment and feedback</w:t>
            </w:r>
          </w:p>
          <w:p w14:paraId="3926FBF7" w14:textId="77777777" w:rsidR="00D672EE" w:rsidRPr="00D672EE" w:rsidRDefault="00D672EE" w:rsidP="00D672EE">
            <w:pPr>
              <w:pStyle w:val="Bullet2"/>
            </w:pPr>
            <w:r w:rsidRPr="00073B14">
              <w:t>promoting self &amp; peer assessment</w:t>
            </w:r>
          </w:p>
        </w:tc>
      </w:tr>
    </w:tbl>
    <w:p w14:paraId="4B57987C" w14:textId="77777777" w:rsidR="00D672EE" w:rsidRPr="00073B14" w:rsidRDefault="00D672EE" w:rsidP="00D672EE">
      <w:pPr>
        <w:rPr>
          <w:rFonts w:asciiTheme="minorHAnsi" w:hAnsiTheme="minorHAnsi"/>
          <w:sz w:val="22"/>
        </w:rPr>
      </w:pPr>
    </w:p>
    <w:p w14:paraId="7A819AD2" w14:textId="77777777" w:rsidR="00D672EE" w:rsidRPr="00073B14" w:rsidRDefault="00D672EE" w:rsidP="00D672EE">
      <w:r w:rsidRPr="00073B14">
        <w:t xml:space="preserve">Children's progress is evaluated on an ongoing basis.  For further details, please see the </w:t>
      </w:r>
    </w:p>
    <w:p w14:paraId="591D58F5" w14:textId="77777777" w:rsidR="00D672EE" w:rsidRPr="00073B14" w:rsidRDefault="00D672EE" w:rsidP="00D672EE">
      <w:pPr>
        <w:rPr>
          <w:i/>
        </w:rPr>
      </w:pPr>
      <w:r w:rsidRPr="00073B14">
        <w:rPr>
          <w:i/>
        </w:rPr>
        <w:t>Assessment, Recording and Reporting Policy.</w:t>
      </w:r>
    </w:p>
    <w:p w14:paraId="55EA93C8" w14:textId="77777777" w:rsidR="00D672EE" w:rsidRPr="00073B14" w:rsidRDefault="00D672EE" w:rsidP="00D672EE">
      <w:pPr>
        <w:rPr>
          <w:szCs w:val="24"/>
        </w:rPr>
      </w:pPr>
    </w:p>
    <w:p w14:paraId="23344543" w14:textId="77777777" w:rsidR="00D672EE" w:rsidRPr="00D672EE" w:rsidRDefault="00D672EE" w:rsidP="00D672EE">
      <w:pPr>
        <w:pStyle w:val="1HeadingPolicy"/>
      </w:pPr>
      <w:bookmarkStart w:id="15" w:name="_Toc535916107"/>
      <w:bookmarkStart w:id="16" w:name="_Toc18055925"/>
      <w:r w:rsidRPr="00B65661">
        <w:t>Planning</w:t>
      </w:r>
      <w:bookmarkEnd w:id="15"/>
      <w:bookmarkEnd w:id="16"/>
    </w:p>
    <w:p w14:paraId="2751DA82" w14:textId="77777777" w:rsidR="00D672EE" w:rsidRPr="004F613F" w:rsidRDefault="00D672EE" w:rsidP="00D672EE">
      <w:r w:rsidRPr="004F613F">
        <w:t xml:space="preserve">In order for children to have an effective learning experience, each lesson must be well planned.  This is achieved through thorough long, medium and short-term planning. </w:t>
      </w:r>
    </w:p>
    <w:p w14:paraId="0A38656D" w14:textId="77777777" w:rsidR="00D672EE" w:rsidRPr="00073B14" w:rsidRDefault="00D672EE" w:rsidP="00D672EE">
      <w:pPr>
        <w:pStyle w:val="Bullet1"/>
      </w:pPr>
      <w:r w:rsidRPr="00073B14">
        <w:t>Long-term plans are set out in the Finton House Schemes of Work and overviews, which are centrally stored so they are available to all teaching staff.  The Schemes of Work detail the subjects and topics to be covered in each year group throughout the academic year.  Each subject-based Scheme of Work provides clear learning objectives.  Many Schemes of Work also provide suggested activities, resources and cross-curricular links through which the learning objectives can be met.</w:t>
      </w:r>
    </w:p>
    <w:p w14:paraId="3097C2EB" w14:textId="77777777" w:rsidR="00D672EE" w:rsidRPr="00073B14" w:rsidRDefault="00D672EE" w:rsidP="00D672EE">
      <w:pPr>
        <w:pStyle w:val="Bullet1"/>
        <w:numPr>
          <w:ilvl w:val="0"/>
          <w:numId w:val="0"/>
        </w:numPr>
        <w:ind w:left="360"/>
      </w:pPr>
    </w:p>
    <w:p w14:paraId="491D6D50" w14:textId="77777777" w:rsidR="00D672EE" w:rsidRPr="00073B14" w:rsidRDefault="00D672EE" w:rsidP="00D672EE">
      <w:pPr>
        <w:pStyle w:val="Bullet1"/>
      </w:pPr>
      <w:r w:rsidRPr="00073B14">
        <w:t xml:space="preserve">Medium-term plans are produced by each year group or subject specialist teacher on a half-termly basis.  A Finton House standardised form is available for medium-term planning.  In addition to drawing upon the learning objectives set out in the Schemes of Work, the medium-term plans detail planned activities, differentiation and assessment.  Medium-term plans are centrally stored so that they are easily accessible to all teaching staff. </w:t>
      </w:r>
    </w:p>
    <w:p w14:paraId="08F77BE5" w14:textId="77777777" w:rsidR="00D672EE" w:rsidRPr="00073B14" w:rsidRDefault="00D672EE" w:rsidP="00D672EE">
      <w:pPr>
        <w:pStyle w:val="Bullet1"/>
        <w:numPr>
          <w:ilvl w:val="0"/>
          <w:numId w:val="0"/>
        </w:numPr>
        <w:ind w:left="360"/>
      </w:pPr>
    </w:p>
    <w:p w14:paraId="1958ADE6" w14:textId="3B75E782" w:rsidR="00D672EE" w:rsidRPr="00D672EE" w:rsidRDefault="00D672EE" w:rsidP="00D672EE">
      <w:pPr>
        <w:pStyle w:val="Bullet1"/>
        <w:rPr>
          <w:u w:val="single"/>
        </w:rPr>
      </w:pPr>
      <w:r w:rsidRPr="00073B14">
        <w:t xml:space="preserve">Short-term plans are produced on a weekly basis and reviewed and amended as appropriate on a daily basis.  Short-term plans detail the specific activities to be covered in each lesson throughout the week.  This is generally recorded by individual teachers </w:t>
      </w:r>
      <w:r w:rsidR="00916347">
        <w:t xml:space="preserve">in </w:t>
      </w:r>
      <w:proofErr w:type="gramStart"/>
      <w:r w:rsidR="00916347">
        <w:t xml:space="preserve">their </w:t>
      </w:r>
      <w:r w:rsidRPr="00073B14">
        <w:t xml:space="preserve"> planning</w:t>
      </w:r>
      <w:proofErr w:type="gramEnd"/>
      <w:r w:rsidRPr="00073B14">
        <w:t xml:space="preserve"> books.  Each year group has a weekly planning meeting in which teaching and learning is reviewed and evaluated, ideas are shared and plans for the coming week are discussed.  Following these planning meetings, teachers and assistants plan for individual pupils or groups within their class, whilst ensuring that there is consistency across the year group. </w:t>
      </w:r>
    </w:p>
    <w:p w14:paraId="7A1422BF" w14:textId="77777777" w:rsidR="00D672EE" w:rsidRPr="00D672EE" w:rsidRDefault="00D672EE" w:rsidP="00D672EE">
      <w:pPr>
        <w:pStyle w:val="Bullet1"/>
        <w:numPr>
          <w:ilvl w:val="0"/>
          <w:numId w:val="0"/>
        </w:numPr>
        <w:rPr>
          <w:u w:val="single"/>
        </w:rPr>
      </w:pPr>
    </w:p>
    <w:p w14:paraId="7186038D" w14:textId="77777777" w:rsidR="00D672EE" w:rsidRPr="00D672EE" w:rsidRDefault="00D672EE" w:rsidP="00D672EE">
      <w:pPr>
        <w:pStyle w:val="1HeadingPolicy"/>
      </w:pPr>
      <w:bookmarkStart w:id="17" w:name="_Toc535916108"/>
      <w:bookmarkStart w:id="18" w:name="_Toc18055926"/>
      <w:r w:rsidRPr="00BA086E">
        <w:t>Pupils with Special Educational Needs</w:t>
      </w:r>
      <w:bookmarkEnd w:id="17"/>
      <w:bookmarkEnd w:id="18"/>
    </w:p>
    <w:p w14:paraId="3D433654" w14:textId="77777777" w:rsidR="00D672EE" w:rsidRPr="00D672EE" w:rsidRDefault="00D672EE" w:rsidP="00D672EE">
      <w:pPr>
        <w:rPr>
          <w:i/>
        </w:rPr>
      </w:pPr>
      <w:r w:rsidRPr="00073B14">
        <w:t xml:space="preserve">The teacher is responsible for ensuring that work is suitably differentiated; children may be withdrawn for extra support or receive support in the classroom from an assistant, learning support teacher, therapist or SENCO.  Where appropriate, Additional Support Targets or an Educational Health Care Plan will be in place.  </w:t>
      </w:r>
      <w:r w:rsidRPr="00073B14">
        <w:rPr>
          <w:i/>
        </w:rPr>
        <w:t>See Special Needs Policy for further details.</w:t>
      </w:r>
    </w:p>
    <w:p w14:paraId="568802F7" w14:textId="77777777" w:rsidR="00D672EE" w:rsidRPr="00D672EE" w:rsidRDefault="00D672EE" w:rsidP="00D672EE">
      <w:pPr>
        <w:pStyle w:val="1HeadingPolicy"/>
      </w:pPr>
      <w:bookmarkStart w:id="19" w:name="_Toc535916109"/>
      <w:bookmarkStart w:id="20" w:name="_Toc18055927"/>
      <w:r w:rsidRPr="009A681B">
        <w:t>High Quality Lessons</w:t>
      </w:r>
      <w:bookmarkEnd w:id="19"/>
      <w:bookmarkEnd w:id="20"/>
    </w:p>
    <w:p w14:paraId="3AE69E63" w14:textId="77777777" w:rsidR="00D672EE" w:rsidRPr="00D672EE" w:rsidRDefault="00D672EE" w:rsidP="00D672EE">
      <w:pPr>
        <w:keepNext/>
        <w:rPr>
          <w:szCs w:val="20"/>
        </w:rPr>
      </w:pPr>
      <w:r w:rsidRPr="00D672EE">
        <w:rPr>
          <w:szCs w:val="20"/>
        </w:rPr>
        <w:t xml:space="preserve">We have identified the following main factors that contribute to effective teaching and learning in the classroom. </w:t>
      </w:r>
    </w:p>
    <w:p w14:paraId="3C5721F1" w14:textId="77777777" w:rsidR="00D672EE" w:rsidRPr="00281145" w:rsidRDefault="00D672EE" w:rsidP="00281145">
      <w:pPr>
        <w:pStyle w:val="2HeadingPolicy"/>
      </w:pPr>
      <w:bookmarkStart w:id="21" w:name="_Toc535916110"/>
      <w:bookmarkStart w:id="22" w:name="_Toc18055928"/>
      <w:r w:rsidRPr="00281145">
        <w:t>Before the lesson</w:t>
      </w:r>
      <w:bookmarkEnd w:id="21"/>
      <w:bookmarkEnd w:id="22"/>
    </w:p>
    <w:p w14:paraId="75BDFC8E" w14:textId="77777777" w:rsidR="00D672EE" w:rsidRPr="00D672EE" w:rsidRDefault="00D672EE" w:rsidP="00D672EE">
      <w:pPr>
        <w:rPr>
          <w:szCs w:val="20"/>
        </w:rPr>
      </w:pPr>
      <w:r w:rsidRPr="00D672EE">
        <w:rPr>
          <w:szCs w:val="20"/>
        </w:rPr>
        <w:t>The teacher will:</w:t>
      </w:r>
    </w:p>
    <w:p w14:paraId="148EC3E8" w14:textId="77777777" w:rsidR="00D672EE" w:rsidRPr="00D672EE" w:rsidRDefault="00D672EE" w:rsidP="00281145">
      <w:pPr>
        <w:pStyle w:val="Bullet1"/>
      </w:pPr>
      <w:r w:rsidRPr="00D672EE">
        <w:t>Ensure that planning is shared with all assistants and additional teachers working with the group and that everyone is aware of the role they will fulfil.</w:t>
      </w:r>
    </w:p>
    <w:p w14:paraId="43FE598C" w14:textId="77777777" w:rsidR="00D672EE" w:rsidRPr="00D672EE" w:rsidRDefault="00D672EE" w:rsidP="00281145">
      <w:pPr>
        <w:pStyle w:val="Bullet1"/>
      </w:pPr>
      <w:r w:rsidRPr="00D672EE">
        <w:t>Ensure that resources are ready and appropriate to the pupils and learning objectives.</w:t>
      </w:r>
    </w:p>
    <w:p w14:paraId="0FBE2787" w14:textId="77777777" w:rsidR="00D672EE" w:rsidRPr="00281145" w:rsidRDefault="00D672EE" w:rsidP="00D672EE">
      <w:pPr>
        <w:pStyle w:val="Bullet1"/>
      </w:pPr>
      <w:r w:rsidRPr="00D672EE">
        <w:t>Match work accurately to the children’s abilities and have high expectations of all children.</w:t>
      </w:r>
    </w:p>
    <w:p w14:paraId="0CFF2D74" w14:textId="77777777" w:rsidR="00D672EE" w:rsidRPr="00281145" w:rsidRDefault="00D672EE" w:rsidP="00281145">
      <w:pPr>
        <w:pStyle w:val="2HeadingPolicy"/>
      </w:pPr>
      <w:bookmarkStart w:id="23" w:name="_Toc535916111"/>
      <w:bookmarkStart w:id="24" w:name="_Toc18055929"/>
      <w:r w:rsidRPr="00281145">
        <w:t>During the lesson</w:t>
      </w:r>
      <w:bookmarkEnd w:id="23"/>
      <w:bookmarkEnd w:id="24"/>
    </w:p>
    <w:p w14:paraId="347F7297" w14:textId="77777777" w:rsidR="00D672EE" w:rsidRPr="00D672EE" w:rsidRDefault="00D672EE" w:rsidP="00D672EE">
      <w:pPr>
        <w:rPr>
          <w:szCs w:val="20"/>
        </w:rPr>
      </w:pPr>
      <w:r w:rsidRPr="00D672EE">
        <w:rPr>
          <w:szCs w:val="20"/>
        </w:rPr>
        <w:t>The teacher will:</w:t>
      </w:r>
    </w:p>
    <w:p w14:paraId="185BCE38" w14:textId="77777777" w:rsidR="00D672EE" w:rsidRPr="00073B14" w:rsidRDefault="00D672EE" w:rsidP="00281145">
      <w:pPr>
        <w:pStyle w:val="Bullet1"/>
      </w:pPr>
      <w:r w:rsidRPr="00073B14">
        <w:lastRenderedPageBreak/>
        <w:t>Share the learning objective and aims of the lesson with the children and explain how these relate to previous and future learning.</w:t>
      </w:r>
    </w:p>
    <w:p w14:paraId="1502F923" w14:textId="77777777" w:rsidR="00D672EE" w:rsidRPr="00073B14" w:rsidRDefault="00D672EE" w:rsidP="00281145">
      <w:pPr>
        <w:pStyle w:val="Bullet1"/>
      </w:pPr>
      <w:r w:rsidRPr="00073B14">
        <w:t>Manage the children well, using clear and orderly routines with consistency, so as to achieve high standards of discipline.</w:t>
      </w:r>
    </w:p>
    <w:p w14:paraId="2E1C6F6F" w14:textId="77777777" w:rsidR="00D672EE" w:rsidRPr="00073B14" w:rsidRDefault="00D672EE" w:rsidP="00281145">
      <w:pPr>
        <w:pStyle w:val="Bullet1"/>
      </w:pPr>
      <w:r w:rsidRPr="00073B14">
        <w:t>Ensure that the children know what is expected of them, both in terms of work and behaviour.</w:t>
      </w:r>
    </w:p>
    <w:p w14:paraId="13EBC640" w14:textId="77777777" w:rsidR="00D672EE" w:rsidRPr="00073B14" w:rsidRDefault="00D672EE" w:rsidP="00281145">
      <w:pPr>
        <w:pStyle w:val="Bullet1"/>
      </w:pPr>
      <w:r w:rsidRPr="00073B14">
        <w:t>Act positively and interact effectively with the children, having an awareness of the whole class and individuals within it.</w:t>
      </w:r>
    </w:p>
    <w:p w14:paraId="57213F51" w14:textId="77777777" w:rsidR="00D672EE" w:rsidRPr="00073B14" w:rsidRDefault="00D672EE" w:rsidP="00281145">
      <w:pPr>
        <w:pStyle w:val="Bullet1"/>
      </w:pPr>
      <w:r w:rsidRPr="00073B14">
        <w:t>Motivate and inspire the children, providing opportunities for them to extend their learning.</w:t>
      </w:r>
    </w:p>
    <w:p w14:paraId="3186FDDD" w14:textId="77777777" w:rsidR="00D672EE" w:rsidRPr="00073B14" w:rsidRDefault="00D672EE" w:rsidP="00281145">
      <w:pPr>
        <w:pStyle w:val="Bullet1"/>
      </w:pPr>
      <w:r w:rsidRPr="00073B14">
        <w:t>Evaluate, assess and where appropriate adapt plans, as the lesson progresses in order to clarify misconceptions, secure knowledge and deepen learning further.</w:t>
      </w:r>
    </w:p>
    <w:p w14:paraId="22C5CF4B" w14:textId="77777777" w:rsidR="00D672EE" w:rsidRPr="00281145" w:rsidRDefault="00D672EE" w:rsidP="00D672EE">
      <w:pPr>
        <w:pStyle w:val="Bullet1"/>
      </w:pPr>
      <w:r w:rsidRPr="00073B14">
        <w:t>Provide feedback to pupils on their learning and progress.</w:t>
      </w:r>
    </w:p>
    <w:p w14:paraId="19AE3914" w14:textId="77777777" w:rsidR="00D672EE" w:rsidRPr="00281145" w:rsidRDefault="00D672EE" w:rsidP="00281145">
      <w:pPr>
        <w:pStyle w:val="2HeadingPolicy"/>
        <w:rPr>
          <w:rFonts w:ascii="Gotham Book" w:hAnsi="Gotham Book"/>
        </w:rPr>
      </w:pPr>
      <w:bookmarkStart w:id="25" w:name="_Toc535916112"/>
      <w:bookmarkStart w:id="26" w:name="_Toc18055930"/>
      <w:r w:rsidRPr="00073B14">
        <w:t>After the lesson</w:t>
      </w:r>
      <w:bookmarkEnd w:id="25"/>
      <w:bookmarkEnd w:id="26"/>
    </w:p>
    <w:p w14:paraId="4BD07D05" w14:textId="77777777" w:rsidR="00D672EE" w:rsidRPr="00073B14" w:rsidRDefault="00D672EE" w:rsidP="00D672EE">
      <w:pPr>
        <w:keepNext/>
        <w:rPr>
          <w:rFonts w:asciiTheme="minorHAnsi" w:hAnsiTheme="minorHAnsi"/>
          <w:sz w:val="22"/>
        </w:rPr>
      </w:pPr>
      <w:r w:rsidRPr="00073B14">
        <w:rPr>
          <w:rFonts w:asciiTheme="minorHAnsi" w:hAnsiTheme="minorHAnsi"/>
          <w:sz w:val="22"/>
        </w:rPr>
        <w:t>The teacher will:</w:t>
      </w:r>
    </w:p>
    <w:p w14:paraId="185910F8" w14:textId="77777777" w:rsidR="00D672EE" w:rsidRPr="00073B14" w:rsidRDefault="00D672EE" w:rsidP="00281145">
      <w:pPr>
        <w:pStyle w:val="Bullet1"/>
      </w:pPr>
      <w:r w:rsidRPr="00073B14">
        <w:t>Evaluate the teaching and learning that took place, and make any necessary changes to future planning that might be appropriate.</w:t>
      </w:r>
    </w:p>
    <w:p w14:paraId="2BECC001" w14:textId="77777777" w:rsidR="00D672EE" w:rsidRPr="00073B14" w:rsidRDefault="00D672EE" w:rsidP="00281145">
      <w:pPr>
        <w:pStyle w:val="Bullet1"/>
      </w:pPr>
      <w:r w:rsidRPr="00073B14">
        <w:t xml:space="preserve">Mark work consistently and appropriately, providing feedback to pupils on their learning and progress which enables them to understand their next steps. </w:t>
      </w:r>
    </w:p>
    <w:p w14:paraId="348EABE6" w14:textId="77777777" w:rsidR="00D672EE" w:rsidRDefault="00D672EE" w:rsidP="00D672EE">
      <w:pPr>
        <w:pStyle w:val="Bullet1"/>
      </w:pPr>
      <w:r w:rsidRPr="00073B14">
        <w:t>Ensure that shared resources are returned.</w:t>
      </w:r>
    </w:p>
    <w:p w14:paraId="60655F9C" w14:textId="29AC0C85" w:rsidR="00281145" w:rsidRDefault="00281145" w:rsidP="00281145">
      <w:pPr>
        <w:pStyle w:val="Bullet1"/>
        <w:numPr>
          <w:ilvl w:val="0"/>
          <w:numId w:val="0"/>
        </w:numPr>
        <w:ind w:left="360"/>
      </w:pPr>
    </w:p>
    <w:p w14:paraId="4869170B" w14:textId="6A0EA15E" w:rsidR="00F52419" w:rsidRPr="00F52419" w:rsidRDefault="00F52419" w:rsidP="00281145">
      <w:pPr>
        <w:pStyle w:val="Bullet1"/>
        <w:numPr>
          <w:ilvl w:val="0"/>
          <w:numId w:val="0"/>
        </w:numPr>
        <w:ind w:left="360"/>
        <w:rPr>
          <w:i/>
        </w:rPr>
      </w:pPr>
      <w:r w:rsidRPr="00F52419">
        <w:rPr>
          <w:i/>
        </w:rPr>
        <w:t>Please see the Assessment, Recording and Reporting Policy.</w:t>
      </w:r>
    </w:p>
    <w:p w14:paraId="2C11C155" w14:textId="77777777" w:rsidR="00D672EE" w:rsidRPr="00281145" w:rsidRDefault="00D672EE" w:rsidP="00D672EE">
      <w:pPr>
        <w:pStyle w:val="1HeadingPolicy"/>
      </w:pPr>
      <w:bookmarkStart w:id="27" w:name="_Toc535916113"/>
      <w:bookmarkStart w:id="28" w:name="_Toc18055931"/>
      <w:r w:rsidRPr="009A681B">
        <w:t>High Quality Teaching</w:t>
      </w:r>
      <w:bookmarkEnd w:id="27"/>
      <w:bookmarkEnd w:id="28"/>
    </w:p>
    <w:p w14:paraId="4032B5AB" w14:textId="77777777" w:rsidR="00D672EE" w:rsidRPr="00073B14" w:rsidRDefault="00D672EE" w:rsidP="00281145">
      <w:r w:rsidRPr="00073B14">
        <w:t>When the quality of teaching is excellent, the following will be observed:</w:t>
      </w:r>
    </w:p>
    <w:p w14:paraId="74702826" w14:textId="77777777" w:rsidR="00D672EE" w:rsidRPr="00073B14" w:rsidRDefault="00D672EE" w:rsidP="00281145">
      <w:pPr>
        <w:pStyle w:val="Bullet1"/>
      </w:pPr>
      <w:r w:rsidRPr="00073B14">
        <w:t>Well informed, planned and organised lessons.</w:t>
      </w:r>
    </w:p>
    <w:p w14:paraId="0DC14181" w14:textId="77777777" w:rsidR="00D672EE" w:rsidRPr="00073B14" w:rsidRDefault="00D672EE" w:rsidP="00281145">
      <w:pPr>
        <w:pStyle w:val="Bullet1"/>
      </w:pPr>
      <w:r w:rsidRPr="00073B14">
        <w:t>Good knowledge of the subject being taught.</w:t>
      </w:r>
    </w:p>
    <w:p w14:paraId="49FAA38A" w14:textId="77777777" w:rsidR="00D672EE" w:rsidRPr="00073B14" w:rsidRDefault="00D672EE" w:rsidP="00281145">
      <w:pPr>
        <w:pStyle w:val="Bullet1"/>
      </w:pPr>
      <w:r w:rsidRPr="00073B14">
        <w:t>Clear learning objectives, of which the pupils are aware.</w:t>
      </w:r>
    </w:p>
    <w:p w14:paraId="2F60CF62" w14:textId="77777777" w:rsidR="00D672EE" w:rsidRPr="00073B14" w:rsidRDefault="00D672EE" w:rsidP="00281145">
      <w:pPr>
        <w:pStyle w:val="Bullet1"/>
      </w:pPr>
      <w:r w:rsidRPr="00073B14">
        <w:t>A good understanding of the aptitudes, needs and prior attainments of the pupils.</w:t>
      </w:r>
    </w:p>
    <w:p w14:paraId="3000ABCF" w14:textId="77777777" w:rsidR="00D672EE" w:rsidRPr="00073B14" w:rsidRDefault="00D672EE" w:rsidP="00281145">
      <w:pPr>
        <w:pStyle w:val="Bullet1"/>
      </w:pPr>
      <w:r w:rsidRPr="00073B14">
        <w:t>High expectations of work and behaviour.</w:t>
      </w:r>
    </w:p>
    <w:p w14:paraId="24CBE96F" w14:textId="77777777" w:rsidR="00D672EE" w:rsidRPr="00073B14" w:rsidRDefault="00D672EE" w:rsidP="00281145">
      <w:pPr>
        <w:pStyle w:val="Bullet1"/>
      </w:pPr>
      <w:r w:rsidRPr="00073B14">
        <w:t>Good relationships between the teacher and children.</w:t>
      </w:r>
    </w:p>
    <w:p w14:paraId="3DC71ADF" w14:textId="77777777" w:rsidR="00D672EE" w:rsidRPr="00073B14" w:rsidRDefault="00D672EE" w:rsidP="00281145">
      <w:pPr>
        <w:pStyle w:val="Bullet1"/>
      </w:pPr>
      <w:r w:rsidRPr="00073B14">
        <w:t>Activities which are well resourced and are engaging and challenging, and provide opportunities for further development.</w:t>
      </w:r>
    </w:p>
    <w:p w14:paraId="42071427" w14:textId="135066EB" w:rsidR="00CB5E71" w:rsidRDefault="00D672EE" w:rsidP="00296B6C">
      <w:pPr>
        <w:pStyle w:val="Bullet1"/>
      </w:pPr>
      <w:r w:rsidRPr="00073B14">
        <w:t xml:space="preserve">Differentiation. </w:t>
      </w:r>
    </w:p>
    <w:p w14:paraId="0E890DD5" w14:textId="0EF21E58" w:rsidR="00916347" w:rsidRDefault="00916347" w:rsidP="00296B6C">
      <w:pPr>
        <w:pStyle w:val="Bullet1"/>
      </w:pPr>
      <w:r>
        <w:t xml:space="preserve">Explicitly teaching skills that promote creative thinking. </w:t>
      </w:r>
    </w:p>
    <w:p w14:paraId="706BA545" w14:textId="50F4DCE7" w:rsidR="00CB5E71" w:rsidRPr="00916347" w:rsidRDefault="00CB5E71" w:rsidP="00296B6C">
      <w:pPr>
        <w:pStyle w:val="Bullet1"/>
      </w:pPr>
      <w:r w:rsidRPr="00916347">
        <w:t xml:space="preserve">Open-ended tasks to allow opportunities </w:t>
      </w:r>
      <w:r w:rsidR="00916347">
        <w:t>to think creatively.</w:t>
      </w:r>
    </w:p>
    <w:p w14:paraId="3BE4DA09" w14:textId="38B99147" w:rsidR="00D672EE" w:rsidRPr="00073B14" w:rsidRDefault="00D672EE" w:rsidP="00296B6C">
      <w:pPr>
        <w:pStyle w:val="Bullet1"/>
      </w:pPr>
      <w:r w:rsidRPr="00073B14">
        <w:t>Purposeful and effective use of IT.</w:t>
      </w:r>
    </w:p>
    <w:p w14:paraId="558D6063" w14:textId="77777777" w:rsidR="00D672EE" w:rsidRPr="00073B14" w:rsidRDefault="00D672EE" w:rsidP="00281145">
      <w:pPr>
        <w:pStyle w:val="Bullet1"/>
      </w:pPr>
      <w:r w:rsidRPr="00073B14">
        <w:t xml:space="preserve">Appropriate questioning, including the use of high level thinking skill questions (Bloom’s Taxonomy) to challenge, motivate and inspire children. </w:t>
      </w:r>
    </w:p>
    <w:p w14:paraId="2BB79CFE" w14:textId="77777777" w:rsidR="00D672EE" w:rsidRPr="00073B14" w:rsidRDefault="00D672EE" w:rsidP="00281145">
      <w:pPr>
        <w:pStyle w:val="Bullet1"/>
      </w:pPr>
      <w:r w:rsidRPr="00073B14">
        <w:t>Specific practices, such as reviewing previous learning, modelling and scaffolding work, and providing adequate time for practice to embed skills.</w:t>
      </w:r>
    </w:p>
    <w:p w14:paraId="3E0E8CBF" w14:textId="77777777" w:rsidR="00D672EE" w:rsidRPr="00073B14" w:rsidRDefault="00D672EE" w:rsidP="00281145">
      <w:pPr>
        <w:pStyle w:val="Bullet1"/>
      </w:pPr>
      <w:r w:rsidRPr="00073B14">
        <w:t>Good time management leading to well-paced lessons.</w:t>
      </w:r>
    </w:p>
    <w:p w14:paraId="4F3A585F" w14:textId="77777777" w:rsidR="00D672EE" w:rsidRPr="00073B14" w:rsidRDefault="00D672EE" w:rsidP="00281145">
      <w:pPr>
        <w:pStyle w:val="Bullet1"/>
      </w:pPr>
      <w:r w:rsidRPr="00073B14">
        <w:t>Additional adult support being appropriately deployed.</w:t>
      </w:r>
    </w:p>
    <w:p w14:paraId="0C5D1E50" w14:textId="28F0A9B4" w:rsidR="00D672EE" w:rsidRDefault="00D672EE" w:rsidP="00281145">
      <w:pPr>
        <w:pStyle w:val="Bullet1"/>
      </w:pPr>
      <w:r w:rsidRPr="00073B14">
        <w:t xml:space="preserve">Evaluation and assessment being integral to the teaching, leading to flexibility and a willingness to adapt where necessary. </w:t>
      </w:r>
    </w:p>
    <w:p w14:paraId="33AB292C" w14:textId="47314C17" w:rsidR="009830C7" w:rsidRDefault="009830C7" w:rsidP="009830C7">
      <w:pPr>
        <w:pStyle w:val="Bullet1"/>
        <w:numPr>
          <w:ilvl w:val="0"/>
          <w:numId w:val="0"/>
        </w:numPr>
        <w:ind w:left="360" w:hanging="360"/>
      </w:pPr>
    </w:p>
    <w:p w14:paraId="4940DDB4" w14:textId="703D35FE" w:rsidR="009830C7" w:rsidRDefault="009830C7" w:rsidP="009830C7">
      <w:pPr>
        <w:pStyle w:val="Bullet1"/>
        <w:numPr>
          <w:ilvl w:val="0"/>
          <w:numId w:val="0"/>
        </w:numPr>
      </w:pPr>
      <w:r>
        <w:t xml:space="preserve">All staff are encouraged and developed through a high quality and thorough induction and appraisal process. The school regularly invests in staff through whole school and individual training including INSET days. </w:t>
      </w:r>
    </w:p>
    <w:p w14:paraId="4856BD6F" w14:textId="7A0B30A1" w:rsidR="009830C7" w:rsidRDefault="009830C7" w:rsidP="009830C7">
      <w:pPr>
        <w:pStyle w:val="Bullet1"/>
        <w:numPr>
          <w:ilvl w:val="0"/>
          <w:numId w:val="0"/>
        </w:numPr>
        <w:ind w:left="360" w:hanging="360"/>
      </w:pPr>
    </w:p>
    <w:p w14:paraId="1A5593FD" w14:textId="27CA243B" w:rsidR="009830C7" w:rsidRPr="009830C7" w:rsidRDefault="009830C7" w:rsidP="009830C7">
      <w:pPr>
        <w:pStyle w:val="Bullet1"/>
        <w:numPr>
          <w:ilvl w:val="0"/>
          <w:numId w:val="0"/>
        </w:numPr>
        <w:ind w:left="360" w:hanging="360"/>
        <w:rPr>
          <w:i/>
        </w:rPr>
      </w:pPr>
      <w:r w:rsidRPr="009830C7">
        <w:rPr>
          <w:i/>
        </w:rPr>
        <w:t xml:space="preserve">Please see the Employment Handbook. </w:t>
      </w:r>
    </w:p>
    <w:p w14:paraId="6B60A8D2" w14:textId="77777777" w:rsidR="00D672EE" w:rsidRPr="00073B14" w:rsidRDefault="00D672EE" w:rsidP="00D672EE">
      <w:pPr>
        <w:rPr>
          <w:rFonts w:asciiTheme="minorHAnsi" w:hAnsiTheme="minorHAnsi"/>
          <w:sz w:val="22"/>
          <w:u w:val="single"/>
        </w:rPr>
      </w:pPr>
    </w:p>
    <w:p w14:paraId="76395E3F" w14:textId="77777777" w:rsidR="00D672EE" w:rsidRPr="00281145" w:rsidRDefault="00D672EE" w:rsidP="00D672EE">
      <w:pPr>
        <w:pStyle w:val="1HeadingPolicy"/>
      </w:pPr>
      <w:bookmarkStart w:id="29" w:name="_Toc535916114"/>
      <w:bookmarkStart w:id="30" w:name="_Toc18055932"/>
      <w:r w:rsidRPr="00C82311">
        <w:lastRenderedPageBreak/>
        <w:t>High Quality Learning</w:t>
      </w:r>
      <w:bookmarkEnd w:id="29"/>
      <w:bookmarkEnd w:id="30"/>
    </w:p>
    <w:p w14:paraId="11E18EB3" w14:textId="77777777" w:rsidR="00D672EE" w:rsidRPr="00073B14" w:rsidRDefault="00D672EE" w:rsidP="00281145">
      <w:r w:rsidRPr="00073B14">
        <w:t>When the quality of learning is excellent, the following will be observed:</w:t>
      </w:r>
    </w:p>
    <w:p w14:paraId="152C2D97" w14:textId="77777777" w:rsidR="00D672EE" w:rsidRPr="00073B14" w:rsidRDefault="00D672EE" w:rsidP="00281145">
      <w:pPr>
        <w:pStyle w:val="Bullet1"/>
      </w:pPr>
      <w:r w:rsidRPr="00073B14">
        <w:t xml:space="preserve">Children displaying appropriate attitudes and approaches, e.g. enthusiasm, pride in their work, curiosity, eagerness to move on, reflection, resilience and a positive mindset. </w:t>
      </w:r>
    </w:p>
    <w:p w14:paraId="5ADDB50C" w14:textId="77777777" w:rsidR="00D672EE" w:rsidRPr="00073B14" w:rsidRDefault="00D672EE" w:rsidP="00281145">
      <w:pPr>
        <w:pStyle w:val="Bullet1"/>
      </w:pPr>
      <w:r w:rsidRPr="00073B14">
        <w:t>Children working conscientiously and able to explain the purpose of the activity.</w:t>
      </w:r>
    </w:p>
    <w:p w14:paraId="06777A3C" w14:textId="77777777" w:rsidR="00D672EE" w:rsidRPr="00073B14" w:rsidRDefault="00D672EE" w:rsidP="00281145">
      <w:pPr>
        <w:pStyle w:val="Bullet1"/>
      </w:pPr>
      <w:r w:rsidRPr="00073B14">
        <w:t>Quality outcomes in the work produced.</w:t>
      </w:r>
    </w:p>
    <w:p w14:paraId="3099005A" w14:textId="77777777" w:rsidR="00D672EE" w:rsidRPr="00073B14" w:rsidRDefault="00D672EE" w:rsidP="00281145">
      <w:pPr>
        <w:pStyle w:val="Bullet1"/>
      </w:pPr>
      <w:r w:rsidRPr="00073B14">
        <w:t>Pupils make good progress.</w:t>
      </w:r>
    </w:p>
    <w:p w14:paraId="78AF4B24" w14:textId="77777777" w:rsidR="00D672EE" w:rsidRPr="00073B14" w:rsidRDefault="00D672EE" w:rsidP="00D672EE">
      <w:pPr>
        <w:rPr>
          <w:rFonts w:asciiTheme="minorHAnsi" w:hAnsiTheme="minorHAnsi"/>
          <w:sz w:val="22"/>
          <w:szCs w:val="24"/>
        </w:rPr>
      </w:pPr>
    </w:p>
    <w:p w14:paraId="77E2AB19" w14:textId="77777777" w:rsidR="00D672EE" w:rsidRPr="00281145" w:rsidRDefault="00D672EE" w:rsidP="00D672EE">
      <w:pPr>
        <w:pStyle w:val="1HeadingPolicy"/>
      </w:pPr>
      <w:bookmarkStart w:id="31" w:name="_Toc535916115"/>
      <w:bookmarkStart w:id="32" w:name="_Toc18055933"/>
      <w:r w:rsidRPr="00BA086E">
        <w:t>Classroom Routines</w:t>
      </w:r>
      <w:bookmarkEnd w:id="31"/>
      <w:bookmarkEnd w:id="32"/>
    </w:p>
    <w:p w14:paraId="4DCAC435" w14:textId="77777777" w:rsidR="00D672EE" w:rsidRPr="00073B14" w:rsidRDefault="00D672EE" w:rsidP="00281145">
      <w:r w:rsidRPr="00073B14">
        <w:t>The following are features of a well-organised classroom:</w:t>
      </w:r>
    </w:p>
    <w:p w14:paraId="76D61545" w14:textId="77777777" w:rsidR="00D672EE" w:rsidRPr="00073B14" w:rsidRDefault="00D672EE" w:rsidP="00D672EE">
      <w:pPr>
        <w:rPr>
          <w:rFonts w:asciiTheme="minorHAnsi" w:hAnsiTheme="minorHAnsi"/>
          <w:sz w:val="22"/>
          <w:szCs w:val="24"/>
        </w:rPr>
      </w:pPr>
    </w:p>
    <w:p w14:paraId="0DFAE71D" w14:textId="77777777" w:rsidR="00D672EE" w:rsidRPr="00073B14" w:rsidRDefault="00D672EE" w:rsidP="00281145">
      <w:pPr>
        <w:pStyle w:val="Bullet1"/>
      </w:pPr>
      <w:r w:rsidRPr="00073B14">
        <w:t>The classroom has consistent rules and routines, of which all children are aware, including such rituals as handing in of work, storage of bags, attracting the teacher’s attention, etc.</w:t>
      </w:r>
    </w:p>
    <w:p w14:paraId="6D80FE80" w14:textId="77777777" w:rsidR="00D672EE" w:rsidRPr="00073B14" w:rsidRDefault="00D672EE" w:rsidP="00281145">
      <w:pPr>
        <w:pStyle w:val="Bullet1"/>
      </w:pPr>
      <w:r w:rsidRPr="00073B14">
        <w:t>Clear rewards and sanctions are consistently applied in accordance with the school’s Pastoral Care Policy.</w:t>
      </w:r>
    </w:p>
    <w:p w14:paraId="08B072D5" w14:textId="77777777" w:rsidR="00D672EE" w:rsidRPr="00073B14" w:rsidRDefault="00D672EE" w:rsidP="00281145">
      <w:pPr>
        <w:pStyle w:val="Bullet1"/>
      </w:pPr>
      <w:r w:rsidRPr="00916347">
        <w:t>Entry and exit routes and</w:t>
      </w:r>
      <w:r w:rsidRPr="00073B14">
        <w:t xml:space="preserve"> routines to and from the classroom to outside areas, including the hall and playground are well known to the children and used appropriately and consistently.</w:t>
      </w:r>
    </w:p>
    <w:p w14:paraId="74321271" w14:textId="77777777" w:rsidR="00D672EE" w:rsidRPr="00073B14" w:rsidRDefault="00D672EE" w:rsidP="00281145">
      <w:pPr>
        <w:pStyle w:val="Bullet1"/>
      </w:pPr>
      <w:r w:rsidRPr="00073B14">
        <w:t>Children are well informed about the timetable for the day.</w:t>
      </w:r>
    </w:p>
    <w:p w14:paraId="3FFA7AAD" w14:textId="77777777" w:rsidR="00D672EE" w:rsidRPr="00073B14" w:rsidRDefault="00D672EE" w:rsidP="00281145">
      <w:pPr>
        <w:pStyle w:val="Bullet1"/>
      </w:pPr>
      <w:r w:rsidRPr="00073B14">
        <w:t xml:space="preserve">Routines are in place for the start and end of lessons and activities to maximise learning time e.g. retrieving, using and clearing away resources. </w:t>
      </w:r>
    </w:p>
    <w:p w14:paraId="074121FB" w14:textId="77777777" w:rsidR="00D672EE" w:rsidRPr="00073B14" w:rsidRDefault="00D672EE" w:rsidP="00281145">
      <w:pPr>
        <w:pStyle w:val="Bullet1"/>
      </w:pPr>
      <w:r w:rsidRPr="00073B14">
        <w:t>The classroom clock is set correctly and used by teachers and children to monitor the use of their own time, punctuality and pace of lessons.</w:t>
      </w:r>
    </w:p>
    <w:p w14:paraId="68C15992" w14:textId="77777777" w:rsidR="00D672EE" w:rsidRPr="00073B14" w:rsidRDefault="00D672EE" w:rsidP="00281145">
      <w:pPr>
        <w:pStyle w:val="Bullet1"/>
      </w:pPr>
      <w:r w:rsidRPr="00073B14">
        <w:t>Resources are neatly stored and accessible.</w:t>
      </w:r>
    </w:p>
    <w:p w14:paraId="5C962981" w14:textId="77777777" w:rsidR="00D672EE" w:rsidRPr="00073B14" w:rsidRDefault="00D672EE" w:rsidP="00281145">
      <w:pPr>
        <w:pStyle w:val="Bullet1"/>
      </w:pPr>
      <w:r w:rsidRPr="00073B14">
        <w:t xml:space="preserve">Purposeful displays help to create an inspiring and dynamic learning environment. </w:t>
      </w:r>
    </w:p>
    <w:p w14:paraId="07C3102F" w14:textId="77777777" w:rsidR="00D672EE" w:rsidRPr="00073B14" w:rsidRDefault="00D672EE" w:rsidP="00D672EE">
      <w:pPr>
        <w:rPr>
          <w:rFonts w:asciiTheme="minorHAnsi" w:hAnsiTheme="minorHAnsi"/>
          <w:sz w:val="22"/>
          <w:szCs w:val="24"/>
        </w:rPr>
      </w:pPr>
    </w:p>
    <w:p w14:paraId="61509824" w14:textId="77777777" w:rsidR="00D672EE" w:rsidRPr="00281145" w:rsidRDefault="00D672EE" w:rsidP="00D672EE">
      <w:pPr>
        <w:pStyle w:val="1HeadingPolicy"/>
      </w:pPr>
      <w:bookmarkStart w:id="33" w:name="_Toc535916116"/>
      <w:bookmarkStart w:id="34" w:name="_Toc18055934"/>
      <w:r w:rsidRPr="00BA086E">
        <w:t>Resources</w:t>
      </w:r>
      <w:bookmarkEnd w:id="33"/>
      <w:bookmarkEnd w:id="34"/>
    </w:p>
    <w:p w14:paraId="6BE97857" w14:textId="77777777" w:rsidR="00D672EE" w:rsidRPr="00073B14" w:rsidRDefault="00D672EE" w:rsidP="00281145">
      <w:r w:rsidRPr="00073B14">
        <w:t xml:space="preserve">A ready supply of appropriate resources is vital to teaching and learning.  Resources should be stored tidily, and children should be trained in their retrieval, use and return.  </w:t>
      </w:r>
    </w:p>
    <w:p w14:paraId="76BA8495" w14:textId="77777777" w:rsidR="00D672EE" w:rsidRPr="00073B14" w:rsidRDefault="00D672EE" w:rsidP="00281145">
      <w:r w:rsidRPr="00073B14">
        <w:t>Each classroom should have sufficient good quality and appropriate resources, relevant to the age group being taught.  In order for planned lessons to take place efficiently and effectively, resources should be readily available and easily retrievable without disruption.</w:t>
      </w:r>
    </w:p>
    <w:p w14:paraId="6C7D4661" w14:textId="77777777" w:rsidR="00D672EE" w:rsidRPr="00281145" w:rsidRDefault="00D672EE" w:rsidP="00281145">
      <w:pPr>
        <w:pStyle w:val="2HeadingPolicy"/>
        <w:rPr>
          <w:rFonts w:ascii="Gotham Book" w:hAnsi="Gotham Book"/>
        </w:rPr>
      </w:pPr>
      <w:bookmarkStart w:id="35" w:name="_Toc535916117"/>
      <w:bookmarkStart w:id="36" w:name="_Toc18055935"/>
      <w:r w:rsidRPr="00281145">
        <w:t>Shared resources and rooms</w:t>
      </w:r>
      <w:bookmarkEnd w:id="35"/>
      <w:bookmarkEnd w:id="36"/>
    </w:p>
    <w:p w14:paraId="1D01F9FE" w14:textId="77777777" w:rsidR="00D672EE" w:rsidRPr="00073B14" w:rsidRDefault="00D672EE" w:rsidP="00281145">
      <w:pPr>
        <w:pStyle w:val="Bullet1"/>
      </w:pPr>
      <w:r w:rsidRPr="00073B14">
        <w:t>When using laptops or iPads, priority is given to those who have booked them out in advance. Teachers must oversee the children collecting and returning IT equipment to ensure that it is correctly stored.</w:t>
      </w:r>
    </w:p>
    <w:p w14:paraId="6FE03766" w14:textId="77777777" w:rsidR="00D672EE" w:rsidRPr="00073B14" w:rsidRDefault="00D672EE" w:rsidP="00281145">
      <w:pPr>
        <w:pStyle w:val="Bullet1"/>
      </w:pPr>
      <w:r w:rsidRPr="00073B14">
        <w:t>When shared resources are used, e.g. scientific apparatus or equipment from the maths cupboard, these must be returned</w:t>
      </w:r>
      <w:r w:rsidR="0022319D">
        <w:t xml:space="preserve"> and cleaned</w:t>
      </w:r>
      <w:r w:rsidRPr="00073B14">
        <w:t>, as soon as possible, to the appropriate storage area in a neat and orderly fashion.</w:t>
      </w:r>
    </w:p>
    <w:p w14:paraId="07BA31C1" w14:textId="77777777" w:rsidR="00D672EE" w:rsidRPr="00073B14" w:rsidRDefault="00D672EE" w:rsidP="00281145">
      <w:pPr>
        <w:pStyle w:val="Bullet1"/>
      </w:pPr>
      <w:r w:rsidRPr="00073B14">
        <w:t>When a shared room is used e.g. Science Lab or workroom, the teacher must ensure that it is left in a neat and orderly condition and that any furniture that has been moved has been returned to its original position.</w:t>
      </w:r>
    </w:p>
    <w:p w14:paraId="0D136998" w14:textId="77777777" w:rsidR="00D672EE" w:rsidRPr="00073B14" w:rsidRDefault="00D672EE" w:rsidP="00D672EE">
      <w:pPr>
        <w:pStyle w:val="ListParagraph"/>
        <w:ind w:left="426"/>
        <w:rPr>
          <w:rFonts w:asciiTheme="minorHAnsi" w:hAnsiTheme="minorHAnsi"/>
          <w:sz w:val="22"/>
          <w:szCs w:val="24"/>
        </w:rPr>
      </w:pPr>
    </w:p>
    <w:p w14:paraId="3CC6B3B3" w14:textId="77777777" w:rsidR="00D672EE" w:rsidRPr="00281145" w:rsidRDefault="00D672EE" w:rsidP="00D672EE">
      <w:pPr>
        <w:pStyle w:val="1HeadingPolicy"/>
      </w:pPr>
      <w:bookmarkStart w:id="37" w:name="_Toc535916118"/>
      <w:bookmarkStart w:id="38" w:name="_Toc18055936"/>
      <w:r w:rsidRPr="008B4205">
        <w:lastRenderedPageBreak/>
        <w:t xml:space="preserve">Celebrating </w:t>
      </w:r>
      <w:r>
        <w:t xml:space="preserve">Effort and </w:t>
      </w:r>
      <w:r w:rsidRPr="008B4205">
        <w:t>Achievement</w:t>
      </w:r>
      <w:bookmarkEnd w:id="37"/>
      <w:bookmarkEnd w:id="38"/>
    </w:p>
    <w:p w14:paraId="2DE8BECF" w14:textId="77777777" w:rsidR="00D672EE" w:rsidRPr="00073B14" w:rsidRDefault="00D672EE" w:rsidP="00281145">
      <w:r w:rsidRPr="00073B14">
        <w:t xml:space="preserve">We believe in celebrating the achievement of individuals.  Success is attributed to effort rather than ability and a growth mindset attitude is promoted by valuing resilience to failure. Ways in which we do this include: </w:t>
      </w:r>
    </w:p>
    <w:p w14:paraId="54ECCA70" w14:textId="77777777" w:rsidR="00D672EE" w:rsidRPr="00073B14" w:rsidRDefault="00D672EE" w:rsidP="00281145">
      <w:pPr>
        <w:pStyle w:val="Bullet1"/>
      </w:pPr>
      <w:r w:rsidRPr="00073B14">
        <w:t>Encouraging children to draft and redraft work in order to raise standards.</w:t>
      </w:r>
    </w:p>
    <w:p w14:paraId="1B1F1038" w14:textId="77777777" w:rsidR="00D672EE" w:rsidRPr="00073B14" w:rsidRDefault="00D672EE" w:rsidP="00281145">
      <w:pPr>
        <w:pStyle w:val="Bullet1"/>
      </w:pPr>
      <w:r w:rsidRPr="00073B14">
        <w:t>House points, stickers and other rewards for high achievement in work, effort or behaviour.</w:t>
      </w:r>
    </w:p>
    <w:p w14:paraId="11BDEC8B" w14:textId="77777777" w:rsidR="00D672EE" w:rsidRPr="00073B14" w:rsidRDefault="00D672EE" w:rsidP="00281145">
      <w:pPr>
        <w:pStyle w:val="Bullet1"/>
      </w:pPr>
      <w:r w:rsidRPr="00073B14">
        <w:t>Celebration and Commendation certificates.</w:t>
      </w:r>
    </w:p>
    <w:p w14:paraId="3E284CD0" w14:textId="77777777" w:rsidR="00D672EE" w:rsidRPr="00073B14" w:rsidRDefault="00D672EE" w:rsidP="00281145">
      <w:pPr>
        <w:pStyle w:val="Bullet1"/>
      </w:pPr>
      <w:r w:rsidRPr="00073B14">
        <w:t>Showing work to their Head of House and receiving a House Sticker.</w:t>
      </w:r>
    </w:p>
    <w:p w14:paraId="2B17A9DF" w14:textId="77777777" w:rsidR="00D672EE" w:rsidRPr="00073B14" w:rsidRDefault="00D672EE" w:rsidP="00281145">
      <w:pPr>
        <w:pStyle w:val="Bullet1"/>
      </w:pPr>
      <w:r w:rsidRPr="00073B14">
        <w:t>Showing work to the Head and receiving a Head Teacher’s Award.</w:t>
      </w:r>
    </w:p>
    <w:p w14:paraId="45DC8F7A" w14:textId="77777777" w:rsidR="00D672EE" w:rsidRPr="00073B14" w:rsidRDefault="00D672EE" w:rsidP="00281145">
      <w:pPr>
        <w:pStyle w:val="Bullet1"/>
      </w:pPr>
      <w:r w:rsidRPr="00073B14">
        <w:t>Displays in classrooms and around the school (</w:t>
      </w:r>
      <w:r w:rsidRPr="00073B14">
        <w:rPr>
          <w:i/>
        </w:rPr>
        <w:t>See Display Policy</w:t>
      </w:r>
      <w:r w:rsidRPr="00073B14">
        <w:t>).</w:t>
      </w:r>
    </w:p>
    <w:p w14:paraId="39790F64" w14:textId="77777777" w:rsidR="00D672EE" w:rsidRPr="00073B14" w:rsidRDefault="00D672EE" w:rsidP="00281145">
      <w:pPr>
        <w:pStyle w:val="Bullet1"/>
      </w:pPr>
      <w:r w:rsidRPr="00073B14">
        <w:t>Organising special events e.g. Poetry Week, Music Festival, STEM Day, plays and assemblies, concerts, etc.</w:t>
      </w:r>
    </w:p>
    <w:p w14:paraId="74504186" w14:textId="77777777" w:rsidR="00D672EE" w:rsidRPr="00073B14" w:rsidRDefault="00D672EE" w:rsidP="00281145">
      <w:pPr>
        <w:pStyle w:val="Bullet1"/>
      </w:pPr>
      <w:proofErr w:type="spellStart"/>
      <w:r w:rsidRPr="00073B14">
        <w:t>Colours</w:t>
      </w:r>
      <w:proofErr w:type="spellEnd"/>
      <w:r w:rsidRPr="00073B14">
        <w:t>, Prizes and Cups which are awarded at the end of term prize giving.</w:t>
      </w:r>
    </w:p>
    <w:p w14:paraId="45EE957C" w14:textId="77777777" w:rsidR="00D672EE" w:rsidRPr="00281145" w:rsidRDefault="00D672EE" w:rsidP="00281145">
      <w:pPr>
        <w:pStyle w:val="Bullet1"/>
      </w:pPr>
      <w:r w:rsidRPr="00073B14">
        <w:t>Sharing achievements with parents and the wider school community through the weekly newsletter, website, school magazine, Frog (VLE), and social media e.g. Twitter &amp; Facebook.</w:t>
      </w:r>
    </w:p>
    <w:p w14:paraId="6CE98DC9" w14:textId="77777777" w:rsidR="00D672EE" w:rsidRPr="00073B14" w:rsidRDefault="00D672EE" w:rsidP="00D672EE">
      <w:pPr>
        <w:ind w:right="-964"/>
        <w:rPr>
          <w:rFonts w:asciiTheme="minorHAnsi" w:hAnsiTheme="minorHAnsi"/>
          <w:i/>
          <w:sz w:val="22"/>
          <w:szCs w:val="24"/>
        </w:rPr>
      </w:pPr>
      <w:r w:rsidRPr="00073B14">
        <w:rPr>
          <w:rFonts w:asciiTheme="minorHAnsi" w:hAnsiTheme="minorHAnsi"/>
          <w:i/>
          <w:sz w:val="22"/>
          <w:szCs w:val="24"/>
        </w:rPr>
        <w:t xml:space="preserve">See Pastoral Care Policy for further details. </w:t>
      </w:r>
    </w:p>
    <w:p w14:paraId="56F14CC2" w14:textId="77777777" w:rsidR="00D672EE" w:rsidRPr="00073B14" w:rsidRDefault="00D672EE" w:rsidP="00D672EE">
      <w:pPr>
        <w:ind w:right="-964"/>
        <w:rPr>
          <w:rFonts w:asciiTheme="minorHAnsi" w:hAnsiTheme="minorHAnsi"/>
          <w:sz w:val="22"/>
          <w:szCs w:val="24"/>
        </w:rPr>
      </w:pPr>
    </w:p>
    <w:p w14:paraId="021A8852" w14:textId="77777777" w:rsidR="00D672EE" w:rsidRPr="008B4205" w:rsidRDefault="00D672EE" w:rsidP="00281145">
      <w:pPr>
        <w:pStyle w:val="1HeadingPolicy"/>
      </w:pPr>
      <w:bookmarkStart w:id="39" w:name="_Toc535916119"/>
      <w:bookmarkStart w:id="40" w:name="_Toc18055937"/>
      <w:r>
        <w:t>Lesson</w:t>
      </w:r>
      <w:r w:rsidRPr="008B4205">
        <w:t xml:space="preserve"> </w:t>
      </w:r>
      <w:r w:rsidRPr="0011628A">
        <w:t>Observations</w:t>
      </w:r>
      <w:bookmarkEnd w:id="39"/>
      <w:bookmarkEnd w:id="40"/>
      <w:r w:rsidRPr="008B4205">
        <w:t xml:space="preserve"> </w:t>
      </w:r>
    </w:p>
    <w:p w14:paraId="4EEC5D19" w14:textId="77777777" w:rsidR="00D672EE" w:rsidRDefault="00D672EE" w:rsidP="00D672EE">
      <w:pPr>
        <w:pStyle w:val="Default"/>
        <w:jc w:val="both"/>
        <w:rPr>
          <w:sz w:val="20"/>
          <w:szCs w:val="22"/>
        </w:rPr>
      </w:pPr>
    </w:p>
    <w:p w14:paraId="5CBC6179" w14:textId="3DD46D61" w:rsidR="00D672EE" w:rsidRPr="00073B14" w:rsidRDefault="00D672EE" w:rsidP="00281145">
      <w:r w:rsidRPr="00073B14">
        <w:t xml:space="preserve">Staff are encouraged to informally observe one another teach as often as possible, and are expected to carry out at least one observation per term. </w:t>
      </w:r>
      <w:r w:rsidR="0022319D">
        <w:t xml:space="preserve">These are known as ‘peer observations’ and are logged by a member of the Academic team. </w:t>
      </w:r>
      <w:r w:rsidRPr="00073B14">
        <w:t>This is an excellent way of sharing good practice and ideas, and provides a learning and development opportunity for both members of staff involved. A record of peer observations is maintained</w:t>
      </w:r>
      <w:r w:rsidR="00CB5E71">
        <w:t xml:space="preserve"> by the Curriculum Co-ordinator</w:t>
      </w:r>
      <w:r w:rsidRPr="00073B14">
        <w:t xml:space="preserve">. </w:t>
      </w:r>
    </w:p>
    <w:p w14:paraId="41F4442F" w14:textId="77777777" w:rsidR="00D672EE" w:rsidRPr="00073B14" w:rsidRDefault="00D672EE" w:rsidP="00281145">
      <w:pPr>
        <w:rPr>
          <w:szCs w:val="24"/>
        </w:rPr>
      </w:pPr>
      <w:r w:rsidRPr="00073B14">
        <w:rPr>
          <w:szCs w:val="24"/>
        </w:rPr>
        <w:t>Head of departments and subject co-ordinators are expected to observe staff teaching their subject on a regular basis in order to monitor teaching and learning, and provide appropriate support where appropriate.  Support and training needs are discussed with the Academic Head.</w:t>
      </w:r>
    </w:p>
    <w:p w14:paraId="52E8A81F" w14:textId="77777777" w:rsidR="00D672EE" w:rsidRPr="00073B14" w:rsidRDefault="00D672EE" w:rsidP="00281145">
      <w:r w:rsidRPr="00073B14">
        <w:t>Where an observation takes place as part of an appraisal or training programme a detailed lesson observation sheet is completed, identifying areas of strength and highlighting areas for further</w:t>
      </w:r>
      <w:r w:rsidR="00281145">
        <w:t xml:space="preserve"> development. </w:t>
      </w:r>
      <w:r w:rsidRPr="00073B14">
        <w:t>Appropriate support and training is put in place in order to develop teaching and learning.</w:t>
      </w:r>
    </w:p>
    <w:p w14:paraId="4286A06D" w14:textId="77777777" w:rsidR="000A0021" w:rsidRPr="000A0021" w:rsidRDefault="000A0021" w:rsidP="006E2108">
      <w:pPr>
        <w:pStyle w:val="TOCHeading"/>
      </w:pPr>
    </w:p>
    <w:sectPr w:rsidR="000A0021" w:rsidRPr="000A0021" w:rsidSect="00D649D8">
      <w:headerReference w:type="default" r:id="rId11"/>
      <w:footerReference w:type="default" r:id="rId12"/>
      <w:pgSz w:w="11907" w:h="16840" w:code="9"/>
      <w:pgMar w:top="1134" w:right="1134" w:bottom="567" w:left="1134" w:header="397"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B5615" w14:textId="77777777" w:rsidR="00937AC5" w:rsidRDefault="00937AC5" w:rsidP="00D649D8">
      <w:r>
        <w:separator/>
      </w:r>
    </w:p>
  </w:endnote>
  <w:endnote w:type="continuationSeparator" w:id="0">
    <w:p w14:paraId="274492B8" w14:textId="77777777" w:rsidR="00937AC5" w:rsidRDefault="00937AC5" w:rsidP="00D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otham Medium">
    <w:panose1 w:val="02000604030000020004"/>
    <w:charset w:val="00"/>
    <w:family w:val="modern"/>
    <w:notTrueType/>
    <w:pitch w:val="variable"/>
    <w:sig w:usb0="00000087" w:usb1="00000000" w:usb2="00000000" w:usb3="00000000" w:csb0="0000000B"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7409"/>
      <w:docPartObj>
        <w:docPartGallery w:val="Page Numbers (Bottom of Page)"/>
        <w:docPartUnique/>
      </w:docPartObj>
    </w:sdtPr>
    <w:sdtEndPr>
      <w:rPr>
        <w:noProof/>
      </w:rPr>
    </w:sdtEndPr>
    <w:sdtContent>
      <w:p w14:paraId="513F66FC" w14:textId="43FF9BC2" w:rsidR="009A783F" w:rsidRPr="00D649D8" w:rsidRDefault="009A783F" w:rsidP="00D649D8">
        <w:pPr>
          <w:pStyle w:val="FooterStyle"/>
        </w:pPr>
        <w:r w:rsidRPr="00D649D8">
          <w:fldChar w:fldCharType="begin"/>
        </w:r>
        <w:r w:rsidRPr="00D649D8">
          <w:instrText xml:space="preserve"> PAGE   \* MERGEFORMAT </w:instrText>
        </w:r>
        <w:r w:rsidRPr="00D649D8">
          <w:fldChar w:fldCharType="separate"/>
        </w:r>
        <w:r w:rsidR="00916347">
          <w:rPr>
            <w:noProof/>
          </w:rPr>
          <w:t>8</w:t>
        </w:r>
        <w:r w:rsidRPr="00D649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B2DE" w14:textId="77777777" w:rsidR="00937AC5" w:rsidRDefault="00937AC5" w:rsidP="00D649D8">
      <w:r>
        <w:separator/>
      </w:r>
    </w:p>
  </w:footnote>
  <w:footnote w:type="continuationSeparator" w:id="0">
    <w:p w14:paraId="0246D8C8" w14:textId="77777777" w:rsidR="00937AC5" w:rsidRDefault="00937AC5" w:rsidP="00D6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4256" w14:textId="77777777" w:rsidR="000C7B2F" w:rsidRDefault="000C7B2F" w:rsidP="00B95C43">
    <w:pPr>
      <w:pStyle w:val="PolicyHeader"/>
    </w:pPr>
    <w:r w:rsidRPr="00D649D8">
      <mc:AlternateContent>
        <mc:Choice Requires="wpg">
          <w:drawing>
            <wp:anchor distT="0" distB="0" distL="114300" distR="114300" simplePos="0" relativeHeight="251664384" behindDoc="1" locked="0" layoutInCell="1" allowOverlap="1" wp14:anchorId="59B9DFAE" wp14:editId="4AC6EBB4">
              <wp:simplePos x="0" y="0"/>
              <wp:positionH relativeFrom="column">
                <wp:posOffset>-948690</wp:posOffset>
              </wp:positionH>
              <wp:positionV relativeFrom="paragraph">
                <wp:posOffset>-290195</wp:posOffset>
              </wp:positionV>
              <wp:extent cx="8086891" cy="542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8086891" cy="542925"/>
                        <a:chOff x="0" y="0"/>
                        <a:chExt cx="8086891" cy="672548"/>
                      </a:xfrm>
                    </wpg:grpSpPr>
                    <wps:wsp>
                      <wps:cNvPr id="22" name="Rectangle 22"/>
                      <wps:cNvSpPr/>
                      <wps:spPr>
                        <a:xfrm>
                          <a:off x="0" y="0"/>
                          <a:ext cx="7908925" cy="596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flipV="1">
                          <a:off x="95416" y="596348"/>
                          <a:ext cx="7991475" cy="76200"/>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8C19DA" id="Group 6" o:spid="_x0000_s1026" style="position:absolute;margin-left:-74.7pt;margin-top:-22.85pt;width:636.75pt;height:42.75pt;z-index:-251652096;mso-height-relative:margin" coordsize="8086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">
              <v:rect id="Rectangle 22" o:spid="_x0000_s1027" style="position:absolute;width:79089;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" fillcolor="#182a47" stroked="f" strokeweight="2pt"/>
              <v:rect id="Rectangle 23" o:spid="_x0000_s1028" style="position:absolute;left:954;top:5963;width:79914;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" fillcolor="#7488a4" stroked="f" strokeweight="2pt"/>
            </v:group>
          </w:pict>
        </mc:Fallback>
      </mc:AlternateContent>
    </w:r>
    <w:r w:rsidR="00281145">
      <w:t>Teaching and Learning Policy</w:t>
    </w:r>
  </w:p>
  <w:p w14:paraId="1D6AB07D" w14:textId="77777777" w:rsidR="00281145" w:rsidRPr="00D649D8" w:rsidRDefault="00281145" w:rsidP="00B95C43">
    <w:pPr>
      <w:pStyle w:val="Policy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AFD"/>
    <w:multiLevelType w:val="hybridMultilevel"/>
    <w:tmpl w:val="0E423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D4C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92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EB06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328FD"/>
    <w:multiLevelType w:val="hybridMultilevel"/>
    <w:tmpl w:val="79F88294"/>
    <w:lvl w:ilvl="0" w:tplc="E9A4CCB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042B"/>
    <w:multiLevelType w:val="hybridMultilevel"/>
    <w:tmpl w:val="0AD4AD88"/>
    <w:lvl w:ilvl="0" w:tplc="8D2A0EA6">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35C36"/>
    <w:multiLevelType w:val="hybridMultilevel"/>
    <w:tmpl w:val="A98E25DE"/>
    <w:lvl w:ilvl="0" w:tplc="4B6283B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C7608"/>
    <w:multiLevelType w:val="hybridMultilevel"/>
    <w:tmpl w:val="5164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40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F13BC0"/>
    <w:multiLevelType w:val="hybridMultilevel"/>
    <w:tmpl w:val="00C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303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7F19D0"/>
    <w:multiLevelType w:val="hybridMultilevel"/>
    <w:tmpl w:val="E53A96BA"/>
    <w:lvl w:ilvl="0" w:tplc="FBEE92BA">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1B2BB8"/>
    <w:multiLevelType w:val="hybridMultilevel"/>
    <w:tmpl w:val="C3844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D42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8F73A8"/>
    <w:multiLevelType w:val="hybridMultilevel"/>
    <w:tmpl w:val="E98C46A0"/>
    <w:lvl w:ilvl="0" w:tplc="DAFCA1FC">
      <w:start w:val="1"/>
      <w:numFmt w:val="decimal"/>
      <w:lvlText w:val="%1."/>
      <w:lvlJc w:val="left"/>
      <w:pPr>
        <w:ind w:left="720" w:hanging="360"/>
      </w:pPr>
      <w:rPr>
        <w:rFonts w:hint="default"/>
        <w:color w:val="182A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20C67"/>
    <w:multiLevelType w:val="hybridMultilevel"/>
    <w:tmpl w:val="E99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92E2A"/>
    <w:multiLevelType w:val="hybridMultilevel"/>
    <w:tmpl w:val="7F926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610360"/>
    <w:multiLevelType w:val="hybridMultilevel"/>
    <w:tmpl w:val="66009FCE"/>
    <w:lvl w:ilvl="0" w:tplc="08090001">
      <w:start w:val="1"/>
      <w:numFmt w:val="bullet"/>
      <w:lvlText w:val=""/>
      <w:lvlJc w:val="left"/>
      <w:pPr>
        <w:ind w:left="360" w:hanging="360"/>
      </w:pPr>
      <w:rPr>
        <w:rFonts w:ascii="Symbol" w:hAnsi="Symbol" w:hint="default"/>
      </w:rPr>
    </w:lvl>
    <w:lvl w:ilvl="1" w:tplc="1F462866">
      <w:start w:val="1"/>
      <w:numFmt w:val="bullet"/>
      <w:pStyle w:val="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704AB4"/>
    <w:multiLevelType w:val="hybridMultilevel"/>
    <w:tmpl w:val="9D4CDA5C"/>
    <w:lvl w:ilvl="0" w:tplc="992A615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287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BC425F"/>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7416A64"/>
    <w:multiLevelType w:val="hybridMultilevel"/>
    <w:tmpl w:val="738C3566"/>
    <w:lvl w:ilvl="0" w:tplc="08090001">
      <w:start w:val="1"/>
      <w:numFmt w:val="bullet"/>
      <w:lvlText w:val=""/>
      <w:lvlJc w:val="left"/>
      <w:pPr>
        <w:ind w:left="-108" w:hanging="360"/>
      </w:pPr>
      <w:rPr>
        <w:rFonts w:ascii="Symbol" w:hAnsi="Symbol" w:hint="default"/>
      </w:rPr>
    </w:lvl>
    <w:lvl w:ilvl="1" w:tplc="08090003">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22" w15:restartNumberingAfterBreak="0">
    <w:nsid w:val="67671F20"/>
    <w:multiLevelType w:val="hybridMultilevel"/>
    <w:tmpl w:val="3E3AB71C"/>
    <w:lvl w:ilvl="0" w:tplc="3B3001EC">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8108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E54C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753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18484C"/>
    <w:multiLevelType w:val="hybridMultilevel"/>
    <w:tmpl w:val="3E0494C2"/>
    <w:lvl w:ilvl="0" w:tplc="61927C52">
      <w:start w:val="1"/>
      <w:numFmt w:val="decimal"/>
      <w:pStyle w:val="1HeadingPolicy"/>
      <w:lvlText w:val="%1."/>
      <w:lvlJc w:val="left"/>
      <w:pPr>
        <w:ind w:left="360" w:hanging="360"/>
      </w:pPr>
      <w:rPr>
        <w:rFonts w:ascii="Gotham Book" w:hAnsi="Gotham Book"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052F10"/>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87C12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D13325"/>
    <w:multiLevelType w:val="hybridMultilevel"/>
    <w:tmpl w:val="934E81C6"/>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8213C9"/>
    <w:multiLevelType w:val="hybridMultilevel"/>
    <w:tmpl w:val="348C5AD4"/>
    <w:lvl w:ilvl="0" w:tplc="F0905BCC">
      <w:start w:val="1"/>
      <w:numFmt w:val="decimal"/>
      <w:pStyle w:val="NumberList"/>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A48C9"/>
    <w:multiLevelType w:val="singleLevel"/>
    <w:tmpl w:val="08090001"/>
    <w:lvl w:ilvl="0">
      <w:start w:val="1"/>
      <w:numFmt w:val="bullet"/>
      <w:lvlText w:val=""/>
      <w:lvlJc w:val="left"/>
      <w:pPr>
        <w:ind w:left="720" w:hanging="360"/>
      </w:pPr>
      <w:rPr>
        <w:rFonts w:ascii="Symbol" w:hAnsi="Symbol" w:hint="default"/>
      </w:rPr>
    </w:lvl>
  </w:abstractNum>
  <w:num w:numId="1">
    <w:abstractNumId w:val="14"/>
  </w:num>
  <w:num w:numId="2">
    <w:abstractNumId w:val="9"/>
  </w:num>
  <w:num w:numId="3">
    <w:abstractNumId w:val="7"/>
  </w:num>
  <w:num w:numId="4">
    <w:abstractNumId w:val="15"/>
  </w:num>
  <w:num w:numId="5">
    <w:abstractNumId w:val="26"/>
  </w:num>
  <w:num w:numId="6">
    <w:abstractNumId w:val="0"/>
  </w:num>
  <w:num w:numId="7">
    <w:abstractNumId w:val="6"/>
  </w:num>
  <w:num w:numId="8">
    <w:abstractNumId w:val="18"/>
  </w:num>
  <w:num w:numId="9">
    <w:abstractNumId w:val="11"/>
  </w:num>
  <w:num w:numId="10">
    <w:abstractNumId w:val="16"/>
  </w:num>
  <w:num w:numId="11">
    <w:abstractNumId w:val="22"/>
  </w:num>
  <w:num w:numId="12">
    <w:abstractNumId w:val="17"/>
  </w:num>
  <w:num w:numId="13">
    <w:abstractNumId w:val="29"/>
  </w:num>
  <w:num w:numId="14">
    <w:abstractNumId w:val="4"/>
  </w:num>
  <w:num w:numId="15">
    <w:abstractNumId w:val="5"/>
  </w:num>
  <w:num w:numId="16">
    <w:abstractNumId w:val="30"/>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9"/>
  </w:num>
  <w:num w:numId="21">
    <w:abstractNumId w:val="20"/>
  </w:num>
  <w:num w:numId="22">
    <w:abstractNumId w:val="23"/>
  </w:num>
  <w:num w:numId="23">
    <w:abstractNumId w:val="3"/>
  </w:num>
  <w:num w:numId="24">
    <w:abstractNumId w:val="25"/>
  </w:num>
  <w:num w:numId="25">
    <w:abstractNumId w:val="31"/>
  </w:num>
  <w:num w:numId="26">
    <w:abstractNumId w:val="27"/>
  </w:num>
  <w:num w:numId="27">
    <w:abstractNumId w:val="1"/>
  </w:num>
  <w:num w:numId="28">
    <w:abstractNumId w:val="2"/>
  </w:num>
  <w:num w:numId="29">
    <w:abstractNumId w:val="10"/>
  </w:num>
  <w:num w:numId="30">
    <w:abstractNumId w:val="24"/>
  </w:num>
  <w:num w:numId="31">
    <w:abstractNumId w:val="8"/>
  </w:num>
  <w:num w:numId="32">
    <w:abstractNumId w:val="28"/>
  </w:num>
  <w:num w:numId="33">
    <w:abstractNumId w:val="13"/>
  </w:num>
  <w:num w:numId="34">
    <w:abstractNumId w:val="21"/>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02DF9"/>
    <w:rsid w:val="00086411"/>
    <w:rsid w:val="000A0021"/>
    <w:rsid w:val="000C2662"/>
    <w:rsid w:val="000C7B2F"/>
    <w:rsid w:val="000D0F83"/>
    <w:rsid w:val="0011099F"/>
    <w:rsid w:val="00123118"/>
    <w:rsid w:val="001374E8"/>
    <w:rsid w:val="00145E14"/>
    <w:rsid w:val="001466F3"/>
    <w:rsid w:val="001511EF"/>
    <w:rsid w:val="0017381E"/>
    <w:rsid w:val="00182516"/>
    <w:rsid w:val="001A58B1"/>
    <w:rsid w:val="0022319D"/>
    <w:rsid w:val="00225E14"/>
    <w:rsid w:val="0023547E"/>
    <w:rsid w:val="00281145"/>
    <w:rsid w:val="00282D4A"/>
    <w:rsid w:val="00293B83"/>
    <w:rsid w:val="002C19B4"/>
    <w:rsid w:val="002E094F"/>
    <w:rsid w:val="002F1092"/>
    <w:rsid w:val="00311395"/>
    <w:rsid w:val="00331FF2"/>
    <w:rsid w:val="00360F65"/>
    <w:rsid w:val="003D1FF0"/>
    <w:rsid w:val="004303C7"/>
    <w:rsid w:val="004330A4"/>
    <w:rsid w:val="004B7E44"/>
    <w:rsid w:val="004D02EF"/>
    <w:rsid w:val="004D5252"/>
    <w:rsid w:val="004E2899"/>
    <w:rsid w:val="004E3C48"/>
    <w:rsid w:val="004E3E62"/>
    <w:rsid w:val="004F2B86"/>
    <w:rsid w:val="004F613F"/>
    <w:rsid w:val="00516677"/>
    <w:rsid w:val="005352E7"/>
    <w:rsid w:val="005369E6"/>
    <w:rsid w:val="005635B0"/>
    <w:rsid w:val="00570423"/>
    <w:rsid w:val="00576A44"/>
    <w:rsid w:val="00585CD2"/>
    <w:rsid w:val="005862C8"/>
    <w:rsid w:val="005A718F"/>
    <w:rsid w:val="005B2740"/>
    <w:rsid w:val="005C657D"/>
    <w:rsid w:val="005D5E0F"/>
    <w:rsid w:val="00626A4B"/>
    <w:rsid w:val="00627626"/>
    <w:rsid w:val="00633D91"/>
    <w:rsid w:val="006A3CE7"/>
    <w:rsid w:val="006C036C"/>
    <w:rsid w:val="006D068D"/>
    <w:rsid w:val="006D1079"/>
    <w:rsid w:val="006E2108"/>
    <w:rsid w:val="00724413"/>
    <w:rsid w:val="007516CF"/>
    <w:rsid w:val="00796999"/>
    <w:rsid w:val="007B01C1"/>
    <w:rsid w:val="007B2D99"/>
    <w:rsid w:val="007C7708"/>
    <w:rsid w:val="007F14C1"/>
    <w:rsid w:val="00812F10"/>
    <w:rsid w:val="00820842"/>
    <w:rsid w:val="00860D00"/>
    <w:rsid w:val="008B33BC"/>
    <w:rsid w:val="008B5C94"/>
    <w:rsid w:val="008D50CE"/>
    <w:rsid w:val="009120E9"/>
    <w:rsid w:val="00916347"/>
    <w:rsid w:val="00937AC5"/>
    <w:rsid w:val="00945900"/>
    <w:rsid w:val="009617B9"/>
    <w:rsid w:val="009830C7"/>
    <w:rsid w:val="009A783F"/>
    <w:rsid w:val="009C396C"/>
    <w:rsid w:val="009E542B"/>
    <w:rsid w:val="009F585E"/>
    <w:rsid w:val="00A00C22"/>
    <w:rsid w:val="00A16FBA"/>
    <w:rsid w:val="00A171B0"/>
    <w:rsid w:val="00A57E36"/>
    <w:rsid w:val="00A719B0"/>
    <w:rsid w:val="00A73C93"/>
    <w:rsid w:val="00A77F0A"/>
    <w:rsid w:val="00AA0D7A"/>
    <w:rsid w:val="00AB1CAB"/>
    <w:rsid w:val="00AC60E7"/>
    <w:rsid w:val="00AF0669"/>
    <w:rsid w:val="00B0502D"/>
    <w:rsid w:val="00B21358"/>
    <w:rsid w:val="00B21C6B"/>
    <w:rsid w:val="00B572B4"/>
    <w:rsid w:val="00B7376A"/>
    <w:rsid w:val="00B76218"/>
    <w:rsid w:val="00B918C2"/>
    <w:rsid w:val="00B92086"/>
    <w:rsid w:val="00B95C43"/>
    <w:rsid w:val="00BE4CBB"/>
    <w:rsid w:val="00C07B48"/>
    <w:rsid w:val="00C11CF4"/>
    <w:rsid w:val="00C1404C"/>
    <w:rsid w:val="00C20583"/>
    <w:rsid w:val="00C21174"/>
    <w:rsid w:val="00C662D2"/>
    <w:rsid w:val="00C871B1"/>
    <w:rsid w:val="00C87655"/>
    <w:rsid w:val="00CB5E71"/>
    <w:rsid w:val="00CD1978"/>
    <w:rsid w:val="00CD7D31"/>
    <w:rsid w:val="00D23DF3"/>
    <w:rsid w:val="00D4500F"/>
    <w:rsid w:val="00D649D8"/>
    <w:rsid w:val="00D672EE"/>
    <w:rsid w:val="00D82E77"/>
    <w:rsid w:val="00D97099"/>
    <w:rsid w:val="00DA1C1C"/>
    <w:rsid w:val="00DB26A7"/>
    <w:rsid w:val="00DB31A8"/>
    <w:rsid w:val="00DB52A5"/>
    <w:rsid w:val="00DB67A7"/>
    <w:rsid w:val="00DC457D"/>
    <w:rsid w:val="00DC716C"/>
    <w:rsid w:val="00DD3328"/>
    <w:rsid w:val="00DE6384"/>
    <w:rsid w:val="00E70A3F"/>
    <w:rsid w:val="00E76CAD"/>
    <w:rsid w:val="00E94B5F"/>
    <w:rsid w:val="00EF797E"/>
    <w:rsid w:val="00F02617"/>
    <w:rsid w:val="00F52419"/>
    <w:rsid w:val="00F5678E"/>
    <w:rsid w:val="00F57F6C"/>
    <w:rsid w:val="00F6157F"/>
    <w:rsid w:val="00F70E2E"/>
    <w:rsid w:val="00FB10FD"/>
    <w:rsid w:val="00FC4207"/>
    <w:rsid w:val="00FE04E9"/>
    <w:rsid w:val="00FE1888"/>
    <w:rsid w:val="00FF6421"/>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5DC2F6"/>
  <w15:chartTrackingRefBased/>
  <w15:docId w15:val="{161E8CFD-EA87-466F-B757-7C8D06A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1"/>
    <w:pPr>
      <w:spacing w:after="240" w:line="240" w:lineRule="auto"/>
      <w:jc w:val="both"/>
    </w:pPr>
    <w:rPr>
      <w:rFonts w:ascii="Gotham Book" w:eastAsiaTheme="minorEastAsia" w:hAnsi="Gotham Book"/>
      <w:sz w:val="20"/>
      <w:szCs w:val="22"/>
    </w:rPr>
  </w:style>
  <w:style w:type="paragraph" w:styleId="Heading1">
    <w:name w:val="heading 1"/>
    <w:basedOn w:val="Normal"/>
    <w:link w:val="Heading1Char"/>
    <w:uiPriority w:val="9"/>
    <w:rsid w:val="005635B0"/>
    <w:pPr>
      <w:keepNext/>
      <w:outlineLvl w:val="0"/>
    </w:pPr>
    <w:rPr>
      <w:rFonts w:eastAsia="Times New Roman" w:cs="Times New Roman"/>
      <w:b/>
      <w:sz w:val="28"/>
      <w:szCs w:val="24"/>
    </w:rPr>
  </w:style>
  <w:style w:type="paragraph" w:styleId="Heading2">
    <w:name w:val="heading 2"/>
    <w:basedOn w:val="Normal"/>
    <w:link w:val="Heading2Char"/>
    <w:uiPriority w:val="9"/>
    <w:unhideWhenUsed/>
    <w:rsid w:val="00576A44"/>
    <w:pPr>
      <w:keepNext/>
      <w:spacing w:before="67"/>
      <w:ind w:right="-57"/>
      <w:outlineLvl w:val="1"/>
    </w:pPr>
    <w:rPr>
      <w:rFonts w:eastAsia="Times New Roman" w:cstheme="minorHAnsi"/>
      <w:b/>
      <w:sz w:val="28"/>
      <w:szCs w:val="28"/>
    </w:rPr>
  </w:style>
  <w:style w:type="paragraph" w:styleId="Heading3">
    <w:name w:val="heading 3"/>
    <w:basedOn w:val="3HeadingPolicy"/>
    <w:link w:val="Heading3Char"/>
    <w:uiPriority w:val="2"/>
    <w:unhideWhenUsed/>
    <w:rsid w:val="00576A44"/>
    <w:pPr>
      <w:outlineLvl w:val="2"/>
    </w:pPr>
  </w:style>
  <w:style w:type="paragraph" w:styleId="Heading4">
    <w:name w:val="heading 4"/>
    <w:basedOn w:val="4HeadingPolicy"/>
    <w:link w:val="Heading4Char"/>
    <w:uiPriority w:val="2"/>
    <w:unhideWhenUsed/>
    <w:rsid w:val="00576A44"/>
    <w:pPr>
      <w:outlineLvl w:val="3"/>
    </w:pPr>
  </w:style>
  <w:style w:type="paragraph" w:styleId="Heading5">
    <w:name w:val="heading 5"/>
    <w:basedOn w:val="Normal"/>
    <w:next w:val="Normal"/>
    <w:link w:val="Heading5Char"/>
    <w:uiPriority w:val="2"/>
    <w:semiHidden/>
    <w:unhideWhenUsed/>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5B0"/>
    <w:rPr>
      <w:rFonts w:ascii="Gotham Medium" w:eastAsia="Times New Roman" w:hAnsi="Gotham Medium" w:cs="Times New Roman"/>
      <w:b/>
      <w:color w:val="182A47"/>
      <w:sz w:val="28"/>
      <w:szCs w:val="24"/>
    </w:rPr>
  </w:style>
  <w:style w:type="paragraph" w:customStyle="1" w:styleId="NumberList">
    <w:name w:val="Number List"/>
    <w:basedOn w:val="Normal"/>
    <w:qFormat/>
    <w:rsid w:val="00D649D8"/>
    <w:pPr>
      <w:numPr>
        <w:numId w:val="16"/>
      </w:numPr>
    </w:pPr>
  </w:style>
  <w:style w:type="paragraph" w:styleId="ListParagraph">
    <w:name w:val="List Paragraph"/>
    <w:basedOn w:val="Normal"/>
    <w:uiPriority w:val="34"/>
    <w:unhideWhenUsed/>
    <w:qFormat/>
    <w:rsid w:val="00D649D8"/>
    <w:pPr>
      <w:ind w:left="720"/>
      <w:contextualSpacing/>
    </w:pPr>
  </w:style>
  <w:style w:type="paragraph" w:customStyle="1" w:styleId="Style1">
    <w:name w:val="Style1"/>
    <w:basedOn w:val="NormalWeb"/>
    <w:rsid w:val="006D1079"/>
    <w:rPr>
      <w:rFonts w:ascii="Gotham Medium" w:hAnsi="Gotham Medium"/>
      <w:color w:val="7488A4"/>
      <w:sz w:val="22"/>
    </w:rPr>
  </w:style>
  <w:style w:type="character" w:styleId="Hyperlink">
    <w:name w:val="Hyperlink"/>
    <w:basedOn w:val="DefaultParagraphFont"/>
    <w:uiPriority w:val="99"/>
    <w:unhideWhenUsed/>
    <w:rsid w:val="006D1079"/>
    <w:rPr>
      <w:color w:val="7488A4"/>
      <w:u w:val="single"/>
    </w:rPr>
  </w:style>
  <w:style w:type="paragraph" w:styleId="NoSpacing">
    <w:name w:val="No Spacing"/>
    <w:uiPriority w:val="1"/>
    <w:unhideWhenUsed/>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76A44"/>
    <w:rPr>
      <w:rFonts w:ascii="Gotham Book" w:eastAsia="Times New Roman" w:hAnsi="Gotham Book" w:cstheme="minorHAnsi"/>
      <w:b/>
      <w:sz w:val="28"/>
      <w:szCs w:val="28"/>
    </w:rPr>
  </w:style>
  <w:style w:type="character" w:customStyle="1" w:styleId="Heading3Char">
    <w:name w:val="Heading 3 Char"/>
    <w:basedOn w:val="DefaultParagraphFont"/>
    <w:link w:val="Heading3"/>
    <w:uiPriority w:val="2"/>
    <w:rsid w:val="00576A44"/>
    <w:rPr>
      <w:rFonts w:ascii="Gotham Book" w:eastAsia="Times New Roman" w:hAnsi="Gotham Book" w:cstheme="minorHAnsi"/>
      <w:b/>
      <w:caps/>
      <w:sz w:val="24"/>
      <w:szCs w:val="24"/>
    </w:rPr>
  </w:style>
  <w:style w:type="character" w:customStyle="1" w:styleId="Heading4Char">
    <w:name w:val="Heading 4 Char"/>
    <w:basedOn w:val="DefaultParagraphFont"/>
    <w:link w:val="Heading4"/>
    <w:uiPriority w:val="2"/>
    <w:rsid w:val="00576A44"/>
    <w:rPr>
      <w:rFonts w:ascii="Gotham Book" w:eastAsia="Times New Roman" w:hAnsi="Gotham Book" w:cstheme="minorHAnsi"/>
      <w:b/>
      <w:caps/>
      <w:sz w:val="22"/>
      <w:szCs w:val="22"/>
    </w:rPr>
  </w:style>
  <w:style w:type="paragraph" w:styleId="Header">
    <w:name w:val="header"/>
    <w:basedOn w:val="Normal"/>
    <w:link w:val="HeaderChar"/>
    <w:uiPriority w:val="99"/>
    <w:unhideWhenUsed/>
    <w:rsid w:val="00D649D8"/>
    <w:pPr>
      <w:tabs>
        <w:tab w:val="center" w:pos="4513"/>
        <w:tab w:val="right" w:pos="9026"/>
      </w:tabs>
      <w:spacing w:after="0"/>
    </w:p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character" w:customStyle="1" w:styleId="HeaderChar">
    <w:name w:val="Header Char"/>
    <w:basedOn w:val="DefaultParagraphFont"/>
    <w:link w:val="Header"/>
    <w:uiPriority w:val="99"/>
    <w:rsid w:val="00D649D8"/>
    <w:rPr>
      <w:rFonts w:ascii="Gotham Book" w:eastAsiaTheme="minorEastAsia" w:hAnsi="Gotham Book"/>
      <w:sz w:val="22"/>
      <w:szCs w:val="22"/>
    </w:rPr>
  </w:style>
  <w:style w:type="paragraph" w:styleId="Footer">
    <w:name w:val="footer"/>
    <w:basedOn w:val="Normal"/>
    <w:link w:val="FooterChar"/>
    <w:uiPriority w:val="99"/>
    <w:unhideWhenUsed/>
    <w:rsid w:val="00D649D8"/>
    <w:pPr>
      <w:tabs>
        <w:tab w:val="center" w:pos="4513"/>
        <w:tab w:val="right" w:pos="9026"/>
      </w:tabs>
      <w:spacing w:after="0"/>
    </w:pPr>
  </w:style>
  <w:style w:type="character" w:customStyle="1" w:styleId="FooterChar">
    <w:name w:val="Footer Char"/>
    <w:basedOn w:val="DefaultParagraphFont"/>
    <w:link w:val="Footer"/>
    <w:uiPriority w:val="99"/>
    <w:rsid w:val="00D649D8"/>
    <w:rPr>
      <w:rFonts w:ascii="Gotham Book" w:eastAsiaTheme="minorEastAsia" w:hAnsi="Gotham Book"/>
      <w:sz w:val="22"/>
      <w:szCs w:val="22"/>
    </w:rPr>
  </w:style>
  <w:style w:type="paragraph" w:customStyle="1" w:styleId="PolicyHeader">
    <w:name w:val="Policy Header"/>
    <w:basedOn w:val="Normal"/>
    <w:rsid w:val="00D649D8"/>
    <w:pPr>
      <w:spacing w:after="0"/>
      <w:jc w:val="right"/>
    </w:pPr>
    <w:rPr>
      <w:noProof/>
      <w:color w:val="FFFFFF"/>
      <w:lang w:val="en-GB" w:eastAsia="en-GB"/>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rsid w:val="00331FF2"/>
    <w:pPr>
      <w:keepLines/>
      <w:spacing w:before="240" w:line="259" w:lineRule="auto"/>
      <w:outlineLvl w:val="9"/>
    </w:pPr>
    <w:rPr>
      <w:rFonts w:eastAsiaTheme="majorEastAsia" w:cstheme="majorBidi"/>
      <w:b w:val="0"/>
      <w:sz w:val="32"/>
      <w:szCs w:val="32"/>
    </w:rPr>
  </w:style>
  <w:style w:type="paragraph" w:customStyle="1" w:styleId="FooterStyle">
    <w:name w:val="Footer Style"/>
    <w:basedOn w:val="Normal"/>
    <w:qFormat/>
    <w:rsid w:val="00D649D8"/>
    <w:pPr>
      <w:jc w:val="right"/>
    </w:pPr>
    <w:rPr>
      <w:szCs w:val="20"/>
    </w:rPr>
  </w:style>
  <w:style w:type="paragraph" w:styleId="NormalWeb">
    <w:name w:val="Normal (Web)"/>
    <w:basedOn w:val="Normal"/>
    <w:uiPriority w:val="99"/>
    <w:semiHidden/>
    <w:unhideWhenUsed/>
    <w:rsid w:val="006D1079"/>
    <w:rPr>
      <w:rFonts w:ascii="Times New Roman" w:hAnsi="Times New Roman" w:cs="Times New Roman"/>
      <w:sz w:val="24"/>
      <w:szCs w:val="24"/>
    </w:rPr>
  </w:style>
  <w:style w:type="paragraph" w:styleId="TOC2">
    <w:name w:val="toc 2"/>
    <w:basedOn w:val="Normal"/>
    <w:next w:val="Normal"/>
    <w:autoRedefine/>
    <w:uiPriority w:val="39"/>
    <w:unhideWhenUsed/>
    <w:rsid w:val="00331FF2"/>
    <w:pPr>
      <w:tabs>
        <w:tab w:val="right" w:leader="dot" w:pos="9926"/>
      </w:tabs>
      <w:spacing w:after="100"/>
      <w:ind w:left="966" w:hanging="246"/>
    </w:pPr>
    <w:rPr>
      <w:noProof/>
    </w:rPr>
  </w:style>
  <w:style w:type="paragraph" w:styleId="TOC1">
    <w:name w:val="toc 1"/>
    <w:basedOn w:val="Normal"/>
    <w:next w:val="Normal"/>
    <w:autoRedefine/>
    <w:uiPriority w:val="39"/>
    <w:unhideWhenUsed/>
    <w:rsid w:val="00331FF2"/>
    <w:pPr>
      <w:tabs>
        <w:tab w:val="left" w:pos="440"/>
        <w:tab w:val="right" w:leader="dot" w:pos="9629"/>
      </w:tabs>
      <w:spacing w:after="100" w:line="259" w:lineRule="auto"/>
      <w:ind w:left="709" w:hanging="709"/>
    </w:pPr>
    <w:rPr>
      <w:rFonts w:cs="Times New Roman"/>
      <w:noProof/>
    </w:rPr>
  </w:style>
  <w:style w:type="paragraph" w:styleId="TOC3">
    <w:name w:val="toc 3"/>
    <w:basedOn w:val="TOC1"/>
    <w:next w:val="Normal"/>
    <w:autoRedefine/>
    <w:uiPriority w:val="39"/>
    <w:unhideWhenUsed/>
    <w:rsid w:val="003D1FF0"/>
    <w:pPr>
      <w:tabs>
        <w:tab w:val="clear" w:pos="440"/>
        <w:tab w:val="left" w:pos="851"/>
      </w:tabs>
      <w:ind w:firstLine="269"/>
    </w:pPr>
  </w:style>
  <w:style w:type="paragraph" w:customStyle="1" w:styleId="1HeadingPolicy">
    <w:name w:val="1.Heading (Policy)"/>
    <w:basedOn w:val="Heading1"/>
    <w:next w:val="Normal"/>
    <w:link w:val="1HeadingPolicyChar"/>
    <w:qFormat/>
    <w:rsid w:val="007B01C1"/>
    <w:pPr>
      <w:numPr>
        <w:numId w:val="5"/>
      </w:numPr>
      <w:pBdr>
        <w:bottom w:val="single" w:sz="4" w:space="1" w:color="auto"/>
      </w:pBdr>
      <w:spacing w:before="360"/>
      <w:ind w:left="709" w:hanging="709"/>
      <w:contextualSpacing/>
      <w:jc w:val="left"/>
    </w:pPr>
    <w:rPr>
      <w:rFonts w:ascii="Gotham Medium" w:hAnsi="Gotham Medium"/>
      <w:color w:val="182A47"/>
      <w:szCs w:val="32"/>
      <w:lang w:val="en-GB"/>
    </w:rPr>
  </w:style>
  <w:style w:type="paragraph" w:customStyle="1" w:styleId="2HeadingPolicy">
    <w:name w:val="2.Heading (Policy)"/>
    <w:basedOn w:val="Heading2"/>
    <w:next w:val="Normal"/>
    <w:qFormat/>
    <w:rsid w:val="004D02EF"/>
    <w:pPr>
      <w:ind w:right="-56"/>
    </w:pPr>
    <w:rPr>
      <w:rFonts w:ascii="Gotham Medium" w:hAnsi="Gotham Medium"/>
      <w:color w:val="7488A4"/>
      <w:sz w:val="24"/>
    </w:rPr>
  </w:style>
  <w:style w:type="character" w:customStyle="1" w:styleId="1HeadingPolicyChar">
    <w:name w:val="1.Heading (Policy) Char"/>
    <w:basedOn w:val="Heading1Char"/>
    <w:link w:val="1HeadingPolicy"/>
    <w:rsid w:val="007B01C1"/>
    <w:rPr>
      <w:rFonts w:ascii="Gotham Medium" w:eastAsia="Times New Roman" w:hAnsi="Gotham Medium" w:cs="Times New Roman"/>
      <w:b/>
      <w:color w:val="182A47"/>
      <w:sz w:val="28"/>
      <w:szCs w:val="32"/>
      <w:lang w:val="en-GB"/>
    </w:rPr>
  </w:style>
  <w:style w:type="paragraph" w:customStyle="1" w:styleId="3HeadingPolicy">
    <w:name w:val="3.Heading (Policy)"/>
    <w:basedOn w:val="2HeadingPolicy"/>
    <w:next w:val="Normal"/>
    <w:qFormat/>
    <w:rsid w:val="007B01C1"/>
    <w:pPr>
      <w:spacing w:before="240"/>
      <w:ind w:right="0"/>
    </w:pPr>
    <w:rPr>
      <w:b w:val="0"/>
      <w:color w:val="182A47"/>
      <w:sz w:val="22"/>
      <w:szCs w:val="24"/>
    </w:rPr>
  </w:style>
  <w:style w:type="paragraph" w:customStyle="1" w:styleId="4HeadingPolicy">
    <w:name w:val="4.Heading (Policy)"/>
    <w:basedOn w:val="3HeadingPolicy"/>
    <w:next w:val="Normal"/>
    <w:qFormat/>
    <w:rsid w:val="004D02EF"/>
  </w:style>
  <w:style w:type="paragraph" w:customStyle="1" w:styleId="FrontPageTitle">
    <w:name w:val="Front Page Title"/>
    <w:basedOn w:val="Normal"/>
    <w:qFormat/>
    <w:rsid w:val="00576A44"/>
    <w:pPr>
      <w:contextualSpacing/>
      <w:jc w:val="left"/>
    </w:pPr>
    <w:rPr>
      <w:rFonts w:eastAsia="Times New Roman" w:cs="Times New Roman"/>
      <w:b/>
      <w:caps/>
      <w:color w:val="FFFFFF"/>
      <w:sz w:val="40"/>
      <w:szCs w:val="40"/>
    </w:rPr>
  </w:style>
  <w:style w:type="table" w:styleId="GridTable1Light-Accent6">
    <w:name w:val="Grid Table 1 Light Accent 6"/>
    <w:basedOn w:val="TableNormal"/>
    <w:uiPriority w:val="46"/>
    <w:rsid w:val="009617B9"/>
    <w:pPr>
      <w:spacing w:after="0" w:line="240" w:lineRule="auto"/>
    </w:pPr>
    <w:tblPr>
      <w:tblStyleRowBandSize w:val="1"/>
      <w:tblStyleColBandSize w:val="1"/>
      <w:tblBorders>
        <w:top w:val="single" w:sz="4" w:space="0" w:color="E0CED1" w:themeColor="accent6" w:themeTint="66"/>
        <w:left w:val="single" w:sz="4" w:space="0" w:color="E0CED1" w:themeColor="accent6" w:themeTint="66"/>
        <w:bottom w:val="single" w:sz="4" w:space="0" w:color="E0CED1" w:themeColor="accent6" w:themeTint="66"/>
        <w:right w:val="single" w:sz="4" w:space="0" w:color="E0CED1" w:themeColor="accent6" w:themeTint="66"/>
        <w:insideH w:val="single" w:sz="4" w:space="0" w:color="E0CED1" w:themeColor="accent6" w:themeTint="66"/>
        <w:insideV w:val="single" w:sz="4" w:space="0" w:color="E0CED1" w:themeColor="accent6" w:themeTint="66"/>
      </w:tblBorders>
    </w:tblPr>
    <w:tblStylePr w:type="firstRow">
      <w:rPr>
        <w:b/>
        <w:bCs/>
      </w:rPr>
      <w:tblPr/>
      <w:tcPr>
        <w:tcBorders>
          <w:bottom w:val="single" w:sz="12" w:space="0" w:color="D0B5BA" w:themeColor="accent6" w:themeTint="99"/>
        </w:tcBorders>
      </w:tcPr>
    </w:tblStylePr>
    <w:tblStylePr w:type="lastRow">
      <w:rPr>
        <w:b/>
        <w:bCs/>
      </w:rPr>
      <w:tblPr/>
      <w:tcPr>
        <w:tcBorders>
          <w:top w:val="double" w:sz="2" w:space="0" w:color="D0B5BA" w:themeColor="accent6" w:themeTint="99"/>
        </w:tcBorders>
      </w:tcPr>
    </w:tblStylePr>
    <w:tblStylePr w:type="firstCol">
      <w:rPr>
        <w:b/>
        <w:bCs/>
      </w:rPr>
    </w:tblStylePr>
    <w:tblStylePr w:type="lastCol">
      <w:rPr>
        <w:b/>
        <w:bCs/>
      </w:rPr>
    </w:tblStylePr>
  </w:style>
  <w:style w:type="paragraph" w:styleId="TOC4">
    <w:name w:val="toc 4"/>
    <w:basedOn w:val="TOC1"/>
    <w:next w:val="Normal"/>
    <w:autoRedefine/>
    <w:uiPriority w:val="39"/>
    <w:unhideWhenUsed/>
    <w:rsid w:val="003D1FF0"/>
    <w:pPr>
      <w:ind w:left="1880" w:hanging="604"/>
    </w:pPr>
  </w:style>
  <w:style w:type="paragraph" w:styleId="BalloonText">
    <w:name w:val="Balloon Text"/>
    <w:basedOn w:val="Normal"/>
    <w:link w:val="BalloonTextChar"/>
    <w:uiPriority w:val="99"/>
    <w:semiHidden/>
    <w:unhideWhenUsed/>
    <w:rsid w:val="00DC4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D"/>
    <w:rPr>
      <w:rFonts w:ascii="Segoe UI" w:eastAsiaTheme="minorEastAsia" w:hAnsi="Segoe UI" w:cs="Segoe UI"/>
      <w:color w:val="182A47"/>
    </w:rPr>
  </w:style>
  <w:style w:type="paragraph" w:customStyle="1" w:styleId="Bullet1">
    <w:name w:val="Bullet 1"/>
    <w:basedOn w:val="Normal"/>
    <w:qFormat/>
    <w:rsid w:val="00576A44"/>
    <w:pPr>
      <w:numPr>
        <w:numId w:val="11"/>
      </w:numPr>
      <w:contextualSpacing/>
    </w:pPr>
  </w:style>
  <w:style w:type="paragraph" w:customStyle="1" w:styleId="Bullet2">
    <w:name w:val="Bullet 2"/>
    <w:basedOn w:val="Normal"/>
    <w:qFormat/>
    <w:rsid w:val="00576A44"/>
    <w:pPr>
      <w:numPr>
        <w:ilvl w:val="1"/>
        <w:numId w:val="12"/>
      </w:numPr>
      <w:contextualSpacing/>
    </w:pPr>
  </w:style>
  <w:style w:type="table" w:styleId="PlainTable1">
    <w:name w:val="Plain Table 1"/>
    <w:basedOn w:val="TableNormal"/>
    <w:uiPriority w:val="41"/>
    <w:rsid w:val="009617B9"/>
    <w:pPr>
      <w:spacing w:after="0" w:line="240" w:lineRule="auto"/>
    </w:pPr>
    <w:rPr>
      <w:rFonts w:ascii="Gotham Book" w:hAnsi="Gotham Book"/>
      <w:sz w:val="20"/>
    </w:rPr>
    <w:tblPr>
      <w:tblStyleRowBandSize w:val="1"/>
      <w:tblStyleColBandSize w:val="1"/>
      <w:tblBorders>
        <w:top w:val="single" w:sz="4" w:space="0" w:color="7488A4"/>
        <w:left w:val="single" w:sz="4" w:space="0" w:color="7488A4"/>
        <w:bottom w:val="single" w:sz="4" w:space="0" w:color="7488A4"/>
        <w:right w:val="single" w:sz="4" w:space="0" w:color="7488A4"/>
        <w:insideH w:val="single" w:sz="4" w:space="0" w:color="7488A4"/>
        <w:insideV w:val="single" w:sz="4" w:space="0" w:color="7488A4"/>
      </w:tblBorders>
    </w:tblPr>
    <w:tcPr>
      <w:shd w:val="clear" w:color="auto" w:fill="auto"/>
    </w:tcPr>
    <w:tblStylePr w:type="firstRow">
      <w:rPr>
        <w:b/>
        <w:bCs/>
      </w:rPr>
    </w:tblStylePr>
    <w:tblStylePr w:type="lastRow">
      <w:rPr>
        <w:b/>
        <w:bCs/>
      </w:rPr>
      <w:tblPr/>
      <w:tcPr>
        <w:tcBorders>
          <w:top w:val="double" w:sz="4" w:space="0" w:color="9DA1BE" w:themeColor="background1" w:themeShade="BF"/>
        </w:tcBorders>
      </w:tc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GridTable5Dark-Accent1">
    <w:name w:val="Grid Table 5 Dark Accent 1"/>
    <w:basedOn w:val="TableNormal"/>
    <w:uiPriority w:val="50"/>
    <w:rsid w:val="009617B9"/>
    <w:pPr>
      <w:spacing w:after="0" w:line="240" w:lineRule="auto"/>
    </w:pPr>
    <w:tblPr>
      <w:tblStyleRowBandSize w:val="1"/>
      <w:tblStyleColBandSize w:val="1"/>
      <w:tblBorders>
        <w:top w:val="single" w:sz="4" w:space="0" w:color="E4E5ED" w:themeColor="background1"/>
        <w:left w:val="single" w:sz="4" w:space="0" w:color="E4E5ED" w:themeColor="background1"/>
        <w:bottom w:val="single" w:sz="4" w:space="0" w:color="E4E5ED" w:themeColor="background1"/>
        <w:right w:val="single" w:sz="4" w:space="0" w:color="E4E5ED" w:themeColor="background1"/>
        <w:insideH w:val="single" w:sz="4" w:space="0" w:color="E4E5ED" w:themeColor="background1"/>
        <w:insideV w:val="single" w:sz="4" w:space="0" w:color="E4E5ED" w:themeColor="background1"/>
      </w:tblBorders>
    </w:tblPr>
    <w:tcPr>
      <w:shd w:val="clear" w:color="auto" w:fill="E3E7EC" w:themeFill="accent1" w:themeFillTint="33"/>
    </w:tcPr>
    <w:tblStylePr w:type="firstRow">
      <w:rPr>
        <w:b/>
        <w:bCs/>
        <w:color w:val="E4E5ED" w:themeColor="background1"/>
      </w:rPr>
      <w:tblPr/>
      <w:tcPr>
        <w:tcBorders>
          <w:top w:val="single" w:sz="4" w:space="0" w:color="E4E5ED" w:themeColor="background1"/>
          <w:left w:val="single" w:sz="4" w:space="0" w:color="E4E5ED" w:themeColor="background1"/>
          <w:right w:val="single" w:sz="4" w:space="0" w:color="E4E5ED" w:themeColor="background1"/>
          <w:insideH w:val="nil"/>
          <w:insideV w:val="nil"/>
        </w:tcBorders>
        <w:shd w:val="clear" w:color="auto" w:fill="7488A4" w:themeFill="accent1"/>
      </w:tcPr>
    </w:tblStylePr>
    <w:tblStylePr w:type="lastRow">
      <w:rPr>
        <w:b/>
        <w:bCs/>
        <w:color w:val="E4E5ED" w:themeColor="background1"/>
      </w:rPr>
      <w:tblPr/>
      <w:tcPr>
        <w:tcBorders>
          <w:left w:val="single" w:sz="4" w:space="0" w:color="E4E5ED" w:themeColor="background1"/>
          <w:bottom w:val="single" w:sz="4" w:space="0" w:color="E4E5ED" w:themeColor="background1"/>
          <w:right w:val="single" w:sz="4" w:space="0" w:color="E4E5ED" w:themeColor="background1"/>
          <w:insideH w:val="nil"/>
          <w:insideV w:val="nil"/>
        </w:tcBorders>
        <w:shd w:val="clear" w:color="auto" w:fill="7488A4" w:themeFill="accent1"/>
      </w:tcPr>
    </w:tblStylePr>
    <w:tblStylePr w:type="firstCol">
      <w:rPr>
        <w:b/>
        <w:bCs/>
        <w:color w:val="E4E5ED" w:themeColor="background1"/>
      </w:rPr>
      <w:tblPr/>
      <w:tcPr>
        <w:tcBorders>
          <w:top w:val="single" w:sz="4" w:space="0" w:color="E4E5ED" w:themeColor="background1"/>
          <w:left w:val="single" w:sz="4" w:space="0" w:color="E4E5ED" w:themeColor="background1"/>
          <w:bottom w:val="single" w:sz="4" w:space="0" w:color="E4E5ED" w:themeColor="background1"/>
          <w:insideV w:val="nil"/>
        </w:tcBorders>
        <w:shd w:val="clear" w:color="auto" w:fill="7488A4" w:themeFill="accent1"/>
      </w:tcPr>
    </w:tblStylePr>
    <w:tblStylePr w:type="lastCol">
      <w:rPr>
        <w:b/>
        <w:bCs/>
        <w:color w:val="E4E5ED" w:themeColor="background1"/>
      </w:rPr>
      <w:tblPr/>
      <w:tcPr>
        <w:tcBorders>
          <w:top w:val="single" w:sz="4" w:space="0" w:color="E4E5ED" w:themeColor="background1"/>
          <w:bottom w:val="single" w:sz="4" w:space="0" w:color="E4E5ED" w:themeColor="background1"/>
          <w:right w:val="single" w:sz="4" w:space="0" w:color="E4E5ED" w:themeColor="background1"/>
          <w:insideV w:val="nil"/>
        </w:tcBorders>
        <w:shd w:val="clear" w:color="auto" w:fill="7488A4" w:themeFill="accent1"/>
      </w:tcPr>
    </w:tblStylePr>
    <w:tblStylePr w:type="band1Vert">
      <w:tblPr/>
      <w:tcPr>
        <w:shd w:val="clear" w:color="auto" w:fill="C7CFDA" w:themeFill="accent1" w:themeFillTint="66"/>
      </w:tcPr>
    </w:tblStylePr>
    <w:tblStylePr w:type="band1Horz">
      <w:tblPr/>
      <w:tcPr>
        <w:shd w:val="clear" w:color="auto" w:fill="C7CFDA" w:themeFill="accent1" w:themeFillTint="66"/>
      </w:tcPr>
    </w:tblStylePr>
  </w:style>
  <w:style w:type="table" w:styleId="PlainTable2">
    <w:name w:val="Plain Table 2"/>
    <w:basedOn w:val="TableNormal"/>
    <w:uiPriority w:val="42"/>
    <w:rsid w:val="009617B9"/>
    <w:pPr>
      <w:spacing w:after="0" w:line="240" w:lineRule="auto"/>
    </w:pPr>
    <w:tblPr>
      <w:tblStyleRowBandSize w:val="1"/>
      <w:tblStyleColBandSize w:val="1"/>
      <w:tblBorders>
        <w:top w:val="single" w:sz="4" w:space="0" w:color="7488A4"/>
        <w:bottom w:val="single" w:sz="4" w:space="0" w:color="7488A4"/>
      </w:tblBorders>
    </w:tblPr>
    <w:tcPr>
      <w:shd w:val="clear" w:color="auto" w:fill="auto"/>
    </w:tcPr>
    <w:tblStylePr w:type="firstRow">
      <w:rPr>
        <w:b/>
        <w:bCs/>
      </w:rPr>
      <w:tblPr/>
      <w:tcPr>
        <w:tcBorders>
          <w:bottom w:val="single" w:sz="4" w:space="0" w:color="638ACA" w:themeColor="text1" w:themeTint="80"/>
        </w:tcBorders>
      </w:tcPr>
    </w:tblStylePr>
    <w:tblStylePr w:type="lastRow">
      <w:rPr>
        <w:b/>
        <w:bCs/>
      </w:rPr>
      <w:tblPr/>
      <w:tcPr>
        <w:tcBorders>
          <w:top w:val="single" w:sz="4" w:space="0" w:color="638ACA" w:themeColor="text1" w:themeTint="80"/>
        </w:tcBorders>
      </w:tcPr>
    </w:tblStylePr>
    <w:tblStylePr w:type="firstCol">
      <w:rPr>
        <w:b/>
        <w:bCs/>
      </w:rPr>
    </w:tblStylePr>
    <w:tblStylePr w:type="lastCol">
      <w:rPr>
        <w:b/>
        <w:bCs/>
      </w:rPr>
    </w:tblStylePr>
    <w:tblStylePr w:type="band1Vert">
      <w:tblPr/>
      <w:tcPr>
        <w:tcBorders>
          <w:left w:val="single" w:sz="4" w:space="0" w:color="638ACA" w:themeColor="text1" w:themeTint="80"/>
          <w:right w:val="single" w:sz="4" w:space="0" w:color="638ACA" w:themeColor="text1" w:themeTint="80"/>
        </w:tcBorders>
      </w:tcPr>
    </w:tblStylePr>
    <w:tblStylePr w:type="band2Vert">
      <w:tblPr/>
      <w:tcPr>
        <w:tcBorders>
          <w:left w:val="single" w:sz="4" w:space="0" w:color="638ACA" w:themeColor="text1" w:themeTint="80"/>
          <w:right w:val="single" w:sz="4" w:space="0" w:color="638ACA" w:themeColor="text1" w:themeTint="80"/>
        </w:tcBorders>
      </w:tcPr>
    </w:tblStylePr>
    <w:tblStylePr w:type="band1Horz">
      <w:tblPr/>
      <w:tcPr>
        <w:tcBorders>
          <w:top w:val="single" w:sz="4" w:space="0" w:color="638ACA" w:themeColor="text1" w:themeTint="80"/>
          <w:bottom w:val="single" w:sz="4" w:space="0" w:color="638ACA" w:themeColor="text1" w:themeTint="80"/>
        </w:tcBorders>
      </w:tcPr>
    </w:tblStylePr>
  </w:style>
  <w:style w:type="table" w:styleId="PlainTable3">
    <w:name w:val="Plain Table 3"/>
    <w:basedOn w:val="TableNormal"/>
    <w:uiPriority w:val="43"/>
    <w:rsid w:val="009617B9"/>
    <w:pPr>
      <w:spacing w:after="0" w:line="240" w:lineRule="auto"/>
    </w:pPr>
    <w:tblPr>
      <w:tblStyleRowBandSize w:val="1"/>
      <w:tblStyleColBandSize w:val="1"/>
    </w:tblPr>
    <w:tblStylePr w:type="firstRow">
      <w:rPr>
        <w:b/>
        <w:bCs/>
        <w:caps/>
      </w:rPr>
      <w:tblPr/>
      <w:tcPr>
        <w:tcBorders>
          <w:bottom w:val="single" w:sz="4" w:space="0" w:color="638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38ACA" w:themeColor="text1" w:themeTint="80"/>
        </w:tcBorders>
      </w:tcPr>
    </w:tblStylePr>
    <w:tblStylePr w:type="lastCol">
      <w:rPr>
        <w:b/>
        <w:bCs/>
        <w:caps/>
      </w:rPr>
      <w:tblPr/>
      <w:tcPr>
        <w:tcBorders>
          <w:left w:val="nil"/>
        </w:tcBorders>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1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PlainTable5">
    <w:name w:val="Plain Table 5"/>
    <w:basedOn w:val="TableNormal"/>
    <w:uiPriority w:val="45"/>
    <w:rsid w:val="0096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8ACA" w:themeColor="text1" w:themeTint="80"/>
        </w:tcBorders>
        <w:shd w:val="clear" w:color="auto" w:fill="E4E5ED" w:themeFill="background1"/>
      </w:tcPr>
    </w:tblStylePr>
    <w:tblStylePr w:type="lastRow">
      <w:rPr>
        <w:rFonts w:asciiTheme="majorHAnsi" w:eastAsiaTheme="majorEastAsia" w:hAnsiTheme="majorHAnsi" w:cstheme="majorBidi"/>
        <w:i/>
        <w:iCs/>
        <w:sz w:val="26"/>
      </w:rPr>
      <w:tblPr/>
      <w:tcPr>
        <w:tcBorders>
          <w:top w:val="single" w:sz="4" w:space="0" w:color="638ACA" w:themeColor="text1" w:themeTint="80"/>
        </w:tcBorders>
        <w:shd w:val="clear" w:color="auto" w:fill="E4E5E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8ACA" w:themeColor="text1" w:themeTint="80"/>
        </w:tcBorders>
        <w:shd w:val="clear" w:color="auto" w:fill="E4E5ED" w:themeFill="background1"/>
      </w:tcPr>
    </w:tblStylePr>
    <w:tblStylePr w:type="lastCol">
      <w:rPr>
        <w:rFonts w:asciiTheme="majorHAnsi" w:eastAsiaTheme="majorEastAsia" w:hAnsiTheme="majorHAnsi" w:cstheme="majorBidi"/>
        <w:i/>
        <w:iCs/>
        <w:sz w:val="26"/>
      </w:rPr>
      <w:tblPr/>
      <w:tcPr>
        <w:tcBorders>
          <w:left w:val="single" w:sz="4" w:space="0" w:color="638ACA" w:themeColor="text1" w:themeTint="80"/>
        </w:tcBorders>
        <w:shd w:val="clear" w:color="auto" w:fill="E4E5ED" w:themeFill="background1"/>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9617B9"/>
    <w:pPr>
      <w:spacing w:after="0" w:line="240" w:lineRule="auto"/>
    </w:pPr>
    <w:tblPr>
      <w:tblBorders>
        <w:top w:val="single" w:sz="4" w:space="0" w:color="182A47"/>
        <w:left w:val="single" w:sz="4" w:space="0" w:color="182A47"/>
        <w:bottom w:val="single" w:sz="4" w:space="0" w:color="182A47"/>
        <w:right w:val="single" w:sz="4" w:space="0" w:color="182A47"/>
        <w:insideH w:val="single" w:sz="4" w:space="0" w:color="182A47"/>
        <w:insideV w:val="single" w:sz="4" w:space="0" w:color="182A47"/>
      </w:tblBorders>
    </w:tblPr>
  </w:style>
  <w:style w:type="table" w:styleId="GridTable3-Accent3">
    <w:name w:val="Grid Table 3 Accent 3"/>
    <w:basedOn w:val="TableNormal"/>
    <w:uiPriority w:val="48"/>
    <w:rsid w:val="009617B9"/>
    <w:pPr>
      <w:spacing w:after="0" w:line="240" w:lineRule="auto"/>
    </w:pPr>
    <w:tblPr>
      <w:tblStyleRowBandSize w:val="1"/>
      <w:tblStyleColBandSize w:val="1"/>
      <w:tblBorders>
        <w:top w:val="single" w:sz="4" w:space="0" w:color="D0B5BA" w:themeColor="accent3" w:themeTint="99"/>
        <w:left w:val="single" w:sz="4" w:space="0" w:color="D0B5BA" w:themeColor="accent3" w:themeTint="99"/>
        <w:bottom w:val="single" w:sz="4" w:space="0" w:color="D0B5BA" w:themeColor="accent3" w:themeTint="99"/>
        <w:right w:val="single" w:sz="4" w:space="0" w:color="D0B5BA" w:themeColor="accent3" w:themeTint="99"/>
        <w:insideH w:val="single" w:sz="4" w:space="0" w:color="D0B5BA" w:themeColor="accent3" w:themeTint="99"/>
        <w:insideV w:val="single" w:sz="4" w:space="0" w:color="D0B5BA" w:themeColor="accent3" w:themeTint="99"/>
      </w:tblBorders>
    </w:tblPr>
    <w:tblStylePr w:type="firstRow">
      <w:rPr>
        <w:b/>
        <w:bCs/>
      </w:rPr>
      <w:tblPr/>
      <w:tcPr>
        <w:tcBorders>
          <w:top w:val="nil"/>
          <w:left w:val="nil"/>
          <w:right w:val="nil"/>
          <w:insideH w:val="nil"/>
          <w:insideV w:val="nil"/>
        </w:tcBorders>
        <w:shd w:val="clear" w:color="auto" w:fill="E4E5ED" w:themeFill="background1"/>
      </w:tcPr>
    </w:tblStylePr>
    <w:tblStylePr w:type="lastRow">
      <w:rPr>
        <w:b/>
        <w:bCs/>
      </w:rPr>
      <w:tblPr/>
      <w:tcPr>
        <w:tcBorders>
          <w:left w:val="nil"/>
          <w:bottom w:val="nil"/>
          <w:right w:val="nil"/>
          <w:insideH w:val="nil"/>
          <w:insideV w:val="nil"/>
        </w:tcBorders>
        <w:shd w:val="clear" w:color="auto" w:fill="E4E5ED" w:themeFill="background1"/>
      </w:tcPr>
    </w:tblStylePr>
    <w:tblStylePr w:type="firstCol">
      <w:pPr>
        <w:jc w:val="right"/>
      </w:pPr>
      <w:rPr>
        <w:i/>
        <w:iCs/>
      </w:rPr>
      <w:tblPr/>
      <w:tcPr>
        <w:tcBorders>
          <w:top w:val="nil"/>
          <w:left w:val="nil"/>
          <w:bottom w:val="nil"/>
          <w:insideH w:val="nil"/>
          <w:insideV w:val="nil"/>
        </w:tcBorders>
        <w:shd w:val="clear" w:color="auto" w:fill="E4E5ED" w:themeFill="background1"/>
      </w:tcPr>
    </w:tblStylePr>
    <w:tblStylePr w:type="lastCol">
      <w:rPr>
        <w:i/>
        <w:iCs/>
      </w:rPr>
      <w:tblPr/>
      <w:tcPr>
        <w:tcBorders>
          <w:top w:val="nil"/>
          <w:bottom w:val="nil"/>
          <w:right w:val="nil"/>
          <w:insideH w:val="nil"/>
          <w:insideV w:val="nil"/>
        </w:tcBorders>
        <w:shd w:val="clear" w:color="auto" w:fill="E4E5ED" w:themeFill="background1"/>
      </w:tcPr>
    </w:tblStylePr>
    <w:tblStylePr w:type="band1Vert">
      <w:tblPr/>
      <w:tcPr>
        <w:shd w:val="clear" w:color="auto" w:fill="EFE6E7" w:themeFill="accent3" w:themeFillTint="33"/>
      </w:tcPr>
    </w:tblStylePr>
    <w:tblStylePr w:type="band1Horz">
      <w:tblPr/>
      <w:tcPr>
        <w:shd w:val="clear" w:color="auto" w:fill="EFE6E7" w:themeFill="accent3" w:themeFillTint="33"/>
      </w:tcPr>
    </w:tblStylePr>
    <w:tblStylePr w:type="neCell">
      <w:tblPr/>
      <w:tcPr>
        <w:tcBorders>
          <w:bottom w:val="single" w:sz="4" w:space="0" w:color="D0B5BA" w:themeColor="accent3" w:themeTint="99"/>
        </w:tcBorders>
      </w:tcPr>
    </w:tblStylePr>
    <w:tblStylePr w:type="nwCell">
      <w:tblPr/>
      <w:tcPr>
        <w:tcBorders>
          <w:bottom w:val="single" w:sz="4" w:space="0" w:color="D0B5BA" w:themeColor="accent3" w:themeTint="99"/>
        </w:tcBorders>
      </w:tcPr>
    </w:tblStylePr>
    <w:tblStylePr w:type="seCell">
      <w:tblPr/>
      <w:tcPr>
        <w:tcBorders>
          <w:top w:val="single" w:sz="4" w:space="0" w:color="D0B5BA" w:themeColor="accent3" w:themeTint="99"/>
        </w:tcBorders>
      </w:tcPr>
    </w:tblStylePr>
    <w:tblStylePr w:type="swCell">
      <w:tblPr/>
      <w:tcPr>
        <w:tcBorders>
          <w:top w:val="single" w:sz="4" w:space="0" w:color="D0B5BA" w:themeColor="accent3" w:themeTint="99"/>
        </w:tcBorders>
      </w:tcPr>
    </w:tblStylePr>
  </w:style>
  <w:style w:type="table" w:styleId="GridTable1Light">
    <w:name w:val="Grid Table 1 Light"/>
    <w:basedOn w:val="TableNormal"/>
    <w:uiPriority w:val="46"/>
    <w:rsid w:val="009617B9"/>
    <w:pPr>
      <w:spacing w:after="0" w:line="240" w:lineRule="auto"/>
    </w:pPr>
    <w:rPr>
      <w:rFonts w:ascii="Gotham Book" w:hAnsi="Gotham Book"/>
    </w:rPr>
    <w:tblPr>
      <w:tblStyleRowBandSize w:val="1"/>
      <w:tblStyleColBandSize w:val="1"/>
      <w:tblBorders>
        <w:top w:val="single" w:sz="4" w:space="0" w:color="82A2D5" w:themeColor="text1" w:themeTint="66"/>
        <w:left w:val="single" w:sz="4" w:space="0" w:color="82A2D5" w:themeColor="text1" w:themeTint="66"/>
        <w:bottom w:val="single" w:sz="4" w:space="0" w:color="82A2D5" w:themeColor="text1" w:themeTint="66"/>
        <w:right w:val="single" w:sz="4" w:space="0" w:color="82A2D5" w:themeColor="text1" w:themeTint="66"/>
        <w:insideH w:val="single" w:sz="4" w:space="0" w:color="82A2D5" w:themeColor="text1" w:themeTint="66"/>
        <w:insideV w:val="single" w:sz="4" w:space="0" w:color="82A2D5" w:themeColor="text1" w:themeTint="66"/>
      </w:tblBorders>
    </w:tblPr>
    <w:tblStylePr w:type="firstRow">
      <w:rPr>
        <w:b/>
        <w:bCs/>
      </w:rPr>
      <w:tblPr/>
      <w:tcPr>
        <w:tcBorders>
          <w:bottom w:val="single" w:sz="12" w:space="0" w:color="4473C0" w:themeColor="text1" w:themeTint="99"/>
        </w:tcBorders>
      </w:tcPr>
    </w:tblStylePr>
    <w:tblStylePr w:type="lastRow">
      <w:rPr>
        <w:b/>
        <w:bCs/>
      </w:rPr>
      <w:tblPr/>
      <w:tcPr>
        <w:tcBorders>
          <w:top w:val="double" w:sz="2" w:space="0" w:color="4473C0"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17B9"/>
    <w:pPr>
      <w:spacing w:after="0" w:line="240" w:lineRule="auto"/>
    </w:pPr>
    <w:tblPr>
      <w:tblBorders>
        <w:top w:val="single" w:sz="4" w:space="0" w:color="9DA1BE" w:themeColor="background1" w:themeShade="BF"/>
        <w:left w:val="single" w:sz="4" w:space="0" w:color="9DA1BE" w:themeColor="background1" w:themeShade="BF"/>
        <w:bottom w:val="single" w:sz="4" w:space="0" w:color="9DA1BE" w:themeColor="background1" w:themeShade="BF"/>
        <w:right w:val="single" w:sz="4" w:space="0" w:color="9DA1BE" w:themeColor="background1" w:themeShade="BF"/>
        <w:insideH w:val="single" w:sz="4" w:space="0" w:color="9DA1BE" w:themeColor="background1" w:themeShade="BF"/>
        <w:insideV w:val="single" w:sz="4" w:space="0" w:color="9DA1BE" w:themeColor="background1" w:themeShade="BF"/>
      </w:tblBorders>
    </w:tblPr>
  </w:style>
  <w:style w:type="paragraph" w:customStyle="1" w:styleId="Default">
    <w:name w:val="Default"/>
    <w:rsid w:val="00D672EE"/>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character" w:styleId="CommentReference">
    <w:name w:val="annotation reference"/>
    <w:basedOn w:val="DefaultParagraphFont"/>
    <w:uiPriority w:val="99"/>
    <w:semiHidden/>
    <w:unhideWhenUsed/>
    <w:rsid w:val="0022319D"/>
    <w:rPr>
      <w:sz w:val="16"/>
      <w:szCs w:val="16"/>
    </w:rPr>
  </w:style>
  <w:style w:type="paragraph" w:styleId="CommentText">
    <w:name w:val="annotation text"/>
    <w:basedOn w:val="Normal"/>
    <w:link w:val="CommentTextChar"/>
    <w:uiPriority w:val="99"/>
    <w:semiHidden/>
    <w:unhideWhenUsed/>
    <w:rsid w:val="0022319D"/>
    <w:rPr>
      <w:szCs w:val="20"/>
    </w:rPr>
  </w:style>
  <w:style w:type="character" w:customStyle="1" w:styleId="CommentTextChar">
    <w:name w:val="Comment Text Char"/>
    <w:basedOn w:val="DefaultParagraphFont"/>
    <w:link w:val="CommentText"/>
    <w:uiPriority w:val="99"/>
    <w:semiHidden/>
    <w:rsid w:val="0022319D"/>
    <w:rPr>
      <w:rFonts w:ascii="Gotham Book" w:eastAsiaTheme="minorEastAsia" w:hAnsi="Gotham Book"/>
      <w:sz w:val="20"/>
      <w:szCs w:val="20"/>
    </w:rPr>
  </w:style>
  <w:style w:type="paragraph" w:styleId="CommentSubject">
    <w:name w:val="annotation subject"/>
    <w:basedOn w:val="CommentText"/>
    <w:next w:val="CommentText"/>
    <w:link w:val="CommentSubjectChar"/>
    <w:uiPriority w:val="99"/>
    <w:semiHidden/>
    <w:unhideWhenUsed/>
    <w:rsid w:val="0022319D"/>
    <w:rPr>
      <w:b/>
      <w:bCs/>
    </w:rPr>
  </w:style>
  <w:style w:type="character" w:customStyle="1" w:styleId="CommentSubjectChar">
    <w:name w:val="Comment Subject Char"/>
    <w:basedOn w:val="CommentTextChar"/>
    <w:link w:val="CommentSubject"/>
    <w:uiPriority w:val="99"/>
    <w:semiHidden/>
    <w:rsid w:val="0022319D"/>
    <w:rPr>
      <w:rFonts w:ascii="Gotham Book" w:eastAsiaTheme="minorEastAsia"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Ilk\AppData\Roaming\Microsoft\Templates\Business%20report%20(Professional%20design).dotx" TargetMode="External"/></Relationships>
</file>

<file path=word/theme/theme1.xml><?xml version="1.0" encoding="utf-8"?>
<a:theme xmlns:a="http://schemas.openxmlformats.org/drawingml/2006/main" name="Theme2">
  <a:themeElements>
    <a:clrScheme name="Custom 3">
      <a:dk1>
        <a:srgbClr val="182A47"/>
      </a:dk1>
      <a:lt1>
        <a:srgbClr val="E4E5ED"/>
      </a:lt1>
      <a:dk2>
        <a:srgbClr val="182A47"/>
      </a:dk2>
      <a:lt2>
        <a:srgbClr val="E4E5ED"/>
      </a:lt2>
      <a:accent1>
        <a:srgbClr val="7488A4"/>
      </a:accent1>
      <a:accent2>
        <a:srgbClr val="7488A4"/>
      </a:accent2>
      <a:accent3>
        <a:srgbClr val="B2858D"/>
      </a:accent3>
      <a:accent4>
        <a:srgbClr val="B2858D"/>
      </a:accent4>
      <a:accent5>
        <a:srgbClr val="B2858D"/>
      </a:accent5>
      <a:accent6>
        <a:srgbClr val="B2858D"/>
      </a:accent6>
      <a:hlink>
        <a:srgbClr val="7488A4"/>
      </a:hlink>
      <a:folHlink>
        <a:srgbClr val="7488A4"/>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82A47"/>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CCDC-18D9-4FDC-9682-56830B43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5</TotalTime>
  <Pages>9</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Ilk</dc:creator>
  <cp:keywords/>
  <dc:description/>
  <cp:lastModifiedBy>Katie Cousins</cp:lastModifiedBy>
  <cp:revision>3</cp:revision>
  <cp:lastPrinted>2022-09-21T15:39:00Z</cp:lastPrinted>
  <dcterms:created xsi:type="dcterms:W3CDTF">2023-09-20T10:59:00Z</dcterms:created>
  <dcterms:modified xsi:type="dcterms:W3CDTF">2023-09-20T14:09:00Z</dcterms:modified>
</cp:coreProperties>
</file>