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7"/>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4"/>
      </w:tblGrid>
      <w:tr w:rsidR="004B7E44" w:rsidTr="00A171B0">
        <w:trPr>
          <w:trHeight w:val="4309"/>
        </w:trPr>
        <w:tc>
          <w:tcPr>
            <w:tcW w:w="10584" w:type="dxa"/>
            <w:tcBorders>
              <w:top w:val="nil"/>
              <w:left w:val="nil"/>
              <w:bottom w:val="nil"/>
              <w:right w:val="nil"/>
            </w:tcBorders>
          </w:tcPr>
          <w:p w:rsidR="004B7E44" w:rsidRPr="00DB31A8" w:rsidRDefault="004B7E44" w:rsidP="00D649D8">
            <w:pPr>
              <w:rPr>
                <w:lang w:val="en-GB"/>
              </w:rPr>
            </w:pPr>
          </w:p>
          <w:p w:rsidR="004B7E44" w:rsidRDefault="004B7E44" w:rsidP="00D649D8"/>
        </w:tc>
      </w:tr>
      <w:tr w:rsidR="004B7E44" w:rsidTr="00A171B0">
        <w:trPr>
          <w:trHeight w:val="6048"/>
        </w:trPr>
        <w:tc>
          <w:tcPr>
            <w:tcW w:w="10584" w:type="dxa"/>
            <w:tcBorders>
              <w:top w:val="nil"/>
              <w:left w:val="nil"/>
              <w:bottom w:val="nil"/>
              <w:right w:val="nil"/>
            </w:tcBorders>
            <w:vAlign w:val="bottom"/>
          </w:tcPr>
          <w:p w:rsidR="004B7E44" w:rsidRDefault="00360F65" w:rsidP="00D649D8">
            <w:pPr>
              <w:rPr>
                <w:noProof/>
              </w:rPr>
            </w:pPr>
            <w:r>
              <w:rPr>
                <w:noProof/>
              </w:rPr>
              <w:t xml:space="preserve">                                                  </w:t>
            </w:r>
          </w:p>
          <w:p w:rsidR="004B7E44" w:rsidRDefault="007C7708" w:rsidP="00D649D8">
            <w:pPr>
              <w:rPr>
                <w:noProof/>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2512695</wp:posOffset>
                      </wp:positionV>
                      <wp:extent cx="6106160" cy="15735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106160" cy="1573530"/>
                              </a:xfrm>
                              <a:prstGeom prst="rect">
                                <a:avLst/>
                              </a:prstGeom>
                              <a:noFill/>
                              <a:ln w="6350">
                                <a:noFill/>
                              </a:ln>
                            </wps:spPr>
                            <wps:txbx>
                              <w:txbxContent>
                                <w:p w:rsidR="00937AC5" w:rsidRPr="00C94F6D" w:rsidRDefault="00937AC5" w:rsidP="00D649D8">
                                  <w:r w:rsidRPr="008D50CE">
                                    <w:rPr>
                                      <w:color w:val="182A47"/>
                                    </w:rPr>
                                    <w:t xml:space="preserve">Member(s) of staff responsible: </w:t>
                                  </w:r>
                                  <w:r w:rsidR="00541A23">
                                    <w:rPr>
                                      <w:color w:val="182A47"/>
                                    </w:rPr>
                                    <w:t>Katie Cousins</w:t>
                                  </w:r>
                                  <w:r w:rsidR="00C94F6D" w:rsidRPr="00C94F6D">
                                    <w:rPr>
                                      <w:color w:val="182A47"/>
                                    </w:rPr>
                                    <w:t xml:space="preserve">, </w:t>
                                  </w:r>
                                  <w:r w:rsidR="00A6127C">
                                    <w:rPr>
                                      <w:color w:val="182A47"/>
                                    </w:rPr>
                                    <w:t xml:space="preserve">Anna </w:t>
                                  </w:r>
                                  <w:r w:rsidR="008B6F2A">
                                    <w:rPr>
                                      <w:color w:val="182A47"/>
                                    </w:rPr>
                                    <w:t>Chambers</w:t>
                                  </w:r>
                                  <w:r w:rsidR="00A6127C">
                                    <w:rPr>
                                      <w:color w:val="182A47"/>
                                    </w:rPr>
                                    <w:t xml:space="preserve"> &amp; </w:t>
                                  </w:r>
                                  <w:r w:rsidR="00C94F6D" w:rsidRPr="00C94F6D">
                                    <w:rPr>
                                      <w:color w:val="182A47"/>
                                    </w:rPr>
                                    <w:t xml:space="preserve">Sophie </w:t>
                                  </w:r>
                                  <w:r w:rsidR="00A6127C">
                                    <w:rPr>
                                      <w:color w:val="182A47"/>
                                    </w:rPr>
                                    <w:t>Ryder</w:t>
                                  </w:r>
                                  <w:r w:rsidR="00C94F6D" w:rsidRPr="00C94F6D">
                                    <w:rPr>
                                      <w:color w:val="182A47"/>
                                    </w:rPr>
                                    <w:t xml:space="preserve"> </w:t>
                                  </w:r>
                                </w:p>
                                <w:p w:rsidR="00937AC5" w:rsidRPr="008D50CE" w:rsidRDefault="00937AC5" w:rsidP="00D649D8">
                                  <w:pPr>
                                    <w:rPr>
                                      <w:color w:val="182A47"/>
                                    </w:rPr>
                                  </w:pPr>
                                  <w:r w:rsidRPr="008D50CE">
                                    <w:rPr>
                                      <w:color w:val="182A47"/>
                                    </w:rPr>
                                    <w:t xml:space="preserve">Date Revised: </w:t>
                                  </w:r>
                                  <w:r w:rsidR="00F44B84">
                                    <w:rPr>
                                      <w:color w:val="182A47"/>
                                    </w:rPr>
                                    <w:t>September 2023</w:t>
                                  </w:r>
                                </w:p>
                                <w:p w:rsidR="00937AC5" w:rsidRPr="008D50CE" w:rsidRDefault="00937AC5" w:rsidP="00D649D8">
                                  <w:pPr>
                                    <w:rPr>
                                      <w:color w:val="182A47"/>
                                    </w:rPr>
                                  </w:pPr>
                                </w:p>
                                <w:p w:rsidR="00937AC5" w:rsidRPr="0023547E" w:rsidRDefault="00937AC5" w:rsidP="00D649D8">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pt;margin-top:197.85pt;width:480.8pt;height:1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" filled="f" stroked="f" strokeweight=".5pt">
                      <v:textbox>
                        <w:txbxContent>
                          <w:p w:rsidR="00937AC5" w:rsidRPr="00C94F6D" w:rsidRDefault="00937AC5" w:rsidP="00D649D8">
                            <w:r w:rsidRPr="008D50CE">
                              <w:rPr>
                                <w:color w:val="182A47"/>
                              </w:rPr>
                              <w:t xml:space="preserve">Member(s) of staff responsible: </w:t>
                            </w:r>
                            <w:r w:rsidR="00541A23">
                              <w:rPr>
                                <w:color w:val="182A47"/>
                              </w:rPr>
                              <w:t>Katie Cousins</w:t>
                            </w:r>
                            <w:r w:rsidR="00C94F6D" w:rsidRPr="00C94F6D">
                              <w:rPr>
                                <w:color w:val="182A47"/>
                              </w:rPr>
                              <w:t xml:space="preserve">, </w:t>
                            </w:r>
                            <w:r w:rsidR="00A6127C">
                              <w:rPr>
                                <w:color w:val="182A47"/>
                              </w:rPr>
                              <w:t xml:space="preserve">Anna </w:t>
                            </w:r>
                            <w:r w:rsidR="008B6F2A">
                              <w:rPr>
                                <w:color w:val="182A47"/>
                              </w:rPr>
                              <w:t>Chambers</w:t>
                            </w:r>
                            <w:r w:rsidR="00A6127C">
                              <w:rPr>
                                <w:color w:val="182A47"/>
                              </w:rPr>
                              <w:t xml:space="preserve"> &amp; </w:t>
                            </w:r>
                            <w:r w:rsidR="00C94F6D" w:rsidRPr="00C94F6D">
                              <w:rPr>
                                <w:color w:val="182A47"/>
                              </w:rPr>
                              <w:t xml:space="preserve">Sophie </w:t>
                            </w:r>
                            <w:r w:rsidR="00A6127C">
                              <w:rPr>
                                <w:color w:val="182A47"/>
                              </w:rPr>
                              <w:t>Ryder</w:t>
                            </w:r>
                            <w:r w:rsidR="00C94F6D" w:rsidRPr="00C94F6D">
                              <w:rPr>
                                <w:color w:val="182A47"/>
                              </w:rPr>
                              <w:t xml:space="preserve"> </w:t>
                            </w:r>
                          </w:p>
                          <w:p w:rsidR="00937AC5" w:rsidRPr="008D50CE" w:rsidRDefault="00937AC5" w:rsidP="00D649D8">
                            <w:pPr>
                              <w:rPr>
                                <w:color w:val="182A47"/>
                              </w:rPr>
                            </w:pPr>
                            <w:r w:rsidRPr="008D50CE">
                              <w:rPr>
                                <w:color w:val="182A47"/>
                              </w:rPr>
                              <w:t xml:space="preserve">Date Revised: </w:t>
                            </w:r>
                            <w:r w:rsidR="00F44B84">
                              <w:rPr>
                                <w:color w:val="182A47"/>
                              </w:rPr>
                              <w:t>September 2023</w:t>
                            </w:r>
                          </w:p>
                          <w:p w:rsidR="00937AC5" w:rsidRPr="008D50CE" w:rsidRDefault="00937AC5" w:rsidP="00D649D8">
                            <w:pPr>
                              <w:rPr>
                                <w:color w:val="182A47"/>
                              </w:rPr>
                            </w:pPr>
                          </w:p>
                          <w:p w:rsidR="00937AC5" w:rsidRPr="0023547E" w:rsidRDefault="00937AC5" w:rsidP="00D649D8">
                            <w:pPr>
                              <w:rPr>
                                <w:i/>
                                <w:sz w:val="16"/>
                                <w:szCs w:val="16"/>
                              </w:rPr>
                            </w:pPr>
                          </w:p>
                        </w:txbxContent>
                      </v:textbox>
                    </v:shape>
                  </w:pict>
                </mc:Fallback>
              </mc:AlternateContent>
            </w:r>
          </w:p>
        </w:tc>
      </w:tr>
    </w:tbl>
    <w:p w:rsidR="004B7E44" w:rsidRPr="00DC457D" w:rsidRDefault="007C7708" w:rsidP="00D649D8">
      <w:r w:rsidRPr="00DC457D">
        <w:rPr>
          <w:noProof/>
          <w:lang w:val="en-GB" w:eastAsia="en-GB"/>
        </w:rPr>
        <mc:AlternateContent>
          <mc:Choice Requires="wpg">
            <w:drawing>
              <wp:anchor distT="0" distB="0" distL="114300" distR="114300" simplePos="0" relativeHeight="251663360" behindDoc="1" locked="0" layoutInCell="1" allowOverlap="1">
                <wp:simplePos x="0" y="0"/>
                <wp:positionH relativeFrom="column">
                  <wp:posOffset>-728041</wp:posOffset>
                </wp:positionH>
                <wp:positionV relativeFrom="paragraph">
                  <wp:posOffset>-767798</wp:posOffset>
                </wp:positionV>
                <wp:extent cx="12526507" cy="1012565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12526507" cy="10125655"/>
                          <a:chOff x="0" y="0"/>
                          <a:chExt cx="12526507" cy="10125655"/>
                        </a:xfrm>
                      </wpg:grpSpPr>
                      <wps:wsp>
                        <wps:cNvPr id="2" name="Rectangle 2" descr="colored rectangle"/>
                        <wps:cNvSpPr/>
                        <wps:spPr>
                          <a:xfrm>
                            <a:off x="0" y="0"/>
                            <a:ext cx="7810500" cy="3898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78087" y="1248355"/>
                            <a:ext cx="8948420" cy="8877300"/>
                          </a:xfrm>
                          <a:prstGeom prst="rect">
                            <a:avLst/>
                          </a:prstGeom>
                        </pic:spPr>
                      </pic:pic>
                    </wpg:wgp>
                  </a:graphicData>
                </a:graphic>
                <wp14:sizeRelV relativeFrom="margin">
                  <wp14:pctHeight>0</wp14:pctHeight>
                </wp14:sizeRelV>
              </wp:anchor>
            </w:drawing>
          </mc:Choice>
          <mc:Fallback>
            <w:pict>
              <v:group w14:anchorId="677CDEF6" id="Group 1" o:spid="_x0000_s1026" style="position:absolute;margin-left:-57.35pt;margin-top:-60.45pt;width:986.35pt;height:797.3pt;z-index:-251653120;mso-height-relative:margin" coordsize="125265,10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">
                <v:rect id="Rectangle 2" o:spid="_x0000_s1027" alt="colored rectangle" style="position:absolute;width:78105;height:38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" fillcolor="#182a4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35780;top:12483;width:89485;height:88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">
                  <v:imagedata r:id="rId9" o:title=""/>
                  <v:path arrowok="t"/>
                </v:shape>
              </v:group>
            </w:pict>
          </mc:Fallback>
        </mc:AlternateContent>
      </w:r>
      <w:r w:rsidR="00AF0669">
        <w:rPr>
          <w:noProof/>
          <w:lang w:val="en-GB" w:eastAsia="en-GB"/>
        </w:rPr>
        <w:drawing>
          <wp:inline distT="0" distB="0" distL="0" distR="0">
            <wp:extent cx="4322618" cy="952316"/>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ton House Logo landscape white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8579" cy="971254"/>
                    </a:xfrm>
                    <a:prstGeom prst="rect">
                      <a:avLst/>
                    </a:prstGeom>
                  </pic:spPr>
                </pic:pic>
              </a:graphicData>
            </a:graphic>
          </wp:inline>
        </w:drawing>
      </w:r>
    </w:p>
    <w:p w:rsidR="004B7E44" w:rsidRDefault="00A77F0A" w:rsidP="00D649D8">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897609</wp:posOffset>
                </wp:positionV>
                <wp:extent cx="6567055" cy="1130738"/>
                <wp:effectExtent l="0" t="0" r="0" b="0"/>
                <wp:wrapNone/>
                <wp:docPr id="8" name="Text Box 8"/>
                <wp:cNvGraphicFramePr/>
                <a:graphic xmlns:a="http://schemas.openxmlformats.org/drawingml/2006/main">
                  <a:graphicData uri="http://schemas.microsoft.com/office/word/2010/wordprocessingShape">
                    <wps:wsp>
                      <wps:cNvSpPr txBox="1"/>
                      <wps:spPr>
                        <a:xfrm>
                          <a:off x="0" y="0"/>
                          <a:ext cx="6567055" cy="1130738"/>
                        </a:xfrm>
                        <a:prstGeom prst="rect">
                          <a:avLst/>
                        </a:prstGeom>
                        <a:noFill/>
                        <a:ln w="6350">
                          <a:noFill/>
                        </a:ln>
                      </wps:spPr>
                      <wps:txbx>
                        <w:txbxContent>
                          <w:p w:rsidR="00C94F6D" w:rsidRDefault="00C94F6D" w:rsidP="00D649D8">
                            <w:pPr>
                              <w:pStyle w:val="FrontPageTitle"/>
                            </w:pPr>
                            <w:r w:rsidRPr="00C94F6D">
                              <w:t xml:space="preserve">More Able, Gifted and Talented </w:t>
                            </w:r>
                          </w:p>
                          <w:p w:rsidR="00937AC5" w:rsidRPr="00D23DF3" w:rsidRDefault="00C94F6D" w:rsidP="00D649D8">
                            <w:pPr>
                              <w:pStyle w:val="FrontPageTitle"/>
                            </w:pPr>
                            <w:r w:rsidRPr="00C94F6D">
                              <w:t xml:space="preserve">(MAGT)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70.7pt;width:517.1pt;height:8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" filled="f" stroked="f" strokeweight=".5pt">
                <v:textbox>
                  <w:txbxContent>
                    <w:p w:rsidR="00C94F6D" w:rsidRDefault="00C94F6D" w:rsidP="00D649D8">
                      <w:pPr>
                        <w:pStyle w:val="FrontPageTitle"/>
                      </w:pPr>
                      <w:r w:rsidRPr="00C94F6D">
                        <w:t xml:space="preserve">More Able, Gifted and Talented </w:t>
                      </w:r>
                    </w:p>
                    <w:p w:rsidR="00937AC5" w:rsidRPr="00D23DF3" w:rsidRDefault="00C94F6D" w:rsidP="00D649D8">
                      <w:pPr>
                        <w:pStyle w:val="FrontPageTitle"/>
                      </w:pPr>
                      <w:r w:rsidRPr="00C94F6D">
                        <w:t xml:space="preserve">(MAGT) Policy </w:t>
                      </w:r>
                    </w:p>
                  </w:txbxContent>
                </v:textbox>
                <w10:wrap anchorx="margin"/>
              </v:shape>
            </w:pict>
          </mc:Fallback>
        </mc:AlternateContent>
      </w:r>
      <w:r w:rsidR="006D068D">
        <w:rPr>
          <w:noProof/>
          <w:lang w:val="en-GB" w:eastAsia="en-GB"/>
        </w:rPr>
        <mc:AlternateContent>
          <mc:Choice Requires="wps">
            <w:drawing>
              <wp:anchor distT="0" distB="0" distL="114300" distR="114300" simplePos="0" relativeHeight="251661312" behindDoc="1" locked="0" layoutInCell="1" allowOverlap="1" wp14:anchorId="41D381D8" wp14:editId="6A2921BE">
                <wp:simplePos x="0" y="0"/>
                <wp:positionH relativeFrom="column">
                  <wp:posOffset>-730723</wp:posOffset>
                </wp:positionH>
                <wp:positionV relativeFrom="page">
                  <wp:align>bottom</wp:align>
                </wp:positionV>
                <wp:extent cx="7810500" cy="6847368"/>
                <wp:effectExtent l="0" t="0" r="0" b="0"/>
                <wp:wrapNone/>
                <wp:docPr id="4" name="Rectangle 4" descr="colored rectangle"/>
                <wp:cNvGraphicFramePr/>
                <a:graphic xmlns:a="http://schemas.openxmlformats.org/drawingml/2006/main">
                  <a:graphicData uri="http://schemas.microsoft.com/office/word/2010/wordprocessingShape">
                    <wps:wsp>
                      <wps:cNvSpPr/>
                      <wps:spPr>
                        <a:xfrm>
                          <a:off x="0" y="0"/>
                          <a:ext cx="7810500" cy="6847368"/>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94BA" id="Rectangle 4" o:spid="_x0000_s1026" alt="colored rectangle" style="position:absolute;margin-left:-57.55pt;margin-top:0;width:615pt;height:539.15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" fillcolor="#7488a4" stroked="f" strokeweight="2pt">
                <w10:wrap anchory="page"/>
              </v:rect>
            </w:pict>
          </mc:Fallback>
        </mc:AlternateContent>
      </w:r>
      <w:r w:rsidR="004B7E44">
        <w:br w:type="page"/>
      </w:r>
    </w:p>
    <w:p w:rsidR="009B6231" w:rsidRDefault="009B6231" w:rsidP="009B6231">
      <w:pPr>
        <w:rPr>
          <w:szCs w:val="20"/>
        </w:rPr>
      </w:pPr>
      <w:r>
        <w:rPr>
          <w:szCs w:val="20"/>
        </w:rPr>
        <w:lastRenderedPageBreak/>
        <w:t>A copy of this policy is available to all governors and parents on request. It is accessible to all staff electronically (in the Policy folder on the Staff Admin Drive) and a hardcopy held on file in the Head’s Office.  This policy applies to all at the school including those in Reception (the EYFS).</w:t>
      </w:r>
    </w:p>
    <w:p w:rsidR="007C7708" w:rsidRPr="007C7708" w:rsidRDefault="007C7708" w:rsidP="00D649D8"/>
    <w:sdt>
      <w:sdtPr>
        <w:rPr>
          <w:rFonts w:eastAsiaTheme="minorEastAsia" w:cs="Times New Roman"/>
          <w:noProof/>
          <w:sz w:val="22"/>
          <w:szCs w:val="22"/>
        </w:rPr>
        <w:id w:val="-888492279"/>
        <w:docPartObj>
          <w:docPartGallery w:val="Table of Contents"/>
          <w:docPartUnique/>
        </w:docPartObj>
      </w:sdtPr>
      <w:sdtEndPr>
        <w:rPr>
          <w:b/>
          <w:bCs/>
          <w:sz w:val="20"/>
        </w:rPr>
      </w:sdtEndPr>
      <w:sdtContent>
        <w:p w:rsidR="00D23DF3" w:rsidRPr="00FE04E9" w:rsidRDefault="00D23DF3" w:rsidP="00D649D8">
          <w:pPr>
            <w:pStyle w:val="TOCHeading"/>
          </w:pPr>
          <w:r w:rsidRPr="00FE04E9">
            <w:t>Contents</w:t>
          </w:r>
        </w:p>
        <w:p w:rsidR="00C94F6D" w:rsidRDefault="00FB10FD">
          <w:pPr>
            <w:pStyle w:val="TOC1"/>
            <w:rPr>
              <w:rFonts w:asciiTheme="minorHAnsi" w:hAnsiTheme="minorHAnsi" w:cstheme="minorBidi"/>
              <w:sz w:val="22"/>
              <w:lang w:val="en-GB" w:eastAsia="en-GB"/>
            </w:rPr>
          </w:pPr>
          <w:r>
            <w:rPr>
              <w:rFonts w:asciiTheme="minorHAnsi" w:hAnsiTheme="minorHAnsi"/>
              <w:szCs w:val="20"/>
            </w:rPr>
            <w:fldChar w:fldCharType="begin"/>
          </w:r>
          <w:r>
            <w:rPr>
              <w:rFonts w:asciiTheme="minorHAnsi" w:hAnsiTheme="minorHAnsi"/>
              <w:szCs w:val="20"/>
            </w:rPr>
            <w:instrText xml:space="preserve"> TOC \o "1-1" \h \z \t "Heading 2,2,Heading 3,3,Heading 4,4,2.Heading (Policy),2,3.Heading (Policy),3,4.Heading (Policy),4" </w:instrText>
          </w:r>
          <w:r>
            <w:rPr>
              <w:rFonts w:asciiTheme="minorHAnsi" w:hAnsiTheme="minorHAnsi"/>
              <w:szCs w:val="20"/>
            </w:rPr>
            <w:fldChar w:fldCharType="separate"/>
          </w:r>
          <w:hyperlink w:anchor="_Toc17993462" w:history="1">
            <w:r w:rsidR="00C94F6D" w:rsidRPr="00AE406F">
              <w:rPr>
                <w:rStyle w:val="Hyperlink"/>
                <w:bCs/>
              </w:rPr>
              <w:t>1.</w:t>
            </w:r>
            <w:r w:rsidR="00C94F6D">
              <w:rPr>
                <w:rFonts w:asciiTheme="minorHAnsi" w:hAnsiTheme="minorHAnsi" w:cstheme="minorBidi"/>
                <w:sz w:val="22"/>
                <w:lang w:val="en-GB" w:eastAsia="en-GB"/>
              </w:rPr>
              <w:tab/>
            </w:r>
            <w:r w:rsidR="00C94F6D" w:rsidRPr="00AE406F">
              <w:rPr>
                <w:rStyle w:val="Hyperlink"/>
              </w:rPr>
              <w:t>Policy Statement</w:t>
            </w:r>
            <w:r w:rsidR="00C94F6D">
              <w:rPr>
                <w:webHidden/>
              </w:rPr>
              <w:tab/>
            </w:r>
            <w:r w:rsidR="00C94F6D">
              <w:rPr>
                <w:webHidden/>
              </w:rPr>
              <w:fldChar w:fldCharType="begin"/>
            </w:r>
            <w:r w:rsidR="00C94F6D">
              <w:rPr>
                <w:webHidden/>
              </w:rPr>
              <w:instrText xml:space="preserve"> PAGEREF _Toc17993462 \h </w:instrText>
            </w:r>
            <w:r w:rsidR="00C94F6D">
              <w:rPr>
                <w:webHidden/>
              </w:rPr>
            </w:r>
            <w:r w:rsidR="00C94F6D">
              <w:rPr>
                <w:webHidden/>
              </w:rPr>
              <w:fldChar w:fldCharType="separate"/>
            </w:r>
            <w:r w:rsidR="00B22A0F">
              <w:rPr>
                <w:webHidden/>
              </w:rPr>
              <w:t>2</w:t>
            </w:r>
            <w:r w:rsidR="00C94F6D">
              <w:rPr>
                <w:webHidden/>
              </w:rPr>
              <w:fldChar w:fldCharType="end"/>
            </w:r>
          </w:hyperlink>
        </w:p>
        <w:p w:rsidR="00C94F6D" w:rsidRDefault="00DA00FD">
          <w:pPr>
            <w:pStyle w:val="TOC1"/>
            <w:rPr>
              <w:rFonts w:asciiTheme="minorHAnsi" w:hAnsiTheme="minorHAnsi" w:cstheme="minorBidi"/>
              <w:sz w:val="22"/>
              <w:lang w:val="en-GB" w:eastAsia="en-GB"/>
            </w:rPr>
          </w:pPr>
          <w:hyperlink w:anchor="_Toc17993463" w:history="1">
            <w:r w:rsidR="00C94F6D" w:rsidRPr="00AE406F">
              <w:rPr>
                <w:rStyle w:val="Hyperlink"/>
                <w:bCs/>
              </w:rPr>
              <w:t>2.</w:t>
            </w:r>
            <w:r w:rsidR="00C94F6D">
              <w:rPr>
                <w:rFonts w:asciiTheme="minorHAnsi" w:hAnsiTheme="minorHAnsi" w:cstheme="minorBidi"/>
                <w:sz w:val="22"/>
                <w:lang w:val="en-GB" w:eastAsia="en-GB"/>
              </w:rPr>
              <w:tab/>
            </w:r>
            <w:r w:rsidR="00C94F6D" w:rsidRPr="00AE406F">
              <w:rPr>
                <w:rStyle w:val="Hyperlink"/>
              </w:rPr>
              <w:t>Definitions</w:t>
            </w:r>
            <w:r w:rsidR="00C94F6D">
              <w:rPr>
                <w:webHidden/>
              </w:rPr>
              <w:tab/>
            </w:r>
            <w:r w:rsidR="00C94F6D">
              <w:rPr>
                <w:webHidden/>
              </w:rPr>
              <w:fldChar w:fldCharType="begin"/>
            </w:r>
            <w:r w:rsidR="00C94F6D">
              <w:rPr>
                <w:webHidden/>
              </w:rPr>
              <w:instrText xml:space="preserve"> PAGEREF _Toc17993463 \h </w:instrText>
            </w:r>
            <w:r w:rsidR="00C94F6D">
              <w:rPr>
                <w:webHidden/>
              </w:rPr>
            </w:r>
            <w:r w:rsidR="00C94F6D">
              <w:rPr>
                <w:webHidden/>
              </w:rPr>
              <w:fldChar w:fldCharType="separate"/>
            </w:r>
            <w:r w:rsidR="00B22A0F">
              <w:rPr>
                <w:webHidden/>
              </w:rPr>
              <w:t>2</w:t>
            </w:r>
            <w:r w:rsidR="00C94F6D">
              <w:rPr>
                <w:webHidden/>
              </w:rPr>
              <w:fldChar w:fldCharType="end"/>
            </w:r>
          </w:hyperlink>
        </w:p>
        <w:p w:rsidR="00C94F6D" w:rsidRDefault="00DA00FD">
          <w:pPr>
            <w:pStyle w:val="TOC1"/>
            <w:rPr>
              <w:rFonts w:asciiTheme="minorHAnsi" w:hAnsiTheme="minorHAnsi" w:cstheme="minorBidi"/>
              <w:sz w:val="22"/>
              <w:lang w:val="en-GB" w:eastAsia="en-GB"/>
            </w:rPr>
          </w:pPr>
          <w:hyperlink w:anchor="_Toc17993464" w:history="1">
            <w:r w:rsidR="00C94F6D" w:rsidRPr="00AE406F">
              <w:rPr>
                <w:rStyle w:val="Hyperlink"/>
                <w:bCs/>
              </w:rPr>
              <w:t>3.</w:t>
            </w:r>
            <w:r w:rsidR="00C94F6D">
              <w:rPr>
                <w:rFonts w:asciiTheme="minorHAnsi" w:hAnsiTheme="minorHAnsi" w:cstheme="minorBidi"/>
                <w:sz w:val="22"/>
                <w:lang w:val="en-GB" w:eastAsia="en-GB"/>
              </w:rPr>
              <w:tab/>
            </w:r>
            <w:r w:rsidR="00C94F6D" w:rsidRPr="00AE406F">
              <w:rPr>
                <w:rStyle w:val="Hyperlink"/>
              </w:rPr>
              <w:t>Aims and Objectives</w:t>
            </w:r>
            <w:r w:rsidR="00C94F6D">
              <w:rPr>
                <w:webHidden/>
              </w:rPr>
              <w:tab/>
            </w:r>
            <w:r w:rsidR="00C94F6D">
              <w:rPr>
                <w:webHidden/>
              </w:rPr>
              <w:fldChar w:fldCharType="begin"/>
            </w:r>
            <w:r w:rsidR="00C94F6D">
              <w:rPr>
                <w:webHidden/>
              </w:rPr>
              <w:instrText xml:space="preserve"> PAGEREF _Toc17993464 \h </w:instrText>
            </w:r>
            <w:r w:rsidR="00C94F6D">
              <w:rPr>
                <w:webHidden/>
              </w:rPr>
            </w:r>
            <w:r w:rsidR="00C94F6D">
              <w:rPr>
                <w:webHidden/>
              </w:rPr>
              <w:fldChar w:fldCharType="separate"/>
            </w:r>
            <w:r w:rsidR="00B22A0F">
              <w:rPr>
                <w:webHidden/>
              </w:rPr>
              <w:t>2</w:t>
            </w:r>
            <w:r w:rsidR="00C94F6D">
              <w:rPr>
                <w:webHidden/>
              </w:rPr>
              <w:fldChar w:fldCharType="end"/>
            </w:r>
          </w:hyperlink>
        </w:p>
        <w:p w:rsidR="00C94F6D" w:rsidRDefault="00DA00FD">
          <w:pPr>
            <w:pStyle w:val="TOC1"/>
            <w:rPr>
              <w:rFonts w:asciiTheme="minorHAnsi" w:hAnsiTheme="minorHAnsi" w:cstheme="minorBidi"/>
              <w:sz w:val="22"/>
              <w:lang w:val="en-GB" w:eastAsia="en-GB"/>
            </w:rPr>
          </w:pPr>
          <w:hyperlink w:anchor="_Toc17993465" w:history="1">
            <w:r w:rsidR="00C94F6D" w:rsidRPr="00AE406F">
              <w:rPr>
                <w:rStyle w:val="Hyperlink"/>
                <w:bCs/>
              </w:rPr>
              <w:t>4.</w:t>
            </w:r>
            <w:r w:rsidR="00C94F6D">
              <w:rPr>
                <w:rFonts w:asciiTheme="minorHAnsi" w:hAnsiTheme="minorHAnsi" w:cstheme="minorBidi"/>
                <w:sz w:val="22"/>
                <w:lang w:val="en-GB" w:eastAsia="en-GB"/>
              </w:rPr>
              <w:tab/>
            </w:r>
            <w:r w:rsidR="00C94F6D" w:rsidRPr="00AE406F">
              <w:rPr>
                <w:rStyle w:val="Hyperlink"/>
              </w:rPr>
              <w:t>Identification</w:t>
            </w:r>
            <w:r w:rsidR="00C94F6D">
              <w:rPr>
                <w:webHidden/>
              </w:rPr>
              <w:tab/>
            </w:r>
            <w:r w:rsidR="00C94F6D">
              <w:rPr>
                <w:webHidden/>
              </w:rPr>
              <w:fldChar w:fldCharType="begin"/>
            </w:r>
            <w:r w:rsidR="00C94F6D">
              <w:rPr>
                <w:webHidden/>
              </w:rPr>
              <w:instrText xml:space="preserve"> PAGEREF _Toc17993465 \h </w:instrText>
            </w:r>
            <w:r w:rsidR="00C94F6D">
              <w:rPr>
                <w:webHidden/>
              </w:rPr>
            </w:r>
            <w:r w:rsidR="00C94F6D">
              <w:rPr>
                <w:webHidden/>
              </w:rPr>
              <w:fldChar w:fldCharType="separate"/>
            </w:r>
            <w:r w:rsidR="00B22A0F">
              <w:rPr>
                <w:webHidden/>
              </w:rPr>
              <w:t>3</w:t>
            </w:r>
            <w:r w:rsidR="00C94F6D">
              <w:rPr>
                <w:webHidden/>
              </w:rPr>
              <w:fldChar w:fldCharType="end"/>
            </w:r>
          </w:hyperlink>
        </w:p>
        <w:p w:rsidR="00C94F6D" w:rsidRDefault="00DA00FD">
          <w:pPr>
            <w:pStyle w:val="TOC1"/>
            <w:rPr>
              <w:rFonts w:asciiTheme="minorHAnsi" w:hAnsiTheme="minorHAnsi" w:cstheme="minorBidi"/>
              <w:sz w:val="22"/>
              <w:lang w:val="en-GB" w:eastAsia="en-GB"/>
            </w:rPr>
          </w:pPr>
          <w:hyperlink w:anchor="_Toc17993466" w:history="1">
            <w:r w:rsidR="00C94F6D" w:rsidRPr="00AE406F">
              <w:rPr>
                <w:rStyle w:val="Hyperlink"/>
                <w:bCs/>
              </w:rPr>
              <w:t>5.</w:t>
            </w:r>
            <w:r w:rsidR="00C94F6D">
              <w:rPr>
                <w:rFonts w:asciiTheme="minorHAnsi" w:hAnsiTheme="minorHAnsi" w:cstheme="minorBidi"/>
                <w:sz w:val="22"/>
                <w:lang w:val="en-GB" w:eastAsia="en-GB"/>
              </w:rPr>
              <w:tab/>
            </w:r>
            <w:r w:rsidR="00C94F6D" w:rsidRPr="00AE406F">
              <w:rPr>
                <w:rStyle w:val="Hyperlink"/>
              </w:rPr>
              <w:t>Provision</w:t>
            </w:r>
            <w:r w:rsidR="00C94F6D">
              <w:rPr>
                <w:webHidden/>
              </w:rPr>
              <w:tab/>
            </w:r>
            <w:r w:rsidR="00C94F6D">
              <w:rPr>
                <w:webHidden/>
              </w:rPr>
              <w:fldChar w:fldCharType="begin"/>
            </w:r>
            <w:r w:rsidR="00C94F6D">
              <w:rPr>
                <w:webHidden/>
              </w:rPr>
              <w:instrText xml:space="preserve"> PAGEREF _Toc17993466 \h </w:instrText>
            </w:r>
            <w:r w:rsidR="00C94F6D">
              <w:rPr>
                <w:webHidden/>
              </w:rPr>
            </w:r>
            <w:r w:rsidR="00C94F6D">
              <w:rPr>
                <w:webHidden/>
              </w:rPr>
              <w:fldChar w:fldCharType="separate"/>
            </w:r>
            <w:r w:rsidR="00B22A0F">
              <w:rPr>
                <w:webHidden/>
              </w:rPr>
              <w:t>4</w:t>
            </w:r>
            <w:r w:rsidR="00C94F6D">
              <w:rPr>
                <w:webHidden/>
              </w:rPr>
              <w:fldChar w:fldCharType="end"/>
            </w:r>
          </w:hyperlink>
        </w:p>
        <w:p w:rsidR="00C94F6D" w:rsidRDefault="00DA00FD">
          <w:pPr>
            <w:pStyle w:val="TOC1"/>
            <w:rPr>
              <w:rFonts w:asciiTheme="minorHAnsi" w:hAnsiTheme="minorHAnsi" w:cstheme="minorBidi"/>
              <w:sz w:val="22"/>
              <w:lang w:val="en-GB" w:eastAsia="en-GB"/>
            </w:rPr>
          </w:pPr>
          <w:hyperlink w:anchor="_Toc17993467" w:history="1">
            <w:r w:rsidR="00C94F6D" w:rsidRPr="00AE406F">
              <w:rPr>
                <w:rStyle w:val="Hyperlink"/>
                <w:bCs/>
              </w:rPr>
              <w:t>6.</w:t>
            </w:r>
            <w:r w:rsidR="00C94F6D">
              <w:rPr>
                <w:rFonts w:asciiTheme="minorHAnsi" w:hAnsiTheme="minorHAnsi" w:cstheme="minorBidi"/>
                <w:sz w:val="22"/>
                <w:lang w:val="en-GB" w:eastAsia="en-GB"/>
              </w:rPr>
              <w:tab/>
            </w:r>
            <w:r w:rsidR="00C94F6D" w:rsidRPr="00AE406F">
              <w:rPr>
                <w:rStyle w:val="Hyperlink"/>
              </w:rPr>
              <w:t>Responsibilities</w:t>
            </w:r>
            <w:r w:rsidR="00C94F6D">
              <w:rPr>
                <w:webHidden/>
              </w:rPr>
              <w:tab/>
            </w:r>
            <w:r w:rsidR="00C94F6D">
              <w:rPr>
                <w:webHidden/>
              </w:rPr>
              <w:fldChar w:fldCharType="begin"/>
            </w:r>
            <w:r w:rsidR="00C94F6D">
              <w:rPr>
                <w:webHidden/>
              </w:rPr>
              <w:instrText xml:space="preserve"> PAGEREF _Toc17993467 \h </w:instrText>
            </w:r>
            <w:r w:rsidR="00C94F6D">
              <w:rPr>
                <w:webHidden/>
              </w:rPr>
            </w:r>
            <w:r w:rsidR="00C94F6D">
              <w:rPr>
                <w:webHidden/>
              </w:rPr>
              <w:fldChar w:fldCharType="separate"/>
            </w:r>
            <w:r w:rsidR="00B22A0F">
              <w:rPr>
                <w:webHidden/>
              </w:rPr>
              <w:t>4</w:t>
            </w:r>
            <w:r w:rsidR="00C94F6D">
              <w:rPr>
                <w:webHidden/>
              </w:rPr>
              <w:fldChar w:fldCharType="end"/>
            </w:r>
          </w:hyperlink>
        </w:p>
        <w:p w:rsidR="000A0021" w:rsidRDefault="00FB10FD" w:rsidP="000A0021">
          <w:pPr>
            <w:pStyle w:val="TOC1"/>
            <w:rPr>
              <w:b/>
              <w:bCs/>
            </w:rPr>
          </w:pPr>
          <w:r>
            <w:rPr>
              <w:rFonts w:asciiTheme="minorHAnsi" w:hAnsiTheme="minorHAnsi"/>
              <w:szCs w:val="20"/>
            </w:rPr>
            <w:fldChar w:fldCharType="end"/>
          </w:r>
        </w:p>
      </w:sdtContent>
    </w:sdt>
    <w:p w:rsidR="00C94F6D" w:rsidRPr="00C90AF5" w:rsidRDefault="000A0021" w:rsidP="00C94F6D">
      <w:pPr>
        <w:pStyle w:val="1HeadingPolicy"/>
        <w:rPr>
          <w:bCs/>
        </w:rPr>
      </w:pPr>
      <w:r>
        <w:rPr>
          <w:rFonts w:eastAsiaTheme="minorEastAsia"/>
        </w:rPr>
        <w:br w:type="page"/>
      </w:r>
      <w:bookmarkStart w:id="0" w:name="_Toc533145925"/>
      <w:bookmarkStart w:id="1" w:name="_Toc17993462"/>
      <w:r w:rsidR="00C94F6D" w:rsidRPr="00C90AF5">
        <w:lastRenderedPageBreak/>
        <w:t>Policy Statement</w:t>
      </w:r>
      <w:bookmarkEnd w:id="0"/>
      <w:bookmarkEnd w:id="1"/>
    </w:p>
    <w:p w:rsidR="00C94F6D" w:rsidRDefault="00C94F6D" w:rsidP="00C94F6D">
      <w:proofErr w:type="spellStart"/>
      <w:r w:rsidRPr="00386785">
        <w:t>Finton</w:t>
      </w:r>
      <w:proofErr w:type="spellEnd"/>
      <w:r w:rsidRPr="00386785">
        <w:t xml:space="preserve"> House provides a broad, current and inspiring education where all children can develop their interests and talents, whether academic, creative or sporting.   </w:t>
      </w:r>
      <w:r w:rsidRPr="009E443E">
        <w:t xml:space="preserve">We respect the right of all children in our school, irrespective of differences in ability, to access the curriculum and to develop the knowledge, skills, understanding and attitudes that are necessary for their </w:t>
      </w:r>
      <w:r w:rsidR="007771CC" w:rsidRPr="009E443E">
        <w:t>self-fulfillment</w:t>
      </w:r>
      <w:r w:rsidRPr="009E443E">
        <w:t xml:space="preserve"> and development into active and responsible adults.</w:t>
      </w:r>
      <w:r w:rsidRPr="00386785">
        <w:t xml:space="preserve"> </w:t>
      </w:r>
    </w:p>
    <w:p w:rsidR="00C94F6D" w:rsidRPr="009E443E" w:rsidRDefault="00C94F6D" w:rsidP="00C94F6D">
      <w:r w:rsidRPr="000F2D2F">
        <w:t xml:space="preserve">We aim to ensure that </w:t>
      </w:r>
      <w:r>
        <w:t>b</w:t>
      </w:r>
      <w:r w:rsidRPr="00845646">
        <w:t>oys and girls of all abilities, including the most able and those w</w:t>
      </w:r>
      <w:r w:rsidR="007771CC">
        <w:t xml:space="preserve">ith special educational needs, </w:t>
      </w:r>
      <w:r w:rsidRPr="00845646">
        <w:t>are nurtured and challenged to make excellent personal and academic progress.</w:t>
      </w:r>
      <w:r w:rsidRPr="00F829C4">
        <w:t xml:space="preserve"> </w:t>
      </w:r>
      <w:r>
        <w:t>All c</w:t>
      </w:r>
      <w:r w:rsidRPr="009E443E">
        <w:t>hildren are encouraged to express their opinions</w:t>
      </w:r>
      <w:r>
        <w:t>, strive for excellence</w:t>
      </w:r>
      <w:r w:rsidRPr="009E443E">
        <w:t xml:space="preserve"> and think ‘out of the box’.</w:t>
      </w:r>
      <w:r w:rsidR="00F44B84">
        <w:t xml:space="preserve"> </w:t>
      </w:r>
    </w:p>
    <w:p w:rsidR="00C94F6D" w:rsidRPr="009E443E" w:rsidRDefault="00C94F6D" w:rsidP="00C94F6D">
      <w:r w:rsidRPr="009E443E">
        <w:t>We aim to ensure that a caring</w:t>
      </w:r>
      <w:r>
        <w:t xml:space="preserve">, inspiring and </w:t>
      </w:r>
      <w:r w:rsidRPr="009E443E">
        <w:t>educationally appropriate environment is provided for all children, including those with exceptional abilities</w:t>
      </w:r>
      <w:r>
        <w:t>, through</w:t>
      </w:r>
      <w:r w:rsidRPr="009E443E">
        <w:t xml:space="preserve"> a stimulating and challenging </w:t>
      </w:r>
      <w:r>
        <w:t xml:space="preserve">curriculum. </w:t>
      </w:r>
      <w:r w:rsidRPr="009E443E">
        <w:t xml:space="preserve"> </w:t>
      </w:r>
    </w:p>
    <w:p w:rsidR="00C94F6D" w:rsidRDefault="00C94F6D" w:rsidP="00C94F6D">
      <w:r w:rsidRPr="009E443E">
        <w:t xml:space="preserve">We </w:t>
      </w:r>
      <w:r w:rsidR="007771CC" w:rsidRPr="009E443E">
        <w:t>endeavor</w:t>
      </w:r>
      <w:r w:rsidRPr="009E443E">
        <w:t xml:space="preserve"> to plan our teaching and learning in such a way that we enable each child to attain the highest level of personal achievement. This involves an awareness of the different ways different c</w:t>
      </w:r>
      <w:r>
        <w:t>hildren learn -</w:t>
      </w:r>
      <w:r w:rsidRPr="009E443E">
        <w:t xml:space="preserve"> be they auditory, visual or </w:t>
      </w:r>
      <w:r w:rsidR="007771CC" w:rsidRPr="009E443E">
        <w:t>kinesthetic</w:t>
      </w:r>
      <w:r w:rsidRPr="009E443E">
        <w:t xml:space="preserve"> learners.</w:t>
      </w:r>
      <w:r>
        <w:t xml:space="preserve">  </w:t>
      </w:r>
    </w:p>
    <w:p w:rsidR="00C94F6D" w:rsidRDefault="00C94F6D" w:rsidP="00C94F6D">
      <w:r>
        <w:t>We are committed to ensuring that the application of this policy is non-</w:t>
      </w:r>
      <w:r w:rsidR="007771CC">
        <w:t>discriminatory</w:t>
      </w:r>
      <w:r>
        <w:t xml:space="preserve"> and in line with the Equality Act (2010).</w:t>
      </w:r>
    </w:p>
    <w:p w:rsidR="008B6F2A" w:rsidRDefault="008B6F2A" w:rsidP="00C94F6D">
      <w:r>
        <w:t>The overview and development of strategy and practice is overseen by the Academic Team, in particular the Assistant Head: Teaching and Learning.</w:t>
      </w:r>
    </w:p>
    <w:p w:rsidR="00C94F6D" w:rsidRDefault="00C94F6D" w:rsidP="00C94F6D"/>
    <w:p w:rsidR="00C94F6D" w:rsidRPr="00C90AF5" w:rsidRDefault="00C94F6D" w:rsidP="00C94F6D">
      <w:pPr>
        <w:pStyle w:val="1HeadingPolicy"/>
        <w:rPr>
          <w:bCs/>
        </w:rPr>
      </w:pPr>
      <w:bookmarkStart w:id="2" w:name="_Toc533145926"/>
      <w:bookmarkStart w:id="3" w:name="_Toc17993463"/>
      <w:r w:rsidRPr="00C90AF5">
        <w:t>Definitions</w:t>
      </w:r>
      <w:bookmarkEnd w:id="2"/>
      <w:bookmarkEnd w:id="3"/>
    </w:p>
    <w:p w:rsidR="00C94F6D" w:rsidRDefault="00C94F6D" w:rsidP="00C94F6D">
      <w:r>
        <w:t xml:space="preserve">There are many definitions of </w:t>
      </w:r>
      <w:r w:rsidR="007771CC">
        <w:t>the terms</w:t>
      </w:r>
      <w:r>
        <w:t xml:space="preserve"> ‘gifted’, ‘talented’ and ‘able’, and much discussion about the terminology that should or shouldn’t be used.  For example, </w:t>
      </w:r>
      <w:proofErr w:type="spellStart"/>
      <w:r>
        <w:t>PotentialPlus</w:t>
      </w:r>
      <w:proofErr w:type="spellEnd"/>
      <w:r>
        <w:t xml:space="preserve"> UK currently use the term ‘high potential learners’, NACE refer to ‘more able’ learners, and the </w:t>
      </w:r>
      <w:proofErr w:type="spellStart"/>
      <w:r>
        <w:t>DfE</w:t>
      </w:r>
      <w:proofErr w:type="spellEnd"/>
      <w:r>
        <w:t xml:space="preserve"> and ISI refer to ‘most able’ pupils.    At </w:t>
      </w:r>
      <w:proofErr w:type="spellStart"/>
      <w:r>
        <w:t>Finton</w:t>
      </w:r>
      <w:proofErr w:type="spellEnd"/>
      <w:r>
        <w:t xml:space="preserve"> House we believe that whatever the terminology used, semantics should not become a barrier for providing for the needs of this group of individuals. </w:t>
      </w:r>
    </w:p>
    <w:p w:rsidR="00C94F6D" w:rsidRPr="00C94F6D" w:rsidRDefault="00C94F6D" w:rsidP="00C94F6D">
      <w:r>
        <w:t xml:space="preserve">At </w:t>
      </w:r>
      <w:proofErr w:type="spellStart"/>
      <w:r>
        <w:t>Finton</w:t>
      </w:r>
      <w:proofErr w:type="spellEnd"/>
      <w:r>
        <w:t xml:space="preserve"> House, the terms ‘more able, ‘gifted’ and ‘talented’ (MAGT) are used:</w:t>
      </w:r>
    </w:p>
    <w:p w:rsidR="00C94F6D" w:rsidRDefault="00C94F6D" w:rsidP="00C94F6D">
      <w:pPr>
        <w:pStyle w:val="Bullet1"/>
        <w:rPr>
          <w:rFonts w:eastAsiaTheme="minorHAnsi"/>
          <w:lang w:val="en-GB"/>
        </w:rPr>
      </w:pPr>
      <w:r>
        <w:rPr>
          <w:rFonts w:eastAsiaTheme="minorHAnsi"/>
          <w:b/>
          <w:lang w:val="en-GB"/>
        </w:rPr>
        <w:t>More A</w:t>
      </w:r>
      <w:r w:rsidRPr="002919B0">
        <w:rPr>
          <w:rFonts w:eastAsiaTheme="minorHAnsi"/>
          <w:b/>
          <w:lang w:val="en-GB"/>
        </w:rPr>
        <w:t>ble</w:t>
      </w:r>
      <w:r>
        <w:rPr>
          <w:rFonts w:eastAsiaTheme="minorHAnsi"/>
          <w:lang w:val="en-GB"/>
        </w:rPr>
        <w:t xml:space="preserve"> refer</w:t>
      </w:r>
      <w:r w:rsidRPr="00927705">
        <w:rPr>
          <w:rFonts w:eastAsiaTheme="minorHAnsi"/>
          <w:lang w:val="en-GB"/>
        </w:rPr>
        <w:t xml:space="preserve">s to </w:t>
      </w:r>
      <w:r>
        <w:rPr>
          <w:rFonts w:eastAsiaTheme="minorHAnsi"/>
          <w:lang w:val="en-GB"/>
        </w:rPr>
        <w:t>pupils</w:t>
      </w:r>
      <w:r w:rsidRPr="00927705">
        <w:rPr>
          <w:rFonts w:eastAsiaTheme="minorHAnsi"/>
          <w:lang w:val="en-GB"/>
        </w:rPr>
        <w:t xml:space="preserve"> who are working well above the expected average</w:t>
      </w:r>
      <w:r>
        <w:rPr>
          <w:rFonts w:eastAsiaTheme="minorHAnsi"/>
          <w:lang w:val="en-GB"/>
        </w:rPr>
        <w:t>, or have the potential to do so,</w:t>
      </w:r>
      <w:r w:rsidRPr="00927705">
        <w:rPr>
          <w:rFonts w:eastAsiaTheme="minorHAnsi"/>
          <w:lang w:val="en-GB"/>
        </w:rPr>
        <w:t xml:space="preserve"> and therefore ne</w:t>
      </w:r>
      <w:r>
        <w:rPr>
          <w:rFonts w:eastAsiaTheme="minorHAnsi"/>
          <w:lang w:val="en-GB"/>
        </w:rPr>
        <w:t>ed suitably differentiated work.</w:t>
      </w:r>
    </w:p>
    <w:p w:rsidR="00C94F6D" w:rsidRDefault="00C94F6D" w:rsidP="00C94F6D">
      <w:pPr>
        <w:pStyle w:val="Bullet1"/>
        <w:numPr>
          <w:ilvl w:val="0"/>
          <w:numId w:val="0"/>
        </w:numPr>
        <w:ind w:left="360"/>
        <w:rPr>
          <w:rFonts w:eastAsiaTheme="minorHAnsi"/>
          <w:lang w:val="en-GB"/>
        </w:rPr>
      </w:pPr>
    </w:p>
    <w:p w:rsidR="00C94F6D" w:rsidRDefault="00C94F6D" w:rsidP="00C94F6D">
      <w:pPr>
        <w:pStyle w:val="Bullet1"/>
        <w:rPr>
          <w:rFonts w:eastAsiaTheme="minorHAnsi"/>
          <w:lang w:val="en-GB"/>
        </w:rPr>
      </w:pPr>
      <w:r>
        <w:rPr>
          <w:rFonts w:eastAsiaTheme="minorHAnsi"/>
          <w:b/>
          <w:lang w:val="en-GB"/>
        </w:rPr>
        <w:t>G</w:t>
      </w:r>
      <w:r w:rsidRPr="002919B0">
        <w:rPr>
          <w:rFonts w:eastAsiaTheme="minorHAnsi"/>
          <w:b/>
          <w:lang w:val="en-GB"/>
        </w:rPr>
        <w:t>ifted</w:t>
      </w:r>
      <w:r w:rsidRPr="002919B0">
        <w:rPr>
          <w:rFonts w:eastAsiaTheme="minorHAnsi"/>
          <w:lang w:val="en-GB"/>
        </w:rPr>
        <w:t xml:space="preserve"> refers to pupils who have exceptional abilities in one or more </w:t>
      </w:r>
      <w:r>
        <w:rPr>
          <w:rFonts w:eastAsiaTheme="minorHAnsi"/>
          <w:lang w:val="en-GB"/>
        </w:rPr>
        <w:t xml:space="preserve">subjects </w:t>
      </w:r>
      <w:r w:rsidRPr="002919B0">
        <w:rPr>
          <w:rFonts w:eastAsiaTheme="minorHAnsi"/>
          <w:lang w:val="en-GB"/>
        </w:rPr>
        <w:t xml:space="preserve">other than art and design, music and PE.  </w:t>
      </w:r>
    </w:p>
    <w:p w:rsidR="00C94F6D" w:rsidRPr="002919B0" w:rsidRDefault="00C94F6D" w:rsidP="00C94F6D">
      <w:pPr>
        <w:pStyle w:val="Bullet1"/>
        <w:numPr>
          <w:ilvl w:val="0"/>
          <w:numId w:val="0"/>
        </w:numPr>
        <w:ind w:left="360"/>
        <w:rPr>
          <w:rFonts w:eastAsiaTheme="minorHAnsi"/>
          <w:lang w:val="en-GB"/>
        </w:rPr>
      </w:pPr>
    </w:p>
    <w:p w:rsidR="00C94F6D" w:rsidRDefault="00C94F6D" w:rsidP="00C94F6D">
      <w:pPr>
        <w:pStyle w:val="Bullet1"/>
        <w:rPr>
          <w:rFonts w:eastAsiaTheme="minorHAnsi"/>
          <w:lang w:val="en-GB"/>
        </w:rPr>
      </w:pPr>
      <w:r>
        <w:rPr>
          <w:rFonts w:eastAsiaTheme="minorHAnsi"/>
          <w:b/>
          <w:lang w:val="en-GB"/>
        </w:rPr>
        <w:t>T</w:t>
      </w:r>
      <w:r w:rsidRPr="002919B0">
        <w:rPr>
          <w:rFonts w:eastAsiaTheme="minorHAnsi"/>
          <w:b/>
          <w:lang w:val="en-GB"/>
        </w:rPr>
        <w:t>alented</w:t>
      </w:r>
      <w:r w:rsidRPr="002919B0">
        <w:rPr>
          <w:rFonts w:eastAsiaTheme="minorHAnsi"/>
          <w:lang w:val="en-GB"/>
        </w:rPr>
        <w:t xml:space="preserve"> refers to pupils who have exceptional abilitie</w:t>
      </w:r>
      <w:r>
        <w:rPr>
          <w:rFonts w:eastAsiaTheme="minorHAnsi"/>
          <w:lang w:val="en-GB"/>
        </w:rPr>
        <w:t xml:space="preserve">s in art and design, music, PE </w:t>
      </w:r>
      <w:r w:rsidRPr="002919B0">
        <w:rPr>
          <w:rFonts w:eastAsiaTheme="minorHAnsi"/>
          <w:lang w:val="en-GB"/>
        </w:rPr>
        <w:t xml:space="preserve">or in performing arts such as dance or drama.  </w:t>
      </w:r>
    </w:p>
    <w:p w:rsidR="00C94F6D" w:rsidRPr="00386785" w:rsidRDefault="00C94F6D" w:rsidP="00C94F6D">
      <w:pPr>
        <w:spacing w:after="0"/>
        <w:ind w:right="46"/>
      </w:pPr>
    </w:p>
    <w:p w:rsidR="00C94F6D" w:rsidRPr="00C90AF5" w:rsidRDefault="00C94F6D" w:rsidP="00C94F6D">
      <w:pPr>
        <w:pStyle w:val="1HeadingPolicy"/>
        <w:rPr>
          <w:bCs/>
        </w:rPr>
      </w:pPr>
      <w:bookmarkStart w:id="4" w:name="_Toc533145927"/>
      <w:bookmarkStart w:id="5" w:name="_Toc17993464"/>
      <w:r>
        <w:t xml:space="preserve">Aims and </w:t>
      </w:r>
      <w:r w:rsidRPr="00C90AF5">
        <w:t>Objectives</w:t>
      </w:r>
      <w:bookmarkEnd w:id="4"/>
      <w:bookmarkEnd w:id="5"/>
    </w:p>
    <w:p w:rsidR="00C94F6D" w:rsidRPr="009E443E" w:rsidRDefault="00C94F6D" w:rsidP="00C94F6D">
      <w:proofErr w:type="spellStart"/>
      <w:r w:rsidRPr="009E443E">
        <w:t>Finton</w:t>
      </w:r>
      <w:proofErr w:type="spellEnd"/>
      <w:r w:rsidRPr="009E443E">
        <w:t xml:space="preserve"> House aims to provide </w:t>
      </w:r>
      <w:r>
        <w:t>MAGT</w:t>
      </w:r>
      <w:r w:rsidRPr="009E443E">
        <w:t xml:space="preserve"> pupils with appropriate learning opportunities and suitable challenges to enable them to develop their abilities to the full.   In order to do so, we need to be aware of the social and emotional needs of </w:t>
      </w:r>
      <w:r>
        <w:t>these pupils</w:t>
      </w:r>
      <w:r w:rsidRPr="009E443E">
        <w:t xml:space="preserve"> as well as their academic needs. </w:t>
      </w:r>
    </w:p>
    <w:p w:rsidR="00C94F6D" w:rsidRPr="009E443E" w:rsidRDefault="00C94F6D" w:rsidP="00C94F6D">
      <w:r w:rsidRPr="009E443E">
        <w:t>Through this policy and our practice we aim to:</w:t>
      </w:r>
    </w:p>
    <w:p w:rsidR="00C94F6D" w:rsidRPr="001F378D" w:rsidRDefault="00C94F6D" w:rsidP="00C94F6D">
      <w:pPr>
        <w:numPr>
          <w:ilvl w:val="0"/>
          <w:numId w:val="21"/>
        </w:numPr>
        <w:suppressAutoHyphens/>
        <w:ind w:right="46"/>
        <w:jc w:val="left"/>
        <w:rPr>
          <w:rFonts w:cs="Times New Roman"/>
          <w:bCs/>
        </w:rPr>
      </w:pPr>
      <w:r>
        <w:t>Provide a shared understanding of the terms more able, gifted and talented.</w:t>
      </w:r>
    </w:p>
    <w:p w:rsidR="00C94F6D" w:rsidRPr="001F378D" w:rsidRDefault="00C94F6D" w:rsidP="00C94F6D">
      <w:pPr>
        <w:numPr>
          <w:ilvl w:val="0"/>
          <w:numId w:val="21"/>
        </w:numPr>
        <w:suppressAutoHyphens/>
        <w:ind w:right="46"/>
        <w:jc w:val="left"/>
        <w:rPr>
          <w:rFonts w:cs="Times New Roman"/>
          <w:bCs/>
        </w:rPr>
      </w:pPr>
      <w:r>
        <w:lastRenderedPageBreak/>
        <w:t xml:space="preserve">Assist staff in identifying more able, gifted and talented pupils. </w:t>
      </w:r>
    </w:p>
    <w:p w:rsidR="00C94F6D" w:rsidRDefault="00C94F6D" w:rsidP="00C94F6D">
      <w:pPr>
        <w:numPr>
          <w:ilvl w:val="0"/>
          <w:numId w:val="21"/>
        </w:numPr>
        <w:suppressAutoHyphens/>
        <w:ind w:right="46"/>
        <w:jc w:val="left"/>
        <w:rPr>
          <w:rFonts w:cs="Times New Roman"/>
          <w:bCs/>
        </w:rPr>
      </w:pPr>
      <w:r>
        <w:rPr>
          <w:rFonts w:cs="Times New Roman"/>
          <w:bCs/>
        </w:rPr>
        <w:t xml:space="preserve">Ensure staff understand their </w:t>
      </w:r>
      <w:r w:rsidR="00007E83">
        <w:rPr>
          <w:rFonts w:cs="Times New Roman"/>
          <w:bCs/>
        </w:rPr>
        <w:t>responsibilities</w:t>
      </w:r>
      <w:r>
        <w:rPr>
          <w:rFonts w:cs="Times New Roman"/>
          <w:bCs/>
        </w:rPr>
        <w:t xml:space="preserve"> regarding the support of more able, gifted and talented pupils. </w:t>
      </w:r>
    </w:p>
    <w:p w:rsidR="00C94F6D" w:rsidRPr="009E443E" w:rsidRDefault="00C94F6D" w:rsidP="00C94F6D">
      <w:pPr>
        <w:numPr>
          <w:ilvl w:val="0"/>
          <w:numId w:val="21"/>
        </w:numPr>
        <w:suppressAutoHyphens/>
        <w:ind w:right="46"/>
        <w:jc w:val="left"/>
        <w:rPr>
          <w:rFonts w:cs="Times New Roman"/>
          <w:bCs/>
        </w:rPr>
      </w:pPr>
      <w:r w:rsidRPr="009E443E">
        <w:rPr>
          <w:rFonts w:cs="Times New Roman"/>
          <w:bCs/>
        </w:rPr>
        <w:t xml:space="preserve">Encourage the use of </w:t>
      </w:r>
      <w:r w:rsidRPr="00162744">
        <w:rPr>
          <w:rFonts w:cs="Times New Roman"/>
          <w:bCs/>
        </w:rPr>
        <w:t>differentiated provision</w:t>
      </w:r>
      <w:r w:rsidRPr="009E443E">
        <w:rPr>
          <w:rFonts w:cs="Times New Roman"/>
          <w:bCs/>
        </w:rPr>
        <w:t xml:space="preserve"> within the mixed ability classroom and beyond through challenge, enrichment and extension of learning.</w:t>
      </w:r>
    </w:p>
    <w:p w:rsidR="00C94F6D" w:rsidRPr="00162744" w:rsidRDefault="00C94F6D" w:rsidP="00C94F6D">
      <w:pPr>
        <w:numPr>
          <w:ilvl w:val="0"/>
          <w:numId w:val="21"/>
        </w:numPr>
        <w:tabs>
          <w:tab w:val="left" w:pos="426"/>
        </w:tabs>
        <w:suppressAutoHyphens/>
        <w:ind w:right="46"/>
        <w:jc w:val="left"/>
        <w:rPr>
          <w:rFonts w:cs="Times New Roman"/>
          <w:bCs/>
        </w:rPr>
      </w:pPr>
      <w:r w:rsidRPr="009E443E">
        <w:rPr>
          <w:rFonts w:cs="Times New Roman"/>
          <w:bCs/>
        </w:rPr>
        <w:t xml:space="preserve">Offer </w:t>
      </w:r>
      <w:r w:rsidRPr="00162744">
        <w:rPr>
          <w:rFonts w:cs="Times New Roman"/>
          <w:bCs/>
        </w:rPr>
        <w:t xml:space="preserve">pupils opportunities to generate their own learning and encourage them to </w:t>
      </w:r>
      <w:proofErr w:type="spellStart"/>
      <w:r w:rsidRPr="00162744">
        <w:rPr>
          <w:rFonts w:cs="Times New Roman"/>
        </w:rPr>
        <w:t>to</w:t>
      </w:r>
      <w:proofErr w:type="spellEnd"/>
      <w:r w:rsidRPr="00162744">
        <w:rPr>
          <w:rFonts w:cs="Times New Roman"/>
        </w:rPr>
        <w:t xml:space="preserve"> think and work independently</w:t>
      </w:r>
      <w:r w:rsidRPr="00162744">
        <w:t>.</w:t>
      </w:r>
    </w:p>
    <w:p w:rsidR="00C94F6D" w:rsidRDefault="00C94F6D" w:rsidP="00C94F6D">
      <w:pPr>
        <w:numPr>
          <w:ilvl w:val="0"/>
          <w:numId w:val="21"/>
        </w:numPr>
        <w:tabs>
          <w:tab w:val="left" w:pos="426"/>
        </w:tabs>
        <w:suppressAutoHyphens/>
        <w:ind w:right="46"/>
        <w:jc w:val="left"/>
        <w:rPr>
          <w:rFonts w:cs="Times New Roman"/>
          <w:bCs/>
        </w:rPr>
      </w:pPr>
      <w:r w:rsidRPr="00162744">
        <w:rPr>
          <w:rFonts w:cs="Times New Roman"/>
          <w:bCs/>
        </w:rPr>
        <w:t xml:space="preserve">Support the needs of our </w:t>
      </w:r>
      <w:r>
        <w:rPr>
          <w:rFonts w:cs="Times New Roman"/>
          <w:bCs/>
        </w:rPr>
        <w:t>pupils</w:t>
      </w:r>
      <w:r w:rsidRPr="00162744">
        <w:rPr>
          <w:rFonts w:cs="Times New Roman"/>
          <w:bCs/>
        </w:rPr>
        <w:t xml:space="preserve"> and help them to develop to their full potential.</w:t>
      </w:r>
    </w:p>
    <w:p w:rsidR="00C94F6D" w:rsidRPr="009E443E" w:rsidRDefault="00C94F6D" w:rsidP="00C94F6D">
      <w:pPr>
        <w:pStyle w:val="NoSpacing"/>
        <w:tabs>
          <w:tab w:val="left" w:pos="426"/>
        </w:tabs>
        <w:suppressAutoHyphens/>
        <w:ind w:right="283"/>
      </w:pPr>
    </w:p>
    <w:p w:rsidR="00C94F6D" w:rsidRPr="00C90AF5" w:rsidRDefault="00C94F6D" w:rsidP="00C94F6D">
      <w:pPr>
        <w:pStyle w:val="1HeadingPolicy"/>
        <w:rPr>
          <w:bCs/>
        </w:rPr>
      </w:pPr>
      <w:bookmarkStart w:id="6" w:name="_Toc533145928"/>
      <w:bookmarkStart w:id="7" w:name="_Toc17993465"/>
      <w:r w:rsidRPr="00C90AF5">
        <w:t>Identification</w:t>
      </w:r>
      <w:bookmarkEnd w:id="6"/>
      <w:bookmarkEnd w:id="7"/>
    </w:p>
    <w:p w:rsidR="00C94F6D" w:rsidRDefault="00C94F6D" w:rsidP="00C94F6D">
      <w:r>
        <w:t>Identifying MAGT</w:t>
      </w:r>
      <w:r w:rsidRPr="00BE3178">
        <w:t xml:space="preserve"> </w:t>
      </w:r>
      <w:r>
        <w:t xml:space="preserve">pupils is a complex matter.  NACE (National Association of Able Children in </w:t>
      </w:r>
      <w:r w:rsidR="00007E83">
        <w:t>Education</w:t>
      </w:r>
      <w:r>
        <w:t>) recommends that “</w:t>
      </w:r>
      <w:r w:rsidRPr="00BE3178">
        <w:t>every school has a robust, while ongoing and flexible, method of identifying its more able cohort</w:t>
      </w:r>
      <w:r>
        <w:t>”.</w:t>
      </w:r>
    </w:p>
    <w:p w:rsidR="00C94F6D" w:rsidRPr="009E443E" w:rsidRDefault="00C94F6D" w:rsidP="00C94F6D">
      <w:r>
        <w:t xml:space="preserve">At </w:t>
      </w:r>
      <w:proofErr w:type="spellStart"/>
      <w:r>
        <w:t>Finton</w:t>
      </w:r>
      <w:proofErr w:type="spellEnd"/>
      <w:r>
        <w:t xml:space="preserve"> House w</w:t>
      </w:r>
      <w:r w:rsidRPr="009E443E">
        <w:t xml:space="preserve">e use a range of strategies to identify </w:t>
      </w:r>
      <w:r>
        <w:t>these pupils</w:t>
      </w:r>
      <w:r w:rsidRPr="009E443E">
        <w:t xml:space="preserve"> and plan for their needs.  The identification process is ongoing and begin</w:t>
      </w:r>
      <w:r>
        <w:t xml:space="preserve">s when the pupil joins </w:t>
      </w:r>
      <w:proofErr w:type="spellStart"/>
      <w:r>
        <w:t>Finton</w:t>
      </w:r>
      <w:proofErr w:type="spellEnd"/>
      <w:r w:rsidRPr="009E443E">
        <w:t xml:space="preserve"> House.  A pupil is identified as being </w:t>
      </w:r>
      <w:r>
        <w:t xml:space="preserve">MAGT </w:t>
      </w:r>
      <w:r w:rsidRPr="009E443E">
        <w:t xml:space="preserve">when they achieve, or are believed to be capable of achieving, high levels of attainment across the curriculum, or in particular skills or aspects of subjects.  </w:t>
      </w:r>
    </w:p>
    <w:p w:rsidR="00C94F6D" w:rsidRDefault="00C94F6D" w:rsidP="00C94F6D">
      <w:r w:rsidRPr="009E443E">
        <w:t xml:space="preserve">Pupils identified as being </w:t>
      </w:r>
      <w:r>
        <w:t>MAGT</w:t>
      </w:r>
      <w:r w:rsidRPr="00C92DF2">
        <w:rPr>
          <w:bCs/>
        </w:rPr>
        <w:t xml:space="preserve"> </w:t>
      </w:r>
      <w:r w:rsidRPr="009E443E">
        <w:t>in one or more areas of the curriculum are included on the G</w:t>
      </w:r>
      <w:r w:rsidRPr="00C92DF2">
        <w:rPr>
          <w:bCs/>
        </w:rPr>
        <w:t xml:space="preserve">ifted and Talented/More Able Register </w:t>
      </w:r>
      <w:r w:rsidRPr="009E443E">
        <w:t xml:space="preserve">which is shared with all staff.  This list </w:t>
      </w:r>
      <w:r w:rsidRPr="00DA00FD">
        <w:t xml:space="preserve">is </w:t>
      </w:r>
      <w:r w:rsidR="00DA00FD" w:rsidRPr="00DA00FD">
        <w:t>reviewed twice a year</w:t>
      </w:r>
      <w:r w:rsidRPr="00DA00FD">
        <w:t xml:space="preserve"> </w:t>
      </w:r>
      <w:r w:rsidRPr="009E443E">
        <w:t>and updated</w:t>
      </w:r>
      <w:r>
        <w:t>.</w:t>
      </w:r>
      <w:r w:rsidRPr="00C92DF2">
        <w:t xml:space="preserve"> </w:t>
      </w:r>
    </w:p>
    <w:p w:rsidR="00C94F6D" w:rsidRDefault="00C94F6D" w:rsidP="00C94F6D">
      <w:r>
        <w:t>MAGT pupils</w:t>
      </w:r>
      <w:r w:rsidRPr="00C92DF2">
        <w:t xml:space="preserve"> are identified by making a judgement based on a variety</w:t>
      </w:r>
      <w:r>
        <w:t xml:space="preserve"> of sources of information, including:</w:t>
      </w:r>
    </w:p>
    <w:p w:rsidR="00C94F6D" w:rsidRDefault="00C94F6D" w:rsidP="00C94F6D">
      <w:pPr>
        <w:pStyle w:val="Bullet1"/>
        <w:rPr>
          <w:rFonts w:eastAsiaTheme="minorHAnsi"/>
          <w:lang w:val="en-GB"/>
        </w:rPr>
      </w:pPr>
      <w:r>
        <w:rPr>
          <w:rFonts w:eastAsiaTheme="minorHAnsi"/>
          <w:lang w:val="en-GB"/>
        </w:rPr>
        <w:t>teacher observation and assessment</w:t>
      </w:r>
    </w:p>
    <w:p w:rsidR="00C94F6D" w:rsidRDefault="00C94F6D" w:rsidP="00C94F6D">
      <w:pPr>
        <w:pStyle w:val="Bullet1"/>
        <w:rPr>
          <w:rFonts w:eastAsiaTheme="minorHAnsi"/>
          <w:lang w:val="en-GB"/>
        </w:rPr>
      </w:pPr>
      <w:r>
        <w:rPr>
          <w:rFonts w:eastAsiaTheme="minorHAnsi"/>
          <w:lang w:val="en-GB"/>
        </w:rPr>
        <w:t xml:space="preserve">discussions with pupils, and information shared by parents and carers </w:t>
      </w:r>
    </w:p>
    <w:p w:rsidR="00C94F6D" w:rsidRDefault="00C94F6D" w:rsidP="00C94F6D">
      <w:pPr>
        <w:pStyle w:val="Bullet1"/>
        <w:rPr>
          <w:rFonts w:eastAsiaTheme="minorHAnsi"/>
          <w:lang w:val="en-GB"/>
        </w:rPr>
      </w:pPr>
      <w:r>
        <w:rPr>
          <w:rFonts w:eastAsiaTheme="minorHAnsi"/>
          <w:lang w:val="en-GB"/>
        </w:rPr>
        <w:t>d</w:t>
      </w:r>
      <w:r w:rsidRPr="00C92DF2">
        <w:rPr>
          <w:rFonts w:eastAsiaTheme="minorHAnsi"/>
          <w:lang w:val="en-GB"/>
        </w:rPr>
        <w:t xml:space="preserve">ata from </w:t>
      </w:r>
      <w:r>
        <w:rPr>
          <w:rFonts w:eastAsiaTheme="minorHAnsi"/>
          <w:lang w:val="en-GB"/>
        </w:rPr>
        <w:t>exams, CAT</w:t>
      </w:r>
      <w:r w:rsidRPr="00C92DF2">
        <w:rPr>
          <w:rFonts w:eastAsiaTheme="minorHAnsi"/>
          <w:lang w:val="en-GB"/>
        </w:rPr>
        <w:t>s test</w:t>
      </w:r>
      <w:r>
        <w:rPr>
          <w:rFonts w:eastAsiaTheme="minorHAnsi"/>
          <w:lang w:val="en-GB"/>
        </w:rPr>
        <w:t>s</w:t>
      </w:r>
      <w:r w:rsidRPr="00C92DF2">
        <w:rPr>
          <w:rFonts w:eastAsiaTheme="minorHAnsi"/>
          <w:lang w:val="en-GB"/>
        </w:rPr>
        <w:t xml:space="preserve"> and </w:t>
      </w:r>
      <w:r>
        <w:rPr>
          <w:rFonts w:eastAsiaTheme="minorHAnsi"/>
          <w:lang w:val="en-GB"/>
        </w:rPr>
        <w:t>other standardised scores</w:t>
      </w:r>
    </w:p>
    <w:p w:rsidR="00C94F6D" w:rsidRDefault="00C94F6D" w:rsidP="00C94F6D">
      <w:pPr>
        <w:pStyle w:val="Bullet1"/>
        <w:rPr>
          <w:rFonts w:eastAsiaTheme="minorHAnsi"/>
          <w:lang w:val="en-GB"/>
        </w:rPr>
      </w:pPr>
      <w:proofErr w:type="gramStart"/>
      <w:r>
        <w:rPr>
          <w:rFonts w:eastAsiaTheme="minorHAnsi"/>
          <w:lang w:val="en-GB"/>
        </w:rPr>
        <w:t>other</w:t>
      </w:r>
      <w:proofErr w:type="gramEnd"/>
      <w:r>
        <w:rPr>
          <w:rFonts w:eastAsiaTheme="minorHAnsi"/>
          <w:lang w:val="en-GB"/>
        </w:rPr>
        <w:t xml:space="preserve"> observations and reports e.g. previous schools, educational psychologists, coaches and peripatetic/specialist teachers, etc. </w:t>
      </w:r>
    </w:p>
    <w:p w:rsidR="00C94F6D" w:rsidRDefault="00C94F6D" w:rsidP="00C94F6D">
      <w:r>
        <w:t xml:space="preserve">In 2011, </w:t>
      </w:r>
      <w:proofErr w:type="spellStart"/>
      <w:r>
        <w:t>DfE</w:t>
      </w:r>
      <w:proofErr w:type="spellEnd"/>
      <w:r>
        <w:t xml:space="preserve"> research into how to </w:t>
      </w:r>
      <w:r w:rsidRPr="00277596">
        <w:t>provide the best tuition for pupils who are le</w:t>
      </w:r>
      <w:r>
        <w:t xml:space="preserve">arning at a more advanced level identified the following common </w:t>
      </w:r>
      <w:r w:rsidR="007771CC">
        <w:t>characteristics</w:t>
      </w:r>
      <w:r>
        <w:t xml:space="preserve"> of academically more ab</w:t>
      </w:r>
      <w:r w:rsidR="007771CC">
        <w:t>l</w:t>
      </w:r>
      <w:r>
        <w:t>e pupils:</w:t>
      </w:r>
    </w:p>
    <w:p w:rsidR="00C94F6D" w:rsidRPr="00277596" w:rsidRDefault="00C94F6D" w:rsidP="00C94F6D">
      <w:r>
        <w:t>Pupils often:</w:t>
      </w:r>
    </w:p>
    <w:p w:rsidR="00C94F6D" w:rsidRPr="00277596" w:rsidRDefault="00C94F6D" w:rsidP="00C94F6D">
      <w:pPr>
        <w:pStyle w:val="Bullet1"/>
        <w:rPr>
          <w:rFonts w:eastAsiaTheme="minorHAnsi"/>
          <w:lang w:val="en-GB"/>
        </w:rPr>
      </w:pPr>
      <w:r w:rsidRPr="00277596">
        <w:rPr>
          <w:rFonts w:eastAsiaTheme="minorHAnsi"/>
          <w:lang w:val="en-GB"/>
        </w:rPr>
        <w:t>enjoy a creative and sometimes more cross curricular approach to teaching and</w:t>
      </w:r>
      <w:r>
        <w:rPr>
          <w:rFonts w:eastAsiaTheme="minorHAnsi"/>
          <w:lang w:val="en-GB"/>
        </w:rPr>
        <w:t xml:space="preserve"> </w:t>
      </w:r>
      <w:r w:rsidRPr="00277596">
        <w:rPr>
          <w:rFonts w:eastAsiaTheme="minorHAnsi"/>
          <w:lang w:val="en-GB"/>
        </w:rPr>
        <w:t>learning; they often have a passionate interest in a particular area, for example a</w:t>
      </w:r>
      <w:r>
        <w:rPr>
          <w:rFonts w:eastAsiaTheme="minorHAnsi"/>
          <w:lang w:val="en-GB"/>
        </w:rPr>
        <w:t xml:space="preserve"> </w:t>
      </w:r>
      <w:r w:rsidRPr="00277596">
        <w:rPr>
          <w:rFonts w:eastAsiaTheme="minorHAnsi"/>
          <w:lang w:val="en-GB"/>
        </w:rPr>
        <w:t xml:space="preserve">specific period </w:t>
      </w:r>
      <w:r>
        <w:rPr>
          <w:rFonts w:eastAsiaTheme="minorHAnsi"/>
          <w:lang w:val="en-GB"/>
        </w:rPr>
        <w:t>of history or aspect of science</w:t>
      </w:r>
    </w:p>
    <w:p w:rsidR="00C94F6D" w:rsidRPr="00277596" w:rsidRDefault="00C94F6D" w:rsidP="00C94F6D">
      <w:pPr>
        <w:pStyle w:val="Bullet1"/>
        <w:rPr>
          <w:rFonts w:eastAsiaTheme="minorHAnsi"/>
          <w:lang w:val="en-GB"/>
        </w:rPr>
      </w:pPr>
      <w:r w:rsidRPr="00277596">
        <w:rPr>
          <w:rFonts w:eastAsiaTheme="minorHAnsi"/>
          <w:lang w:val="en-GB"/>
        </w:rPr>
        <w:t>become more acutely aware of their progress and rapidly become despondent if</w:t>
      </w:r>
      <w:r>
        <w:rPr>
          <w:rFonts w:eastAsiaTheme="minorHAnsi"/>
          <w:lang w:val="en-GB"/>
        </w:rPr>
        <w:t xml:space="preserve"> </w:t>
      </w:r>
      <w:r w:rsidRPr="00277596">
        <w:rPr>
          <w:rFonts w:eastAsiaTheme="minorHAnsi"/>
          <w:lang w:val="en-GB"/>
        </w:rPr>
        <w:t>they s</w:t>
      </w:r>
      <w:r>
        <w:rPr>
          <w:rFonts w:eastAsiaTheme="minorHAnsi"/>
          <w:lang w:val="en-GB"/>
        </w:rPr>
        <w:t>tart to fall behind their peers</w:t>
      </w:r>
    </w:p>
    <w:p w:rsidR="00C94F6D" w:rsidRPr="00C63B55" w:rsidRDefault="00C94F6D" w:rsidP="00C94F6D">
      <w:pPr>
        <w:pStyle w:val="Bullet1"/>
        <w:rPr>
          <w:rFonts w:eastAsiaTheme="minorHAnsi"/>
          <w:lang w:val="en-GB"/>
        </w:rPr>
      </w:pPr>
      <w:r w:rsidRPr="00277596">
        <w:rPr>
          <w:rFonts w:eastAsiaTheme="minorHAnsi"/>
          <w:lang w:val="en-GB"/>
        </w:rPr>
        <w:t>have less emotional maturity</w:t>
      </w:r>
      <w:r w:rsidR="00EF14A6">
        <w:rPr>
          <w:rFonts w:eastAsiaTheme="minorHAnsi"/>
          <w:lang w:val="en-GB"/>
        </w:rPr>
        <w:t xml:space="preserve"> </w:t>
      </w:r>
      <w:r w:rsidR="00EF14A6" w:rsidRPr="00C63B55">
        <w:rPr>
          <w:rFonts w:eastAsiaTheme="minorHAnsi"/>
          <w:lang w:val="en-GB"/>
        </w:rPr>
        <w:t>which can manifest in poor behaviour</w:t>
      </w:r>
      <w:r w:rsidRPr="00C63B55">
        <w:rPr>
          <w:rFonts w:eastAsiaTheme="minorHAnsi"/>
          <w:lang w:val="en-GB"/>
        </w:rPr>
        <w:t>, despite being academically more able</w:t>
      </w:r>
    </w:p>
    <w:p w:rsidR="00C94F6D" w:rsidRPr="00C63B55" w:rsidRDefault="00C94F6D" w:rsidP="00C94F6D">
      <w:pPr>
        <w:pStyle w:val="Bullet1"/>
        <w:rPr>
          <w:rFonts w:eastAsiaTheme="minorHAnsi"/>
          <w:lang w:val="en-GB"/>
        </w:rPr>
      </w:pPr>
      <w:proofErr w:type="gramStart"/>
      <w:r w:rsidRPr="00C63B55">
        <w:rPr>
          <w:rFonts w:eastAsiaTheme="minorHAnsi"/>
          <w:lang w:val="en-GB"/>
        </w:rPr>
        <w:t>have</w:t>
      </w:r>
      <w:proofErr w:type="gramEnd"/>
      <w:r w:rsidRPr="00C63B55">
        <w:rPr>
          <w:rFonts w:eastAsiaTheme="minorHAnsi"/>
          <w:lang w:val="en-GB"/>
        </w:rPr>
        <w:t xml:space="preserve"> more diverse learning preferences and approaches and therefore need a wider variety of teaching strategies.</w:t>
      </w:r>
    </w:p>
    <w:p w:rsidR="00C94F6D" w:rsidRPr="00C63B55" w:rsidRDefault="00C94F6D" w:rsidP="00C94F6D">
      <w:pPr>
        <w:pStyle w:val="Bullet1"/>
        <w:rPr>
          <w:rFonts w:eastAsiaTheme="minorHAnsi"/>
          <w:lang w:val="en-GB"/>
        </w:rPr>
      </w:pPr>
      <w:r w:rsidRPr="00C63B55">
        <w:rPr>
          <w:rFonts w:eastAsiaTheme="minorHAnsi"/>
          <w:lang w:val="en-GB"/>
        </w:rPr>
        <w:t xml:space="preserve"> find it difficult to fit in and work with their peers</w:t>
      </w:r>
    </w:p>
    <w:p w:rsidR="00EF14A6" w:rsidRDefault="00C94F6D" w:rsidP="00E35989">
      <w:pPr>
        <w:pStyle w:val="Bullet1"/>
        <w:rPr>
          <w:rFonts w:eastAsiaTheme="minorHAnsi"/>
          <w:lang w:val="en-GB"/>
        </w:rPr>
      </w:pPr>
      <w:r w:rsidRPr="00C63B55">
        <w:rPr>
          <w:rFonts w:eastAsiaTheme="minorHAnsi"/>
          <w:lang w:val="en-GB"/>
        </w:rPr>
        <w:t>only do the minimum amount of work</w:t>
      </w:r>
      <w:r w:rsidR="00EF14A6" w:rsidRPr="00C63B55">
        <w:rPr>
          <w:rFonts w:eastAsiaTheme="minorHAnsi"/>
          <w:lang w:val="en-GB"/>
        </w:rPr>
        <w:t xml:space="preserve"> and can be prone to under-performing</w:t>
      </w:r>
      <w:r w:rsidRPr="00C63B55">
        <w:rPr>
          <w:rFonts w:eastAsiaTheme="minorHAnsi"/>
          <w:lang w:val="en-GB"/>
        </w:rPr>
        <w:t xml:space="preserve">, if </w:t>
      </w:r>
      <w:r w:rsidRPr="00EF14A6">
        <w:rPr>
          <w:rFonts w:eastAsiaTheme="minorHAnsi"/>
          <w:lang w:val="en-GB"/>
        </w:rPr>
        <w:t>not sufficiently academically stretched; they need to be ‘pushed to deeper thinking’</w:t>
      </w:r>
      <w:r w:rsidR="00EF14A6" w:rsidRPr="00EF14A6">
        <w:rPr>
          <w:rFonts w:eastAsiaTheme="minorHAnsi"/>
          <w:lang w:val="en-GB"/>
        </w:rPr>
        <w:t xml:space="preserve"> </w:t>
      </w:r>
    </w:p>
    <w:p w:rsidR="00C94F6D" w:rsidRPr="00EF14A6" w:rsidRDefault="00C94F6D" w:rsidP="00E35989">
      <w:pPr>
        <w:pStyle w:val="Bullet1"/>
        <w:rPr>
          <w:rFonts w:eastAsiaTheme="minorHAnsi"/>
          <w:lang w:val="en-GB"/>
        </w:rPr>
      </w:pPr>
      <w:proofErr w:type="gramStart"/>
      <w:r w:rsidRPr="00EF14A6">
        <w:rPr>
          <w:rFonts w:eastAsiaTheme="minorHAnsi"/>
          <w:lang w:val="en-GB"/>
        </w:rPr>
        <w:t>have</w:t>
      </w:r>
      <w:proofErr w:type="gramEnd"/>
      <w:r w:rsidRPr="00EF14A6">
        <w:rPr>
          <w:rFonts w:eastAsiaTheme="minorHAnsi"/>
          <w:lang w:val="en-GB"/>
        </w:rPr>
        <w:t xml:space="preserve"> a disparity between their cognitive ability and their written outcomes as they can become impatient with the process of writing.</w:t>
      </w:r>
    </w:p>
    <w:p w:rsidR="00C94F6D" w:rsidRDefault="00C94F6D" w:rsidP="00C94F6D">
      <w:r>
        <w:t xml:space="preserve">At </w:t>
      </w:r>
      <w:proofErr w:type="spellStart"/>
      <w:r>
        <w:t>Finton</w:t>
      </w:r>
      <w:proofErr w:type="spellEnd"/>
      <w:r>
        <w:t xml:space="preserve"> House, we </w:t>
      </w:r>
      <w:proofErr w:type="spellStart"/>
      <w:r w:rsidR="00F44B84">
        <w:t>recognise</w:t>
      </w:r>
      <w:proofErr w:type="spellEnd"/>
      <w:r>
        <w:t xml:space="preserve"> that MAGT pupils are a diverse group and that they can be: </w:t>
      </w:r>
    </w:p>
    <w:p w:rsidR="00C94F6D" w:rsidRPr="00813741" w:rsidRDefault="00C94F6D" w:rsidP="00C94F6D">
      <w:pPr>
        <w:pStyle w:val="Bullet1"/>
        <w:rPr>
          <w:rFonts w:eastAsiaTheme="minorHAnsi"/>
          <w:lang w:val="en-GB"/>
        </w:rPr>
      </w:pPr>
      <w:r w:rsidRPr="00813741">
        <w:rPr>
          <w:rFonts w:eastAsiaTheme="minorHAnsi"/>
          <w:lang w:val="en-GB"/>
        </w:rPr>
        <w:lastRenderedPageBreak/>
        <w:t>high achievers across the academic spectrum</w:t>
      </w:r>
    </w:p>
    <w:p w:rsidR="00C94F6D" w:rsidRPr="008F7665" w:rsidRDefault="00C94F6D" w:rsidP="00C94F6D">
      <w:pPr>
        <w:pStyle w:val="Bullet1"/>
        <w:rPr>
          <w:rFonts w:eastAsiaTheme="minorHAnsi"/>
          <w:lang w:val="en-GB"/>
        </w:rPr>
      </w:pPr>
      <w:r w:rsidRPr="008F7665">
        <w:rPr>
          <w:rFonts w:eastAsiaTheme="minorHAnsi"/>
          <w:lang w:val="en-GB"/>
        </w:rPr>
        <w:t>high achievers in one area (curricular or extra-curricular)</w:t>
      </w:r>
    </w:p>
    <w:p w:rsidR="00C94F6D" w:rsidRPr="008F7665" w:rsidRDefault="00C94F6D" w:rsidP="00C94F6D">
      <w:pPr>
        <w:pStyle w:val="Bullet1"/>
        <w:rPr>
          <w:rFonts w:eastAsiaTheme="minorHAnsi"/>
          <w:lang w:val="en-GB"/>
        </w:rPr>
      </w:pPr>
      <w:r w:rsidRPr="008F7665">
        <w:rPr>
          <w:rFonts w:eastAsiaTheme="minorHAnsi"/>
          <w:lang w:val="en-GB"/>
        </w:rPr>
        <w:t>of high ability but with low motivation</w:t>
      </w:r>
    </w:p>
    <w:p w:rsidR="00C94F6D" w:rsidRDefault="00C94F6D" w:rsidP="00C94F6D">
      <w:pPr>
        <w:pStyle w:val="Bullet1"/>
        <w:rPr>
          <w:rFonts w:eastAsiaTheme="minorHAnsi"/>
          <w:lang w:val="en-GB"/>
        </w:rPr>
      </w:pPr>
      <w:r w:rsidRPr="008F7665">
        <w:rPr>
          <w:rFonts w:eastAsiaTheme="minorHAnsi"/>
          <w:lang w:val="en-GB"/>
        </w:rPr>
        <w:t>pupils not achieving their potential</w:t>
      </w:r>
    </w:p>
    <w:p w:rsidR="00C94F6D" w:rsidRPr="008F7665" w:rsidRDefault="00C94F6D" w:rsidP="00C94F6D">
      <w:pPr>
        <w:pStyle w:val="Bullet1"/>
        <w:rPr>
          <w:rFonts w:eastAsiaTheme="minorHAnsi"/>
          <w:lang w:val="en-GB"/>
        </w:rPr>
      </w:pPr>
      <w:r>
        <w:rPr>
          <w:rFonts w:eastAsiaTheme="minorHAnsi"/>
          <w:lang w:val="en-GB"/>
        </w:rPr>
        <w:t>pupils whose</w:t>
      </w:r>
      <w:r w:rsidRPr="00BE3178">
        <w:t xml:space="preserve"> </w:t>
      </w:r>
      <w:r w:rsidRPr="00BE3178">
        <w:rPr>
          <w:rFonts w:eastAsiaTheme="minorHAnsi"/>
          <w:lang w:val="en-GB"/>
        </w:rPr>
        <w:t>skills and knowledge may extend beyond national measures of progress and attainment</w:t>
      </w:r>
    </w:p>
    <w:p w:rsidR="00C94F6D" w:rsidRDefault="00C94F6D" w:rsidP="00C94F6D">
      <w:pPr>
        <w:pStyle w:val="Bullet1"/>
        <w:rPr>
          <w:rFonts w:eastAsiaTheme="minorHAnsi"/>
          <w:lang w:val="en-GB"/>
        </w:rPr>
      </w:pPr>
      <w:r>
        <w:rPr>
          <w:rFonts w:eastAsiaTheme="minorHAnsi"/>
          <w:lang w:val="en-GB"/>
        </w:rPr>
        <w:t xml:space="preserve">pupils </w:t>
      </w:r>
      <w:r w:rsidRPr="008F7665">
        <w:rPr>
          <w:rFonts w:eastAsiaTheme="minorHAnsi"/>
          <w:lang w:val="en-GB"/>
        </w:rPr>
        <w:t xml:space="preserve">on the special needs </w:t>
      </w:r>
      <w:r>
        <w:rPr>
          <w:rFonts w:eastAsiaTheme="minorHAnsi"/>
          <w:lang w:val="en-GB"/>
        </w:rPr>
        <w:t>register</w:t>
      </w:r>
    </w:p>
    <w:p w:rsidR="00C94F6D" w:rsidRPr="00C90AF5" w:rsidRDefault="00C94F6D" w:rsidP="00C94F6D">
      <w:pPr>
        <w:pStyle w:val="1HeadingPolicy"/>
        <w:rPr>
          <w:bCs/>
        </w:rPr>
      </w:pPr>
      <w:bookmarkStart w:id="8" w:name="_Toc533145929"/>
      <w:bookmarkStart w:id="9" w:name="_Toc17993466"/>
      <w:r w:rsidRPr="00C90AF5">
        <w:t>Provision</w:t>
      </w:r>
      <w:bookmarkEnd w:id="8"/>
      <w:bookmarkEnd w:id="9"/>
    </w:p>
    <w:p w:rsidR="00C94F6D" w:rsidRPr="004C225A" w:rsidRDefault="00C94F6D" w:rsidP="00C94F6D">
      <w:r w:rsidRPr="004C225A">
        <w:t xml:space="preserve">Teachers at </w:t>
      </w:r>
      <w:proofErr w:type="spellStart"/>
      <w:r w:rsidRPr="004C225A">
        <w:t>Finton</w:t>
      </w:r>
      <w:proofErr w:type="spellEnd"/>
      <w:r w:rsidRPr="004C225A">
        <w:t xml:space="preserve"> House plan carefully to meet the learning needs of all </w:t>
      </w:r>
      <w:r>
        <w:t>pupils</w:t>
      </w:r>
      <w:r w:rsidRPr="004C225A">
        <w:t>.  We give all the children opportunities to show what they know, understand and can do, and we achieve this in a variety of ways when planning for children’s learning by providing:</w:t>
      </w:r>
    </w:p>
    <w:p w:rsidR="00C94F6D" w:rsidRPr="004C225A" w:rsidRDefault="00C94F6D" w:rsidP="00C94F6D">
      <w:pPr>
        <w:pStyle w:val="Bullet1"/>
      </w:pPr>
      <w:r w:rsidRPr="004C225A">
        <w:t>an ‘open ended’ common activity that allows the children to respond at their own level</w:t>
      </w:r>
    </w:p>
    <w:p w:rsidR="00C94F6D" w:rsidRPr="004C225A" w:rsidRDefault="00C94F6D" w:rsidP="00C94F6D">
      <w:pPr>
        <w:pStyle w:val="Bullet1"/>
      </w:pPr>
      <w:r w:rsidRPr="004C225A">
        <w:t>an enrichment activity that broadens an individual’s learning in a particular skill or knowledge area</w:t>
      </w:r>
    </w:p>
    <w:p w:rsidR="00C94F6D" w:rsidRPr="004C225A" w:rsidRDefault="00C94F6D" w:rsidP="00C94F6D">
      <w:pPr>
        <w:pStyle w:val="Bullet1"/>
      </w:pPr>
      <w:r w:rsidRPr="004C225A">
        <w:t>an individual activity within a common theme that reflects a greater depth of understanding and higher level of attainment</w:t>
      </w:r>
    </w:p>
    <w:p w:rsidR="00C94F6D" w:rsidRPr="00C94F6D" w:rsidRDefault="00C94F6D" w:rsidP="00C94F6D">
      <w:pPr>
        <w:pStyle w:val="Bullet1"/>
      </w:pPr>
      <w:proofErr w:type="gramStart"/>
      <w:r>
        <w:t>o</w:t>
      </w:r>
      <w:r w:rsidRPr="004C225A">
        <w:t>pportunities</w:t>
      </w:r>
      <w:proofErr w:type="gramEnd"/>
      <w:r w:rsidRPr="004C225A">
        <w:t xml:space="preserve"> for children to progress through their work at their own rate of learning.</w:t>
      </w:r>
    </w:p>
    <w:p w:rsidR="00C94F6D" w:rsidRPr="002B2672" w:rsidRDefault="00C94F6D" w:rsidP="00C94F6D">
      <w:r w:rsidRPr="002B2672">
        <w:t xml:space="preserve">Children meet a variety of </w:t>
      </w:r>
      <w:proofErr w:type="spellStart"/>
      <w:r w:rsidRPr="002B2672">
        <w:t>organisational</w:t>
      </w:r>
      <w:proofErr w:type="spellEnd"/>
      <w:r w:rsidRPr="002B2672">
        <w:t xml:space="preserve"> strategies as they move through the school:  whole-class teaching, small group work, paired work and individual tasks. Each strategy supports all children in their learning, whilst taking into account the needs of</w:t>
      </w:r>
      <w:r>
        <w:t xml:space="preserve"> MAGT</w:t>
      </w:r>
      <w:r w:rsidRPr="002B2672">
        <w:t xml:space="preserve"> learners. </w:t>
      </w:r>
    </w:p>
    <w:p w:rsidR="00C94F6D" w:rsidRPr="002B2672" w:rsidRDefault="00C94F6D" w:rsidP="00C94F6D">
      <w:r w:rsidRPr="002B2672">
        <w:t xml:space="preserve">Children are grouped in a variety of ways, including ability based groups within a class and across a year group.  Differentiation is planned for within such groups and appropriate targets are set for individual pupils.  </w:t>
      </w:r>
    </w:p>
    <w:p w:rsidR="00C94F6D" w:rsidRPr="00EF14A6" w:rsidRDefault="00C94F6D" w:rsidP="00C94F6D">
      <w:pPr>
        <w:rPr>
          <w:rFonts w:cs="Times New Roman"/>
          <w:color w:val="FF0000"/>
        </w:rPr>
      </w:pPr>
      <w:r w:rsidRPr="004C225A">
        <w:rPr>
          <w:rFonts w:cs="Times New Roman"/>
        </w:rPr>
        <w:t>Teachers regularly review the progress</w:t>
      </w:r>
      <w:r>
        <w:rPr>
          <w:rFonts w:cs="Times New Roman"/>
        </w:rPr>
        <w:t xml:space="preserve"> of pupils</w:t>
      </w:r>
      <w:r w:rsidRPr="004C225A">
        <w:rPr>
          <w:rFonts w:cs="Times New Roman"/>
        </w:rPr>
        <w:t xml:space="preserve"> and </w:t>
      </w:r>
      <w:r>
        <w:rPr>
          <w:rFonts w:cs="Times New Roman"/>
        </w:rPr>
        <w:t>pupils</w:t>
      </w:r>
      <w:r w:rsidRPr="004C225A">
        <w:rPr>
          <w:rFonts w:cs="Times New Roman"/>
        </w:rPr>
        <w:t xml:space="preserve"> move bet</w:t>
      </w:r>
      <w:r>
        <w:rPr>
          <w:rFonts w:cs="Times New Roman"/>
        </w:rPr>
        <w:t>ween the groups as appropriate.</w:t>
      </w:r>
      <w:r w:rsidRPr="004C225A">
        <w:rPr>
          <w:rFonts w:cs="Times New Roman"/>
        </w:rPr>
        <w:t xml:space="preserve"> This enables teachers to plan work that reflects the band of ability in each group.  When working with </w:t>
      </w:r>
      <w:r w:rsidRPr="00C63B55">
        <w:rPr>
          <w:rFonts w:cs="Times New Roman"/>
        </w:rPr>
        <w:t xml:space="preserve">ability based group, we </w:t>
      </w:r>
      <w:proofErr w:type="spellStart"/>
      <w:r w:rsidRPr="00C63B55">
        <w:rPr>
          <w:rFonts w:cs="Times New Roman"/>
        </w:rPr>
        <w:t>recognise</w:t>
      </w:r>
      <w:proofErr w:type="spellEnd"/>
      <w:r w:rsidRPr="00C63B55">
        <w:rPr>
          <w:rFonts w:cs="Times New Roman"/>
        </w:rPr>
        <w:t xml:space="preserve"> that some MAGT pupils may require further differentiation to cater for their learning needs.</w:t>
      </w:r>
      <w:r w:rsidR="00EF14A6" w:rsidRPr="00C63B55">
        <w:rPr>
          <w:rFonts w:cs="Times New Roman"/>
        </w:rPr>
        <w:t xml:space="preserve"> The Academic Team and teaching staff work closely with the SENCO to ensure children who can be both SEND and MAGT are </w:t>
      </w:r>
      <w:r w:rsidR="00C63B55" w:rsidRPr="00C63B55">
        <w:rPr>
          <w:rFonts w:cs="Times New Roman"/>
        </w:rPr>
        <w:t xml:space="preserve">also </w:t>
      </w:r>
      <w:r w:rsidR="00EF14A6" w:rsidRPr="00C63B55">
        <w:rPr>
          <w:rFonts w:cs="Times New Roman"/>
        </w:rPr>
        <w:t xml:space="preserve">fully catered for and supported. </w:t>
      </w:r>
    </w:p>
    <w:p w:rsidR="00C94F6D" w:rsidRPr="004C225A" w:rsidRDefault="00C94F6D" w:rsidP="00C94F6D">
      <w:pPr>
        <w:rPr>
          <w:rFonts w:cs="Times New Roman"/>
        </w:rPr>
      </w:pPr>
      <w:r w:rsidRPr="004C225A">
        <w:rPr>
          <w:rFonts w:cs="Times New Roman"/>
        </w:rPr>
        <w:t xml:space="preserve">Learning is also enriched through regular homework activities linked to the work being undertaken in classes.  This offers teachers a further opportunity to set work to challenge </w:t>
      </w:r>
      <w:r>
        <w:rPr>
          <w:rFonts w:cs="Times New Roman"/>
        </w:rPr>
        <w:t>pupils</w:t>
      </w:r>
      <w:r w:rsidRPr="004C225A">
        <w:rPr>
          <w:rFonts w:cs="Times New Roman"/>
        </w:rPr>
        <w:t>, particularly in individual research.</w:t>
      </w:r>
    </w:p>
    <w:p w:rsidR="00C94F6D" w:rsidRPr="004C225A" w:rsidRDefault="00C94F6D" w:rsidP="00C94F6D">
      <w:pPr>
        <w:rPr>
          <w:rFonts w:cs="Times New Roman"/>
        </w:rPr>
      </w:pPr>
      <w:r w:rsidRPr="004C225A">
        <w:rPr>
          <w:rFonts w:cs="Times New Roman"/>
        </w:rPr>
        <w:t xml:space="preserve">All the </w:t>
      </w:r>
      <w:r>
        <w:rPr>
          <w:rFonts w:cs="Times New Roman"/>
        </w:rPr>
        <w:t>pupils</w:t>
      </w:r>
      <w:r w:rsidRPr="004C225A">
        <w:rPr>
          <w:rFonts w:cs="Times New Roman"/>
        </w:rPr>
        <w:t xml:space="preserve"> have the opportunity to experience a range of educational visits and after-school clubs that further enrich and develop learning.</w:t>
      </w:r>
    </w:p>
    <w:p w:rsidR="00C94F6D" w:rsidRDefault="00C94F6D" w:rsidP="00C94F6D">
      <w:pPr>
        <w:rPr>
          <w:rFonts w:cs="Times New Roman"/>
        </w:rPr>
      </w:pPr>
      <w:r w:rsidRPr="004C225A">
        <w:rPr>
          <w:rFonts w:cs="Times New Roman"/>
        </w:rPr>
        <w:t xml:space="preserve">We have developed links with other </w:t>
      </w:r>
      <w:r>
        <w:rPr>
          <w:rFonts w:cs="Times New Roman"/>
        </w:rPr>
        <w:t>schools and provide MAGT</w:t>
      </w:r>
      <w:r w:rsidRPr="004C225A">
        <w:rPr>
          <w:rFonts w:cs="Times New Roman"/>
        </w:rPr>
        <w:t xml:space="preserve"> pupils at </w:t>
      </w:r>
      <w:proofErr w:type="spellStart"/>
      <w:r w:rsidRPr="004C225A">
        <w:rPr>
          <w:rFonts w:cs="Times New Roman"/>
        </w:rPr>
        <w:t>Finton</w:t>
      </w:r>
      <w:proofErr w:type="spellEnd"/>
      <w:r w:rsidRPr="004C225A">
        <w:rPr>
          <w:rFonts w:cs="Times New Roman"/>
        </w:rPr>
        <w:t xml:space="preserve"> House the opportunity to meet and work alongside pupils from other year groups and other sc</w:t>
      </w:r>
      <w:r>
        <w:rPr>
          <w:rFonts w:cs="Times New Roman"/>
        </w:rPr>
        <w:t xml:space="preserve">hools in a variety of activities, workshops and competitions. </w:t>
      </w:r>
    </w:p>
    <w:p w:rsidR="00C94F6D" w:rsidRDefault="00C94F6D" w:rsidP="007771CC">
      <w:pPr>
        <w:rPr>
          <w:rFonts w:cs="Times New Roman"/>
        </w:rPr>
      </w:pPr>
      <w:r w:rsidRPr="00B001DF">
        <w:rPr>
          <w:rFonts w:cs="Times New Roman"/>
        </w:rPr>
        <w:t>We promote celebration of achievements by asking parents to i</w:t>
      </w:r>
      <w:r>
        <w:rPr>
          <w:rFonts w:cs="Times New Roman"/>
        </w:rPr>
        <w:t xml:space="preserve">nform the school if their child </w:t>
      </w:r>
      <w:r w:rsidRPr="00B001DF">
        <w:rPr>
          <w:rFonts w:cs="Times New Roman"/>
        </w:rPr>
        <w:t>has an out</w:t>
      </w:r>
      <w:r w:rsidRPr="00B001DF">
        <w:rPr>
          <w:rFonts w:ascii="Cambria Math" w:hAnsi="Cambria Math" w:cs="Cambria Math"/>
        </w:rPr>
        <w:t>‐</w:t>
      </w:r>
      <w:r w:rsidRPr="00B001DF">
        <w:rPr>
          <w:rFonts w:cs="Times New Roman"/>
        </w:rPr>
        <w:t>of</w:t>
      </w:r>
      <w:r w:rsidRPr="00B001DF">
        <w:rPr>
          <w:rFonts w:ascii="Cambria Math" w:hAnsi="Cambria Math" w:cs="Cambria Math"/>
        </w:rPr>
        <w:t>‐</w:t>
      </w:r>
      <w:r w:rsidRPr="00B001DF">
        <w:rPr>
          <w:rFonts w:cs="Times New Roman"/>
        </w:rPr>
        <w:t>school award</w:t>
      </w:r>
      <w:r>
        <w:rPr>
          <w:rFonts w:cs="Times New Roman"/>
        </w:rPr>
        <w:t>,</w:t>
      </w:r>
      <w:r w:rsidRPr="00B001DF">
        <w:rPr>
          <w:rFonts w:cs="Times New Roman"/>
        </w:rPr>
        <w:t xml:space="preserve"> etc.</w:t>
      </w:r>
    </w:p>
    <w:p w:rsidR="00C63B55" w:rsidRDefault="00C63B55" w:rsidP="007771CC">
      <w:pPr>
        <w:rPr>
          <w:rFonts w:cs="Times New Roman"/>
        </w:rPr>
      </w:pPr>
      <w:r>
        <w:rPr>
          <w:rFonts w:cs="Times New Roman"/>
        </w:rPr>
        <w:t>Monitoring and tracking of pupil progress is the responsibility of individual teachers</w:t>
      </w:r>
      <w:r w:rsidR="00DA00FD">
        <w:rPr>
          <w:rFonts w:cs="Times New Roman"/>
        </w:rPr>
        <w:t xml:space="preserve"> using the provided formative assessment spreadsheets alongside the tracking of </w:t>
      </w:r>
      <w:proofErr w:type="spellStart"/>
      <w:r w:rsidR="00DA00FD">
        <w:rPr>
          <w:rFonts w:cs="Times New Roman"/>
        </w:rPr>
        <w:t>standardised</w:t>
      </w:r>
      <w:proofErr w:type="spellEnd"/>
      <w:r w:rsidR="00DA00FD">
        <w:rPr>
          <w:rFonts w:cs="Times New Roman"/>
        </w:rPr>
        <w:t xml:space="preserve"> assessment </w:t>
      </w:r>
      <w:proofErr w:type="gramStart"/>
      <w:r w:rsidR="00DA00FD">
        <w:rPr>
          <w:rFonts w:cs="Times New Roman"/>
        </w:rPr>
        <w:t>data.</w:t>
      </w:r>
      <w:proofErr w:type="gramEnd"/>
      <w:r w:rsidR="00DA00FD">
        <w:rPr>
          <w:rFonts w:cs="Times New Roman"/>
        </w:rPr>
        <w:t xml:space="preserve">  These are</w:t>
      </w:r>
      <w:r>
        <w:rPr>
          <w:rFonts w:cs="Times New Roman"/>
        </w:rPr>
        <w:t xml:space="preserve"> regularly reviewed during assessment meetings with the SENCO and Deputy Head: Academic.</w:t>
      </w:r>
      <w:r w:rsidR="00F44B84">
        <w:rPr>
          <w:rFonts w:cs="Times New Roman"/>
        </w:rPr>
        <w:t xml:space="preserve"> </w:t>
      </w:r>
    </w:p>
    <w:p w:rsidR="00C63B55" w:rsidRDefault="00C63B55" w:rsidP="007771CC">
      <w:pPr>
        <w:rPr>
          <w:rFonts w:cs="Times New Roman"/>
          <w:i/>
        </w:rPr>
      </w:pPr>
      <w:r w:rsidRPr="00C63B55">
        <w:rPr>
          <w:rFonts w:cs="Times New Roman"/>
          <w:i/>
        </w:rPr>
        <w:t>Please see Assessment, Recording and Reporting Policy for further details.</w:t>
      </w:r>
    </w:p>
    <w:p w:rsidR="008B191E" w:rsidRPr="00C63B55" w:rsidRDefault="008B191E" w:rsidP="007771CC">
      <w:pPr>
        <w:rPr>
          <w:rFonts w:cs="Times New Roman"/>
          <w:i/>
        </w:rPr>
      </w:pPr>
    </w:p>
    <w:p w:rsidR="00C94F6D" w:rsidRPr="00C90AF5" w:rsidRDefault="00C94F6D" w:rsidP="00C94F6D">
      <w:pPr>
        <w:pStyle w:val="1HeadingPolicy"/>
        <w:rPr>
          <w:bCs/>
        </w:rPr>
      </w:pPr>
      <w:bookmarkStart w:id="10" w:name="_Toc533145930"/>
      <w:bookmarkStart w:id="11" w:name="_Toc17993467"/>
      <w:r>
        <w:lastRenderedPageBreak/>
        <w:t>Responsi</w:t>
      </w:r>
      <w:r w:rsidRPr="00C90AF5">
        <w:t>bilit</w:t>
      </w:r>
      <w:r>
        <w:t>i</w:t>
      </w:r>
      <w:r w:rsidRPr="00C90AF5">
        <w:t>es</w:t>
      </w:r>
      <w:bookmarkEnd w:id="10"/>
      <w:bookmarkEnd w:id="11"/>
    </w:p>
    <w:p w:rsidR="00C94F6D" w:rsidRPr="009E443E" w:rsidRDefault="00C94F6D" w:rsidP="00C94F6D">
      <w:r>
        <w:t xml:space="preserve">The Academic Team co-ordinates the provision and </w:t>
      </w:r>
      <w:r w:rsidR="007771CC">
        <w:t>practic</w:t>
      </w:r>
      <w:r w:rsidR="007771CC" w:rsidRPr="009E443E">
        <w:t>e</w:t>
      </w:r>
      <w:r w:rsidRPr="009E443E">
        <w:t xml:space="preserve"> </w:t>
      </w:r>
      <w:r>
        <w:t>f</w:t>
      </w:r>
      <w:r w:rsidRPr="009E443E">
        <w:t xml:space="preserve">or </w:t>
      </w:r>
      <w:r>
        <w:t xml:space="preserve">MAGT pupils at </w:t>
      </w:r>
      <w:proofErr w:type="spellStart"/>
      <w:r>
        <w:t>Finton</w:t>
      </w:r>
      <w:proofErr w:type="spellEnd"/>
      <w:r>
        <w:t xml:space="preserve"> House. Their role includes:</w:t>
      </w:r>
    </w:p>
    <w:p w:rsidR="00C94F6D" w:rsidRPr="004C225A" w:rsidRDefault="00C94F6D" w:rsidP="00C94F6D">
      <w:pPr>
        <w:pStyle w:val="Bullet1"/>
      </w:pPr>
      <w:r>
        <w:t>T</w:t>
      </w:r>
      <w:r w:rsidRPr="004C225A">
        <w:t xml:space="preserve">aking the lead in policy </w:t>
      </w:r>
      <w:r>
        <w:t>development.</w:t>
      </w:r>
    </w:p>
    <w:p w:rsidR="00C94F6D" w:rsidRPr="004C225A" w:rsidRDefault="00C94F6D" w:rsidP="00C94F6D">
      <w:pPr>
        <w:pStyle w:val="Bullet1"/>
      </w:pPr>
      <w:r>
        <w:t>S</w:t>
      </w:r>
      <w:r w:rsidRPr="004C225A">
        <w:t>upporting</w:t>
      </w:r>
      <w:r>
        <w:t xml:space="preserve"> staff in the identification of</w:t>
      </w:r>
      <w:r w:rsidRPr="004C225A">
        <w:t xml:space="preserve"> </w:t>
      </w:r>
      <w:r>
        <w:t>MAGT</w:t>
      </w:r>
      <w:r w:rsidRPr="004C225A">
        <w:t xml:space="preserve"> children</w:t>
      </w:r>
      <w:r>
        <w:t>.</w:t>
      </w:r>
    </w:p>
    <w:p w:rsidR="00C94F6D" w:rsidRPr="004C225A" w:rsidRDefault="00C94F6D" w:rsidP="00C94F6D">
      <w:pPr>
        <w:pStyle w:val="Bullet1"/>
      </w:pPr>
      <w:r>
        <w:t xml:space="preserve">Ensuring </w:t>
      </w:r>
      <w:r w:rsidRPr="004C225A">
        <w:t xml:space="preserve">the </w:t>
      </w:r>
      <w:r>
        <w:t xml:space="preserve">MAGT list is regularly reviewed </w:t>
      </w:r>
      <w:r w:rsidRPr="004C225A">
        <w:t xml:space="preserve">and </w:t>
      </w:r>
      <w:r>
        <w:t>all staff are aware of the updated list.</w:t>
      </w:r>
      <w:r w:rsidRPr="004C225A">
        <w:t xml:space="preserve">  </w:t>
      </w:r>
    </w:p>
    <w:p w:rsidR="00C94F6D" w:rsidRDefault="00C94F6D" w:rsidP="00C94F6D">
      <w:pPr>
        <w:pStyle w:val="Bullet1"/>
      </w:pPr>
      <w:r>
        <w:t>Re</w:t>
      </w:r>
      <w:r w:rsidRPr="004C225A">
        <w:t>gularly reviewing</w:t>
      </w:r>
      <w:r>
        <w:t xml:space="preserve"> the teaching arrangements for MAGT pupils and sharing good practice</w:t>
      </w:r>
      <w:r w:rsidRPr="00FC3229">
        <w:t xml:space="preserve"> </w:t>
      </w:r>
      <w:r>
        <w:t xml:space="preserve">including </w:t>
      </w:r>
      <w:r w:rsidRPr="004C225A">
        <w:t xml:space="preserve">advice and learning strategies for </w:t>
      </w:r>
      <w:r>
        <w:t>MAGT pupils.</w:t>
      </w:r>
    </w:p>
    <w:p w:rsidR="00C94F6D" w:rsidRPr="0001527A" w:rsidRDefault="00C94F6D" w:rsidP="00C94F6D">
      <w:pPr>
        <w:pStyle w:val="Bullet1"/>
      </w:pPr>
      <w:r>
        <w:t>M</w:t>
      </w:r>
      <w:r w:rsidRPr="0001527A">
        <w:t xml:space="preserve">onitoring the progress of </w:t>
      </w:r>
      <w:r>
        <w:t>MAGT pupils</w:t>
      </w:r>
      <w:r w:rsidRPr="0001527A">
        <w:t xml:space="preserve"> through discussions with teachers</w:t>
      </w:r>
      <w:r>
        <w:t xml:space="preserve"> and, where appropriate, the analysis of data. </w:t>
      </w:r>
    </w:p>
    <w:p w:rsidR="00C94F6D" w:rsidRPr="008F0034" w:rsidRDefault="00C94F6D" w:rsidP="00C94F6D">
      <w:pPr>
        <w:pStyle w:val="Bullet1"/>
      </w:pPr>
      <w:r>
        <w:t>C</w:t>
      </w:r>
      <w:r w:rsidRPr="0068052F">
        <w:t>oll</w:t>
      </w:r>
      <w:r w:rsidRPr="008F0034">
        <w:t>ecting samples of work</w:t>
      </w:r>
      <w:r>
        <w:t>/evidence</w:t>
      </w:r>
      <w:r w:rsidRPr="008F0034">
        <w:t xml:space="preserve"> in order to demonstrate the standards MAGT pupils are achieving, inform the process of identification, and keep a record of progress and </w:t>
      </w:r>
      <w:r>
        <w:t>achievement.</w:t>
      </w:r>
      <w:r w:rsidRPr="008F0034">
        <w:t xml:space="preserve"> </w:t>
      </w:r>
      <w:r w:rsidR="00DA00FD">
        <w:t>These are stored on Frog to share good practice with all.</w:t>
      </w:r>
      <w:bookmarkStart w:id="12" w:name="_GoBack"/>
      <w:bookmarkEnd w:id="12"/>
    </w:p>
    <w:p w:rsidR="00C94F6D" w:rsidRPr="008F0034" w:rsidRDefault="00C94F6D" w:rsidP="00C94F6D">
      <w:pPr>
        <w:pStyle w:val="Bullet1"/>
      </w:pPr>
      <w:r>
        <w:t>C</w:t>
      </w:r>
      <w:r w:rsidRPr="008F0034">
        <w:t>o-</w:t>
      </w:r>
      <w:proofErr w:type="spellStart"/>
      <w:r w:rsidRPr="008F0034">
        <w:t>ordinating</w:t>
      </w:r>
      <w:proofErr w:type="spellEnd"/>
      <w:r w:rsidRPr="008F0034">
        <w:t xml:space="preserve"> </w:t>
      </w:r>
      <w:r>
        <w:t>events with ot</w:t>
      </w:r>
      <w:r w:rsidRPr="008F0034">
        <w:t xml:space="preserve">her schools and </w:t>
      </w:r>
      <w:proofErr w:type="spellStart"/>
      <w:r w:rsidRPr="008F0034">
        <w:t>organisations</w:t>
      </w:r>
      <w:proofErr w:type="spellEnd"/>
      <w:r w:rsidRPr="008F0034">
        <w:t xml:space="preserve"> </w:t>
      </w:r>
      <w:r>
        <w:t>that will extend and challenge MAGT pupils.</w:t>
      </w:r>
    </w:p>
    <w:p w:rsidR="00C94F6D" w:rsidRDefault="00C94F6D" w:rsidP="00C94F6D">
      <w:pPr>
        <w:pStyle w:val="Bullet1"/>
      </w:pPr>
      <w:r>
        <w:t>K</w:t>
      </w:r>
      <w:r w:rsidRPr="004C225A">
        <w:t>eeping up to date with developments in this area and to reviewing the school’s policy and practice</w:t>
      </w:r>
      <w:r>
        <w:t>.</w:t>
      </w:r>
      <w:r w:rsidRPr="004C225A">
        <w:t xml:space="preserve"> </w:t>
      </w:r>
    </w:p>
    <w:p w:rsidR="00C94F6D" w:rsidRPr="004C225A" w:rsidRDefault="00C94F6D" w:rsidP="00C94F6D">
      <w:pPr>
        <w:tabs>
          <w:tab w:val="num" w:pos="567"/>
        </w:tabs>
        <w:suppressAutoHyphens/>
        <w:spacing w:after="0"/>
        <w:ind w:left="567"/>
        <w:rPr>
          <w:rFonts w:cs="Times New Roman"/>
        </w:rPr>
      </w:pPr>
    </w:p>
    <w:p w:rsidR="00C94F6D" w:rsidRPr="00FC3229" w:rsidRDefault="00C94F6D" w:rsidP="00C94F6D">
      <w:r w:rsidRPr="00FC3229">
        <w:t>The teachers’ role includes</w:t>
      </w:r>
      <w:r>
        <w:t>:</w:t>
      </w:r>
    </w:p>
    <w:p w:rsidR="00C94F6D" w:rsidRPr="004C225A" w:rsidRDefault="00C94F6D" w:rsidP="00C94F6D">
      <w:pPr>
        <w:pStyle w:val="Bullet1"/>
      </w:pPr>
      <w:r>
        <w:t>P</w:t>
      </w:r>
      <w:r w:rsidRPr="004C225A">
        <w:t xml:space="preserve">lanning lessons and activities which are suitably selected or differentiated to meet the needs of all pupils, including </w:t>
      </w:r>
      <w:r>
        <w:t>MAGT</w:t>
      </w:r>
      <w:r w:rsidRPr="004C225A">
        <w:t xml:space="preserve"> pupils</w:t>
      </w:r>
      <w:r>
        <w:t>.</w:t>
      </w:r>
    </w:p>
    <w:p w:rsidR="00C94F6D" w:rsidRPr="004C225A" w:rsidRDefault="00C94F6D" w:rsidP="00C94F6D">
      <w:pPr>
        <w:pStyle w:val="Bullet1"/>
      </w:pPr>
      <w:r>
        <w:t>R</w:t>
      </w:r>
      <w:r w:rsidRPr="004C225A">
        <w:t xml:space="preserve">egularly reviewing the teaching arrangements for </w:t>
      </w:r>
      <w:r>
        <w:t>MAGT pupils</w:t>
      </w:r>
      <w:r w:rsidRPr="004C225A">
        <w:t xml:space="preserve"> within the classroom and across year groups</w:t>
      </w:r>
      <w:r>
        <w:t>.</w:t>
      </w:r>
    </w:p>
    <w:p w:rsidR="00C94F6D" w:rsidRPr="004C225A" w:rsidRDefault="00C94F6D" w:rsidP="00C94F6D">
      <w:pPr>
        <w:pStyle w:val="Bullet1"/>
      </w:pPr>
      <w:r>
        <w:t>R</w:t>
      </w:r>
      <w:r w:rsidRPr="004C225A">
        <w:t xml:space="preserve">egularly reviewing and updating the </w:t>
      </w:r>
      <w:r>
        <w:t xml:space="preserve">MAGT list. </w:t>
      </w:r>
    </w:p>
    <w:p w:rsidR="00C94F6D" w:rsidRPr="004C225A" w:rsidRDefault="00C94F6D" w:rsidP="00C94F6D">
      <w:pPr>
        <w:pStyle w:val="Bullet1"/>
      </w:pPr>
      <w:r>
        <w:t>M</w:t>
      </w:r>
      <w:r w:rsidRPr="004C225A">
        <w:t xml:space="preserve">onitoring the progress of </w:t>
      </w:r>
      <w:r>
        <w:t>MAGT pupils th</w:t>
      </w:r>
      <w:r w:rsidRPr="004C225A">
        <w:t xml:space="preserve">rough discussions with colleagues including the </w:t>
      </w:r>
      <w:r>
        <w:t>Academic Team.</w:t>
      </w:r>
    </w:p>
    <w:p w:rsidR="00C94F6D" w:rsidRPr="00FC3229" w:rsidRDefault="00C94F6D" w:rsidP="00C94F6D">
      <w:pPr>
        <w:pStyle w:val="Bullet1"/>
      </w:pPr>
      <w:r>
        <w:t>C</w:t>
      </w:r>
      <w:r w:rsidRPr="00FC3229">
        <w:t xml:space="preserve">ollecting samples of work from </w:t>
      </w:r>
      <w:r>
        <w:t>MAGT pupils</w:t>
      </w:r>
      <w:r w:rsidRPr="00FC3229">
        <w:t xml:space="preserve"> in order to </w:t>
      </w:r>
      <w:r>
        <w:t xml:space="preserve">monitor and </w:t>
      </w:r>
      <w:r w:rsidRPr="00FC3229">
        <w:t>demonstrate the standards that they are achieving</w:t>
      </w:r>
      <w:r>
        <w:t>.</w:t>
      </w:r>
    </w:p>
    <w:p w:rsidR="00C94F6D" w:rsidRDefault="00C94F6D" w:rsidP="00C94F6D">
      <w:pPr>
        <w:pStyle w:val="Bullet1"/>
      </w:pPr>
      <w:r>
        <w:t>A</w:t>
      </w:r>
      <w:r w:rsidRPr="00FC3229">
        <w:t xml:space="preserve">ssisting the Academic Team by </w:t>
      </w:r>
      <w:proofErr w:type="spellStart"/>
      <w:r w:rsidRPr="00FC3229">
        <w:t>organising</w:t>
      </w:r>
      <w:proofErr w:type="spellEnd"/>
      <w:r w:rsidRPr="00FC3229">
        <w:t xml:space="preserve"> MAGT events and selecting and releasing pupils to attend these events</w:t>
      </w:r>
      <w:r>
        <w:t>.</w:t>
      </w:r>
    </w:p>
    <w:p w:rsidR="000A0021" w:rsidRPr="000A0021" w:rsidRDefault="000A0021" w:rsidP="006E2108">
      <w:pPr>
        <w:pStyle w:val="TOCHeading"/>
      </w:pPr>
    </w:p>
    <w:sectPr w:rsidR="000A0021" w:rsidRPr="000A0021" w:rsidSect="00D649D8">
      <w:headerReference w:type="default" r:id="rId11"/>
      <w:footerReference w:type="default" r:id="rId12"/>
      <w:pgSz w:w="11907" w:h="16840" w:code="9"/>
      <w:pgMar w:top="1134" w:right="1134" w:bottom="567" w:left="1134" w:header="397"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C5" w:rsidRDefault="00937AC5" w:rsidP="00D649D8">
      <w:r>
        <w:separator/>
      </w:r>
    </w:p>
  </w:endnote>
  <w:endnote w:type="continuationSeparator" w:id="0">
    <w:p w:rsidR="00937AC5" w:rsidRDefault="00937AC5" w:rsidP="00D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7409"/>
      <w:docPartObj>
        <w:docPartGallery w:val="Page Numbers (Bottom of Page)"/>
        <w:docPartUnique/>
      </w:docPartObj>
    </w:sdtPr>
    <w:sdtEndPr>
      <w:rPr>
        <w:noProof/>
      </w:rPr>
    </w:sdtEndPr>
    <w:sdtContent>
      <w:p w:rsidR="009A783F" w:rsidRPr="00D649D8" w:rsidRDefault="009A783F" w:rsidP="00D649D8">
        <w:pPr>
          <w:pStyle w:val="FooterStyle"/>
        </w:pPr>
        <w:r w:rsidRPr="00D649D8">
          <w:fldChar w:fldCharType="begin"/>
        </w:r>
        <w:r w:rsidRPr="00D649D8">
          <w:instrText xml:space="preserve"> PAGE   \* MERGEFORMAT </w:instrText>
        </w:r>
        <w:r w:rsidRPr="00D649D8">
          <w:fldChar w:fldCharType="separate"/>
        </w:r>
        <w:r w:rsidR="00DA00FD">
          <w:rPr>
            <w:noProof/>
          </w:rPr>
          <w:t>5</w:t>
        </w:r>
        <w:r w:rsidRPr="00D649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C5" w:rsidRDefault="00937AC5" w:rsidP="00D649D8">
      <w:r>
        <w:separator/>
      </w:r>
    </w:p>
  </w:footnote>
  <w:footnote w:type="continuationSeparator" w:id="0">
    <w:p w:rsidR="00937AC5" w:rsidRDefault="00937AC5" w:rsidP="00D6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2F" w:rsidRPr="00D649D8" w:rsidRDefault="000C7B2F" w:rsidP="00B95C43">
    <w:pPr>
      <w:pStyle w:val="PolicyHeader"/>
    </w:pPr>
    <w:r w:rsidRPr="00D649D8">
      <mc:AlternateContent>
        <mc:Choice Requires="wpg">
          <w:drawing>
            <wp:anchor distT="0" distB="0" distL="114300" distR="114300" simplePos="0" relativeHeight="251664384" behindDoc="1" locked="0" layoutInCell="1" allowOverlap="1">
              <wp:simplePos x="0" y="0"/>
              <wp:positionH relativeFrom="column">
                <wp:posOffset>-948690</wp:posOffset>
              </wp:positionH>
              <wp:positionV relativeFrom="paragraph">
                <wp:posOffset>-290195</wp:posOffset>
              </wp:positionV>
              <wp:extent cx="8086891" cy="5429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8086891" cy="542925"/>
                        <a:chOff x="0" y="0"/>
                        <a:chExt cx="8086891" cy="672548"/>
                      </a:xfrm>
                    </wpg:grpSpPr>
                    <wps:wsp>
                      <wps:cNvPr id="22" name="Rectangle 22"/>
                      <wps:cNvSpPr/>
                      <wps:spPr>
                        <a:xfrm>
                          <a:off x="0" y="0"/>
                          <a:ext cx="7908925" cy="596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flipV="1">
                          <a:off x="95416" y="596348"/>
                          <a:ext cx="7991475" cy="76200"/>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8C19DA" id="Group 6" o:spid="_x0000_s1026" style="position:absolute;margin-left:-74.7pt;margin-top:-22.85pt;width:636.75pt;height:42.75pt;z-index:-251652096;mso-height-relative:margin" coordsize="80868,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">
              <v:rect id="Rectangle 22" o:spid="_x0000_s1027" style="position:absolute;width:79089;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" fillcolor="#182a47" stroked="f" strokeweight="2pt"/>
              <v:rect id="Rectangle 23" o:spid="_x0000_s1028" style="position:absolute;left:954;top:5963;width:79914;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" fillcolor="#7488a4" stroked="f" strokeweight="2pt"/>
            </v:group>
          </w:pict>
        </mc:Fallback>
      </mc:AlternateContent>
    </w:r>
    <w:r w:rsidR="007771CC">
      <w:t>More Able, Gifted and Talented (MAGT)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72E"/>
    <w:multiLevelType w:val="hybridMultilevel"/>
    <w:tmpl w:val="FC667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27AFD"/>
    <w:multiLevelType w:val="hybridMultilevel"/>
    <w:tmpl w:val="0E423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F3B9F"/>
    <w:multiLevelType w:val="hybridMultilevel"/>
    <w:tmpl w:val="323C8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328FD"/>
    <w:multiLevelType w:val="hybridMultilevel"/>
    <w:tmpl w:val="79F88294"/>
    <w:lvl w:ilvl="0" w:tplc="E9A4CCB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E66E7"/>
    <w:multiLevelType w:val="hybridMultilevel"/>
    <w:tmpl w:val="05469D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32042B"/>
    <w:multiLevelType w:val="hybridMultilevel"/>
    <w:tmpl w:val="0AD4AD88"/>
    <w:lvl w:ilvl="0" w:tplc="8D2A0EA6">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35C36"/>
    <w:multiLevelType w:val="hybridMultilevel"/>
    <w:tmpl w:val="A98E25DE"/>
    <w:lvl w:ilvl="0" w:tplc="4B6283B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C7608"/>
    <w:multiLevelType w:val="hybridMultilevel"/>
    <w:tmpl w:val="5164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13BC0"/>
    <w:multiLevelType w:val="hybridMultilevel"/>
    <w:tmpl w:val="00C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F19D0"/>
    <w:multiLevelType w:val="hybridMultilevel"/>
    <w:tmpl w:val="E53A96BA"/>
    <w:lvl w:ilvl="0" w:tplc="FBEE92BA">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12B3A"/>
    <w:multiLevelType w:val="hybridMultilevel"/>
    <w:tmpl w:val="746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27C52"/>
    <w:multiLevelType w:val="hybridMultilevel"/>
    <w:tmpl w:val="904E89C6"/>
    <w:lvl w:ilvl="0" w:tplc="08090001">
      <w:start w:val="1"/>
      <w:numFmt w:val="bullet"/>
      <w:lvlText w:val=""/>
      <w:lvlJc w:val="left"/>
      <w:pPr>
        <w:tabs>
          <w:tab w:val="num" w:pos="72"/>
        </w:tabs>
        <w:ind w:left="72" w:hanging="360"/>
      </w:pPr>
      <w:rPr>
        <w:rFonts w:ascii="Symbol" w:hAnsi="Symbol" w:hint="default"/>
      </w:rPr>
    </w:lvl>
    <w:lvl w:ilvl="1" w:tplc="08090003" w:tentative="1">
      <w:start w:val="1"/>
      <w:numFmt w:val="bullet"/>
      <w:lvlText w:val="o"/>
      <w:lvlJc w:val="left"/>
      <w:pPr>
        <w:tabs>
          <w:tab w:val="num" w:pos="792"/>
        </w:tabs>
        <w:ind w:left="792" w:hanging="360"/>
      </w:pPr>
      <w:rPr>
        <w:rFonts w:ascii="Courier New" w:hAnsi="Courier New" w:cs="Courier New" w:hint="default"/>
      </w:rPr>
    </w:lvl>
    <w:lvl w:ilvl="2" w:tplc="08090005" w:tentative="1">
      <w:start w:val="1"/>
      <w:numFmt w:val="bullet"/>
      <w:lvlText w:val=""/>
      <w:lvlJc w:val="left"/>
      <w:pPr>
        <w:tabs>
          <w:tab w:val="num" w:pos="1512"/>
        </w:tabs>
        <w:ind w:left="1512" w:hanging="360"/>
      </w:pPr>
      <w:rPr>
        <w:rFonts w:ascii="Wingdings" w:hAnsi="Wingdings" w:hint="default"/>
      </w:rPr>
    </w:lvl>
    <w:lvl w:ilvl="3" w:tplc="08090001" w:tentative="1">
      <w:start w:val="1"/>
      <w:numFmt w:val="bullet"/>
      <w:lvlText w:val=""/>
      <w:lvlJc w:val="left"/>
      <w:pPr>
        <w:tabs>
          <w:tab w:val="num" w:pos="2232"/>
        </w:tabs>
        <w:ind w:left="2232" w:hanging="360"/>
      </w:pPr>
      <w:rPr>
        <w:rFonts w:ascii="Symbol" w:hAnsi="Symbol" w:hint="default"/>
      </w:rPr>
    </w:lvl>
    <w:lvl w:ilvl="4" w:tplc="08090003" w:tentative="1">
      <w:start w:val="1"/>
      <w:numFmt w:val="bullet"/>
      <w:lvlText w:val="o"/>
      <w:lvlJc w:val="left"/>
      <w:pPr>
        <w:tabs>
          <w:tab w:val="num" w:pos="2952"/>
        </w:tabs>
        <w:ind w:left="2952" w:hanging="360"/>
      </w:pPr>
      <w:rPr>
        <w:rFonts w:ascii="Courier New" w:hAnsi="Courier New" w:cs="Courier New" w:hint="default"/>
      </w:rPr>
    </w:lvl>
    <w:lvl w:ilvl="5" w:tplc="08090005" w:tentative="1">
      <w:start w:val="1"/>
      <w:numFmt w:val="bullet"/>
      <w:lvlText w:val=""/>
      <w:lvlJc w:val="left"/>
      <w:pPr>
        <w:tabs>
          <w:tab w:val="num" w:pos="3672"/>
        </w:tabs>
        <w:ind w:left="3672" w:hanging="360"/>
      </w:pPr>
      <w:rPr>
        <w:rFonts w:ascii="Wingdings" w:hAnsi="Wingdings" w:hint="default"/>
      </w:rPr>
    </w:lvl>
    <w:lvl w:ilvl="6" w:tplc="08090001" w:tentative="1">
      <w:start w:val="1"/>
      <w:numFmt w:val="bullet"/>
      <w:lvlText w:val=""/>
      <w:lvlJc w:val="left"/>
      <w:pPr>
        <w:tabs>
          <w:tab w:val="num" w:pos="4392"/>
        </w:tabs>
        <w:ind w:left="4392" w:hanging="360"/>
      </w:pPr>
      <w:rPr>
        <w:rFonts w:ascii="Symbol" w:hAnsi="Symbol" w:hint="default"/>
      </w:rPr>
    </w:lvl>
    <w:lvl w:ilvl="7" w:tplc="08090003" w:tentative="1">
      <w:start w:val="1"/>
      <w:numFmt w:val="bullet"/>
      <w:lvlText w:val="o"/>
      <w:lvlJc w:val="left"/>
      <w:pPr>
        <w:tabs>
          <w:tab w:val="num" w:pos="5112"/>
        </w:tabs>
        <w:ind w:left="5112" w:hanging="360"/>
      </w:pPr>
      <w:rPr>
        <w:rFonts w:ascii="Courier New" w:hAnsi="Courier New" w:cs="Courier New" w:hint="default"/>
      </w:rPr>
    </w:lvl>
    <w:lvl w:ilvl="8" w:tplc="0809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4B8F73A8"/>
    <w:multiLevelType w:val="hybridMultilevel"/>
    <w:tmpl w:val="E98C46A0"/>
    <w:lvl w:ilvl="0" w:tplc="DAFCA1FC">
      <w:start w:val="1"/>
      <w:numFmt w:val="decimal"/>
      <w:lvlText w:val="%1."/>
      <w:lvlJc w:val="left"/>
      <w:pPr>
        <w:ind w:left="720" w:hanging="360"/>
      </w:pPr>
      <w:rPr>
        <w:rFonts w:hint="default"/>
        <w:color w:val="182A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20C67"/>
    <w:multiLevelType w:val="hybridMultilevel"/>
    <w:tmpl w:val="E99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92E2A"/>
    <w:multiLevelType w:val="hybridMultilevel"/>
    <w:tmpl w:val="7F926C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610360"/>
    <w:multiLevelType w:val="hybridMultilevel"/>
    <w:tmpl w:val="66009FCE"/>
    <w:lvl w:ilvl="0" w:tplc="08090001">
      <w:start w:val="1"/>
      <w:numFmt w:val="bullet"/>
      <w:lvlText w:val=""/>
      <w:lvlJc w:val="left"/>
      <w:pPr>
        <w:ind w:left="360" w:hanging="360"/>
      </w:pPr>
      <w:rPr>
        <w:rFonts w:ascii="Symbol" w:hAnsi="Symbol" w:hint="default"/>
      </w:rPr>
    </w:lvl>
    <w:lvl w:ilvl="1" w:tplc="1F462866">
      <w:start w:val="1"/>
      <w:numFmt w:val="bullet"/>
      <w:pStyle w:val="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704AB4"/>
    <w:multiLevelType w:val="hybridMultilevel"/>
    <w:tmpl w:val="9D4CDA5C"/>
    <w:lvl w:ilvl="0" w:tplc="992A615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06C14"/>
    <w:multiLevelType w:val="hybridMultilevel"/>
    <w:tmpl w:val="587E767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7671F20"/>
    <w:multiLevelType w:val="hybridMultilevel"/>
    <w:tmpl w:val="3E3AB71C"/>
    <w:lvl w:ilvl="0" w:tplc="3B3001EC">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243455"/>
    <w:multiLevelType w:val="hybridMultilevel"/>
    <w:tmpl w:val="C9BE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EF7E1F"/>
    <w:multiLevelType w:val="hybridMultilevel"/>
    <w:tmpl w:val="8FC61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18484C"/>
    <w:multiLevelType w:val="hybridMultilevel"/>
    <w:tmpl w:val="3E0494C2"/>
    <w:lvl w:ilvl="0" w:tplc="61927C52">
      <w:start w:val="1"/>
      <w:numFmt w:val="decimal"/>
      <w:pStyle w:val="1HeadingPolicy"/>
      <w:lvlText w:val="%1."/>
      <w:lvlJc w:val="left"/>
      <w:pPr>
        <w:ind w:left="360" w:hanging="360"/>
      </w:pPr>
      <w:rPr>
        <w:rFonts w:ascii="Gotham Book" w:hAnsi="Gotham Book"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D13325"/>
    <w:multiLevelType w:val="hybridMultilevel"/>
    <w:tmpl w:val="934E81C6"/>
    <w:lvl w:ilvl="0" w:tplc="04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8213C9"/>
    <w:multiLevelType w:val="hybridMultilevel"/>
    <w:tmpl w:val="348C5AD4"/>
    <w:lvl w:ilvl="0" w:tplc="F0905BCC">
      <w:start w:val="1"/>
      <w:numFmt w:val="decimal"/>
      <w:pStyle w:val="NumberList"/>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3"/>
  </w:num>
  <w:num w:numId="5">
    <w:abstractNumId w:val="21"/>
  </w:num>
  <w:num w:numId="6">
    <w:abstractNumId w:val="1"/>
  </w:num>
  <w:num w:numId="7">
    <w:abstractNumId w:val="6"/>
  </w:num>
  <w:num w:numId="8">
    <w:abstractNumId w:val="16"/>
  </w:num>
  <w:num w:numId="9">
    <w:abstractNumId w:val="9"/>
  </w:num>
  <w:num w:numId="10">
    <w:abstractNumId w:val="14"/>
  </w:num>
  <w:num w:numId="11">
    <w:abstractNumId w:val="18"/>
  </w:num>
  <w:num w:numId="12">
    <w:abstractNumId w:val="15"/>
  </w:num>
  <w:num w:numId="13">
    <w:abstractNumId w:val="22"/>
  </w:num>
  <w:num w:numId="14">
    <w:abstractNumId w:val="3"/>
  </w:num>
  <w:num w:numId="15">
    <w:abstractNumId w:val="5"/>
  </w:num>
  <w:num w:numId="16">
    <w:abstractNumId w:val="23"/>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11"/>
  </w:num>
  <w:num w:numId="21">
    <w:abstractNumId w:val="17"/>
  </w:num>
  <w:num w:numId="22">
    <w:abstractNumId w:val="2"/>
  </w:num>
  <w:num w:numId="23">
    <w:abstractNumId w:val="4"/>
  </w:num>
  <w:num w:numId="24">
    <w:abstractNumId w:val="10"/>
  </w:num>
  <w:num w:numId="25">
    <w:abstractNumId w:val="0"/>
  </w:num>
  <w:num w:numId="26">
    <w:abstractNumId w:val="19"/>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6C"/>
    <w:rsid w:val="00007E83"/>
    <w:rsid w:val="00086411"/>
    <w:rsid w:val="000A0021"/>
    <w:rsid w:val="000C2662"/>
    <w:rsid w:val="000C7B2F"/>
    <w:rsid w:val="000D0F83"/>
    <w:rsid w:val="0011099F"/>
    <w:rsid w:val="00123118"/>
    <w:rsid w:val="001374E8"/>
    <w:rsid w:val="0017381E"/>
    <w:rsid w:val="00182516"/>
    <w:rsid w:val="001A58B1"/>
    <w:rsid w:val="00225E14"/>
    <w:rsid w:val="0023547E"/>
    <w:rsid w:val="00293B83"/>
    <w:rsid w:val="002C19B4"/>
    <w:rsid w:val="002F1092"/>
    <w:rsid w:val="00311395"/>
    <w:rsid w:val="00331FF2"/>
    <w:rsid w:val="00360F65"/>
    <w:rsid w:val="003D1FF0"/>
    <w:rsid w:val="004303C7"/>
    <w:rsid w:val="004330A4"/>
    <w:rsid w:val="004B7E44"/>
    <w:rsid w:val="004D02EF"/>
    <w:rsid w:val="004D5252"/>
    <w:rsid w:val="004E0938"/>
    <w:rsid w:val="004E2899"/>
    <w:rsid w:val="004E3C48"/>
    <w:rsid w:val="004E3E62"/>
    <w:rsid w:val="004F2B86"/>
    <w:rsid w:val="00516677"/>
    <w:rsid w:val="005352E7"/>
    <w:rsid w:val="005369E6"/>
    <w:rsid w:val="00541A23"/>
    <w:rsid w:val="005635B0"/>
    <w:rsid w:val="00570423"/>
    <w:rsid w:val="00576A44"/>
    <w:rsid w:val="00585CD2"/>
    <w:rsid w:val="005A718F"/>
    <w:rsid w:val="005B2740"/>
    <w:rsid w:val="005C657D"/>
    <w:rsid w:val="005D5E0F"/>
    <w:rsid w:val="00626A4B"/>
    <w:rsid w:val="00627626"/>
    <w:rsid w:val="00633D91"/>
    <w:rsid w:val="006A3CE7"/>
    <w:rsid w:val="006C036C"/>
    <w:rsid w:val="006D068D"/>
    <w:rsid w:val="006D1079"/>
    <w:rsid w:val="006E2108"/>
    <w:rsid w:val="00733794"/>
    <w:rsid w:val="007516CF"/>
    <w:rsid w:val="007771CC"/>
    <w:rsid w:val="00796999"/>
    <w:rsid w:val="007B01C1"/>
    <w:rsid w:val="007B2D99"/>
    <w:rsid w:val="007C7708"/>
    <w:rsid w:val="007F14C1"/>
    <w:rsid w:val="00812F10"/>
    <w:rsid w:val="00820842"/>
    <w:rsid w:val="00844F91"/>
    <w:rsid w:val="00860D00"/>
    <w:rsid w:val="008B191E"/>
    <w:rsid w:val="008B33BC"/>
    <w:rsid w:val="008B5C94"/>
    <w:rsid w:val="008B6F2A"/>
    <w:rsid w:val="008D50CE"/>
    <w:rsid w:val="009120E9"/>
    <w:rsid w:val="00937AC5"/>
    <w:rsid w:val="00945900"/>
    <w:rsid w:val="009617B9"/>
    <w:rsid w:val="009A783F"/>
    <w:rsid w:val="009B6231"/>
    <w:rsid w:val="009C396C"/>
    <w:rsid w:val="009E542B"/>
    <w:rsid w:val="009F585E"/>
    <w:rsid w:val="00A00C22"/>
    <w:rsid w:val="00A16FBA"/>
    <w:rsid w:val="00A171B0"/>
    <w:rsid w:val="00A57BA2"/>
    <w:rsid w:val="00A57E36"/>
    <w:rsid w:val="00A6127C"/>
    <w:rsid w:val="00A719B0"/>
    <w:rsid w:val="00A73C93"/>
    <w:rsid w:val="00A77F0A"/>
    <w:rsid w:val="00AA0D7A"/>
    <w:rsid w:val="00AB1CAB"/>
    <w:rsid w:val="00AC60E7"/>
    <w:rsid w:val="00AD15F3"/>
    <w:rsid w:val="00AF0669"/>
    <w:rsid w:val="00B21358"/>
    <w:rsid w:val="00B21C6B"/>
    <w:rsid w:val="00B22A0F"/>
    <w:rsid w:val="00B572B4"/>
    <w:rsid w:val="00B7376A"/>
    <w:rsid w:val="00B76218"/>
    <w:rsid w:val="00B918C2"/>
    <w:rsid w:val="00B92086"/>
    <w:rsid w:val="00B95C43"/>
    <w:rsid w:val="00BE4CBB"/>
    <w:rsid w:val="00C11CF4"/>
    <w:rsid w:val="00C1404C"/>
    <w:rsid w:val="00C20583"/>
    <w:rsid w:val="00C21174"/>
    <w:rsid w:val="00C63B55"/>
    <w:rsid w:val="00C662D2"/>
    <w:rsid w:val="00C871B1"/>
    <w:rsid w:val="00C87655"/>
    <w:rsid w:val="00C94F6D"/>
    <w:rsid w:val="00CD1978"/>
    <w:rsid w:val="00CD7D31"/>
    <w:rsid w:val="00D23DF3"/>
    <w:rsid w:val="00D4500F"/>
    <w:rsid w:val="00D649D8"/>
    <w:rsid w:val="00D82E77"/>
    <w:rsid w:val="00DA00FD"/>
    <w:rsid w:val="00DA1C1C"/>
    <w:rsid w:val="00DB26A7"/>
    <w:rsid w:val="00DB31A8"/>
    <w:rsid w:val="00DB52A5"/>
    <w:rsid w:val="00DB67A7"/>
    <w:rsid w:val="00DC457D"/>
    <w:rsid w:val="00DC716C"/>
    <w:rsid w:val="00DD3328"/>
    <w:rsid w:val="00E70A3F"/>
    <w:rsid w:val="00E76CAD"/>
    <w:rsid w:val="00E94B5F"/>
    <w:rsid w:val="00EE4D02"/>
    <w:rsid w:val="00EF14A6"/>
    <w:rsid w:val="00EF797E"/>
    <w:rsid w:val="00F02617"/>
    <w:rsid w:val="00F44B84"/>
    <w:rsid w:val="00F57F6C"/>
    <w:rsid w:val="00F6157F"/>
    <w:rsid w:val="00F70E2E"/>
    <w:rsid w:val="00FB10FD"/>
    <w:rsid w:val="00FC4207"/>
    <w:rsid w:val="00FE04E9"/>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256C2C"/>
  <w15:chartTrackingRefBased/>
  <w15:docId w15:val="{161E8CFD-EA87-466F-B757-7C8D06A4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21"/>
    <w:pPr>
      <w:spacing w:after="240" w:line="240" w:lineRule="auto"/>
      <w:jc w:val="both"/>
    </w:pPr>
    <w:rPr>
      <w:rFonts w:ascii="Gotham Book" w:eastAsiaTheme="minorEastAsia" w:hAnsi="Gotham Book"/>
      <w:sz w:val="20"/>
      <w:szCs w:val="22"/>
    </w:rPr>
  </w:style>
  <w:style w:type="paragraph" w:styleId="Heading1">
    <w:name w:val="heading 1"/>
    <w:basedOn w:val="Normal"/>
    <w:link w:val="Heading1Char"/>
    <w:uiPriority w:val="9"/>
    <w:rsid w:val="005635B0"/>
    <w:pPr>
      <w:keepNext/>
      <w:outlineLvl w:val="0"/>
    </w:pPr>
    <w:rPr>
      <w:rFonts w:eastAsia="Times New Roman" w:cs="Times New Roman"/>
      <w:b/>
      <w:sz w:val="28"/>
      <w:szCs w:val="24"/>
    </w:rPr>
  </w:style>
  <w:style w:type="paragraph" w:styleId="Heading2">
    <w:name w:val="heading 2"/>
    <w:basedOn w:val="Normal"/>
    <w:link w:val="Heading2Char"/>
    <w:uiPriority w:val="9"/>
    <w:unhideWhenUsed/>
    <w:rsid w:val="00576A44"/>
    <w:pPr>
      <w:keepNext/>
      <w:spacing w:before="67"/>
      <w:ind w:right="-57"/>
      <w:outlineLvl w:val="1"/>
    </w:pPr>
    <w:rPr>
      <w:rFonts w:eastAsia="Times New Roman" w:cstheme="minorHAnsi"/>
      <w:b/>
      <w:sz w:val="28"/>
      <w:szCs w:val="28"/>
    </w:rPr>
  </w:style>
  <w:style w:type="paragraph" w:styleId="Heading3">
    <w:name w:val="heading 3"/>
    <w:basedOn w:val="3HeadingPolicy"/>
    <w:link w:val="Heading3Char"/>
    <w:uiPriority w:val="2"/>
    <w:unhideWhenUsed/>
    <w:rsid w:val="00576A44"/>
    <w:pPr>
      <w:outlineLvl w:val="2"/>
    </w:pPr>
  </w:style>
  <w:style w:type="paragraph" w:styleId="Heading4">
    <w:name w:val="heading 4"/>
    <w:basedOn w:val="4HeadingPolicy"/>
    <w:link w:val="Heading4Char"/>
    <w:uiPriority w:val="2"/>
    <w:unhideWhenUsed/>
    <w:rsid w:val="00576A44"/>
    <w:pPr>
      <w:outlineLvl w:val="3"/>
    </w:pPr>
  </w:style>
  <w:style w:type="paragraph" w:styleId="Heading5">
    <w:name w:val="heading 5"/>
    <w:basedOn w:val="Normal"/>
    <w:next w:val="Normal"/>
    <w:link w:val="Heading5Char"/>
    <w:uiPriority w:val="2"/>
    <w:semiHidden/>
    <w:unhideWhenUsed/>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5B0"/>
    <w:rPr>
      <w:rFonts w:ascii="Gotham Medium" w:eastAsia="Times New Roman" w:hAnsi="Gotham Medium" w:cs="Times New Roman"/>
      <w:b/>
      <w:color w:val="182A47"/>
      <w:sz w:val="28"/>
      <w:szCs w:val="24"/>
    </w:rPr>
  </w:style>
  <w:style w:type="paragraph" w:customStyle="1" w:styleId="NumberList">
    <w:name w:val="Number List"/>
    <w:basedOn w:val="Normal"/>
    <w:qFormat/>
    <w:rsid w:val="00D649D8"/>
    <w:pPr>
      <w:numPr>
        <w:numId w:val="16"/>
      </w:numPr>
    </w:pPr>
  </w:style>
  <w:style w:type="paragraph" w:styleId="ListParagraph">
    <w:name w:val="List Paragraph"/>
    <w:basedOn w:val="Normal"/>
    <w:uiPriority w:val="34"/>
    <w:unhideWhenUsed/>
    <w:qFormat/>
    <w:rsid w:val="00D649D8"/>
    <w:pPr>
      <w:ind w:left="720"/>
      <w:contextualSpacing/>
    </w:pPr>
  </w:style>
  <w:style w:type="paragraph" w:customStyle="1" w:styleId="Style1">
    <w:name w:val="Style1"/>
    <w:basedOn w:val="NormalWeb"/>
    <w:rsid w:val="006D1079"/>
    <w:rPr>
      <w:rFonts w:ascii="Gotham Medium" w:hAnsi="Gotham Medium"/>
      <w:color w:val="7488A4"/>
      <w:sz w:val="22"/>
    </w:rPr>
  </w:style>
  <w:style w:type="character" w:styleId="Hyperlink">
    <w:name w:val="Hyperlink"/>
    <w:basedOn w:val="DefaultParagraphFont"/>
    <w:uiPriority w:val="99"/>
    <w:unhideWhenUsed/>
    <w:rsid w:val="006D1079"/>
    <w:rPr>
      <w:color w:val="7488A4"/>
      <w:u w:val="single"/>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576A44"/>
    <w:rPr>
      <w:rFonts w:ascii="Gotham Book" w:eastAsia="Times New Roman" w:hAnsi="Gotham Book" w:cstheme="minorHAnsi"/>
      <w:b/>
      <w:sz w:val="28"/>
      <w:szCs w:val="28"/>
    </w:rPr>
  </w:style>
  <w:style w:type="character" w:customStyle="1" w:styleId="Heading3Char">
    <w:name w:val="Heading 3 Char"/>
    <w:basedOn w:val="DefaultParagraphFont"/>
    <w:link w:val="Heading3"/>
    <w:uiPriority w:val="2"/>
    <w:rsid w:val="00576A44"/>
    <w:rPr>
      <w:rFonts w:ascii="Gotham Book" w:eastAsia="Times New Roman" w:hAnsi="Gotham Book" w:cstheme="minorHAnsi"/>
      <w:b/>
      <w:caps/>
      <w:sz w:val="24"/>
      <w:szCs w:val="24"/>
    </w:rPr>
  </w:style>
  <w:style w:type="character" w:customStyle="1" w:styleId="Heading4Char">
    <w:name w:val="Heading 4 Char"/>
    <w:basedOn w:val="DefaultParagraphFont"/>
    <w:link w:val="Heading4"/>
    <w:uiPriority w:val="2"/>
    <w:rsid w:val="00576A44"/>
    <w:rPr>
      <w:rFonts w:ascii="Gotham Book" w:eastAsia="Times New Roman" w:hAnsi="Gotham Book" w:cstheme="minorHAnsi"/>
      <w:b/>
      <w:caps/>
      <w:sz w:val="22"/>
      <w:szCs w:val="22"/>
    </w:rPr>
  </w:style>
  <w:style w:type="paragraph" w:styleId="Header">
    <w:name w:val="header"/>
    <w:basedOn w:val="Normal"/>
    <w:link w:val="HeaderChar"/>
    <w:uiPriority w:val="99"/>
    <w:unhideWhenUsed/>
    <w:rsid w:val="00D649D8"/>
    <w:pPr>
      <w:tabs>
        <w:tab w:val="center" w:pos="4513"/>
        <w:tab w:val="right" w:pos="9026"/>
      </w:tabs>
      <w:spacing w:after="0"/>
    </w:p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character" w:customStyle="1" w:styleId="HeaderChar">
    <w:name w:val="Header Char"/>
    <w:basedOn w:val="DefaultParagraphFont"/>
    <w:link w:val="Header"/>
    <w:uiPriority w:val="99"/>
    <w:rsid w:val="00D649D8"/>
    <w:rPr>
      <w:rFonts w:ascii="Gotham Book" w:eastAsiaTheme="minorEastAsia" w:hAnsi="Gotham Book"/>
      <w:sz w:val="22"/>
      <w:szCs w:val="22"/>
    </w:rPr>
  </w:style>
  <w:style w:type="paragraph" w:styleId="Footer">
    <w:name w:val="footer"/>
    <w:basedOn w:val="Normal"/>
    <w:link w:val="FooterChar"/>
    <w:uiPriority w:val="99"/>
    <w:unhideWhenUsed/>
    <w:rsid w:val="00D649D8"/>
    <w:pPr>
      <w:tabs>
        <w:tab w:val="center" w:pos="4513"/>
        <w:tab w:val="right" w:pos="9026"/>
      </w:tabs>
      <w:spacing w:after="0"/>
    </w:pPr>
  </w:style>
  <w:style w:type="character" w:customStyle="1" w:styleId="FooterChar">
    <w:name w:val="Footer Char"/>
    <w:basedOn w:val="DefaultParagraphFont"/>
    <w:link w:val="Footer"/>
    <w:uiPriority w:val="99"/>
    <w:rsid w:val="00D649D8"/>
    <w:rPr>
      <w:rFonts w:ascii="Gotham Book" w:eastAsiaTheme="minorEastAsia" w:hAnsi="Gotham Book"/>
      <w:sz w:val="22"/>
      <w:szCs w:val="22"/>
    </w:rPr>
  </w:style>
  <w:style w:type="paragraph" w:customStyle="1" w:styleId="PolicyHeader">
    <w:name w:val="Policy Header"/>
    <w:basedOn w:val="Normal"/>
    <w:rsid w:val="00D649D8"/>
    <w:pPr>
      <w:spacing w:after="0"/>
      <w:jc w:val="right"/>
    </w:pPr>
    <w:rPr>
      <w:noProof/>
      <w:color w:val="FFFFFF"/>
      <w:lang w:val="en-GB" w:eastAsia="en-GB"/>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rsid w:val="00331FF2"/>
    <w:pPr>
      <w:keepLines/>
      <w:spacing w:before="240" w:line="259" w:lineRule="auto"/>
      <w:outlineLvl w:val="9"/>
    </w:pPr>
    <w:rPr>
      <w:rFonts w:eastAsiaTheme="majorEastAsia" w:cstheme="majorBidi"/>
      <w:b w:val="0"/>
      <w:sz w:val="32"/>
      <w:szCs w:val="32"/>
    </w:rPr>
  </w:style>
  <w:style w:type="paragraph" w:customStyle="1" w:styleId="FooterStyle">
    <w:name w:val="Footer Style"/>
    <w:basedOn w:val="Normal"/>
    <w:qFormat/>
    <w:rsid w:val="00D649D8"/>
    <w:pPr>
      <w:jc w:val="right"/>
    </w:pPr>
    <w:rPr>
      <w:szCs w:val="20"/>
    </w:rPr>
  </w:style>
  <w:style w:type="paragraph" w:styleId="NormalWeb">
    <w:name w:val="Normal (Web)"/>
    <w:basedOn w:val="Normal"/>
    <w:uiPriority w:val="99"/>
    <w:semiHidden/>
    <w:unhideWhenUsed/>
    <w:rsid w:val="006D1079"/>
    <w:rPr>
      <w:rFonts w:ascii="Times New Roman" w:hAnsi="Times New Roman" w:cs="Times New Roman"/>
      <w:sz w:val="24"/>
      <w:szCs w:val="24"/>
    </w:rPr>
  </w:style>
  <w:style w:type="paragraph" w:styleId="TOC2">
    <w:name w:val="toc 2"/>
    <w:basedOn w:val="Normal"/>
    <w:next w:val="Normal"/>
    <w:autoRedefine/>
    <w:uiPriority w:val="39"/>
    <w:unhideWhenUsed/>
    <w:rsid w:val="00331FF2"/>
    <w:pPr>
      <w:tabs>
        <w:tab w:val="right" w:leader="dot" w:pos="9926"/>
      </w:tabs>
      <w:spacing w:after="100"/>
      <w:ind w:left="966" w:hanging="246"/>
    </w:pPr>
    <w:rPr>
      <w:noProof/>
    </w:rPr>
  </w:style>
  <w:style w:type="paragraph" w:styleId="TOC1">
    <w:name w:val="toc 1"/>
    <w:basedOn w:val="Normal"/>
    <w:next w:val="Normal"/>
    <w:autoRedefine/>
    <w:uiPriority w:val="39"/>
    <w:unhideWhenUsed/>
    <w:rsid w:val="00331FF2"/>
    <w:pPr>
      <w:tabs>
        <w:tab w:val="left" w:pos="440"/>
        <w:tab w:val="right" w:leader="dot" w:pos="9629"/>
      </w:tabs>
      <w:spacing w:after="100" w:line="259" w:lineRule="auto"/>
      <w:ind w:left="709" w:hanging="709"/>
    </w:pPr>
    <w:rPr>
      <w:rFonts w:cs="Times New Roman"/>
      <w:noProof/>
    </w:rPr>
  </w:style>
  <w:style w:type="paragraph" w:styleId="TOC3">
    <w:name w:val="toc 3"/>
    <w:basedOn w:val="TOC1"/>
    <w:next w:val="Normal"/>
    <w:autoRedefine/>
    <w:uiPriority w:val="39"/>
    <w:unhideWhenUsed/>
    <w:rsid w:val="003D1FF0"/>
    <w:pPr>
      <w:tabs>
        <w:tab w:val="clear" w:pos="440"/>
        <w:tab w:val="left" w:pos="851"/>
      </w:tabs>
      <w:ind w:firstLine="269"/>
    </w:pPr>
  </w:style>
  <w:style w:type="paragraph" w:customStyle="1" w:styleId="1HeadingPolicy">
    <w:name w:val="1.Heading (Policy)"/>
    <w:basedOn w:val="Heading1"/>
    <w:next w:val="Normal"/>
    <w:link w:val="1HeadingPolicyChar"/>
    <w:qFormat/>
    <w:rsid w:val="007B01C1"/>
    <w:pPr>
      <w:numPr>
        <w:numId w:val="5"/>
      </w:numPr>
      <w:pBdr>
        <w:bottom w:val="single" w:sz="4" w:space="1" w:color="auto"/>
      </w:pBdr>
      <w:spacing w:before="360"/>
      <w:ind w:left="709" w:hanging="709"/>
      <w:contextualSpacing/>
      <w:jc w:val="left"/>
    </w:pPr>
    <w:rPr>
      <w:rFonts w:ascii="Gotham Medium" w:hAnsi="Gotham Medium"/>
      <w:color w:val="182A47"/>
      <w:szCs w:val="32"/>
      <w:lang w:val="en-GB"/>
    </w:rPr>
  </w:style>
  <w:style w:type="paragraph" w:customStyle="1" w:styleId="2HeadingPolicy">
    <w:name w:val="2.Heading (Policy)"/>
    <w:basedOn w:val="Heading2"/>
    <w:next w:val="Normal"/>
    <w:qFormat/>
    <w:rsid w:val="004D02EF"/>
    <w:pPr>
      <w:ind w:right="-56"/>
    </w:pPr>
    <w:rPr>
      <w:rFonts w:ascii="Gotham Medium" w:hAnsi="Gotham Medium"/>
      <w:color w:val="7488A4"/>
      <w:sz w:val="24"/>
    </w:rPr>
  </w:style>
  <w:style w:type="character" w:customStyle="1" w:styleId="1HeadingPolicyChar">
    <w:name w:val="1.Heading (Policy) Char"/>
    <w:basedOn w:val="Heading1Char"/>
    <w:link w:val="1HeadingPolicy"/>
    <w:rsid w:val="007B01C1"/>
    <w:rPr>
      <w:rFonts w:ascii="Gotham Medium" w:eastAsia="Times New Roman" w:hAnsi="Gotham Medium" w:cs="Times New Roman"/>
      <w:b/>
      <w:color w:val="182A47"/>
      <w:sz w:val="28"/>
      <w:szCs w:val="32"/>
      <w:lang w:val="en-GB"/>
    </w:rPr>
  </w:style>
  <w:style w:type="paragraph" w:customStyle="1" w:styleId="3HeadingPolicy">
    <w:name w:val="3.Heading (Policy)"/>
    <w:basedOn w:val="2HeadingPolicy"/>
    <w:next w:val="Normal"/>
    <w:qFormat/>
    <w:rsid w:val="007B01C1"/>
    <w:pPr>
      <w:spacing w:before="240"/>
      <w:ind w:right="0"/>
    </w:pPr>
    <w:rPr>
      <w:b w:val="0"/>
      <w:color w:val="182A47"/>
      <w:sz w:val="22"/>
      <w:szCs w:val="24"/>
    </w:rPr>
  </w:style>
  <w:style w:type="paragraph" w:customStyle="1" w:styleId="4HeadingPolicy">
    <w:name w:val="4.Heading (Policy)"/>
    <w:basedOn w:val="3HeadingPolicy"/>
    <w:next w:val="Normal"/>
    <w:qFormat/>
    <w:rsid w:val="004D02EF"/>
  </w:style>
  <w:style w:type="paragraph" w:customStyle="1" w:styleId="FrontPageTitle">
    <w:name w:val="Front Page Title"/>
    <w:basedOn w:val="Normal"/>
    <w:qFormat/>
    <w:rsid w:val="00576A44"/>
    <w:pPr>
      <w:contextualSpacing/>
      <w:jc w:val="left"/>
    </w:pPr>
    <w:rPr>
      <w:rFonts w:eastAsia="Times New Roman" w:cs="Times New Roman"/>
      <w:b/>
      <w:caps/>
      <w:color w:val="FFFFFF"/>
      <w:sz w:val="40"/>
      <w:szCs w:val="40"/>
    </w:rPr>
  </w:style>
  <w:style w:type="table" w:styleId="GridTable1Light-Accent6">
    <w:name w:val="Grid Table 1 Light Accent 6"/>
    <w:basedOn w:val="TableNormal"/>
    <w:uiPriority w:val="46"/>
    <w:rsid w:val="009617B9"/>
    <w:pPr>
      <w:spacing w:after="0" w:line="240" w:lineRule="auto"/>
    </w:pPr>
    <w:tblPr>
      <w:tblStyleRowBandSize w:val="1"/>
      <w:tblStyleColBandSize w:val="1"/>
      <w:tblBorders>
        <w:top w:val="single" w:sz="4" w:space="0" w:color="E0CED1" w:themeColor="accent6" w:themeTint="66"/>
        <w:left w:val="single" w:sz="4" w:space="0" w:color="E0CED1" w:themeColor="accent6" w:themeTint="66"/>
        <w:bottom w:val="single" w:sz="4" w:space="0" w:color="E0CED1" w:themeColor="accent6" w:themeTint="66"/>
        <w:right w:val="single" w:sz="4" w:space="0" w:color="E0CED1" w:themeColor="accent6" w:themeTint="66"/>
        <w:insideH w:val="single" w:sz="4" w:space="0" w:color="E0CED1" w:themeColor="accent6" w:themeTint="66"/>
        <w:insideV w:val="single" w:sz="4" w:space="0" w:color="E0CED1" w:themeColor="accent6" w:themeTint="66"/>
      </w:tblBorders>
    </w:tblPr>
    <w:tblStylePr w:type="firstRow">
      <w:rPr>
        <w:b/>
        <w:bCs/>
      </w:rPr>
      <w:tblPr/>
      <w:tcPr>
        <w:tcBorders>
          <w:bottom w:val="single" w:sz="12" w:space="0" w:color="D0B5BA" w:themeColor="accent6" w:themeTint="99"/>
        </w:tcBorders>
      </w:tcPr>
    </w:tblStylePr>
    <w:tblStylePr w:type="lastRow">
      <w:rPr>
        <w:b/>
        <w:bCs/>
      </w:rPr>
      <w:tblPr/>
      <w:tcPr>
        <w:tcBorders>
          <w:top w:val="double" w:sz="2" w:space="0" w:color="D0B5BA" w:themeColor="accent6" w:themeTint="99"/>
        </w:tcBorders>
      </w:tcPr>
    </w:tblStylePr>
    <w:tblStylePr w:type="firstCol">
      <w:rPr>
        <w:b/>
        <w:bCs/>
      </w:rPr>
    </w:tblStylePr>
    <w:tblStylePr w:type="lastCol">
      <w:rPr>
        <w:b/>
        <w:bCs/>
      </w:rPr>
    </w:tblStylePr>
  </w:style>
  <w:style w:type="paragraph" w:styleId="TOC4">
    <w:name w:val="toc 4"/>
    <w:basedOn w:val="TOC1"/>
    <w:next w:val="Normal"/>
    <w:autoRedefine/>
    <w:uiPriority w:val="39"/>
    <w:unhideWhenUsed/>
    <w:rsid w:val="003D1FF0"/>
    <w:pPr>
      <w:ind w:left="1880" w:hanging="604"/>
    </w:pPr>
  </w:style>
  <w:style w:type="paragraph" w:styleId="BalloonText">
    <w:name w:val="Balloon Text"/>
    <w:basedOn w:val="Normal"/>
    <w:link w:val="BalloonTextChar"/>
    <w:uiPriority w:val="99"/>
    <w:semiHidden/>
    <w:unhideWhenUsed/>
    <w:rsid w:val="00DC4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7D"/>
    <w:rPr>
      <w:rFonts w:ascii="Segoe UI" w:eastAsiaTheme="minorEastAsia" w:hAnsi="Segoe UI" w:cs="Segoe UI"/>
      <w:color w:val="182A47"/>
    </w:rPr>
  </w:style>
  <w:style w:type="paragraph" w:customStyle="1" w:styleId="Bullet1">
    <w:name w:val="Bullet 1"/>
    <w:basedOn w:val="Normal"/>
    <w:qFormat/>
    <w:rsid w:val="00576A44"/>
    <w:pPr>
      <w:numPr>
        <w:numId w:val="11"/>
      </w:numPr>
      <w:contextualSpacing/>
    </w:pPr>
  </w:style>
  <w:style w:type="paragraph" w:customStyle="1" w:styleId="Bullet2">
    <w:name w:val="Bullet 2"/>
    <w:basedOn w:val="Normal"/>
    <w:qFormat/>
    <w:rsid w:val="00576A44"/>
    <w:pPr>
      <w:numPr>
        <w:ilvl w:val="1"/>
        <w:numId w:val="12"/>
      </w:numPr>
      <w:contextualSpacing/>
    </w:pPr>
  </w:style>
  <w:style w:type="table" w:styleId="PlainTable1">
    <w:name w:val="Plain Table 1"/>
    <w:basedOn w:val="TableNormal"/>
    <w:uiPriority w:val="41"/>
    <w:rsid w:val="009617B9"/>
    <w:pPr>
      <w:spacing w:after="0" w:line="240" w:lineRule="auto"/>
    </w:pPr>
    <w:rPr>
      <w:rFonts w:ascii="Gotham Book" w:hAnsi="Gotham Book"/>
      <w:sz w:val="20"/>
    </w:rPr>
    <w:tblPr>
      <w:tblStyleRowBandSize w:val="1"/>
      <w:tblStyleColBandSize w:val="1"/>
      <w:tblBorders>
        <w:top w:val="single" w:sz="4" w:space="0" w:color="7488A4"/>
        <w:left w:val="single" w:sz="4" w:space="0" w:color="7488A4"/>
        <w:bottom w:val="single" w:sz="4" w:space="0" w:color="7488A4"/>
        <w:right w:val="single" w:sz="4" w:space="0" w:color="7488A4"/>
        <w:insideH w:val="single" w:sz="4" w:space="0" w:color="7488A4"/>
        <w:insideV w:val="single" w:sz="4" w:space="0" w:color="7488A4"/>
      </w:tblBorders>
    </w:tblPr>
    <w:tcPr>
      <w:shd w:val="clear" w:color="auto" w:fill="auto"/>
    </w:tcPr>
    <w:tblStylePr w:type="firstRow">
      <w:rPr>
        <w:b/>
        <w:bCs/>
      </w:rPr>
    </w:tblStylePr>
    <w:tblStylePr w:type="lastRow">
      <w:rPr>
        <w:b/>
        <w:bCs/>
      </w:rPr>
      <w:tblPr/>
      <w:tcPr>
        <w:tcBorders>
          <w:top w:val="double" w:sz="4" w:space="0" w:color="9DA1BE" w:themeColor="background1" w:themeShade="BF"/>
        </w:tcBorders>
      </w:tc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GridTable5Dark-Accent1">
    <w:name w:val="Grid Table 5 Dark Accent 1"/>
    <w:basedOn w:val="TableNormal"/>
    <w:uiPriority w:val="50"/>
    <w:rsid w:val="009617B9"/>
    <w:pPr>
      <w:spacing w:after="0" w:line="240" w:lineRule="auto"/>
    </w:pPr>
    <w:tblPr>
      <w:tblStyleRowBandSize w:val="1"/>
      <w:tblStyleColBandSize w:val="1"/>
      <w:tblBorders>
        <w:top w:val="single" w:sz="4" w:space="0" w:color="E4E5ED" w:themeColor="background1"/>
        <w:left w:val="single" w:sz="4" w:space="0" w:color="E4E5ED" w:themeColor="background1"/>
        <w:bottom w:val="single" w:sz="4" w:space="0" w:color="E4E5ED" w:themeColor="background1"/>
        <w:right w:val="single" w:sz="4" w:space="0" w:color="E4E5ED" w:themeColor="background1"/>
        <w:insideH w:val="single" w:sz="4" w:space="0" w:color="E4E5ED" w:themeColor="background1"/>
        <w:insideV w:val="single" w:sz="4" w:space="0" w:color="E4E5ED" w:themeColor="background1"/>
      </w:tblBorders>
    </w:tblPr>
    <w:tcPr>
      <w:shd w:val="clear" w:color="auto" w:fill="E3E7EC" w:themeFill="accent1" w:themeFillTint="33"/>
    </w:tcPr>
    <w:tblStylePr w:type="firstRow">
      <w:rPr>
        <w:b/>
        <w:bCs/>
        <w:color w:val="E4E5ED" w:themeColor="background1"/>
      </w:rPr>
      <w:tblPr/>
      <w:tcPr>
        <w:tcBorders>
          <w:top w:val="single" w:sz="4" w:space="0" w:color="E4E5ED" w:themeColor="background1"/>
          <w:left w:val="single" w:sz="4" w:space="0" w:color="E4E5ED" w:themeColor="background1"/>
          <w:right w:val="single" w:sz="4" w:space="0" w:color="E4E5ED" w:themeColor="background1"/>
          <w:insideH w:val="nil"/>
          <w:insideV w:val="nil"/>
        </w:tcBorders>
        <w:shd w:val="clear" w:color="auto" w:fill="7488A4" w:themeFill="accent1"/>
      </w:tcPr>
    </w:tblStylePr>
    <w:tblStylePr w:type="lastRow">
      <w:rPr>
        <w:b/>
        <w:bCs/>
        <w:color w:val="E4E5ED" w:themeColor="background1"/>
      </w:rPr>
      <w:tblPr/>
      <w:tcPr>
        <w:tcBorders>
          <w:left w:val="single" w:sz="4" w:space="0" w:color="E4E5ED" w:themeColor="background1"/>
          <w:bottom w:val="single" w:sz="4" w:space="0" w:color="E4E5ED" w:themeColor="background1"/>
          <w:right w:val="single" w:sz="4" w:space="0" w:color="E4E5ED" w:themeColor="background1"/>
          <w:insideH w:val="nil"/>
          <w:insideV w:val="nil"/>
        </w:tcBorders>
        <w:shd w:val="clear" w:color="auto" w:fill="7488A4" w:themeFill="accent1"/>
      </w:tcPr>
    </w:tblStylePr>
    <w:tblStylePr w:type="firstCol">
      <w:rPr>
        <w:b/>
        <w:bCs/>
        <w:color w:val="E4E5ED" w:themeColor="background1"/>
      </w:rPr>
      <w:tblPr/>
      <w:tcPr>
        <w:tcBorders>
          <w:top w:val="single" w:sz="4" w:space="0" w:color="E4E5ED" w:themeColor="background1"/>
          <w:left w:val="single" w:sz="4" w:space="0" w:color="E4E5ED" w:themeColor="background1"/>
          <w:bottom w:val="single" w:sz="4" w:space="0" w:color="E4E5ED" w:themeColor="background1"/>
          <w:insideV w:val="nil"/>
        </w:tcBorders>
        <w:shd w:val="clear" w:color="auto" w:fill="7488A4" w:themeFill="accent1"/>
      </w:tcPr>
    </w:tblStylePr>
    <w:tblStylePr w:type="lastCol">
      <w:rPr>
        <w:b/>
        <w:bCs/>
        <w:color w:val="E4E5ED" w:themeColor="background1"/>
      </w:rPr>
      <w:tblPr/>
      <w:tcPr>
        <w:tcBorders>
          <w:top w:val="single" w:sz="4" w:space="0" w:color="E4E5ED" w:themeColor="background1"/>
          <w:bottom w:val="single" w:sz="4" w:space="0" w:color="E4E5ED" w:themeColor="background1"/>
          <w:right w:val="single" w:sz="4" w:space="0" w:color="E4E5ED" w:themeColor="background1"/>
          <w:insideV w:val="nil"/>
        </w:tcBorders>
        <w:shd w:val="clear" w:color="auto" w:fill="7488A4" w:themeFill="accent1"/>
      </w:tcPr>
    </w:tblStylePr>
    <w:tblStylePr w:type="band1Vert">
      <w:tblPr/>
      <w:tcPr>
        <w:shd w:val="clear" w:color="auto" w:fill="C7CFDA" w:themeFill="accent1" w:themeFillTint="66"/>
      </w:tcPr>
    </w:tblStylePr>
    <w:tblStylePr w:type="band1Horz">
      <w:tblPr/>
      <w:tcPr>
        <w:shd w:val="clear" w:color="auto" w:fill="C7CFDA" w:themeFill="accent1" w:themeFillTint="66"/>
      </w:tcPr>
    </w:tblStylePr>
  </w:style>
  <w:style w:type="table" w:styleId="PlainTable2">
    <w:name w:val="Plain Table 2"/>
    <w:basedOn w:val="TableNormal"/>
    <w:uiPriority w:val="42"/>
    <w:rsid w:val="009617B9"/>
    <w:pPr>
      <w:spacing w:after="0" w:line="240" w:lineRule="auto"/>
    </w:pPr>
    <w:tblPr>
      <w:tblStyleRowBandSize w:val="1"/>
      <w:tblStyleColBandSize w:val="1"/>
      <w:tblBorders>
        <w:top w:val="single" w:sz="4" w:space="0" w:color="7488A4"/>
        <w:bottom w:val="single" w:sz="4" w:space="0" w:color="7488A4"/>
      </w:tblBorders>
    </w:tblPr>
    <w:tcPr>
      <w:shd w:val="clear" w:color="auto" w:fill="auto"/>
    </w:tcPr>
    <w:tblStylePr w:type="firstRow">
      <w:rPr>
        <w:b/>
        <w:bCs/>
      </w:rPr>
      <w:tblPr/>
      <w:tcPr>
        <w:tcBorders>
          <w:bottom w:val="single" w:sz="4" w:space="0" w:color="638ACA" w:themeColor="text1" w:themeTint="80"/>
        </w:tcBorders>
      </w:tcPr>
    </w:tblStylePr>
    <w:tblStylePr w:type="lastRow">
      <w:rPr>
        <w:b/>
        <w:bCs/>
      </w:rPr>
      <w:tblPr/>
      <w:tcPr>
        <w:tcBorders>
          <w:top w:val="single" w:sz="4" w:space="0" w:color="638ACA" w:themeColor="text1" w:themeTint="80"/>
        </w:tcBorders>
      </w:tcPr>
    </w:tblStylePr>
    <w:tblStylePr w:type="firstCol">
      <w:rPr>
        <w:b/>
        <w:bCs/>
      </w:rPr>
    </w:tblStylePr>
    <w:tblStylePr w:type="lastCol">
      <w:rPr>
        <w:b/>
        <w:bCs/>
      </w:rPr>
    </w:tblStylePr>
    <w:tblStylePr w:type="band1Vert">
      <w:tblPr/>
      <w:tcPr>
        <w:tcBorders>
          <w:left w:val="single" w:sz="4" w:space="0" w:color="638ACA" w:themeColor="text1" w:themeTint="80"/>
          <w:right w:val="single" w:sz="4" w:space="0" w:color="638ACA" w:themeColor="text1" w:themeTint="80"/>
        </w:tcBorders>
      </w:tcPr>
    </w:tblStylePr>
    <w:tblStylePr w:type="band2Vert">
      <w:tblPr/>
      <w:tcPr>
        <w:tcBorders>
          <w:left w:val="single" w:sz="4" w:space="0" w:color="638ACA" w:themeColor="text1" w:themeTint="80"/>
          <w:right w:val="single" w:sz="4" w:space="0" w:color="638ACA" w:themeColor="text1" w:themeTint="80"/>
        </w:tcBorders>
      </w:tcPr>
    </w:tblStylePr>
    <w:tblStylePr w:type="band1Horz">
      <w:tblPr/>
      <w:tcPr>
        <w:tcBorders>
          <w:top w:val="single" w:sz="4" w:space="0" w:color="638ACA" w:themeColor="text1" w:themeTint="80"/>
          <w:bottom w:val="single" w:sz="4" w:space="0" w:color="638ACA" w:themeColor="text1" w:themeTint="80"/>
        </w:tcBorders>
      </w:tcPr>
    </w:tblStylePr>
  </w:style>
  <w:style w:type="table" w:styleId="PlainTable3">
    <w:name w:val="Plain Table 3"/>
    <w:basedOn w:val="TableNormal"/>
    <w:uiPriority w:val="43"/>
    <w:rsid w:val="009617B9"/>
    <w:pPr>
      <w:spacing w:after="0" w:line="240" w:lineRule="auto"/>
    </w:pPr>
    <w:tblPr>
      <w:tblStyleRowBandSize w:val="1"/>
      <w:tblStyleColBandSize w:val="1"/>
    </w:tblPr>
    <w:tblStylePr w:type="firstRow">
      <w:rPr>
        <w:b/>
        <w:bCs/>
        <w:caps/>
      </w:rPr>
      <w:tblPr/>
      <w:tcPr>
        <w:tcBorders>
          <w:bottom w:val="single" w:sz="4" w:space="0" w:color="638AC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38ACA" w:themeColor="text1" w:themeTint="80"/>
        </w:tcBorders>
      </w:tcPr>
    </w:tblStylePr>
    <w:tblStylePr w:type="lastCol">
      <w:rPr>
        <w:b/>
        <w:bCs/>
        <w:caps/>
      </w:rPr>
      <w:tblPr/>
      <w:tcPr>
        <w:tcBorders>
          <w:left w:val="nil"/>
        </w:tcBorders>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1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PlainTable5">
    <w:name w:val="Plain Table 5"/>
    <w:basedOn w:val="TableNormal"/>
    <w:uiPriority w:val="45"/>
    <w:rsid w:val="009617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8ACA" w:themeColor="text1" w:themeTint="80"/>
        </w:tcBorders>
        <w:shd w:val="clear" w:color="auto" w:fill="E4E5ED" w:themeFill="background1"/>
      </w:tcPr>
    </w:tblStylePr>
    <w:tblStylePr w:type="lastRow">
      <w:rPr>
        <w:rFonts w:asciiTheme="majorHAnsi" w:eastAsiaTheme="majorEastAsia" w:hAnsiTheme="majorHAnsi" w:cstheme="majorBidi"/>
        <w:i/>
        <w:iCs/>
        <w:sz w:val="26"/>
      </w:rPr>
      <w:tblPr/>
      <w:tcPr>
        <w:tcBorders>
          <w:top w:val="single" w:sz="4" w:space="0" w:color="638ACA" w:themeColor="text1" w:themeTint="80"/>
        </w:tcBorders>
        <w:shd w:val="clear" w:color="auto" w:fill="E4E5E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8ACA" w:themeColor="text1" w:themeTint="80"/>
        </w:tcBorders>
        <w:shd w:val="clear" w:color="auto" w:fill="E4E5ED" w:themeFill="background1"/>
      </w:tcPr>
    </w:tblStylePr>
    <w:tblStylePr w:type="lastCol">
      <w:rPr>
        <w:rFonts w:asciiTheme="majorHAnsi" w:eastAsiaTheme="majorEastAsia" w:hAnsiTheme="majorHAnsi" w:cstheme="majorBidi"/>
        <w:i/>
        <w:iCs/>
        <w:sz w:val="26"/>
      </w:rPr>
      <w:tblPr/>
      <w:tcPr>
        <w:tcBorders>
          <w:left w:val="single" w:sz="4" w:space="0" w:color="638ACA" w:themeColor="text1" w:themeTint="80"/>
        </w:tcBorders>
        <w:shd w:val="clear" w:color="auto" w:fill="E4E5ED" w:themeFill="background1"/>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9617B9"/>
    <w:pPr>
      <w:spacing w:after="0" w:line="240" w:lineRule="auto"/>
    </w:pPr>
    <w:tblPr>
      <w:tblBorders>
        <w:top w:val="single" w:sz="4" w:space="0" w:color="182A47"/>
        <w:left w:val="single" w:sz="4" w:space="0" w:color="182A47"/>
        <w:bottom w:val="single" w:sz="4" w:space="0" w:color="182A47"/>
        <w:right w:val="single" w:sz="4" w:space="0" w:color="182A47"/>
        <w:insideH w:val="single" w:sz="4" w:space="0" w:color="182A47"/>
        <w:insideV w:val="single" w:sz="4" w:space="0" w:color="182A47"/>
      </w:tblBorders>
    </w:tblPr>
  </w:style>
  <w:style w:type="table" w:styleId="GridTable3-Accent3">
    <w:name w:val="Grid Table 3 Accent 3"/>
    <w:basedOn w:val="TableNormal"/>
    <w:uiPriority w:val="48"/>
    <w:rsid w:val="009617B9"/>
    <w:pPr>
      <w:spacing w:after="0" w:line="240" w:lineRule="auto"/>
    </w:pPr>
    <w:tblPr>
      <w:tblStyleRowBandSize w:val="1"/>
      <w:tblStyleColBandSize w:val="1"/>
      <w:tblBorders>
        <w:top w:val="single" w:sz="4" w:space="0" w:color="D0B5BA" w:themeColor="accent3" w:themeTint="99"/>
        <w:left w:val="single" w:sz="4" w:space="0" w:color="D0B5BA" w:themeColor="accent3" w:themeTint="99"/>
        <w:bottom w:val="single" w:sz="4" w:space="0" w:color="D0B5BA" w:themeColor="accent3" w:themeTint="99"/>
        <w:right w:val="single" w:sz="4" w:space="0" w:color="D0B5BA" w:themeColor="accent3" w:themeTint="99"/>
        <w:insideH w:val="single" w:sz="4" w:space="0" w:color="D0B5BA" w:themeColor="accent3" w:themeTint="99"/>
        <w:insideV w:val="single" w:sz="4" w:space="0" w:color="D0B5BA" w:themeColor="accent3" w:themeTint="99"/>
      </w:tblBorders>
    </w:tblPr>
    <w:tblStylePr w:type="firstRow">
      <w:rPr>
        <w:b/>
        <w:bCs/>
      </w:rPr>
      <w:tblPr/>
      <w:tcPr>
        <w:tcBorders>
          <w:top w:val="nil"/>
          <w:left w:val="nil"/>
          <w:right w:val="nil"/>
          <w:insideH w:val="nil"/>
          <w:insideV w:val="nil"/>
        </w:tcBorders>
        <w:shd w:val="clear" w:color="auto" w:fill="E4E5ED" w:themeFill="background1"/>
      </w:tcPr>
    </w:tblStylePr>
    <w:tblStylePr w:type="lastRow">
      <w:rPr>
        <w:b/>
        <w:bCs/>
      </w:rPr>
      <w:tblPr/>
      <w:tcPr>
        <w:tcBorders>
          <w:left w:val="nil"/>
          <w:bottom w:val="nil"/>
          <w:right w:val="nil"/>
          <w:insideH w:val="nil"/>
          <w:insideV w:val="nil"/>
        </w:tcBorders>
        <w:shd w:val="clear" w:color="auto" w:fill="E4E5ED" w:themeFill="background1"/>
      </w:tcPr>
    </w:tblStylePr>
    <w:tblStylePr w:type="firstCol">
      <w:pPr>
        <w:jc w:val="right"/>
      </w:pPr>
      <w:rPr>
        <w:i/>
        <w:iCs/>
      </w:rPr>
      <w:tblPr/>
      <w:tcPr>
        <w:tcBorders>
          <w:top w:val="nil"/>
          <w:left w:val="nil"/>
          <w:bottom w:val="nil"/>
          <w:insideH w:val="nil"/>
          <w:insideV w:val="nil"/>
        </w:tcBorders>
        <w:shd w:val="clear" w:color="auto" w:fill="E4E5ED" w:themeFill="background1"/>
      </w:tcPr>
    </w:tblStylePr>
    <w:tblStylePr w:type="lastCol">
      <w:rPr>
        <w:i/>
        <w:iCs/>
      </w:rPr>
      <w:tblPr/>
      <w:tcPr>
        <w:tcBorders>
          <w:top w:val="nil"/>
          <w:bottom w:val="nil"/>
          <w:right w:val="nil"/>
          <w:insideH w:val="nil"/>
          <w:insideV w:val="nil"/>
        </w:tcBorders>
        <w:shd w:val="clear" w:color="auto" w:fill="E4E5ED" w:themeFill="background1"/>
      </w:tcPr>
    </w:tblStylePr>
    <w:tblStylePr w:type="band1Vert">
      <w:tblPr/>
      <w:tcPr>
        <w:shd w:val="clear" w:color="auto" w:fill="EFE6E7" w:themeFill="accent3" w:themeFillTint="33"/>
      </w:tcPr>
    </w:tblStylePr>
    <w:tblStylePr w:type="band1Horz">
      <w:tblPr/>
      <w:tcPr>
        <w:shd w:val="clear" w:color="auto" w:fill="EFE6E7" w:themeFill="accent3" w:themeFillTint="33"/>
      </w:tcPr>
    </w:tblStylePr>
    <w:tblStylePr w:type="neCell">
      <w:tblPr/>
      <w:tcPr>
        <w:tcBorders>
          <w:bottom w:val="single" w:sz="4" w:space="0" w:color="D0B5BA" w:themeColor="accent3" w:themeTint="99"/>
        </w:tcBorders>
      </w:tcPr>
    </w:tblStylePr>
    <w:tblStylePr w:type="nwCell">
      <w:tblPr/>
      <w:tcPr>
        <w:tcBorders>
          <w:bottom w:val="single" w:sz="4" w:space="0" w:color="D0B5BA" w:themeColor="accent3" w:themeTint="99"/>
        </w:tcBorders>
      </w:tcPr>
    </w:tblStylePr>
    <w:tblStylePr w:type="seCell">
      <w:tblPr/>
      <w:tcPr>
        <w:tcBorders>
          <w:top w:val="single" w:sz="4" w:space="0" w:color="D0B5BA" w:themeColor="accent3" w:themeTint="99"/>
        </w:tcBorders>
      </w:tcPr>
    </w:tblStylePr>
    <w:tblStylePr w:type="swCell">
      <w:tblPr/>
      <w:tcPr>
        <w:tcBorders>
          <w:top w:val="single" w:sz="4" w:space="0" w:color="D0B5BA" w:themeColor="accent3" w:themeTint="99"/>
        </w:tcBorders>
      </w:tcPr>
    </w:tblStylePr>
  </w:style>
  <w:style w:type="table" w:styleId="GridTable1Light">
    <w:name w:val="Grid Table 1 Light"/>
    <w:basedOn w:val="TableNormal"/>
    <w:uiPriority w:val="46"/>
    <w:rsid w:val="009617B9"/>
    <w:pPr>
      <w:spacing w:after="0" w:line="240" w:lineRule="auto"/>
    </w:pPr>
    <w:rPr>
      <w:rFonts w:ascii="Gotham Book" w:hAnsi="Gotham Book"/>
    </w:rPr>
    <w:tblPr>
      <w:tblStyleRowBandSize w:val="1"/>
      <w:tblStyleColBandSize w:val="1"/>
      <w:tblBorders>
        <w:top w:val="single" w:sz="4" w:space="0" w:color="82A2D5" w:themeColor="text1" w:themeTint="66"/>
        <w:left w:val="single" w:sz="4" w:space="0" w:color="82A2D5" w:themeColor="text1" w:themeTint="66"/>
        <w:bottom w:val="single" w:sz="4" w:space="0" w:color="82A2D5" w:themeColor="text1" w:themeTint="66"/>
        <w:right w:val="single" w:sz="4" w:space="0" w:color="82A2D5" w:themeColor="text1" w:themeTint="66"/>
        <w:insideH w:val="single" w:sz="4" w:space="0" w:color="82A2D5" w:themeColor="text1" w:themeTint="66"/>
        <w:insideV w:val="single" w:sz="4" w:space="0" w:color="82A2D5" w:themeColor="text1" w:themeTint="66"/>
      </w:tblBorders>
    </w:tblPr>
    <w:tblStylePr w:type="firstRow">
      <w:rPr>
        <w:b/>
        <w:bCs/>
      </w:rPr>
      <w:tblPr/>
      <w:tcPr>
        <w:tcBorders>
          <w:bottom w:val="single" w:sz="12" w:space="0" w:color="4473C0" w:themeColor="text1" w:themeTint="99"/>
        </w:tcBorders>
      </w:tcPr>
    </w:tblStylePr>
    <w:tblStylePr w:type="lastRow">
      <w:rPr>
        <w:b/>
        <w:bCs/>
      </w:rPr>
      <w:tblPr/>
      <w:tcPr>
        <w:tcBorders>
          <w:top w:val="double" w:sz="2" w:space="0" w:color="4473C0"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17B9"/>
    <w:pPr>
      <w:spacing w:after="0" w:line="240" w:lineRule="auto"/>
    </w:pPr>
    <w:tblPr>
      <w:tblBorders>
        <w:top w:val="single" w:sz="4" w:space="0" w:color="9DA1BE" w:themeColor="background1" w:themeShade="BF"/>
        <w:left w:val="single" w:sz="4" w:space="0" w:color="9DA1BE" w:themeColor="background1" w:themeShade="BF"/>
        <w:bottom w:val="single" w:sz="4" w:space="0" w:color="9DA1BE" w:themeColor="background1" w:themeShade="BF"/>
        <w:right w:val="single" w:sz="4" w:space="0" w:color="9DA1BE" w:themeColor="background1" w:themeShade="BF"/>
        <w:insideH w:val="single" w:sz="4" w:space="0" w:color="9DA1BE" w:themeColor="background1" w:themeShade="BF"/>
        <w:insideV w:val="single" w:sz="4" w:space="0" w:color="9DA1BE"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Ilk\AppData\Roaming\Microsoft\Templates\Business%20report%20(Professional%20design).dotx" TargetMode="External"/></Relationships>
</file>

<file path=word/theme/theme1.xml><?xml version="1.0" encoding="utf-8"?>
<a:theme xmlns:a="http://schemas.openxmlformats.org/drawingml/2006/main" name="Theme2">
  <a:themeElements>
    <a:clrScheme name="Custom 3">
      <a:dk1>
        <a:srgbClr val="182A47"/>
      </a:dk1>
      <a:lt1>
        <a:srgbClr val="E4E5ED"/>
      </a:lt1>
      <a:dk2>
        <a:srgbClr val="182A47"/>
      </a:dk2>
      <a:lt2>
        <a:srgbClr val="E4E5ED"/>
      </a:lt2>
      <a:accent1>
        <a:srgbClr val="7488A4"/>
      </a:accent1>
      <a:accent2>
        <a:srgbClr val="7488A4"/>
      </a:accent2>
      <a:accent3>
        <a:srgbClr val="B2858D"/>
      </a:accent3>
      <a:accent4>
        <a:srgbClr val="B2858D"/>
      </a:accent4>
      <a:accent5>
        <a:srgbClr val="B2858D"/>
      </a:accent5>
      <a:accent6>
        <a:srgbClr val="B2858D"/>
      </a:accent6>
      <a:hlink>
        <a:srgbClr val="7488A4"/>
      </a:hlink>
      <a:folHlink>
        <a:srgbClr val="7488A4"/>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82A47"/>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8A89-5C63-4BD7-8E28-3EE9B49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3</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Ilk</dc:creator>
  <cp:keywords/>
  <dc:description/>
  <cp:lastModifiedBy>Katie Cousins</cp:lastModifiedBy>
  <cp:revision>3</cp:revision>
  <cp:lastPrinted>2021-12-06T08:18:00Z</cp:lastPrinted>
  <dcterms:created xsi:type="dcterms:W3CDTF">2023-09-20T10:53:00Z</dcterms:created>
  <dcterms:modified xsi:type="dcterms:W3CDTF">2023-09-20T14:03:00Z</dcterms:modified>
</cp:coreProperties>
</file>