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407"/>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84"/>
      </w:tblGrid>
      <w:tr w:rsidR="004B7E44" w14:paraId="3FA6D61C" w14:textId="77777777" w:rsidTr="00A171B0">
        <w:trPr>
          <w:trHeight w:val="4309"/>
        </w:trPr>
        <w:tc>
          <w:tcPr>
            <w:tcW w:w="10584" w:type="dxa"/>
            <w:tcBorders>
              <w:top w:val="nil"/>
              <w:left w:val="nil"/>
              <w:bottom w:val="nil"/>
              <w:right w:val="nil"/>
            </w:tcBorders>
          </w:tcPr>
          <w:p w14:paraId="1AA9CF4B" w14:textId="77777777" w:rsidR="004B7E44" w:rsidRPr="00DB31A8" w:rsidRDefault="004B7E44" w:rsidP="00D649D8">
            <w:pPr>
              <w:rPr>
                <w:lang w:val="en-GB"/>
              </w:rPr>
            </w:pPr>
          </w:p>
          <w:p w14:paraId="7F822A89" w14:textId="77777777" w:rsidR="004B7E44" w:rsidRDefault="004B7E44" w:rsidP="00D649D8"/>
        </w:tc>
      </w:tr>
      <w:tr w:rsidR="004B7E44" w14:paraId="0B05E035" w14:textId="77777777" w:rsidTr="00A171B0">
        <w:trPr>
          <w:trHeight w:val="6048"/>
        </w:trPr>
        <w:tc>
          <w:tcPr>
            <w:tcW w:w="10584" w:type="dxa"/>
            <w:tcBorders>
              <w:top w:val="nil"/>
              <w:left w:val="nil"/>
              <w:bottom w:val="nil"/>
              <w:right w:val="nil"/>
            </w:tcBorders>
            <w:vAlign w:val="bottom"/>
          </w:tcPr>
          <w:p w14:paraId="7E70D240" w14:textId="77777777" w:rsidR="004B7E44" w:rsidRDefault="00360F65" w:rsidP="00D649D8">
            <w:pPr>
              <w:rPr>
                <w:noProof/>
              </w:rPr>
            </w:pPr>
            <w:r>
              <w:rPr>
                <w:noProof/>
              </w:rPr>
              <w:t xml:space="preserve">                                                  </w:t>
            </w:r>
          </w:p>
          <w:p w14:paraId="493ED889" w14:textId="77777777" w:rsidR="004B7E44" w:rsidRDefault="007C7708" w:rsidP="00D649D8">
            <w:pPr>
              <w:rPr>
                <w:noProof/>
              </w:rPr>
            </w:pPr>
            <w:r>
              <w:rPr>
                <w:noProof/>
                <w:lang w:val="en-GB" w:eastAsia="en-GB"/>
              </w:rPr>
              <mc:AlternateContent>
                <mc:Choice Requires="wps">
                  <w:drawing>
                    <wp:anchor distT="0" distB="0" distL="114300" distR="114300" simplePos="0" relativeHeight="251667456" behindDoc="0" locked="0" layoutInCell="1" allowOverlap="1" wp14:anchorId="64BF47CC" wp14:editId="19323EE5">
                      <wp:simplePos x="0" y="0"/>
                      <wp:positionH relativeFrom="column">
                        <wp:posOffset>3810</wp:posOffset>
                      </wp:positionH>
                      <wp:positionV relativeFrom="paragraph">
                        <wp:posOffset>1522095</wp:posOffset>
                      </wp:positionV>
                      <wp:extent cx="6106160" cy="256413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6106160" cy="2564130"/>
                              </a:xfrm>
                              <a:prstGeom prst="rect">
                                <a:avLst/>
                              </a:prstGeom>
                              <a:noFill/>
                              <a:ln w="6350">
                                <a:noFill/>
                              </a:ln>
                            </wps:spPr>
                            <wps:txbx>
                              <w:txbxContent>
                                <w:p w14:paraId="2B76B831" w14:textId="524FB23B" w:rsidR="00937AC5" w:rsidRPr="008D50CE" w:rsidRDefault="00D96813" w:rsidP="00D649D8">
                                  <w:pPr>
                                    <w:rPr>
                                      <w:color w:val="182A47"/>
                                    </w:rPr>
                                  </w:pPr>
                                  <w:r>
                                    <w:rPr>
                                      <w:color w:val="182A47"/>
                                    </w:rPr>
                                    <w:t xml:space="preserve">Member(s) of staff responsible: </w:t>
                                  </w:r>
                                  <w:r w:rsidR="003B45B9">
                                    <w:rPr>
                                      <w:color w:val="182A47"/>
                                    </w:rPr>
                                    <w:t xml:space="preserve">Katie Cousins, Anna </w:t>
                                  </w:r>
                                  <w:r w:rsidR="005B4719">
                                    <w:rPr>
                                      <w:color w:val="182A47"/>
                                    </w:rPr>
                                    <w:t>Chambers</w:t>
                                  </w:r>
                                  <w:r w:rsidR="003B45B9">
                                    <w:rPr>
                                      <w:color w:val="182A47"/>
                                    </w:rPr>
                                    <w:t xml:space="preserve"> &amp; Sophie </w:t>
                                  </w:r>
                                  <w:r w:rsidR="005B4719">
                                    <w:rPr>
                                      <w:color w:val="182A47"/>
                                    </w:rPr>
                                    <w:t>Ryder</w:t>
                                  </w:r>
                                </w:p>
                                <w:p w14:paraId="0484F9E9" w14:textId="289BCCF7" w:rsidR="00937AC5" w:rsidRPr="008D50CE" w:rsidRDefault="00937AC5" w:rsidP="00D649D8">
                                  <w:pPr>
                                    <w:rPr>
                                      <w:color w:val="182A47"/>
                                    </w:rPr>
                                  </w:pPr>
                                  <w:r w:rsidRPr="008D50CE">
                                    <w:rPr>
                                      <w:color w:val="182A47"/>
                                    </w:rPr>
                                    <w:t xml:space="preserve">Date Revised: </w:t>
                                  </w:r>
                                  <w:r w:rsidR="00DD4783">
                                    <w:rPr>
                                      <w:color w:val="182A47"/>
                                    </w:rPr>
                                    <w:t>September 2023</w:t>
                                  </w:r>
                                </w:p>
                                <w:p w14:paraId="7C740568" w14:textId="77777777" w:rsidR="00937AC5" w:rsidRPr="008D50CE" w:rsidRDefault="00937AC5" w:rsidP="00D649D8">
                                  <w:pPr>
                                    <w:rPr>
                                      <w:color w:val="182A47"/>
                                    </w:rPr>
                                  </w:pPr>
                                </w:p>
                                <w:p w14:paraId="0A00559B" w14:textId="27728E2E" w:rsidR="00937AC5" w:rsidRPr="008D50CE" w:rsidRDefault="00937AC5" w:rsidP="00D649D8">
                                  <w:pPr>
                                    <w:rPr>
                                      <w:color w:val="182A47"/>
                                    </w:rPr>
                                  </w:pPr>
                                  <w:r w:rsidRPr="008D50CE">
                                    <w:rPr>
                                      <w:color w:val="182A47"/>
                                    </w:rPr>
                                    <w:t>Governing committee/sub-committee responsible</w:t>
                                  </w:r>
                                  <w:r w:rsidR="00D96813">
                                    <w:rPr>
                                      <w:color w:val="182A47"/>
                                    </w:rPr>
                                    <w:t xml:space="preserve">: </w:t>
                                  </w:r>
                                  <w:r w:rsidR="005B4719">
                                    <w:rPr>
                                      <w:color w:val="182A47"/>
                                    </w:rPr>
                                    <w:t>Education</w:t>
                                  </w:r>
                                  <w:r w:rsidR="00D96813">
                                    <w:rPr>
                                      <w:color w:val="182A47"/>
                                    </w:rPr>
                                    <w:t xml:space="preserve"> </w:t>
                                  </w:r>
                                </w:p>
                                <w:p w14:paraId="49E0C14C" w14:textId="77777777" w:rsidR="00937AC5" w:rsidRPr="0023547E" w:rsidRDefault="00937AC5" w:rsidP="00D649D8">
                                  <w:pPr>
                                    <w:rPr>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BF47CC" id="_x0000_t202" coordsize="21600,21600" o:spt="202" path="m,l,21600r21600,l21600,xe">
                      <v:stroke joinstyle="miter"/>
                      <v:path gradientshapeok="t" o:connecttype="rect"/>
                    </v:shapetype>
                    <v:shape id="Text Box 10" o:spid="_x0000_s1026" type="#_x0000_t202" style="position:absolute;left:0;text-align:left;margin-left:.3pt;margin-top:119.85pt;width:480.8pt;height:20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" filled="f" stroked="f" strokeweight=".5pt">
                      <v:textbox>
                        <w:txbxContent>
                          <w:p w14:paraId="2B76B831" w14:textId="524FB23B" w:rsidR="00937AC5" w:rsidRPr="008D50CE" w:rsidRDefault="00D96813" w:rsidP="00D649D8">
                            <w:pPr>
                              <w:rPr>
                                <w:color w:val="182A47"/>
                              </w:rPr>
                            </w:pPr>
                            <w:r>
                              <w:rPr>
                                <w:color w:val="182A47"/>
                              </w:rPr>
                              <w:t xml:space="preserve">Member(s) of staff responsible: </w:t>
                            </w:r>
                            <w:r w:rsidR="003B45B9">
                              <w:rPr>
                                <w:color w:val="182A47"/>
                              </w:rPr>
                              <w:t xml:space="preserve">Katie Cousins, Anna </w:t>
                            </w:r>
                            <w:r w:rsidR="005B4719">
                              <w:rPr>
                                <w:color w:val="182A47"/>
                              </w:rPr>
                              <w:t>Chambers</w:t>
                            </w:r>
                            <w:r w:rsidR="003B45B9">
                              <w:rPr>
                                <w:color w:val="182A47"/>
                              </w:rPr>
                              <w:t xml:space="preserve"> &amp; Sophie </w:t>
                            </w:r>
                            <w:r w:rsidR="005B4719">
                              <w:rPr>
                                <w:color w:val="182A47"/>
                              </w:rPr>
                              <w:t>Ryder</w:t>
                            </w:r>
                          </w:p>
                          <w:p w14:paraId="0484F9E9" w14:textId="289BCCF7" w:rsidR="00937AC5" w:rsidRPr="008D50CE" w:rsidRDefault="00937AC5" w:rsidP="00D649D8">
                            <w:pPr>
                              <w:rPr>
                                <w:color w:val="182A47"/>
                              </w:rPr>
                            </w:pPr>
                            <w:r w:rsidRPr="008D50CE">
                              <w:rPr>
                                <w:color w:val="182A47"/>
                              </w:rPr>
                              <w:t xml:space="preserve">Date Revised: </w:t>
                            </w:r>
                            <w:r w:rsidR="00DD4783">
                              <w:rPr>
                                <w:color w:val="182A47"/>
                              </w:rPr>
                              <w:t>September 2023</w:t>
                            </w:r>
                          </w:p>
                          <w:p w14:paraId="7C740568" w14:textId="77777777" w:rsidR="00937AC5" w:rsidRPr="008D50CE" w:rsidRDefault="00937AC5" w:rsidP="00D649D8">
                            <w:pPr>
                              <w:rPr>
                                <w:color w:val="182A47"/>
                              </w:rPr>
                            </w:pPr>
                          </w:p>
                          <w:p w14:paraId="0A00559B" w14:textId="27728E2E" w:rsidR="00937AC5" w:rsidRPr="008D50CE" w:rsidRDefault="00937AC5" w:rsidP="00D649D8">
                            <w:pPr>
                              <w:rPr>
                                <w:color w:val="182A47"/>
                              </w:rPr>
                            </w:pPr>
                            <w:r w:rsidRPr="008D50CE">
                              <w:rPr>
                                <w:color w:val="182A47"/>
                              </w:rPr>
                              <w:t>Governing committee/sub-committee responsible</w:t>
                            </w:r>
                            <w:r w:rsidR="00D96813">
                              <w:rPr>
                                <w:color w:val="182A47"/>
                              </w:rPr>
                              <w:t xml:space="preserve">: </w:t>
                            </w:r>
                            <w:r w:rsidR="005B4719">
                              <w:rPr>
                                <w:color w:val="182A47"/>
                              </w:rPr>
                              <w:t>Education</w:t>
                            </w:r>
                            <w:r w:rsidR="00D96813">
                              <w:rPr>
                                <w:color w:val="182A47"/>
                              </w:rPr>
                              <w:t xml:space="preserve"> </w:t>
                            </w:r>
                          </w:p>
                          <w:p w14:paraId="49E0C14C" w14:textId="77777777" w:rsidR="00937AC5" w:rsidRPr="0023547E" w:rsidRDefault="00937AC5" w:rsidP="00D649D8">
                            <w:pPr>
                              <w:rPr>
                                <w:i/>
                                <w:sz w:val="16"/>
                                <w:szCs w:val="16"/>
                              </w:rPr>
                            </w:pPr>
                          </w:p>
                        </w:txbxContent>
                      </v:textbox>
                    </v:shape>
                  </w:pict>
                </mc:Fallback>
              </mc:AlternateContent>
            </w:r>
          </w:p>
        </w:tc>
      </w:tr>
    </w:tbl>
    <w:p w14:paraId="7B76FBF6" w14:textId="77777777" w:rsidR="004B7E44" w:rsidRPr="00DC457D" w:rsidRDefault="007C7708" w:rsidP="00D649D8">
      <w:r w:rsidRPr="00DC457D">
        <w:rPr>
          <w:noProof/>
          <w:lang w:val="en-GB" w:eastAsia="en-GB"/>
        </w:rPr>
        <mc:AlternateContent>
          <mc:Choice Requires="wpg">
            <w:drawing>
              <wp:anchor distT="0" distB="0" distL="114300" distR="114300" simplePos="0" relativeHeight="251663360" behindDoc="1" locked="0" layoutInCell="1" allowOverlap="1" wp14:anchorId="37A38C3E" wp14:editId="1847F114">
                <wp:simplePos x="0" y="0"/>
                <wp:positionH relativeFrom="column">
                  <wp:posOffset>-728041</wp:posOffset>
                </wp:positionH>
                <wp:positionV relativeFrom="paragraph">
                  <wp:posOffset>-767798</wp:posOffset>
                </wp:positionV>
                <wp:extent cx="12526507" cy="10125655"/>
                <wp:effectExtent l="0" t="0" r="8890" b="9525"/>
                <wp:wrapNone/>
                <wp:docPr id="1" name="Group 1"/>
                <wp:cNvGraphicFramePr/>
                <a:graphic xmlns:a="http://schemas.openxmlformats.org/drawingml/2006/main">
                  <a:graphicData uri="http://schemas.microsoft.com/office/word/2010/wordprocessingGroup">
                    <wpg:wgp>
                      <wpg:cNvGrpSpPr/>
                      <wpg:grpSpPr>
                        <a:xfrm>
                          <a:off x="0" y="0"/>
                          <a:ext cx="12526507" cy="10125655"/>
                          <a:chOff x="0" y="0"/>
                          <a:chExt cx="12526507" cy="10125655"/>
                        </a:xfrm>
                      </wpg:grpSpPr>
                      <wps:wsp>
                        <wps:cNvPr id="2" name="Rectangle 2" descr="colored rectangle"/>
                        <wps:cNvSpPr/>
                        <wps:spPr>
                          <a:xfrm>
                            <a:off x="0" y="0"/>
                            <a:ext cx="7810500" cy="3898900"/>
                          </a:xfrm>
                          <a:prstGeom prst="rect">
                            <a:avLst/>
                          </a:prstGeom>
                          <a:solidFill>
                            <a:srgbClr val="182A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78087" y="1248355"/>
                            <a:ext cx="8948420" cy="8877300"/>
                          </a:xfrm>
                          <a:prstGeom prst="rect">
                            <a:avLst/>
                          </a:prstGeom>
                        </pic:spPr>
                      </pic:pic>
                    </wpg:wgp>
                  </a:graphicData>
                </a:graphic>
                <wp14:sizeRelV relativeFrom="margin">
                  <wp14:pctHeight>0</wp14:pctHeight>
                </wp14:sizeRelV>
              </wp:anchor>
            </w:drawing>
          </mc:Choice>
          <mc:Fallback>
            <w:pict>
              <v:group w14:anchorId="677CDEF6" id="Group 1" o:spid="_x0000_s1026" style="position:absolute;margin-left:-57.35pt;margin-top:-60.45pt;width:986.35pt;height:797.3pt;z-index:-251653120;mso-height-relative:margin" coordsize="125265,101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">
                <v:rect id="Rectangle 2" o:spid="_x0000_s1027" alt="colored rectangle" style="position:absolute;width:78105;height:389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" fillcolor="#182a47"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35780;top:12483;width:89485;height:88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">
                  <v:imagedata r:id="rId9" o:title=""/>
                  <v:path arrowok="t"/>
                </v:shape>
              </v:group>
            </w:pict>
          </mc:Fallback>
        </mc:AlternateContent>
      </w:r>
      <w:r w:rsidR="00AF0669">
        <w:rPr>
          <w:noProof/>
          <w:lang w:val="en-GB" w:eastAsia="en-GB"/>
        </w:rPr>
        <w:drawing>
          <wp:inline distT="0" distB="0" distL="0" distR="0" wp14:anchorId="1AF85BD8" wp14:editId="44E81D33">
            <wp:extent cx="4322618" cy="952316"/>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ton House Logo landscape white 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08579" cy="971254"/>
                    </a:xfrm>
                    <a:prstGeom prst="rect">
                      <a:avLst/>
                    </a:prstGeom>
                  </pic:spPr>
                </pic:pic>
              </a:graphicData>
            </a:graphic>
          </wp:inline>
        </w:drawing>
      </w:r>
    </w:p>
    <w:p w14:paraId="1EACFABD" w14:textId="77777777" w:rsidR="004B7E44" w:rsidRDefault="00A77F0A" w:rsidP="00D649D8">
      <w:r>
        <w:rPr>
          <w:noProof/>
          <w:lang w:val="en-GB" w:eastAsia="en-GB"/>
        </w:rPr>
        <mc:AlternateContent>
          <mc:Choice Requires="wps">
            <w:drawing>
              <wp:anchor distT="0" distB="0" distL="114300" distR="114300" simplePos="0" relativeHeight="251664384" behindDoc="0" locked="0" layoutInCell="1" allowOverlap="1" wp14:anchorId="17B4FC0E" wp14:editId="1536665A">
                <wp:simplePos x="0" y="0"/>
                <wp:positionH relativeFrom="margin">
                  <wp:align>left</wp:align>
                </wp:positionH>
                <wp:positionV relativeFrom="paragraph">
                  <wp:posOffset>897609</wp:posOffset>
                </wp:positionV>
                <wp:extent cx="6567055" cy="1130738"/>
                <wp:effectExtent l="0" t="0" r="0" b="0"/>
                <wp:wrapNone/>
                <wp:docPr id="8" name="Text Box 8"/>
                <wp:cNvGraphicFramePr/>
                <a:graphic xmlns:a="http://schemas.openxmlformats.org/drawingml/2006/main">
                  <a:graphicData uri="http://schemas.microsoft.com/office/word/2010/wordprocessingShape">
                    <wps:wsp>
                      <wps:cNvSpPr txBox="1"/>
                      <wps:spPr>
                        <a:xfrm>
                          <a:off x="0" y="0"/>
                          <a:ext cx="6567055" cy="1130738"/>
                        </a:xfrm>
                        <a:prstGeom prst="rect">
                          <a:avLst/>
                        </a:prstGeom>
                        <a:noFill/>
                        <a:ln w="6350">
                          <a:noFill/>
                        </a:ln>
                      </wps:spPr>
                      <wps:txbx>
                        <w:txbxContent>
                          <w:p w14:paraId="7B75D95E" w14:textId="77777777" w:rsidR="00937AC5" w:rsidRPr="00D23DF3" w:rsidRDefault="00D96813" w:rsidP="00D649D8">
                            <w:pPr>
                              <w:pStyle w:val="FrontPageTitle"/>
                            </w:pPr>
                            <w:r>
                              <w:t>HOMEWORK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B4FC0E" id="Text Box 8" o:spid="_x0000_s1027" type="#_x0000_t202" style="position:absolute;left:0;text-align:left;margin-left:0;margin-top:70.7pt;width:517.1pt;height:89.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" filled="f" stroked="f" strokeweight=".5pt">
                <v:textbox>
                  <w:txbxContent>
                    <w:p w14:paraId="7B75D95E" w14:textId="77777777" w:rsidR="00937AC5" w:rsidRPr="00D23DF3" w:rsidRDefault="00D96813" w:rsidP="00D649D8">
                      <w:pPr>
                        <w:pStyle w:val="FrontPageTitle"/>
                      </w:pPr>
                      <w:r>
                        <w:t>HOMEWORK POLICY</w:t>
                      </w:r>
                    </w:p>
                  </w:txbxContent>
                </v:textbox>
                <w10:wrap anchorx="margin"/>
              </v:shape>
            </w:pict>
          </mc:Fallback>
        </mc:AlternateContent>
      </w:r>
      <w:r w:rsidR="006D068D">
        <w:rPr>
          <w:noProof/>
          <w:lang w:val="en-GB" w:eastAsia="en-GB"/>
        </w:rPr>
        <mc:AlternateContent>
          <mc:Choice Requires="wps">
            <w:drawing>
              <wp:anchor distT="0" distB="0" distL="114300" distR="114300" simplePos="0" relativeHeight="251661312" behindDoc="1" locked="0" layoutInCell="1" allowOverlap="1" wp14:anchorId="63014630" wp14:editId="42EE81D2">
                <wp:simplePos x="0" y="0"/>
                <wp:positionH relativeFrom="column">
                  <wp:posOffset>-730723</wp:posOffset>
                </wp:positionH>
                <wp:positionV relativeFrom="page">
                  <wp:align>bottom</wp:align>
                </wp:positionV>
                <wp:extent cx="7810500" cy="6847368"/>
                <wp:effectExtent l="0" t="0" r="0" b="0"/>
                <wp:wrapNone/>
                <wp:docPr id="4" name="Rectangle 4" descr="colored rectangle"/>
                <wp:cNvGraphicFramePr/>
                <a:graphic xmlns:a="http://schemas.openxmlformats.org/drawingml/2006/main">
                  <a:graphicData uri="http://schemas.microsoft.com/office/word/2010/wordprocessingShape">
                    <wps:wsp>
                      <wps:cNvSpPr/>
                      <wps:spPr>
                        <a:xfrm>
                          <a:off x="0" y="0"/>
                          <a:ext cx="7810500" cy="6847368"/>
                        </a:xfrm>
                        <a:prstGeom prst="rect">
                          <a:avLst/>
                        </a:prstGeom>
                        <a:solidFill>
                          <a:srgbClr val="7488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694BA" id="Rectangle 4" o:spid="_x0000_s1026" alt="colored rectangle" style="position:absolute;margin-left:-57.55pt;margin-top:0;width:615pt;height:539.15pt;z-index:-251655168;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" fillcolor="#7488a4" stroked="f" strokeweight="2pt">
                <w10:wrap anchory="page"/>
              </v:rect>
            </w:pict>
          </mc:Fallback>
        </mc:AlternateContent>
      </w:r>
      <w:r w:rsidR="004B7E44">
        <w:br w:type="page"/>
      </w:r>
    </w:p>
    <w:p w14:paraId="6D1BED90" w14:textId="77777777" w:rsidR="007C7708" w:rsidRPr="000A0021" w:rsidRDefault="007C7708" w:rsidP="00D649D8">
      <w:pPr>
        <w:rPr>
          <w:szCs w:val="20"/>
        </w:rPr>
      </w:pPr>
      <w:r w:rsidRPr="000A0021">
        <w:rPr>
          <w:szCs w:val="20"/>
        </w:rPr>
        <w:lastRenderedPageBreak/>
        <w:t>A copy of this policy is available to all governors and parents via the school website or a hardcopy on request from the School Office.  It is accessible to all staff electronically (in the Policy folder on the Staff Admin Drive) and a hardcopy held on file in the Head’s Office.  This policy applies to all at the school including those in Reception (the EYFS).</w:t>
      </w:r>
    </w:p>
    <w:p w14:paraId="6375A366" w14:textId="77777777" w:rsidR="007C7708" w:rsidRPr="007C7708" w:rsidRDefault="007C7708" w:rsidP="00D649D8"/>
    <w:sdt>
      <w:sdtPr>
        <w:rPr>
          <w:rFonts w:eastAsiaTheme="minorEastAsia" w:cs="Times New Roman"/>
          <w:noProof/>
          <w:sz w:val="22"/>
          <w:szCs w:val="22"/>
        </w:rPr>
        <w:id w:val="-888492279"/>
        <w:docPartObj>
          <w:docPartGallery w:val="Table of Contents"/>
          <w:docPartUnique/>
        </w:docPartObj>
      </w:sdtPr>
      <w:sdtEndPr>
        <w:rPr>
          <w:b/>
          <w:bCs/>
          <w:sz w:val="20"/>
        </w:rPr>
      </w:sdtEndPr>
      <w:sdtContent>
        <w:p w14:paraId="330A6416" w14:textId="77777777" w:rsidR="00D23DF3" w:rsidRPr="00FE04E9" w:rsidRDefault="00D23DF3" w:rsidP="00D649D8">
          <w:pPr>
            <w:pStyle w:val="TOCHeading"/>
          </w:pPr>
          <w:r w:rsidRPr="00FE04E9">
            <w:t>Contents</w:t>
          </w:r>
        </w:p>
        <w:p w14:paraId="6984EA96" w14:textId="4FE2626B" w:rsidR="00414D47" w:rsidRDefault="00FB10FD">
          <w:pPr>
            <w:pStyle w:val="TOC1"/>
            <w:rPr>
              <w:rFonts w:asciiTheme="minorHAnsi" w:hAnsiTheme="minorHAnsi" w:cstheme="minorBidi"/>
              <w:sz w:val="22"/>
              <w:lang w:val="en-GB" w:eastAsia="en-GB"/>
            </w:rPr>
          </w:pPr>
          <w:r>
            <w:rPr>
              <w:rFonts w:asciiTheme="minorHAnsi" w:hAnsiTheme="minorHAnsi"/>
              <w:szCs w:val="20"/>
            </w:rPr>
            <w:fldChar w:fldCharType="begin"/>
          </w:r>
          <w:r>
            <w:rPr>
              <w:rFonts w:asciiTheme="minorHAnsi" w:hAnsiTheme="minorHAnsi"/>
              <w:szCs w:val="20"/>
            </w:rPr>
            <w:instrText xml:space="preserve"> TOC \o "1-1" \h \z \t "Heading 2,2,Heading 3,3,Heading 4,4,2.Heading (Policy),2,3.Heading (Policy),3,4.Heading (Policy),4" </w:instrText>
          </w:r>
          <w:r>
            <w:rPr>
              <w:rFonts w:asciiTheme="minorHAnsi" w:hAnsiTheme="minorHAnsi"/>
              <w:szCs w:val="20"/>
            </w:rPr>
            <w:fldChar w:fldCharType="separate"/>
          </w:r>
          <w:hyperlink w:anchor="_Toc115272139" w:history="1">
            <w:r w:rsidR="00414D47" w:rsidRPr="00634E99">
              <w:rPr>
                <w:rStyle w:val="Hyperlink"/>
              </w:rPr>
              <w:t>1.</w:t>
            </w:r>
            <w:r w:rsidR="00414D47">
              <w:rPr>
                <w:rFonts w:asciiTheme="minorHAnsi" w:hAnsiTheme="minorHAnsi" w:cstheme="minorBidi"/>
                <w:sz w:val="22"/>
                <w:lang w:val="en-GB" w:eastAsia="en-GB"/>
              </w:rPr>
              <w:tab/>
            </w:r>
            <w:r w:rsidR="00414D47" w:rsidRPr="00634E99">
              <w:rPr>
                <w:rStyle w:val="Hyperlink"/>
              </w:rPr>
              <w:t>Introduction</w:t>
            </w:r>
            <w:r w:rsidR="00414D47">
              <w:rPr>
                <w:webHidden/>
              </w:rPr>
              <w:tab/>
            </w:r>
            <w:r w:rsidR="00414D47">
              <w:rPr>
                <w:webHidden/>
              </w:rPr>
              <w:fldChar w:fldCharType="begin"/>
            </w:r>
            <w:r w:rsidR="00414D47">
              <w:rPr>
                <w:webHidden/>
              </w:rPr>
              <w:instrText xml:space="preserve"> PAGEREF _Toc115272139 \h </w:instrText>
            </w:r>
            <w:r w:rsidR="00414D47">
              <w:rPr>
                <w:webHidden/>
              </w:rPr>
            </w:r>
            <w:r w:rsidR="00414D47">
              <w:rPr>
                <w:webHidden/>
              </w:rPr>
              <w:fldChar w:fldCharType="separate"/>
            </w:r>
            <w:r w:rsidR="00403C10">
              <w:rPr>
                <w:webHidden/>
              </w:rPr>
              <w:t>2</w:t>
            </w:r>
            <w:r w:rsidR="00414D47">
              <w:rPr>
                <w:webHidden/>
              </w:rPr>
              <w:fldChar w:fldCharType="end"/>
            </w:r>
          </w:hyperlink>
        </w:p>
        <w:p w14:paraId="2B2859A1" w14:textId="50687A21" w:rsidR="00414D47" w:rsidRDefault="00A74162">
          <w:pPr>
            <w:pStyle w:val="TOC1"/>
            <w:rPr>
              <w:rFonts w:asciiTheme="minorHAnsi" w:hAnsiTheme="minorHAnsi" w:cstheme="minorBidi"/>
              <w:sz w:val="22"/>
              <w:lang w:val="en-GB" w:eastAsia="en-GB"/>
            </w:rPr>
          </w:pPr>
          <w:hyperlink w:anchor="_Toc115272140" w:history="1">
            <w:r w:rsidR="00414D47" w:rsidRPr="00634E99">
              <w:rPr>
                <w:rStyle w:val="Hyperlink"/>
              </w:rPr>
              <w:t>2.</w:t>
            </w:r>
            <w:r w:rsidR="00414D47">
              <w:rPr>
                <w:rFonts w:asciiTheme="minorHAnsi" w:hAnsiTheme="minorHAnsi" w:cstheme="minorBidi"/>
                <w:sz w:val="22"/>
                <w:lang w:val="en-GB" w:eastAsia="en-GB"/>
              </w:rPr>
              <w:tab/>
            </w:r>
            <w:r w:rsidR="00414D47" w:rsidRPr="00634E99">
              <w:rPr>
                <w:rStyle w:val="Hyperlink"/>
              </w:rPr>
              <w:t>Aims and Objectives</w:t>
            </w:r>
            <w:r w:rsidR="00414D47">
              <w:rPr>
                <w:webHidden/>
              </w:rPr>
              <w:tab/>
            </w:r>
            <w:r w:rsidR="00414D47">
              <w:rPr>
                <w:webHidden/>
              </w:rPr>
              <w:fldChar w:fldCharType="begin"/>
            </w:r>
            <w:r w:rsidR="00414D47">
              <w:rPr>
                <w:webHidden/>
              </w:rPr>
              <w:instrText xml:space="preserve"> PAGEREF _Toc115272140 \h </w:instrText>
            </w:r>
            <w:r w:rsidR="00414D47">
              <w:rPr>
                <w:webHidden/>
              </w:rPr>
            </w:r>
            <w:r w:rsidR="00414D47">
              <w:rPr>
                <w:webHidden/>
              </w:rPr>
              <w:fldChar w:fldCharType="separate"/>
            </w:r>
            <w:r w:rsidR="00403C10">
              <w:rPr>
                <w:webHidden/>
              </w:rPr>
              <w:t>2</w:t>
            </w:r>
            <w:r w:rsidR="00414D47">
              <w:rPr>
                <w:webHidden/>
              </w:rPr>
              <w:fldChar w:fldCharType="end"/>
            </w:r>
          </w:hyperlink>
        </w:p>
        <w:p w14:paraId="460346DC" w14:textId="5E88E391" w:rsidR="00414D47" w:rsidRDefault="00A74162">
          <w:pPr>
            <w:pStyle w:val="TOC1"/>
            <w:rPr>
              <w:rFonts w:asciiTheme="minorHAnsi" w:hAnsiTheme="minorHAnsi" w:cstheme="minorBidi"/>
              <w:sz w:val="22"/>
              <w:lang w:val="en-GB" w:eastAsia="en-GB"/>
            </w:rPr>
          </w:pPr>
          <w:hyperlink w:anchor="_Toc115272141" w:history="1">
            <w:r w:rsidR="00414D47" w:rsidRPr="00634E99">
              <w:rPr>
                <w:rStyle w:val="Hyperlink"/>
              </w:rPr>
              <w:t>3.</w:t>
            </w:r>
            <w:r w:rsidR="00414D47">
              <w:rPr>
                <w:rFonts w:asciiTheme="minorHAnsi" w:hAnsiTheme="minorHAnsi" w:cstheme="minorBidi"/>
                <w:sz w:val="22"/>
                <w:lang w:val="en-GB" w:eastAsia="en-GB"/>
              </w:rPr>
              <w:tab/>
            </w:r>
            <w:r w:rsidR="00414D47" w:rsidRPr="00634E99">
              <w:rPr>
                <w:rStyle w:val="Hyperlink"/>
              </w:rPr>
              <w:t>Homework Allocation</w:t>
            </w:r>
            <w:r w:rsidR="00414D47">
              <w:rPr>
                <w:webHidden/>
              </w:rPr>
              <w:tab/>
            </w:r>
            <w:r w:rsidR="00414D47">
              <w:rPr>
                <w:webHidden/>
              </w:rPr>
              <w:fldChar w:fldCharType="begin"/>
            </w:r>
            <w:r w:rsidR="00414D47">
              <w:rPr>
                <w:webHidden/>
              </w:rPr>
              <w:instrText xml:space="preserve"> PAGEREF _Toc115272141 \h </w:instrText>
            </w:r>
            <w:r w:rsidR="00414D47">
              <w:rPr>
                <w:webHidden/>
              </w:rPr>
            </w:r>
            <w:r w:rsidR="00414D47">
              <w:rPr>
                <w:webHidden/>
              </w:rPr>
              <w:fldChar w:fldCharType="separate"/>
            </w:r>
            <w:r w:rsidR="00403C10">
              <w:rPr>
                <w:webHidden/>
              </w:rPr>
              <w:t>2</w:t>
            </w:r>
            <w:r w:rsidR="00414D47">
              <w:rPr>
                <w:webHidden/>
              </w:rPr>
              <w:fldChar w:fldCharType="end"/>
            </w:r>
          </w:hyperlink>
        </w:p>
        <w:p w14:paraId="06C249CE" w14:textId="3FF00AA8" w:rsidR="00414D47" w:rsidRDefault="00A74162">
          <w:pPr>
            <w:pStyle w:val="TOC2"/>
            <w:rPr>
              <w:rFonts w:asciiTheme="minorHAnsi" w:hAnsiTheme="minorHAnsi"/>
              <w:sz w:val="22"/>
              <w:lang w:val="en-GB" w:eastAsia="en-GB"/>
            </w:rPr>
          </w:pPr>
          <w:hyperlink w:anchor="_Toc115272142" w:history="1">
            <w:r w:rsidR="00414D47" w:rsidRPr="00634E99">
              <w:rPr>
                <w:rStyle w:val="Hyperlink"/>
              </w:rPr>
              <w:t>Reception – Year 2</w:t>
            </w:r>
            <w:r w:rsidR="00414D47">
              <w:rPr>
                <w:webHidden/>
              </w:rPr>
              <w:tab/>
            </w:r>
            <w:r w:rsidR="00414D47">
              <w:rPr>
                <w:webHidden/>
              </w:rPr>
              <w:fldChar w:fldCharType="begin"/>
            </w:r>
            <w:r w:rsidR="00414D47">
              <w:rPr>
                <w:webHidden/>
              </w:rPr>
              <w:instrText xml:space="preserve"> PAGEREF _Toc115272142 \h </w:instrText>
            </w:r>
            <w:r w:rsidR="00414D47">
              <w:rPr>
                <w:webHidden/>
              </w:rPr>
            </w:r>
            <w:r w:rsidR="00414D47">
              <w:rPr>
                <w:webHidden/>
              </w:rPr>
              <w:fldChar w:fldCharType="separate"/>
            </w:r>
            <w:r w:rsidR="00403C10">
              <w:rPr>
                <w:webHidden/>
              </w:rPr>
              <w:t>2</w:t>
            </w:r>
            <w:r w:rsidR="00414D47">
              <w:rPr>
                <w:webHidden/>
              </w:rPr>
              <w:fldChar w:fldCharType="end"/>
            </w:r>
          </w:hyperlink>
        </w:p>
        <w:p w14:paraId="66961C2E" w14:textId="7FF56B13" w:rsidR="00414D47" w:rsidRDefault="00A74162">
          <w:pPr>
            <w:pStyle w:val="TOC2"/>
            <w:rPr>
              <w:rFonts w:asciiTheme="minorHAnsi" w:hAnsiTheme="minorHAnsi"/>
              <w:sz w:val="22"/>
              <w:lang w:val="en-GB" w:eastAsia="en-GB"/>
            </w:rPr>
          </w:pPr>
          <w:hyperlink w:anchor="_Toc115272143" w:history="1">
            <w:r w:rsidR="00414D47" w:rsidRPr="00634E99">
              <w:rPr>
                <w:rStyle w:val="Hyperlink"/>
              </w:rPr>
              <w:t>Year 3- Year 6</w:t>
            </w:r>
            <w:r w:rsidR="00414D47">
              <w:rPr>
                <w:webHidden/>
              </w:rPr>
              <w:tab/>
            </w:r>
            <w:r w:rsidR="00414D47">
              <w:rPr>
                <w:webHidden/>
              </w:rPr>
              <w:fldChar w:fldCharType="begin"/>
            </w:r>
            <w:r w:rsidR="00414D47">
              <w:rPr>
                <w:webHidden/>
              </w:rPr>
              <w:instrText xml:space="preserve"> PAGEREF _Toc115272143 \h </w:instrText>
            </w:r>
            <w:r w:rsidR="00414D47">
              <w:rPr>
                <w:webHidden/>
              </w:rPr>
            </w:r>
            <w:r w:rsidR="00414D47">
              <w:rPr>
                <w:webHidden/>
              </w:rPr>
              <w:fldChar w:fldCharType="separate"/>
            </w:r>
            <w:r w:rsidR="00403C10">
              <w:rPr>
                <w:webHidden/>
              </w:rPr>
              <w:t>3</w:t>
            </w:r>
            <w:r w:rsidR="00414D47">
              <w:rPr>
                <w:webHidden/>
              </w:rPr>
              <w:fldChar w:fldCharType="end"/>
            </w:r>
          </w:hyperlink>
        </w:p>
        <w:p w14:paraId="27C40154" w14:textId="451AC82E" w:rsidR="00414D47" w:rsidRDefault="00A74162">
          <w:pPr>
            <w:pStyle w:val="TOC1"/>
            <w:rPr>
              <w:rFonts w:asciiTheme="minorHAnsi" w:hAnsiTheme="minorHAnsi" w:cstheme="minorBidi"/>
              <w:sz w:val="22"/>
              <w:lang w:val="en-GB" w:eastAsia="en-GB"/>
            </w:rPr>
          </w:pPr>
          <w:hyperlink w:anchor="_Toc115272144" w:history="1">
            <w:r w:rsidR="00414D47" w:rsidRPr="00634E99">
              <w:rPr>
                <w:rStyle w:val="Hyperlink"/>
              </w:rPr>
              <w:t>4.</w:t>
            </w:r>
            <w:r w:rsidR="00414D47">
              <w:rPr>
                <w:rFonts w:asciiTheme="minorHAnsi" w:hAnsiTheme="minorHAnsi" w:cstheme="minorBidi"/>
                <w:sz w:val="22"/>
                <w:lang w:val="en-GB" w:eastAsia="en-GB"/>
              </w:rPr>
              <w:tab/>
            </w:r>
            <w:r w:rsidR="00414D47" w:rsidRPr="00634E99">
              <w:rPr>
                <w:rStyle w:val="Hyperlink"/>
              </w:rPr>
              <w:t>Expectations and Responsibilities</w:t>
            </w:r>
            <w:r w:rsidR="00414D47">
              <w:rPr>
                <w:webHidden/>
              </w:rPr>
              <w:tab/>
            </w:r>
            <w:r w:rsidR="00414D47">
              <w:rPr>
                <w:webHidden/>
              </w:rPr>
              <w:fldChar w:fldCharType="begin"/>
            </w:r>
            <w:r w:rsidR="00414D47">
              <w:rPr>
                <w:webHidden/>
              </w:rPr>
              <w:instrText xml:space="preserve"> PAGEREF _Toc115272144 \h </w:instrText>
            </w:r>
            <w:r w:rsidR="00414D47">
              <w:rPr>
                <w:webHidden/>
              </w:rPr>
            </w:r>
            <w:r w:rsidR="00414D47">
              <w:rPr>
                <w:webHidden/>
              </w:rPr>
              <w:fldChar w:fldCharType="separate"/>
            </w:r>
            <w:r w:rsidR="00403C10">
              <w:rPr>
                <w:webHidden/>
              </w:rPr>
              <w:t>4</w:t>
            </w:r>
            <w:r w:rsidR="00414D47">
              <w:rPr>
                <w:webHidden/>
              </w:rPr>
              <w:fldChar w:fldCharType="end"/>
            </w:r>
          </w:hyperlink>
        </w:p>
        <w:p w14:paraId="2573CD95" w14:textId="1D1D38D2" w:rsidR="00414D47" w:rsidRDefault="00A74162">
          <w:pPr>
            <w:pStyle w:val="TOC2"/>
            <w:rPr>
              <w:rFonts w:asciiTheme="minorHAnsi" w:hAnsiTheme="minorHAnsi"/>
              <w:sz w:val="22"/>
              <w:lang w:val="en-GB" w:eastAsia="en-GB"/>
            </w:rPr>
          </w:pPr>
          <w:hyperlink w:anchor="_Toc115272145" w:history="1">
            <w:r w:rsidR="00414D47" w:rsidRPr="00634E99">
              <w:rPr>
                <w:rStyle w:val="Hyperlink"/>
              </w:rPr>
              <w:t>Staff are expected to:</w:t>
            </w:r>
            <w:r w:rsidR="00414D47">
              <w:rPr>
                <w:webHidden/>
              </w:rPr>
              <w:tab/>
            </w:r>
            <w:r w:rsidR="00414D47">
              <w:rPr>
                <w:webHidden/>
              </w:rPr>
              <w:fldChar w:fldCharType="begin"/>
            </w:r>
            <w:r w:rsidR="00414D47">
              <w:rPr>
                <w:webHidden/>
              </w:rPr>
              <w:instrText xml:space="preserve"> PAGEREF _Toc115272145 \h </w:instrText>
            </w:r>
            <w:r w:rsidR="00414D47">
              <w:rPr>
                <w:webHidden/>
              </w:rPr>
            </w:r>
            <w:r w:rsidR="00414D47">
              <w:rPr>
                <w:webHidden/>
              </w:rPr>
              <w:fldChar w:fldCharType="separate"/>
            </w:r>
            <w:r w:rsidR="00403C10">
              <w:rPr>
                <w:webHidden/>
              </w:rPr>
              <w:t>4</w:t>
            </w:r>
            <w:r w:rsidR="00414D47">
              <w:rPr>
                <w:webHidden/>
              </w:rPr>
              <w:fldChar w:fldCharType="end"/>
            </w:r>
          </w:hyperlink>
        </w:p>
        <w:p w14:paraId="66A28D57" w14:textId="43D46ED8" w:rsidR="00414D47" w:rsidRDefault="00A74162">
          <w:pPr>
            <w:pStyle w:val="TOC2"/>
            <w:rPr>
              <w:rFonts w:asciiTheme="minorHAnsi" w:hAnsiTheme="minorHAnsi"/>
              <w:sz w:val="22"/>
              <w:lang w:val="en-GB" w:eastAsia="en-GB"/>
            </w:rPr>
          </w:pPr>
          <w:hyperlink w:anchor="_Toc115272146" w:history="1">
            <w:r w:rsidR="00414D47" w:rsidRPr="00634E99">
              <w:rPr>
                <w:rStyle w:val="Hyperlink"/>
              </w:rPr>
              <w:t>Pupils are expected to:</w:t>
            </w:r>
            <w:r w:rsidR="00414D47">
              <w:rPr>
                <w:webHidden/>
              </w:rPr>
              <w:tab/>
            </w:r>
            <w:r w:rsidR="00414D47">
              <w:rPr>
                <w:webHidden/>
              </w:rPr>
              <w:fldChar w:fldCharType="begin"/>
            </w:r>
            <w:r w:rsidR="00414D47">
              <w:rPr>
                <w:webHidden/>
              </w:rPr>
              <w:instrText xml:space="preserve"> PAGEREF _Toc115272146 \h </w:instrText>
            </w:r>
            <w:r w:rsidR="00414D47">
              <w:rPr>
                <w:webHidden/>
              </w:rPr>
            </w:r>
            <w:r w:rsidR="00414D47">
              <w:rPr>
                <w:webHidden/>
              </w:rPr>
              <w:fldChar w:fldCharType="separate"/>
            </w:r>
            <w:r w:rsidR="00403C10">
              <w:rPr>
                <w:webHidden/>
              </w:rPr>
              <w:t>4</w:t>
            </w:r>
            <w:r w:rsidR="00414D47">
              <w:rPr>
                <w:webHidden/>
              </w:rPr>
              <w:fldChar w:fldCharType="end"/>
            </w:r>
          </w:hyperlink>
        </w:p>
        <w:p w14:paraId="05153600" w14:textId="57A017D9" w:rsidR="00414D47" w:rsidRDefault="00A74162">
          <w:pPr>
            <w:pStyle w:val="TOC2"/>
            <w:rPr>
              <w:rFonts w:asciiTheme="minorHAnsi" w:hAnsiTheme="minorHAnsi"/>
              <w:sz w:val="22"/>
              <w:lang w:val="en-GB" w:eastAsia="en-GB"/>
            </w:rPr>
          </w:pPr>
          <w:hyperlink w:anchor="_Toc115272147" w:history="1">
            <w:r w:rsidR="00414D47" w:rsidRPr="00634E99">
              <w:rPr>
                <w:rStyle w:val="Hyperlink"/>
              </w:rPr>
              <w:t>All parents/carers are expected to:</w:t>
            </w:r>
            <w:r w:rsidR="00414D47">
              <w:rPr>
                <w:webHidden/>
              </w:rPr>
              <w:tab/>
            </w:r>
            <w:r w:rsidR="00414D47">
              <w:rPr>
                <w:webHidden/>
              </w:rPr>
              <w:fldChar w:fldCharType="begin"/>
            </w:r>
            <w:r w:rsidR="00414D47">
              <w:rPr>
                <w:webHidden/>
              </w:rPr>
              <w:instrText xml:space="preserve"> PAGEREF _Toc115272147 \h </w:instrText>
            </w:r>
            <w:r w:rsidR="00414D47">
              <w:rPr>
                <w:webHidden/>
              </w:rPr>
            </w:r>
            <w:r w:rsidR="00414D47">
              <w:rPr>
                <w:webHidden/>
              </w:rPr>
              <w:fldChar w:fldCharType="separate"/>
            </w:r>
            <w:r w:rsidR="00403C10">
              <w:rPr>
                <w:webHidden/>
              </w:rPr>
              <w:t>4</w:t>
            </w:r>
            <w:r w:rsidR="00414D47">
              <w:rPr>
                <w:webHidden/>
              </w:rPr>
              <w:fldChar w:fldCharType="end"/>
            </w:r>
          </w:hyperlink>
        </w:p>
        <w:p w14:paraId="19C546FD" w14:textId="5E202332" w:rsidR="00414D47" w:rsidRDefault="00A74162">
          <w:pPr>
            <w:pStyle w:val="TOC2"/>
            <w:rPr>
              <w:rFonts w:asciiTheme="minorHAnsi" w:hAnsiTheme="minorHAnsi"/>
              <w:sz w:val="22"/>
              <w:lang w:val="en-GB" w:eastAsia="en-GB"/>
            </w:rPr>
          </w:pPr>
          <w:hyperlink w:anchor="_Toc115272148" w:history="1">
            <w:r w:rsidR="00414D47" w:rsidRPr="00634E99">
              <w:rPr>
                <w:rStyle w:val="Hyperlink"/>
              </w:rPr>
              <w:t>Year 3 -6 parents/carers are expected to:</w:t>
            </w:r>
            <w:r w:rsidR="00414D47">
              <w:rPr>
                <w:webHidden/>
              </w:rPr>
              <w:tab/>
            </w:r>
            <w:r w:rsidR="00414D47">
              <w:rPr>
                <w:webHidden/>
              </w:rPr>
              <w:fldChar w:fldCharType="begin"/>
            </w:r>
            <w:r w:rsidR="00414D47">
              <w:rPr>
                <w:webHidden/>
              </w:rPr>
              <w:instrText xml:space="preserve"> PAGEREF _Toc115272148 \h </w:instrText>
            </w:r>
            <w:r w:rsidR="00414D47">
              <w:rPr>
                <w:webHidden/>
              </w:rPr>
            </w:r>
            <w:r w:rsidR="00414D47">
              <w:rPr>
                <w:webHidden/>
              </w:rPr>
              <w:fldChar w:fldCharType="separate"/>
            </w:r>
            <w:r w:rsidR="00403C10">
              <w:rPr>
                <w:webHidden/>
              </w:rPr>
              <w:t>4</w:t>
            </w:r>
            <w:r w:rsidR="00414D47">
              <w:rPr>
                <w:webHidden/>
              </w:rPr>
              <w:fldChar w:fldCharType="end"/>
            </w:r>
          </w:hyperlink>
        </w:p>
        <w:p w14:paraId="40411919" w14:textId="38B25B93" w:rsidR="00414D47" w:rsidRDefault="00A74162">
          <w:pPr>
            <w:pStyle w:val="TOC1"/>
            <w:rPr>
              <w:rFonts w:asciiTheme="minorHAnsi" w:hAnsiTheme="minorHAnsi" w:cstheme="minorBidi"/>
              <w:sz w:val="22"/>
              <w:lang w:val="en-GB" w:eastAsia="en-GB"/>
            </w:rPr>
          </w:pPr>
          <w:hyperlink w:anchor="_Toc115272149" w:history="1">
            <w:r w:rsidR="00414D47" w:rsidRPr="00634E99">
              <w:rPr>
                <w:rStyle w:val="Hyperlink"/>
              </w:rPr>
              <w:t>5.</w:t>
            </w:r>
            <w:r w:rsidR="00414D47">
              <w:rPr>
                <w:rFonts w:asciiTheme="minorHAnsi" w:hAnsiTheme="minorHAnsi" w:cstheme="minorBidi"/>
                <w:sz w:val="22"/>
                <w:lang w:val="en-GB" w:eastAsia="en-GB"/>
              </w:rPr>
              <w:tab/>
            </w:r>
            <w:r w:rsidR="00414D47" w:rsidRPr="00634E99">
              <w:rPr>
                <w:rStyle w:val="Hyperlink"/>
              </w:rPr>
              <w:t>Holiday Homework</w:t>
            </w:r>
            <w:r w:rsidR="00414D47">
              <w:rPr>
                <w:webHidden/>
              </w:rPr>
              <w:tab/>
            </w:r>
            <w:r w:rsidR="00414D47">
              <w:rPr>
                <w:webHidden/>
              </w:rPr>
              <w:fldChar w:fldCharType="begin"/>
            </w:r>
            <w:r w:rsidR="00414D47">
              <w:rPr>
                <w:webHidden/>
              </w:rPr>
              <w:instrText xml:space="preserve"> PAGEREF _Toc115272149 \h </w:instrText>
            </w:r>
            <w:r w:rsidR="00414D47">
              <w:rPr>
                <w:webHidden/>
              </w:rPr>
            </w:r>
            <w:r w:rsidR="00414D47">
              <w:rPr>
                <w:webHidden/>
              </w:rPr>
              <w:fldChar w:fldCharType="separate"/>
            </w:r>
            <w:r w:rsidR="00403C10">
              <w:rPr>
                <w:webHidden/>
              </w:rPr>
              <w:t>5</w:t>
            </w:r>
            <w:r w:rsidR="00414D47">
              <w:rPr>
                <w:webHidden/>
              </w:rPr>
              <w:fldChar w:fldCharType="end"/>
            </w:r>
          </w:hyperlink>
        </w:p>
        <w:p w14:paraId="5630F910" w14:textId="684CE89E" w:rsidR="000A0021" w:rsidRDefault="00FB10FD" w:rsidP="000A0021">
          <w:pPr>
            <w:pStyle w:val="TOC1"/>
            <w:rPr>
              <w:b/>
              <w:bCs/>
            </w:rPr>
          </w:pPr>
          <w:r>
            <w:rPr>
              <w:rFonts w:asciiTheme="minorHAnsi" w:hAnsiTheme="minorHAnsi"/>
              <w:szCs w:val="20"/>
            </w:rPr>
            <w:fldChar w:fldCharType="end"/>
          </w:r>
        </w:p>
      </w:sdtContent>
    </w:sdt>
    <w:p w14:paraId="2FCFCAFB" w14:textId="77777777" w:rsidR="000A0021" w:rsidRPr="000A0021" w:rsidRDefault="000A0021" w:rsidP="006E2108">
      <w:pPr>
        <w:pStyle w:val="TOCHeading"/>
      </w:pPr>
      <w:r>
        <w:rPr>
          <w:rFonts w:eastAsiaTheme="minorEastAsia"/>
        </w:rPr>
        <w:br w:type="page"/>
      </w:r>
    </w:p>
    <w:p w14:paraId="0472FE3C" w14:textId="77777777" w:rsidR="00DD4783" w:rsidRPr="003F3863" w:rsidRDefault="00DD4783" w:rsidP="00DD4783">
      <w:pPr>
        <w:pStyle w:val="1HeadingPolicy"/>
        <w:numPr>
          <w:ilvl w:val="0"/>
          <w:numId w:val="0"/>
        </w:numPr>
        <w:ind w:left="709"/>
      </w:pPr>
      <w:bookmarkStart w:id="0" w:name="_Toc523593935"/>
      <w:bookmarkStart w:id="1" w:name="_Toc115272139"/>
      <w:r>
        <w:lastRenderedPageBreak/>
        <w:t>P</w:t>
      </w:r>
      <w:r w:rsidRPr="003F3863">
        <w:t xml:space="preserve">olicy </w:t>
      </w:r>
      <w:r>
        <w:t>Updates</w:t>
      </w:r>
    </w:p>
    <w:tbl>
      <w:tblPr>
        <w:tblStyle w:val="TableGrid"/>
        <w:tblW w:w="9634" w:type="dxa"/>
        <w:tblLook w:val="04A0" w:firstRow="1" w:lastRow="0" w:firstColumn="1" w:lastColumn="0" w:noHBand="0" w:noVBand="1"/>
      </w:tblPr>
      <w:tblGrid>
        <w:gridCol w:w="1980"/>
        <w:gridCol w:w="7654"/>
      </w:tblGrid>
      <w:tr w:rsidR="003D0A45" w14:paraId="63241464" w14:textId="77777777" w:rsidTr="003D0A45">
        <w:tc>
          <w:tcPr>
            <w:tcW w:w="1980" w:type="dxa"/>
          </w:tcPr>
          <w:p w14:paraId="583AAEC5" w14:textId="1D46095A" w:rsidR="003D0A45" w:rsidRDefault="003D0A45">
            <w:pPr>
              <w:spacing w:after="200" w:line="276" w:lineRule="auto"/>
              <w:jc w:val="left"/>
            </w:pPr>
            <w:r>
              <w:t>Version</w:t>
            </w:r>
          </w:p>
        </w:tc>
        <w:tc>
          <w:tcPr>
            <w:tcW w:w="7654" w:type="dxa"/>
          </w:tcPr>
          <w:p w14:paraId="2EAAA260" w14:textId="57E9D6E2" w:rsidR="003D0A45" w:rsidRDefault="003D0A45">
            <w:pPr>
              <w:spacing w:after="200" w:line="276" w:lineRule="auto"/>
              <w:jc w:val="left"/>
            </w:pPr>
            <w:r>
              <w:t>Policy Update</w:t>
            </w:r>
          </w:p>
        </w:tc>
      </w:tr>
      <w:tr w:rsidR="003D0A45" w14:paraId="0299E3AA" w14:textId="77777777" w:rsidTr="003D0A45">
        <w:tc>
          <w:tcPr>
            <w:tcW w:w="1980" w:type="dxa"/>
            <w:vMerge w:val="restart"/>
          </w:tcPr>
          <w:p w14:paraId="371BEC82" w14:textId="2BB3A3FA" w:rsidR="003D0A45" w:rsidRDefault="003D0A45">
            <w:pPr>
              <w:spacing w:after="200" w:line="276" w:lineRule="auto"/>
              <w:jc w:val="left"/>
            </w:pPr>
            <w:r>
              <w:t>September 2023</w:t>
            </w:r>
          </w:p>
        </w:tc>
        <w:tc>
          <w:tcPr>
            <w:tcW w:w="7654" w:type="dxa"/>
          </w:tcPr>
          <w:p w14:paraId="348F9026" w14:textId="5A47594A" w:rsidR="003D0A45" w:rsidRDefault="003D0A45">
            <w:pPr>
              <w:spacing w:after="200" w:line="276" w:lineRule="auto"/>
              <w:jc w:val="left"/>
            </w:pPr>
            <w:r>
              <w:t>Children no longer learning weekly spelling lists</w:t>
            </w:r>
          </w:p>
        </w:tc>
      </w:tr>
      <w:tr w:rsidR="003D0A45" w14:paraId="7D20CF8C" w14:textId="77777777" w:rsidTr="003D0A45">
        <w:tc>
          <w:tcPr>
            <w:tcW w:w="1980" w:type="dxa"/>
            <w:vMerge/>
          </w:tcPr>
          <w:p w14:paraId="77B23771" w14:textId="77777777" w:rsidR="003D0A45" w:rsidRDefault="003D0A45">
            <w:pPr>
              <w:spacing w:after="200" w:line="276" w:lineRule="auto"/>
              <w:jc w:val="left"/>
            </w:pPr>
          </w:p>
        </w:tc>
        <w:tc>
          <w:tcPr>
            <w:tcW w:w="7654" w:type="dxa"/>
          </w:tcPr>
          <w:p w14:paraId="0B05EB4E" w14:textId="606DCDA2" w:rsidR="003D0A45" w:rsidRDefault="003D0A45">
            <w:pPr>
              <w:spacing w:after="200" w:line="276" w:lineRule="auto"/>
              <w:jc w:val="left"/>
            </w:pPr>
            <w:r>
              <w:t xml:space="preserve">Only Y3 learn recorder </w:t>
            </w:r>
          </w:p>
        </w:tc>
      </w:tr>
    </w:tbl>
    <w:p w14:paraId="4CE2A84F" w14:textId="77777777" w:rsidR="00DD4783" w:rsidRDefault="00DD4783">
      <w:pPr>
        <w:spacing w:after="200" w:line="276" w:lineRule="auto"/>
        <w:jc w:val="left"/>
        <w:rPr>
          <w:rFonts w:ascii="Gotham Medium" w:eastAsia="Times New Roman" w:hAnsi="Gotham Medium" w:cs="Times New Roman"/>
          <w:b/>
          <w:color w:val="182A47"/>
          <w:sz w:val="28"/>
          <w:szCs w:val="32"/>
          <w:lang w:val="en-GB"/>
        </w:rPr>
      </w:pPr>
      <w:r>
        <w:br w:type="page"/>
      </w:r>
    </w:p>
    <w:p w14:paraId="51AAD5CD" w14:textId="75AEC5AE" w:rsidR="00D96813" w:rsidRPr="00D96813" w:rsidRDefault="00D96813" w:rsidP="00D96813">
      <w:pPr>
        <w:pStyle w:val="1HeadingPolicy"/>
        <w:rPr>
          <w:rStyle w:val="normaltextrun"/>
        </w:rPr>
      </w:pPr>
      <w:r>
        <w:lastRenderedPageBreak/>
        <w:t>Introduction</w:t>
      </w:r>
      <w:bookmarkEnd w:id="0"/>
      <w:bookmarkEnd w:id="1"/>
    </w:p>
    <w:p w14:paraId="21D8F26A" w14:textId="77777777" w:rsidR="00D96813" w:rsidRPr="00D96813" w:rsidRDefault="00D96813" w:rsidP="00D96813">
      <w:pPr>
        <w:rPr>
          <w:rStyle w:val="normaltextrun"/>
          <w:rFonts w:cs="Calibri"/>
        </w:rPr>
      </w:pPr>
      <w:r w:rsidRPr="00D96813">
        <w:rPr>
          <w:rStyle w:val="normaltextrun"/>
          <w:rFonts w:cs="Calibri"/>
        </w:rPr>
        <w:t xml:space="preserve">Homework is anything the children do outside the normal school day that contributes to their learning in response to guidance from the school.  Its purpose is to support pupils in making maximum personal and academic progress, and achieving the highest possible standards.  At </w:t>
      </w:r>
      <w:proofErr w:type="spellStart"/>
      <w:r w:rsidRPr="00D96813">
        <w:rPr>
          <w:rStyle w:val="normaltextrun"/>
          <w:rFonts w:cs="Calibri"/>
        </w:rPr>
        <w:t>Finton</w:t>
      </w:r>
      <w:proofErr w:type="spellEnd"/>
      <w:r w:rsidRPr="00D96813">
        <w:rPr>
          <w:rStyle w:val="normaltextrun"/>
          <w:rFonts w:cs="Calibri"/>
        </w:rPr>
        <w:t xml:space="preserve"> House, homework encompasses a wide variety of activities, which change and develop as a pupil moves through the school.  </w:t>
      </w:r>
    </w:p>
    <w:p w14:paraId="1AD8974A" w14:textId="77777777" w:rsidR="00D96813" w:rsidRPr="00D96813" w:rsidRDefault="00D96813" w:rsidP="00D96813">
      <w:pPr>
        <w:rPr>
          <w:rStyle w:val="normaltextrun"/>
          <w:rFonts w:cs="Calibri"/>
        </w:rPr>
      </w:pPr>
      <w:proofErr w:type="spellStart"/>
      <w:r w:rsidRPr="00D96813">
        <w:rPr>
          <w:rStyle w:val="normaltextrun"/>
          <w:rFonts w:cs="Calibri"/>
        </w:rPr>
        <w:t>Finton</w:t>
      </w:r>
      <w:proofErr w:type="spellEnd"/>
      <w:r w:rsidRPr="00D96813">
        <w:rPr>
          <w:rStyle w:val="normaltextrun"/>
          <w:rFonts w:cs="Calibri"/>
        </w:rPr>
        <w:t xml:space="preserve"> House acknowledges the importance of homework as part of the education our pupils receive and </w:t>
      </w:r>
      <w:proofErr w:type="spellStart"/>
      <w:r w:rsidRPr="00D96813">
        <w:rPr>
          <w:rStyle w:val="normaltextrun"/>
          <w:rFonts w:cs="Calibri"/>
        </w:rPr>
        <w:t>recognises</w:t>
      </w:r>
      <w:proofErr w:type="spellEnd"/>
      <w:r w:rsidRPr="00D96813">
        <w:rPr>
          <w:rStyle w:val="normaltextrun"/>
          <w:rFonts w:cs="Calibri"/>
        </w:rPr>
        <w:t xml:space="preserve"> that staff and parents/</w:t>
      </w:r>
      <w:proofErr w:type="spellStart"/>
      <w:r w:rsidRPr="00D96813">
        <w:rPr>
          <w:rStyle w:val="normaltextrun"/>
          <w:rFonts w:cs="Calibri"/>
        </w:rPr>
        <w:t>carers</w:t>
      </w:r>
      <w:proofErr w:type="spellEnd"/>
      <w:r w:rsidRPr="00D96813">
        <w:rPr>
          <w:rStyle w:val="normaltextrun"/>
          <w:rFonts w:cs="Calibri"/>
        </w:rPr>
        <w:t xml:space="preserve"> are jointly responsible for this part of their education. We also acknowledge the vital role of play and free time and believe that whilst homework is important, it should not be too onerous or stressful, or prevent children from taking part in a wide range of activities and clubs, and developing their interests and skills to the full. </w:t>
      </w:r>
    </w:p>
    <w:p w14:paraId="0230B001" w14:textId="77777777" w:rsidR="00D96813" w:rsidRDefault="00D96813" w:rsidP="00D96813">
      <w:pPr>
        <w:rPr>
          <w:rStyle w:val="normaltextrun"/>
          <w:rFonts w:ascii="Calibri" w:hAnsi="Calibri" w:cs="Calibri"/>
        </w:rPr>
      </w:pPr>
    </w:p>
    <w:p w14:paraId="20DCB9BB" w14:textId="77777777" w:rsidR="00D96813" w:rsidRPr="00D96813" w:rsidRDefault="00D96813" w:rsidP="00D96813">
      <w:pPr>
        <w:pStyle w:val="1HeadingPolicy"/>
        <w:rPr>
          <w:rStyle w:val="normaltextrun"/>
        </w:rPr>
      </w:pPr>
      <w:bookmarkStart w:id="2" w:name="_Toc511126968"/>
      <w:bookmarkStart w:id="3" w:name="_Toc522607493"/>
      <w:bookmarkStart w:id="4" w:name="_Toc523593936"/>
      <w:bookmarkStart w:id="5" w:name="_Toc115272140"/>
      <w:r w:rsidRPr="00D2035D">
        <w:t>Aims</w:t>
      </w:r>
      <w:bookmarkEnd w:id="2"/>
      <w:bookmarkEnd w:id="3"/>
      <w:r>
        <w:t xml:space="preserve"> and Objectives</w:t>
      </w:r>
      <w:bookmarkEnd w:id="4"/>
      <w:bookmarkEnd w:id="5"/>
    </w:p>
    <w:p w14:paraId="4ECE0A96" w14:textId="77777777" w:rsidR="00D96813" w:rsidRPr="00D96813" w:rsidRDefault="00D96813" w:rsidP="00D96813">
      <w:pPr>
        <w:rPr>
          <w:rStyle w:val="normaltextrun"/>
          <w:rFonts w:cs="Calibri"/>
        </w:rPr>
      </w:pPr>
      <w:r w:rsidRPr="00D96813">
        <w:rPr>
          <w:rStyle w:val="normaltextrun"/>
          <w:rFonts w:cs="Calibri"/>
        </w:rPr>
        <w:t>The aim of this policy is to provide a consistent approach to homework throughout the school and set out clear guidelines and expectations for staff, pupils and parents.</w:t>
      </w:r>
    </w:p>
    <w:p w14:paraId="5178EA31" w14:textId="77777777" w:rsidR="00D96813" w:rsidRPr="00D96813" w:rsidRDefault="00D96813" w:rsidP="00D96813">
      <w:pPr>
        <w:rPr>
          <w:rStyle w:val="normaltextrun"/>
          <w:rFonts w:cs="Calibri"/>
        </w:rPr>
      </w:pPr>
      <w:r w:rsidRPr="00D96813">
        <w:rPr>
          <w:rStyle w:val="normaltextrun"/>
          <w:rFonts w:cs="Calibri"/>
        </w:rPr>
        <w:t>The aim of homework is to:</w:t>
      </w:r>
    </w:p>
    <w:p w14:paraId="26BD4181" w14:textId="77777777" w:rsidR="00D96813" w:rsidRPr="00D96813" w:rsidRDefault="00D96813" w:rsidP="00D96813">
      <w:pPr>
        <w:pStyle w:val="Bullet1"/>
        <w:rPr>
          <w:rStyle w:val="normaltextrun"/>
          <w:rFonts w:cs="Calibri"/>
        </w:rPr>
      </w:pPr>
      <w:r w:rsidRPr="00D96813">
        <w:rPr>
          <w:rStyle w:val="normaltextrun"/>
          <w:rFonts w:cs="Calibri"/>
        </w:rPr>
        <w:t>Promote a constructive and positive partnership between home and school to support each child’s learning.</w:t>
      </w:r>
    </w:p>
    <w:p w14:paraId="4586B453" w14:textId="77777777" w:rsidR="00D96813" w:rsidRPr="00D96813" w:rsidRDefault="00D96813" w:rsidP="00D96813">
      <w:pPr>
        <w:pStyle w:val="Bullet1"/>
        <w:rPr>
          <w:rStyle w:val="normaltextrun"/>
          <w:rFonts w:cs="Calibri"/>
        </w:rPr>
      </w:pPr>
      <w:r w:rsidRPr="00D96813">
        <w:rPr>
          <w:rStyle w:val="normaltextrun"/>
          <w:rFonts w:cs="Calibri"/>
        </w:rPr>
        <w:t xml:space="preserve">Consolidate and reinforce learning done in school and allow children to </w:t>
      </w:r>
      <w:proofErr w:type="spellStart"/>
      <w:r w:rsidRPr="00D96813">
        <w:rPr>
          <w:rStyle w:val="normaltextrun"/>
          <w:rFonts w:cs="Calibri"/>
        </w:rPr>
        <w:t>practise</w:t>
      </w:r>
      <w:proofErr w:type="spellEnd"/>
      <w:r w:rsidRPr="00D96813">
        <w:rPr>
          <w:rStyle w:val="normaltextrun"/>
          <w:rFonts w:cs="Calibri"/>
        </w:rPr>
        <w:t xml:space="preserve"> skills taught in lessons.</w:t>
      </w:r>
    </w:p>
    <w:p w14:paraId="5BC0B269" w14:textId="77777777" w:rsidR="00D96813" w:rsidRPr="00D96813" w:rsidRDefault="00D96813" w:rsidP="00D96813">
      <w:pPr>
        <w:pStyle w:val="Bullet1"/>
        <w:rPr>
          <w:rStyle w:val="normaltextrun"/>
          <w:rFonts w:cs="Calibri"/>
        </w:rPr>
      </w:pPr>
      <w:r w:rsidRPr="00D96813">
        <w:rPr>
          <w:rStyle w:val="normaltextrun"/>
          <w:rFonts w:cs="Calibri"/>
        </w:rPr>
        <w:t>Develop and build independent study skills and promote habits of enquiry and investigation.</w:t>
      </w:r>
    </w:p>
    <w:p w14:paraId="0A895352" w14:textId="77777777" w:rsidR="00D96813" w:rsidRPr="00D96813" w:rsidRDefault="00D96813" w:rsidP="00D96813">
      <w:pPr>
        <w:pStyle w:val="Bullet1"/>
        <w:rPr>
          <w:rStyle w:val="normaltextrun"/>
          <w:rFonts w:cs="Calibri"/>
        </w:rPr>
      </w:pPr>
      <w:r w:rsidRPr="00D96813">
        <w:rPr>
          <w:rStyle w:val="normaltextrun"/>
          <w:rFonts w:cs="Calibri"/>
        </w:rPr>
        <w:t xml:space="preserve">Help children develop good work habits and </w:t>
      </w:r>
      <w:r w:rsidRPr="00D96813">
        <w:t>a sense of responsibility and commitment to their own learning.</w:t>
      </w:r>
    </w:p>
    <w:p w14:paraId="514E16DA" w14:textId="77777777" w:rsidR="00D96813" w:rsidRPr="00D96813" w:rsidRDefault="00D96813" w:rsidP="00D96813">
      <w:pPr>
        <w:pStyle w:val="Bullet1"/>
        <w:rPr>
          <w:rStyle w:val="normaltextrun"/>
          <w:rFonts w:cs="Calibri"/>
        </w:rPr>
      </w:pPr>
      <w:r w:rsidRPr="00D96813">
        <w:rPr>
          <w:rStyle w:val="normaltextrun"/>
          <w:rFonts w:cs="Calibri"/>
        </w:rPr>
        <w:t xml:space="preserve">Enable pupils to make maximum academic and personal progress. </w:t>
      </w:r>
    </w:p>
    <w:p w14:paraId="3BCF8D86" w14:textId="77777777" w:rsidR="00D96813" w:rsidRDefault="00D96813" w:rsidP="00D96813">
      <w:pPr>
        <w:pStyle w:val="ListParagraph"/>
        <w:ind w:left="360"/>
        <w:rPr>
          <w:rStyle w:val="normaltextrun"/>
          <w:rFonts w:ascii="Calibri" w:hAnsi="Calibri" w:cs="Calibri"/>
        </w:rPr>
      </w:pPr>
    </w:p>
    <w:p w14:paraId="24752FD6" w14:textId="77777777" w:rsidR="00D96813" w:rsidRPr="00D96813" w:rsidRDefault="00D96813" w:rsidP="00D96813">
      <w:pPr>
        <w:pStyle w:val="1HeadingPolicy"/>
        <w:rPr>
          <w:rStyle w:val="normaltextrun"/>
        </w:rPr>
      </w:pPr>
      <w:bookmarkStart w:id="6" w:name="_Toc523593937"/>
      <w:bookmarkStart w:id="7" w:name="_Toc115272141"/>
      <w:r>
        <w:t>Homework Allocation</w:t>
      </w:r>
      <w:bookmarkEnd w:id="6"/>
      <w:bookmarkEnd w:id="7"/>
    </w:p>
    <w:p w14:paraId="3EB8FCA2" w14:textId="68EDA441" w:rsidR="00D96813" w:rsidRPr="00ED14B7" w:rsidRDefault="005B4719" w:rsidP="00D96813">
      <w:pPr>
        <w:pStyle w:val="2HeadingPolicy"/>
        <w:rPr>
          <w:rStyle w:val="normaltextrun"/>
          <w:b w:val="0"/>
        </w:rPr>
      </w:pPr>
      <w:bookmarkStart w:id="8" w:name="_Toc115272142"/>
      <w:r>
        <w:rPr>
          <w:rStyle w:val="normaltextrun"/>
        </w:rPr>
        <w:t>Reception – Year 2</w:t>
      </w:r>
      <w:bookmarkEnd w:id="8"/>
    </w:p>
    <w:p w14:paraId="59C0AF29" w14:textId="4C1DE117" w:rsidR="00D96813" w:rsidRPr="00D96813" w:rsidRDefault="00D96813" w:rsidP="00D96813">
      <w:pPr>
        <w:rPr>
          <w:rStyle w:val="normaltextrun"/>
          <w:rFonts w:cs="Calibri"/>
        </w:rPr>
      </w:pPr>
      <w:r w:rsidRPr="00D96813">
        <w:rPr>
          <w:rStyle w:val="normaltextrun"/>
          <w:rFonts w:cs="Calibri"/>
        </w:rPr>
        <w:t>Formal homework is not set in the Lower School.  However, all parents are encouraged to play an active role in their child’s learning.  Staff encourage children to talk to their families about what they are learning at school and to try to find out more about the topics. When appropriate</w:t>
      </w:r>
      <w:r w:rsidR="003B45B9">
        <w:rPr>
          <w:rStyle w:val="normaltextrun"/>
          <w:rFonts w:cs="Calibri"/>
        </w:rPr>
        <w:t>,</w:t>
      </w:r>
      <w:r w:rsidRPr="00D96813">
        <w:rPr>
          <w:rStyle w:val="normaltextrun"/>
          <w:rFonts w:cs="Calibri"/>
        </w:rPr>
        <w:t xml:space="preserve"> children may be asked to bring in books or other resources from home.  In addition, the subject pages on Frog, the school’s Virtual Learning Environment (VLE) contain resources and activities which parents can explore with their children.   </w:t>
      </w:r>
    </w:p>
    <w:p w14:paraId="500CAFB4" w14:textId="765415DF" w:rsidR="00D96813" w:rsidRPr="00D96813" w:rsidRDefault="00D96813" w:rsidP="00D96813">
      <w:pPr>
        <w:rPr>
          <w:rStyle w:val="normaltextrun"/>
          <w:rFonts w:cs="Calibri"/>
        </w:rPr>
      </w:pPr>
      <w:r w:rsidRPr="00D96813">
        <w:rPr>
          <w:rStyle w:val="normaltextrun"/>
          <w:rFonts w:cs="Calibri"/>
        </w:rPr>
        <w:t>All parents are expected to regularly hear their child read, to read to them and discuss texts.  Reading books/resources are sen</w:t>
      </w:r>
      <w:r w:rsidR="003B45B9">
        <w:rPr>
          <w:rStyle w:val="normaltextrun"/>
          <w:rFonts w:cs="Calibri"/>
        </w:rPr>
        <w:t>t</w:t>
      </w:r>
      <w:r w:rsidRPr="00D96813">
        <w:rPr>
          <w:rStyle w:val="normaltextrun"/>
          <w:rFonts w:cs="Calibri"/>
        </w:rPr>
        <w:t xml:space="preserve"> home each day and every child has a reading record in which parents are encouraged to write comments.  To support parents in hearing their children read, </w:t>
      </w:r>
      <w:proofErr w:type="spellStart"/>
      <w:r w:rsidRPr="00D96813">
        <w:rPr>
          <w:rStyle w:val="normaltextrun"/>
          <w:rFonts w:cs="Calibri"/>
        </w:rPr>
        <w:t>Finton</w:t>
      </w:r>
      <w:proofErr w:type="spellEnd"/>
      <w:r w:rsidRPr="00D96813">
        <w:rPr>
          <w:rStyle w:val="normaltextrun"/>
          <w:rFonts w:cs="Calibri"/>
        </w:rPr>
        <w:t xml:space="preserve"> House produces detailed </w:t>
      </w:r>
      <w:r w:rsidRPr="00D96813">
        <w:rPr>
          <w:rStyle w:val="normaltextrun"/>
          <w:rFonts w:cs="Calibri"/>
          <w:i/>
        </w:rPr>
        <w:t xml:space="preserve">Reading Guidance for Parents </w:t>
      </w:r>
      <w:r w:rsidRPr="00D96813">
        <w:rPr>
          <w:rStyle w:val="normaltextrun"/>
          <w:rFonts w:cs="Calibri"/>
        </w:rPr>
        <w:t xml:space="preserve">booklets. These can be downloaded from the Parent Portal on Frog. </w:t>
      </w:r>
    </w:p>
    <w:p w14:paraId="11BD773E" w14:textId="77777777" w:rsidR="00D96813" w:rsidRPr="00D96813" w:rsidRDefault="00D96813" w:rsidP="00D96813">
      <w:pPr>
        <w:rPr>
          <w:rStyle w:val="normaltextrun"/>
          <w:rFonts w:cs="Calibri"/>
        </w:rPr>
      </w:pPr>
      <w:r w:rsidRPr="00D96813">
        <w:rPr>
          <w:rStyle w:val="normaltextrun"/>
          <w:rFonts w:cs="Calibri"/>
        </w:rPr>
        <w:t xml:space="preserve">Parental support is also vital in helping children learn words and songs for school performances, and also their chosen poem for Poetry Week. </w:t>
      </w:r>
    </w:p>
    <w:p w14:paraId="2C9439C0" w14:textId="0DAEE9F0" w:rsidR="00D96813" w:rsidRPr="00D96813" w:rsidRDefault="00692F3F" w:rsidP="00D96813">
      <w:pPr>
        <w:rPr>
          <w:rStyle w:val="normaltextrun"/>
          <w:rFonts w:cs="Calibri"/>
        </w:rPr>
      </w:pPr>
      <w:r>
        <w:rPr>
          <w:rStyle w:val="normaltextrun"/>
          <w:rFonts w:cs="Calibri"/>
        </w:rPr>
        <w:t>In Year 1 and 2</w:t>
      </w:r>
      <w:r w:rsidR="00D96813" w:rsidRPr="00D96813">
        <w:rPr>
          <w:rStyle w:val="normaltextrun"/>
          <w:rFonts w:cs="Calibri"/>
        </w:rPr>
        <w:t>, all children have a weekly spelling test.  Parents are asked to support their children in learning their weekly words, which are brought home in their spelling list book</w:t>
      </w:r>
      <w:r w:rsidR="00A74162">
        <w:rPr>
          <w:rStyle w:val="normaltextrun"/>
          <w:rFonts w:cs="Calibri"/>
        </w:rPr>
        <w:t>/folder</w:t>
      </w:r>
      <w:r w:rsidR="00D96813" w:rsidRPr="00D96813">
        <w:rPr>
          <w:rStyle w:val="normaltextrun"/>
          <w:rFonts w:cs="Calibri"/>
        </w:rPr>
        <w:t xml:space="preserve">.  </w:t>
      </w:r>
    </w:p>
    <w:p w14:paraId="4D784561" w14:textId="77777777" w:rsidR="00D96813" w:rsidRPr="00D96813" w:rsidRDefault="00D96813" w:rsidP="00D96813">
      <w:pPr>
        <w:rPr>
          <w:rStyle w:val="normaltextrun"/>
          <w:rFonts w:cs="Calibri"/>
        </w:rPr>
      </w:pPr>
      <w:r w:rsidRPr="00D96813">
        <w:rPr>
          <w:rStyle w:val="normaltextrun"/>
          <w:rFonts w:cs="Calibri"/>
        </w:rPr>
        <w:t>In Year 2 and above, parents are asked to support their children in learning their times tables.  All children in Year 2 and above have a Mathletics account, and are able to log on at home if they choose to complete activities to support their mathematical development.</w:t>
      </w:r>
    </w:p>
    <w:p w14:paraId="1A0A70C8" w14:textId="4CD424A0" w:rsidR="00D96813" w:rsidRPr="00D96813" w:rsidRDefault="00D96813" w:rsidP="00D96813">
      <w:pPr>
        <w:rPr>
          <w:rStyle w:val="normaltextrun"/>
          <w:rFonts w:cs="Calibri"/>
        </w:rPr>
      </w:pPr>
      <w:r w:rsidRPr="00D96813">
        <w:rPr>
          <w:rStyle w:val="normaltextrun"/>
          <w:rFonts w:cs="Calibri"/>
        </w:rPr>
        <w:lastRenderedPageBreak/>
        <w:t xml:space="preserve">In addition, from the Summer Term of Reception onwards, all </w:t>
      </w:r>
      <w:r w:rsidR="005B4719">
        <w:rPr>
          <w:rStyle w:val="normaltextrun"/>
          <w:rFonts w:cs="Calibri"/>
        </w:rPr>
        <w:t>children from Reception to Year 2</w:t>
      </w:r>
      <w:r w:rsidR="00A74162">
        <w:rPr>
          <w:rStyle w:val="normaltextrun"/>
          <w:rFonts w:cs="Calibri"/>
        </w:rPr>
        <w:t xml:space="preserve"> are given a</w:t>
      </w:r>
      <w:r w:rsidRPr="00D96813">
        <w:rPr>
          <w:rStyle w:val="normaltextrun"/>
          <w:rFonts w:cs="Calibri"/>
        </w:rPr>
        <w:t xml:space="preserve"> </w:t>
      </w:r>
      <w:r w:rsidRPr="006A65A3">
        <w:rPr>
          <w:rStyle w:val="normaltextrun"/>
          <w:rFonts w:cs="Calibri"/>
        </w:rPr>
        <w:t xml:space="preserve">weekend task, </w:t>
      </w:r>
      <w:r w:rsidRPr="00D96813">
        <w:rPr>
          <w:rStyle w:val="normaltextrun"/>
          <w:rFonts w:cs="Calibri"/>
        </w:rPr>
        <w:t xml:space="preserve">which is generally linked to a topic being covered at school.  This task provides valuable writing practice, but is not compulsory. </w:t>
      </w:r>
    </w:p>
    <w:p w14:paraId="1D957AA1" w14:textId="304B1630" w:rsidR="00D96813" w:rsidRPr="00ED14B7" w:rsidRDefault="005B4719" w:rsidP="00D96813">
      <w:pPr>
        <w:pStyle w:val="2HeadingPolicy"/>
        <w:rPr>
          <w:rStyle w:val="normaltextrun"/>
          <w:b w:val="0"/>
        </w:rPr>
      </w:pPr>
      <w:bookmarkStart w:id="9" w:name="_Toc115272143"/>
      <w:r>
        <w:rPr>
          <w:rStyle w:val="normaltextrun"/>
        </w:rPr>
        <w:t>Year 3- Year 6</w:t>
      </w:r>
      <w:bookmarkEnd w:id="9"/>
    </w:p>
    <w:p w14:paraId="0A8E4164" w14:textId="59D8631E" w:rsidR="00D96813" w:rsidRPr="00D96813" w:rsidRDefault="00D96813" w:rsidP="00D96813">
      <w:pPr>
        <w:rPr>
          <w:rStyle w:val="normaltextrun"/>
          <w:rFonts w:cs="Calibri"/>
        </w:rPr>
      </w:pPr>
      <w:r w:rsidRPr="00D96813">
        <w:rPr>
          <w:rStyle w:val="normaltextrun"/>
          <w:rFonts w:cs="Calibri"/>
        </w:rPr>
        <w:t xml:space="preserve">Formal Homework is set in the Upper School and all pupils are given a Homework Diary in which to record tasks set.  </w:t>
      </w:r>
      <w:r w:rsidR="003B45B9">
        <w:rPr>
          <w:rStyle w:val="normaltextrun"/>
          <w:rFonts w:cs="Calibri"/>
        </w:rPr>
        <w:t xml:space="preserve">These are also recorded on the children’s class Frog page. </w:t>
      </w:r>
      <w:r w:rsidRPr="00D96813">
        <w:rPr>
          <w:rStyle w:val="normaltextrun"/>
          <w:rFonts w:cs="Calibri"/>
        </w:rPr>
        <w:t xml:space="preserve">The table below details the homework allocation for each year group.   </w:t>
      </w:r>
    </w:p>
    <w:tbl>
      <w:tblPr>
        <w:tblStyle w:val="TableGrid"/>
        <w:tblW w:w="9209" w:type="dxa"/>
        <w:jc w:val="center"/>
        <w:tblLook w:val="04A0" w:firstRow="1" w:lastRow="0" w:firstColumn="1" w:lastColumn="0" w:noHBand="0" w:noVBand="1"/>
      </w:tblPr>
      <w:tblGrid>
        <w:gridCol w:w="1696"/>
        <w:gridCol w:w="3686"/>
        <w:gridCol w:w="3827"/>
      </w:tblGrid>
      <w:tr w:rsidR="00D96813" w14:paraId="4BFB9767" w14:textId="77777777" w:rsidTr="00D96813">
        <w:trPr>
          <w:trHeight w:val="407"/>
          <w:jc w:val="center"/>
        </w:trPr>
        <w:tc>
          <w:tcPr>
            <w:tcW w:w="1696" w:type="dxa"/>
            <w:shd w:val="clear" w:color="auto" w:fill="ABB7C8" w:themeFill="accent1" w:themeFillTint="99"/>
            <w:vAlign w:val="center"/>
          </w:tcPr>
          <w:p w14:paraId="0E6F5713" w14:textId="77777777" w:rsidR="00D96813" w:rsidRPr="00D96813" w:rsidRDefault="00D96813" w:rsidP="00D96813">
            <w:r w:rsidRPr="00D96813">
              <w:t>Year Group</w:t>
            </w:r>
          </w:p>
        </w:tc>
        <w:tc>
          <w:tcPr>
            <w:tcW w:w="3686" w:type="dxa"/>
            <w:shd w:val="clear" w:color="auto" w:fill="ABB7C8" w:themeFill="accent1" w:themeFillTint="99"/>
            <w:vAlign w:val="center"/>
          </w:tcPr>
          <w:p w14:paraId="606C1ACA" w14:textId="77777777" w:rsidR="00D96813" w:rsidRPr="00D96813" w:rsidRDefault="00D96813" w:rsidP="00D96813">
            <w:r w:rsidRPr="00D96813">
              <w:t>Daily Allocation</w:t>
            </w:r>
          </w:p>
        </w:tc>
        <w:tc>
          <w:tcPr>
            <w:tcW w:w="3827" w:type="dxa"/>
            <w:shd w:val="clear" w:color="auto" w:fill="ABB7C8" w:themeFill="accent1" w:themeFillTint="99"/>
            <w:vAlign w:val="center"/>
          </w:tcPr>
          <w:p w14:paraId="2E4C9BA3" w14:textId="77777777" w:rsidR="00D96813" w:rsidRPr="00D96813" w:rsidRDefault="00D96813" w:rsidP="00D96813">
            <w:r w:rsidRPr="00D96813">
              <w:t>Subjects</w:t>
            </w:r>
          </w:p>
        </w:tc>
      </w:tr>
      <w:tr w:rsidR="00D96813" w14:paraId="460E7257" w14:textId="77777777" w:rsidTr="00531B30">
        <w:trPr>
          <w:jc w:val="center"/>
        </w:trPr>
        <w:tc>
          <w:tcPr>
            <w:tcW w:w="1696" w:type="dxa"/>
            <w:shd w:val="clear" w:color="auto" w:fill="E4E5ED" w:themeFill="background1"/>
            <w:vAlign w:val="center"/>
          </w:tcPr>
          <w:p w14:paraId="0DEC266F" w14:textId="77777777" w:rsidR="00D96813" w:rsidRPr="00D96813" w:rsidRDefault="00D96813" w:rsidP="00D96813">
            <w:r w:rsidRPr="00D96813">
              <w:t>Year 3</w:t>
            </w:r>
          </w:p>
        </w:tc>
        <w:tc>
          <w:tcPr>
            <w:tcW w:w="3686" w:type="dxa"/>
            <w:vAlign w:val="center"/>
          </w:tcPr>
          <w:p w14:paraId="378B25E6" w14:textId="77777777" w:rsidR="00D96813" w:rsidRPr="00D96813" w:rsidRDefault="00D96813" w:rsidP="00D96813">
            <w:r w:rsidRPr="00D96813">
              <w:t xml:space="preserve">20 - 30 minutes </w:t>
            </w:r>
          </w:p>
        </w:tc>
        <w:tc>
          <w:tcPr>
            <w:tcW w:w="3827" w:type="dxa"/>
            <w:vAlign w:val="center"/>
          </w:tcPr>
          <w:p w14:paraId="7039BD85" w14:textId="77777777" w:rsidR="00D96813" w:rsidRPr="00D96813" w:rsidRDefault="00D96813" w:rsidP="00D96813">
            <w:r w:rsidRPr="00D96813">
              <w:t>English x 2</w:t>
            </w:r>
          </w:p>
          <w:p w14:paraId="722896C4" w14:textId="263EEB6D" w:rsidR="00D96813" w:rsidRPr="00D96813" w:rsidRDefault="00D96813" w:rsidP="00D96813">
            <w:r w:rsidRPr="00D96813">
              <w:t>Maths x 2</w:t>
            </w:r>
          </w:p>
          <w:p w14:paraId="1A2CDC5C" w14:textId="77777777" w:rsidR="00D96813" w:rsidRPr="00D96813" w:rsidRDefault="00D96813" w:rsidP="00D96813">
            <w:r w:rsidRPr="00D96813">
              <w:t>Science/Humanities x 1</w:t>
            </w:r>
          </w:p>
        </w:tc>
      </w:tr>
      <w:tr w:rsidR="00D96813" w14:paraId="04A5E686" w14:textId="77777777" w:rsidTr="00531B30">
        <w:trPr>
          <w:jc w:val="center"/>
        </w:trPr>
        <w:tc>
          <w:tcPr>
            <w:tcW w:w="1696" w:type="dxa"/>
            <w:shd w:val="clear" w:color="auto" w:fill="E4E5ED" w:themeFill="background1"/>
            <w:vAlign w:val="center"/>
          </w:tcPr>
          <w:p w14:paraId="334540EF" w14:textId="77777777" w:rsidR="00D96813" w:rsidRPr="00D96813" w:rsidRDefault="00D96813" w:rsidP="00D96813">
            <w:r w:rsidRPr="00D96813">
              <w:t>Year 4</w:t>
            </w:r>
          </w:p>
        </w:tc>
        <w:tc>
          <w:tcPr>
            <w:tcW w:w="3686" w:type="dxa"/>
            <w:vAlign w:val="center"/>
          </w:tcPr>
          <w:p w14:paraId="02D8D5B0" w14:textId="77777777" w:rsidR="00D96813" w:rsidRPr="00D96813" w:rsidRDefault="00D96813" w:rsidP="00D96813">
            <w:r w:rsidRPr="00D96813">
              <w:t xml:space="preserve">30 - 40 minutes </w:t>
            </w:r>
          </w:p>
        </w:tc>
        <w:tc>
          <w:tcPr>
            <w:tcW w:w="3827" w:type="dxa"/>
            <w:vAlign w:val="center"/>
          </w:tcPr>
          <w:p w14:paraId="538A71A4" w14:textId="77777777" w:rsidR="00D96813" w:rsidRPr="00D96813" w:rsidRDefault="00D96813" w:rsidP="00D96813">
            <w:r w:rsidRPr="00D96813">
              <w:t>English x 1</w:t>
            </w:r>
          </w:p>
          <w:p w14:paraId="01367CF9" w14:textId="1ABFB1D9" w:rsidR="00D96813" w:rsidRPr="00D96813" w:rsidRDefault="00D96813" w:rsidP="00D96813">
            <w:r w:rsidRPr="00D96813">
              <w:t>English/cross-curricular x 1</w:t>
            </w:r>
          </w:p>
          <w:p w14:paraId="2264FF27" w14:textId="77777777" w:rsidR="00D96813" w:rsidRPr="00D96813" w:rsidRDefault="00D96813" w:rsidP="00D96813">
            <w:r w:rsidRPr="00D96813">
              <w:t>Maths x 2</w:t>
            </w:r>
          </w:p>
          <w:p w14:paraId="179D3278" w14:textId="144F4095" w:rsidR="00D96813" w:rsidRPr="00D96813" w:rsidRDefault="00D96813" w:rsidP="00D96813">
            <w:r w:rsidRPr="00D96813">
              <w:t>Reasoning x 1</w:t>
            </w:r>
          </w:p>
        </w:tc>
      </w:tr>
      <w:tr w:rsidR="00D96813" w14:paraId="707DFDD0" w14:textId="77777777" w:rsidTr="00531B30">
        <w:trPr>
          <w:jc w:val="center"/>
        </w:trPr>
        <w:tc>
          <w:tcPr>
            <w:tcW w:w="1696" w:type="dxa"/>
            <w:shd w:val="clear" w:color="auto" w:fill="E4E5ED" w:themeFill="background1"/>
            <w:vAlign w:val="center"/>
          </w:tcPr>
          <w:p w14:paraId="6B8951FF" w14:textId="77777777" w:rsidR="00D96813" w:rsidRPr="00D96813" w:rsidRDefault="00D96813" w:rsidP="00D96813">
            <w:r w:rsidRPr="00D96813">
              <w:t>Year 5</w:t>
            </w:r>
          </w:p>
        </w:tc>
        <w:tc>
          <w:tcPr>
            <w:tcW w:w="3686" w:type="dxa"/>
            <w:vAlign w:val="center"/>
          </w:tcPr>
          <w:p w14:paraId="0E1B8562" w14:textId="77777777" w:rsidR="00D96813" w:rsidRPr="00D96813" w:rsidRDefault="00D96813" w:rsidP="00D96813">
            <w:r w:rsidRPr="00D96813">
              <w:t>40 - 60 minutes (Monday – Thursday)</w:t>
            </w:r>
          </w:p>
          <w:p w14:paraId="50D8C576" w14:textId="32951445" w:rsidR="00D96813" w:rsidRPr="00D96813" w:rsidRDefault="002360BE" w:rsidP="00D96813">
            <w:r>
              <w:t>1</w:t>
            </w:r>
            <w:r w:rsidR="00D96813" w:rsidRPr="00D96813">
              <w:t xml:space="preserve"> x 30 minutes (weekend)</w:t>
            </w:r>
          </w:p>
        </w:tc>
        <w:tc>
          <w:tcPr>
            <w:tcW w:w="3827" w:type="dxa"/>
            <w:vAlign w:val="center"/>
          </w:tcPr>
          <w:p w14:paraId="271C16F0" w14:textId="272919CE" w:rsidR="00D96813" w:rsidRPr="00D96813" w:rsidRDefault="00D96813" w:rsidP="00D96813">
            <w:bookmarkStart w:id="10" w:name="_GoBack"/>
            <w:bookmarkEnd w:id="10"/>
            <w:r w:rsidRPr="00D96813">
              <w:t>English x 2</w:t>
            </w:r>
          </w:p>
          <w:p w14:paraId="7BA8AB35" w14:textId="2EB93E77" w:rsidR="00D96813" w:rsidRPr="00D96813" w:rsidRDefault="00D96813" w:rsidP="00D96813">
            <w:r w:rsidRPr="00D96813">
              <w:t>Maths x 2</w:t>
            </w:r>
          </w:p>
          <w:p w14:paraId="3FF68CA2" w14:textId="3F6A7183" w:rsidR="003B45B9" w:rsidRPr="00D96813" w:rsidRDefault="00D96813" w:rsidP="003B45B9">
            <w:r w:rsidRPr="00D96813">
              <w:t>Reasoning x 1</w:t>
            </w:r>
          </w:p>
        </w:tc>
      </w:tr>
      <w:tr w:rsidR="00D96813" w14:paraId="3B0D4C0E" w14:textId="77777777" w:rsidTr="00531B30">
        <w:trPr>
          <w:jc w:val="center"/>
        </w:trPr>
        <w:tc>
          <w:tcPr>
            <w:tcW w:w="1696" w:type="dxa"/>
            <w:shd w:val="clear" w:color="auto" w:fill="E4E5ED" w:themeFill="background1"/>
            <w:vAlign w:val="center"/>
          </w:tcPr>
          <w:p w14:paraId="2C7F0209" w14:textId="77777777" w:rsidR="00D96813" w:rsidRPr="00D96813" w:rsidRDefault="00D96813" w:rsidP="00D96813">
            <w:r w:rsidRPr="00D96813">
              <w:t>Year 6</w:t>
            </w:r>
          </w:p>
          <w:p w14:paraId="1F7DD549" w14:textId="77777777" w:rsidR="00D96813" w:rsidRPr="00D96813" w:rsidRDefault="00D96813" w:rsidP="00D96813">
            <w:r w:rsidRPr="00D96813">
              <w:t>(Autumn Term)</w:t>
            </w:r>
          </w:p>
        </w:tc>
        <w:tc>
          <w:tcPr>
            <w:tcW w:w="3686" w:type="dxa"/>
            <w:vAlign w:val="center"/>
          </w:tcPr>
          <w:p w14:paraId="396C05F8" w14:textId="77777777" w:rsidR="00D96813" w:rsidRPr="00D96813" w:rsidRDefault="00D96813" w:rsidP="00D96813">
            <w:r w:rsidRPr="00D96813">
              <w:t>40 - 60 minutes (Monday – Thursday)</w:t>
            </w:r>
          </w:p>
          <w:p w14:paraId="002DDAA2" w14:textId="77777777" w:rsidR="00D96813" w:rsidRPr="00D96813" w:rsidRDefault="00D96813" w:rsidP="00D96813">
            <w:r w:rsidRPr="00D96813">
              <w:t>2 x 30 minutes (weekend)</w:t>
            </w:r>
          </w:p>
        </w:tc>
        <w:tc>
          <w:tcPr>
            <w:tcW w:w="3827" w:type="dxa"/>
            <w:vAlign w:val="center"/>
          </w:tcPr>
          <w:p w14:paraId="7A291CAA" w14:textId="77777777" w:rsidR="00D96813" w:rsidRPr="00D96813" w:rsidRDefault="00D96813" w:rsidP="00D96813">
            <w:r w:rsidRPr="00D96813">
              <w:t>English x 2</w:t>
            </w:r>
          </w:p>
          <w:p w14:paraId="163D9F39" w14:textId="6F8BEEBC" w:rsidR="00D96813" w:rsidRPr="00D96813" w:rsidRDefault="00D96813" w:rsidP="00D96813">
            <w:r w:rsidRPr="00D96813">
              <w:t>Maths x 2,</w:t>
            </w:r>
          </w:p>
          <w:p w14:paraId="5511FA23" w14:textId="77777777" w:rsidR="00D96813" w:rsidRPr="00D96813" w:rsidRDefault="00D96813" w:rsidP="00D96813">
            <w:r w:rsidRPr="00D96813">
              <w:t>Reasoning/Science x 2</w:t>
            </w:r>
          </w:p>
          <w:p w14:paraId="2DB605E7" w14:textId="77777777" w:rsidR="00D96813" w:rsidRPr="00D96813" w:rsidRDefault="00D96813" w:rsidP="00D96813">
            <w:r w:rsidRPr="00D96813">
              <w:t>*</w:t>
            </w:r>
            <w:r w:rsidRPr="00D96813">
              <w:rPr>
                <w:i/>
              </w:rPr>
              <w:t>Note: homework tasks will vary dependent upon 11+ assessments</w:t>
            </w:r>
          </w:p>
        </w:tc>
      </w:tr>
      <w:tr w:rsidR="00D96813" w14:paraId="535571C7" w14:textId="77777777" w:rsidTr="00531B30">
        <w:trPr>
          <w:jc w:val="center"/>
        </w:trPr>
        <w:tc>
          <w:tcPr>
            <w:tcW w:w="1696" w:type="dxa"/>
            <w:shd w:val="clear" w:color="auto" w:fill="E4E5ED" w:themeFill="background1"/>
            <w:vAlign w:val="center"/>
          </w:tcPr>
          <w:p w14:paraId="082B8676" w14:textId="77777777" w:rsidR="00D96813" w:rsidRPr="00D96813" w:rsidRDefault="00D96813" w:rsidP="00D96813">
            <w:r w:rsidRPr="00D96813">
              <w:t>Year 6</w:t>
            </w:r>
          </w:p>
          <w:p w14:paraId="08D21A63" w14:textId="77777777" w:rsidR="00D96813" w:rsidRPr="00D96813" w:rsidRDefault="00D96813" w:rsidP="00D96813">
            <w:r w:rsidRPr="00D96813">
              <w:t>(Spring &amp; Summer Terms)</w:t>
            </w:r>
          </w:p>
        </w:tc>
        <w:tc>
          <w:tcPr>
            <w:tcW w:w="3686" w:type="dxa"/>
            <w:vAlign w:val="center"/>
          </w:tcPr>
          <w:p w14:paraId="7F4B004F" w14:textId="77777777" w:rsidR="00D96813" w:rsidRPr="00D96813" w:rsidRDefault="00D96813" w:rsidP="00D96813">
            <w:r w:rsidRPr="00D96813">
              <w:t>40 - 60 minutes (Monday – Thursday)</w:t>
            </w:r>
          </w:p>
          <w:p w14:paraId="7B57C750" w14:textId="77777777" w:rsidR="00D96813" w:rsidRPr="00D96813" w:rsidRDefault="00D96813" w:rsidP="00D96813">
            <w:r w:rsidRPr="00D96813">
              <w:t>2 x 30 minutes (weekend)</w:t>
            </w:r>
          </w:p>
          <w:p w14:paraId="71864890" w14:textId="77777777" w:rsidR="00D96813" w:rsidRPr="00D96813" w:rsidRDefault="00D96813" w:rsidP="00D96813"/>
        </w:tc>
        <w:tc>
          <w:tcPr>
            <w:tcW w:w="3827" w:type="dxa"/>
            <w:vAlign w:val="center"/>
          </w:tcPr>
          <w:p w14:paraId="479AA9EF" w14:textId="77777777" w:rsidR="00D96813" w:rsidRPr="00D96813" w:rsidRDefault="00D96813" w:rsidP="00D96813">
            <w:r w:rsidRPr="00D96813">
              <w:t>English x 1</w:t>
            </w:r>
          </w:p>
          <w:p w14:paraId="137605C7" w14:textId="77777777" w:rsidR="00D96813" w:rsidRPr="00D96813" w:rsidRDefault="00D96813" w:rsidP="00D96813">
            <w:r w:rsidRPr="00D96813">
              <w:t>Maths x 1</w:t>
            </w:r>
          </w:p>
          <w:p w14:paraId="31C84F80" w14:textId="77777777" w:rsidR="00D96813" w:rsidRPr="00D96813" w:rsidRDefault="00D96813" w:rsidP="00D96813">
            <w:r w:rsidRPr="00D96813">
              <w:t>Science x 1</w:t>
            </w:r>
          </w:p>
          <w:p w14:paraId="6C9EC1C8" w14:textId="77777777" w:rsidR="00D96813" w:rsidRPr="00D96813" w:rsidRDefault="00D96813" w:rsidP="00D96813">
            <w:r w:rsidRPr="00D96813">
              <w:t>Humanities x 2</w:t>
            </w:r>
          </w:p>
          <w:p w14:paraId="217CFF28" w14:textId="77777777" w:rsidR="00D96813" w:rsidRPr="00D96813" w:rsidRDefault="00D96813" w:rsidP="00D96813">
            <w:r w:rsidRPr="00D96813">
              <w:t>Languages x 1</w:t>
            </w:r>
          </w:p>
        </w:tc>
      </w:tr>
    </w:tbl>
    <w:p w14:paraId="0FFACDBE" w14:textId="77777777" w:rsidR="00D96813" w:rsidRDefault="00D96813" w:rsidP="00D96813">
      <w:pPr>
        <w:rPr>
          <w:rStyle w:val="normaltextrun"/>
          <w:rFonts w:ascii="Calibri" w:hAnsi="Calibri" w:cs="Calibri"/>
        </w:rPr>
      </w:pPr>
    </w:p>
    <w:p w14:paraId="23B39B76" w14:textId="77777777" w:rsidR="00D96813" w:rsidRPr="00D96813" w:rsidRDefault="00D96813" w:rsidP="00D96813">
      <w:pPr>
        <w:pStyle w:val="paragraph"/>
        <w:spacing w:before="0" w:beforeAutospacing="0" w:after="0" w:afterAutospacing="0"/>
        <w:textAlignment w:val="baseline"/>
        <w:rPr>
          <w:rStyle w:val="eop"/>
          <w:rFonts w:ascii="Gotham Book" w:hAnsi="Gotham Book" w:cs="Calibri"/>
          <w:sz w:val="20"/>
          <w:szCs w:val="20"/>
        </w:rPr>
      </w:pPr>
      <w:r w:rsidRPr="00D96813">
        <w:rPr>
          <w:rStyle w:val="normaltextrun"/>
          <w:rFonts w:ascii="Gotham Book" w:hAnsi="Gotham Book" w:cs="Calibri"/>
          <w:sz w:val="20"/>
          <w:szCs w:val="20"/>
        </w:rPr>
        <w:t xml:space="preserve">Homework activities generally consolidate or continue work completed in class and usually need to be handed in the following day.  Homework tasks should be able to be completed by pupils within the allotted time without adult help. Obviously, however, many parents take an active interest in homework and there are times when adult guidance can be beneficial or when a child may choose to spend a little longer on a piece of work they are enjoying.  </w:t>
      </w:r>
    </w:p>
    <w:p w14:paraId="3C5FC281" w14:textId="77777777" w:rsidR="00D96813" w:rsidRPr="00D96813" w:rsidRDefault="00D96813" w:rsidP="00D96813">
      <w:pPr>
        <w:pStyle w:val="paragraph"/>
        <w:spacing w:before="0" w:beforeAutospacing="0" w:after="0" w:afterAutospacing="0"/>
        <w:ind w:left="360"/>
        <w:textAlignment w:val="baseline"/>
        <w:rPr>
          <w:rFonts w:ascii="Gotham Book" w:hAnsi="Gotham Book" w:cs="Calibri"/>
          <w:sz w:val="20"/>
          <w:szCs w:val="20"/>
        </w:rPr>
      </w:pPr>
    </w:p>
    <w:p w14:paraId="40B59106" w14:textId="77777777" w:rsidR="00D96813" w:rsidRPr="00D96813" w:rsidRDefault="00D96813" w:rsidP="00D96813">
      <w:pPr>
        <w:pStyle w:val="paragraph"/>
        <w:spacing w:before="0" w:beforeAutospacing="0" w:after="160" w:afterAutospacing="0" w:line="259" w:lineRule="auto"/>
        <w:textAlignment w:val="baseline"/>
        <w:rPr>
          <w:rStyle w:val="normaltextrun"/>
          <w:rFonts w:ascii="Gotham Book" w:eastAsiaTheme="minorHAnsi" w:hAnsi="Gotham Book" w:cs="Calibri"/>
          <w:sz w:val="20"/>
          <w:szCs w:val="20"/>
          <w:lang w:eastAsia="en-US"/>
        </w:rPr>
      </w:pPr>
      <w:r w:rsidRPr="00D96813">
        <w:rPr>
          <w:rStyle w:val="normaltextrun"/>
          <w:rFonts w:ascii="Gotham Book" w:eastAsiaTheme="minorHAnsi" w:hAnsi="Gotham Book" w:cs="Calibri"/>
          <w:sz w:val="20"/>
          <w:szCs w:val="20"/>
          <w:lang w:eastAsia="en-US"/>
        </w:rPr>
        <w:t xml:space="preserve">At times, homework may involve research or a carefully structured 'flipped' learning activity. For research-based homework, teachers should guide pupils towards suitable websites and/or books and other resources via the subject pages on Frog.  On occasions, Upper School children </w:t>
      </w:r>
      <w:r w:rsidRPr="00D96813">
        <w:rPr>
          <w:rStyle w:val="normaltextrun"/>
          <w:rFonts w:ascii="Gotham Book" w:eastAsiaTheme="minorHAnsi" w:hAnsi="Gotham Book" w:cs="Calibri"/>
          <w:sz w:val="20"/>
          <w:szCs w:val="20"/>
          <w:lang w:eastAsia="en-US"/>
        </w:rPr>
        <w:lastRenderedPageBreak/>
        <w:t>may be set a project, independent study or revision activity that lasts for a number of homework sessions.   It is important that both staff and parents monitor this work carefully to ensure that it does not all end up being done on the last night: monitoring homework involves checking and providing feedback on the work in progress after each homework.</w:t>
      </w:r>
    </w:p>
    <w:p w14:paraId="10897BEF" w14:textId="0CC3432E" w:rsidR="00D96813" w:rsidRPr="003D0A45" w:rsidRDefault="00D96813" w:rsidP="00D96813">
      <w:pPr>
        <w:rPr>
          <w:rStyle w:val="normaltextrun"/>
          <w:rFonts w:cs="Calibri"/>
          <w:szCs w:val="20"/>
        </w:rPr>
      </w:pPr>
      <w:r w:rsidRPr="00D96813">
        <w:rPr>
          <w:rStyle w:val="normaltextrun"/>
          <w:rFonts w:cs="Calibri"/>
          <w:szCs w:val="20"/>
        </w:rPr>
        <w:t xml:space="preserve">In addition to the formal homework detailed above, pupils are required to read at home each day and to regularly </w:t>
      </w:r>
      <w:r w:rsidRPr="003D0A45">
        <w:rPr>
          <w:rStyle w:val="normaltextrun"/>
          <w:rFonts w:cs="Calibri"/>
          <w:szCs w:val="20"/>
        </w:rPr>
        <w:t xml:space="preserve">read aloud to an adult.  Pupils also need to </w:t>
      </w:r>
      <w:proofErr w:type="spellStart"/>
      <w:r w:rsidRPr="003D0A45">
        <w:rPr>
          <w:rStyle w:val="normaltextrun"/>
          <w:rFonts w:cs="Calibri"/>
          <w:szCs w:val="20"/>
        </w:rPr>
        <w:t>practise</w:t>
      </w:r>
      <w:proofErr w:type="spellEnd"/>
      <w:r w:rsidRPr="003D0A45">
        <w:rPr>
          <w:rStyle w:val="normaltextrun"/>
          <w:rFonts w:cs="Calibri"/>
          <w:szCs w:val="20"/>
        </w:rPr>
        <w:t xml:space="preserve"> </w:t>
      </w:r>
      <w:r w:rsidR="003D0A45" w:rsidRPr="003D0A45">
        <w:rPr>
          <w:rStyle w:val="normaltextrun"/>
          <w:rFonts w:cs="Calibri"/>
          <w:szCs w:val="20"/>
        </w:rPr>
        <w:t>any set</w:t>
      </w:r>
      <w:r w:rsidRPr="003D0A45">
        <w:rPr>
          <w:rStyle w:val="normaltextrun"/>
          <w:rFonts w:cs="Calibri"/>
          <w:szCs w:val="20"/>
        </w:rPr>
        <w:t xml:space="preserve"> </w:t>
      </w:r>
      <w:r w:rsidR="003D0A45" w:rsidRPr="003D0A45">
        <w:rPr>
          <w:rStyle w:val="normaltextrun"/>
          <w:rFonts w:cs="Calibri"/>
          <w:szCs w:val="20"/>
        </w:rPr>
        <w:t xml:space="preserve">spellings and </w:t>
      </w:r>
      <w:r w:rsidRPr="003D0A45">
        <w:rPr>
          <w:rStyle w:val="normaltextrun"/>
          <w:rFonts w:cs="Calibri"/>
          <w:szCs w:val="20"/>
        </w:rPr>
        <w:t xml:space="preserve">regularly </w:t>
      </w:r>
      <w:proofErr w:type="spellStart"/>
      <w:r w:rsidRPr="003D0A45">
        <w:rPr>
          <w:rStyle w:val="normaltextrun"/>
          <w:rFonts w:cs="Calibri"/>
          <w:szCs w:val="20"/>
        </w:rPr>
        <w:t>practise</w:t>
      </w:r>
      <w:proofErr w:type="spellEnd"/>
      <w:r w:rsidRPr="003D0A45">
        <w:rPr>
          <w:rStyle w:val="normaltextrun"/>
          <w:rFonts w:cs="Calibri"/>
          <w:szCs w:val="20"/>
        </w:rPr>
        <w:t xml:space="preserve"> their times tables.</w:t>
      </w:r>
    </w:p>
    <w:p w14:paraId="056430C2" w14:textId="7757113E" w:rsidR="00D96813" w:rsidRDefault="003D0A45" w:rsidP="00D96813">
      <w:pPr>
        <w:rPr>
          <w:rStyle w:val="normaltextrun"/>
          <w:rFonts w:ascii="Calibri" w:hAnsi="Calibri" w:cs="Calibri"/>
        </w:rPr>
      </w:pPr>
      <w:r w:rsidRPr="003D0A45">
        <w:rPr>
          <w:rStyle w:val="normaltextrun"/>
          <w:rFonts w:cs="Calibri"/>
          <w:szCs w:val="20"/>
        </w:rPr>
        <w:t xml:space="preserve">In Year 3, </w:t>
      </w:r>
      <w:r w:rsidR="00D96813" w:rsidRPr="003D0A45">
        <w:rPr>
          <w:rStyle w:val="normaltextrun"/>
          <w:rFonts w:cs="Calibri"/>
          <w:szCs w:val="20"/>
        </w:rPr>
        <w:t>the children learn the recorder, and practice at home is encouraged to ensure that progress in made.  Likewise</w:t>
      </w:r>
      <w:r w:rsidR="00D96813" w:rsidRPr="00D96813">
        <w:rPr>
          <w:rStyle w:val="normaltextrun"/>
          <w:rFonts w:cs="Calibri"/>
          <w:szCs w:val="20"/>
        </w:rPr>
        <w:t>, children having individual music lessons at school a</w:t>
      </w:r>
      <w:r w:rsidR="00731CF2">
        <w:rPr>
          <w:rStyle w:val="normaltextrun"/>
          <w:rFonts w:cs="Calibri"/>
          <w:szCs w:val="20"/>
        </w:rPr>
        <w:t xml:space="preserve">re expected to regularly </w:t>
      </w:r>
      <w:proofErr w:type="spellStart"/>
      <w:r w:rsidR="00731CF2">
        <w:rPr>
          <w:rStyle w:val="normaltextrun"/>
          <w:rFonts w:cs="Calibri"/>
          <w:szCs w:val="20"/>
        </w:rPr>
        <w:t>practis</w:t>
      </w:r>
      <w:r w:rsidR="00D96813" w:rsidRPr="00D96813">
        <w:rPr>
          <w:rStyle w:val="normaltextrun"/>
          <w:rFonts w:cs="Calibri"/>
          <w:szCs w:val="20"/>
        </w:rPr>
        <w:t>e</w:t>
      </w:r>
      <w:proofErr w:type="spellEnd"/>
      <w:r w:rsidR="00D96813" w:rsidRPr="00D96813">
        <w:rPr>
          <w:rStyle w:val="normaltextrun"/>
          <w:rFonts w:cs="Calibri"/>
          <w:szCs w:val="20"/>
        </w:rPr>
        <w:t xml:space="preserve"> at home</w:t>
      </w:r>
      <w:r w:rsidR="00D96813">
        <w:rPr>
          <w:rStyle w:val="normaltextrun"/>
          <w:rFonts w:ascii="Calibri" w:hAnsi="Calibri" w:cs="Calibri"/>
        </w:rPr>
        <w:t xml:space="preserve">. </w:t>
      </w:r>
    </w:p>
    <w:p w14:paraId="6FAF270A" w14:textId="77777777" w:rsidR="00D96813" w:rsidRPr="00D96813" w:rsidRDefault="00D96813" w:rsidP="00D96813">
      <w:pPr>
        <w:pStyle w:val="1HeadingPolicy"/>
        <w:rPr>
          <w:rStyle w:val="normaltextrun"/>
        </w:rPr>
      </w:pPr>
      <w:bookmarkStart w:id="11" w:name="_Toc523593940"/>
      <w:bookmarkStart w:id="12" w:name="_Toc115272144"/>
      <w:r>
        <w:t>Expectations and Responsibilities</w:t>
      </w:r>
      <w:bookmarkEnd w:id="11"/>
      <w:bookmarkEnd w:id="12"/>
    </w:p>
    <w:p w14:paraId="2D799D0D" w14:textId="77777777" w:rsidR="00D96813" w:rsidRPr="00D96813" w:rsidRDefault="00D96813" w:rsidP="00D96813">
      <w:pPr>
        <w:pStyle w:val="Heading2"/>
        <w:rPr>
          <w:rStyle w:val="normaltextrun"/>
          <w:sz w:val="22"/>
          <w:szCs w:val="22"/>
        </w:rPr>
      </w:pPr>
      <w:bookmarkStart w:id="13" w:name="_Toc523593941"/>
      <w:bookmarkStart w:id="14" w:name="_Toc115272145"/>
      <w:r w:rsidRPr="00D96813">
        <w:rPr>
          <w:rStyle w:val="normaltextrun"/>
          <w:sz w:val="22"/>
          <w:szCs w:val="22"/>
        </w:rPr>
        <w:t>Staff are expected to:</w:t>
      </w:r>
      <w:bookmarkEnd w:id="13"/>
      <w:bookmarkEnd w:id="14"/>
    </w:p>
    <w:p w14:paraId="2D8ABD49" w14:textId="77777777" w:rsidR="00D96813" w:rsidRDefault="00D96813" w:rsidP="00D96813">
      <w:pPr>
        <w:pStyle w:val="Bullet1"/>
      </w:pPr>
      <w:r>
        <w:t>Set homework tasks which are a relevant and coherent part of the work in hand.</w:t>
      </w:r>
    </w:p>
    <w:p w14:paraId="3E8C70E3" w14:textId="77777777" w:rsidR="00D96813" w:rsidRDefault="00D96813" w:rsidP="00D96813">
      <w:pPr>
        <w:pStyle w:val="Bullet1"/>
      </w:pPr>
      <w:r>
        <w:t>Ensure that individual needs are taken into account and tasks are appropriately differentiated.</w:t>
      </w:r>
    </w:p>
    <w:p w14:paraId="2CD3865D" w14:textId="77777777" w:rsidR="00D96813" w:rsidRDefault="00D96813" w:rsidP="00D96813">
      <w:pPr>
        <w:pStyle w:val="Bullet1"/>
      </w:pPr>
      <w:r>
        <w:t>Vary the type of tasks and ensure that the work set is reasonable in terms of the time allocation.</w:t>
      </w:r>
    </w:p>
    <w:p w14:paraId="49D665B7" w14:textId="77777777" w:rsidR="00D96813" w:rsidRDefault="00D96813" w:rsidP="00D96813">
      <w:pPr>
        <w:pStyle w:val="Bullet1"/>
      </w:pPr>
      <w:r>
        <w:t>Provide sufficient information so that pupils and parents/</w:t>
      </w:r>
      <w:proofErr w:type="spellStart"/>
      <w:r>
        <w:t>carers</w:t>
      </w:r>
      <w:proofErr w:type="spellEnd"/>
      <w:r>
        <w:t xml:space="preserve"> know what is required. Note: it is important that the homework set is recorded on Frog. </w:t>
      </w:r>
    </w:p>
    <w:p w14:paraId="410905B5" w14:textId="77777777" w:rsidR="00D96813" w:rsidRDefault="00D96813" w:rsidP="00D96813">
      <w:pPr>
        <w:pStyle w:val="Bullet1"/>
      </w:pPr>
      <w:r>
        <w:t>Allow sufficient time in class for homework to be explained and recorded in diaries.</w:t>
      </w:r>
    </w:p>
    <w:p w14:paraId="122CBDA2" w14:textId="77777777" w:rsidR="00D96813" w:rsidRDefault="00D96813" w:rsidP="00D96813">
      <w:pPr>
        <w:pStyle w:val="Bullet1"/>
      </w:pPr>
      <w:r>
        <w:t xml:space="preserve">Mark homework and give feedback as appropriate. </w:t>
      </w:r>
    </w:p>
    <w:p w14:paraId="5973B143" w14:textId="77777777" w:rsidR="00D96813" w:rsidRDefault="00D96813" w:rsidP="00D96813">
      <w:pPr>
        <w:pStyle w:val="Bullet1"/>
      </w:pPr>
      <w:r>
        <w:t>Celebrate effort and achievement in homework tasks.</w:t>
      </w:r>
    </w:p>
    <w:p w14:paraId="46644722" w14:textId="7B08A8AD" w:rsidR="00D96813" w:rsidRDefault="00D96813" w:rsidP="00D96813">
      <w:pPr>
        <w:pStyle w:val="Bullet1"/>
      </w:pPr>
      <w:r>
        <w:t xml:space="preserve">Liaise with the </w:t>
      </w:r>
      <w:r w:rsidR="003B45B9">
        <w:t>Deputy</w:t>
      </w:r>
      <w:r>
        <w:t xml:space="preserve"> Head</w:t>
      </w:r>
      <w:r w:rsidR="003B45B9">
        <w:t>, Academic</w:t>
      </w:r>
      <w:r>
        <w:t xml:space="preserve"> before making any changes to the homework timetable or when setting a project/homework activity that lasts for longer than three homework sessions. </w:t>
      </w:r>
    </w:p>
    <w:p w14:paraId="1009BD7E" w14:textId="77777777" w:rsidR="00D96813" w:rsidRDefault="00D96813" w:rsidP="00D96813">
      <w:pPr>
        <w:pStyle w:val="Bullet1"/>
      </w:pPr>
      <w:r>
        <w:t xml:space="preserve">Check and sign homework diaries every day (Upper School Class Teachers). </w:t>
      </w:r>
    </w:p>
    <w:p w14:paraId="60B751F4" w14:textId="77777777" w:rsidR="00D96813" w:rsidRPr="00D96813" w:rsidRDefault="00D96813" w:rsidP="00D96813">
      <w:pPr>
        <w:pStyle w:val="Heading2"/>
        <w:rPr>
          <w:rStyle w:val="normaltextrun"/>
          <w:sz w:val="22"/>
          <w:szCs w:val="22"/>
        </w:rPr>
      </w:pPr>
      <w:bookmarkStart w:id="15" w:name="_Toc523593942"/>
      <w:bookmarkStart w:id="16" w:name="_Toc115272146"/>
      <w:r w:rsidRPr="00D96813">
        <w:rPr>
          <w:rStyle w:val="normaltextrun"/>
          <w:sz w:val="22"/>
          <w:szCs w:val="22"/>
        </w:rPr>
        <w:t>Pupils are expected to:</w:t>
      </w:r>
      <w:bookmarkEnd w:id="15"/>
      <w:bookmarkEnd w:id="16"/>
    </w:p>
    <w:p w14:paraId="73CFECE8" w14:textId="77777777" w:rsidR="00D96813" w:rsidRDefault="00D96813" w:rsidP="00D96813">
      <w:pPr>
        <w:pStyle w:val="Bullet1"/>
      </w:pPr>
      <w:r>
        <w:t>Listen carefully to instructions about homework and complete their homework diary accordingly.</w:t>
      </w:r>
    </w:p>
    <w:p w14:paraId="0AC0765F" w14:textId="77777777" w:rsidR="00D96813" w:rsidRDefault="00D96813" w:rsidP="00D96813">
      <w:pPr>
        <w:pStyle w:val="Bullet1"/>
      </w:pPr>
      <w:r>
        <w:t>Complete their homework to the best of their ability.</w:t>
      </w:r>
    </w:p>
    <w:p w14:paraId="1489D82E" w14:textId="77777777" w:rsidR="00D96813" w:rsidRDefault="00D96813" w:rsidP="00D96813">
      <w:pPr>
        <w:pStyle w:val="Bullet1"/>
      </w:pPr>
      <w:r>
        <w:t>Take pride in the work the work they complete.</w:t>
      </w:r>
    </w:p>
    <w:p w14:paraId="073722FF" w14:textId="77777777" w:rsidR="00D96813" w:rsidRDefault="00D96813" w:rsidP="00D96813">
      <w:pPr>
        <w:pStyle w:val="Bullet1"/>
      </w:pPr>
      <w:r>
        <w:t xml:space="preserve">Hand in their homework on time. </w:t>
      </w:r>
    </w:p>
    <w:p w14:paraId="694652A5" w14:textId="77777777" w:rsidR="00D96813" w:rsidRPr="00306434" w:rsidRDefault="00D96813" w:rsidP="00D96813">
      <w:pPr>
        <w:pStyle w:val="Bullet1"/>
      </w:pPr>
      <w:r>
        <w:t>Hand in their homework diaries every day.</w:t>
      </w:r>
    </w:p>
    <w:p w14:paraId="49DD851E" w14:textId="77777777" w:rsidR="00D96813" w:rsidRPr="00D96813" w:rsidRDefault="00D96813" w:rsidP="00D96813">
      <w:pPr>
        <w:pStyle w:val="Heading2"/>
        <w:rPr>
          <w:rStyle w:val="normaltextrun"/>
          <w:sz w:val="22"/>
          <w:szCs w:val="22"/>
        </w:rPr>
      </w:pPr>
      <w:bookmarkStart w:id="17" w:name="_Toc523593943"/>
      <w:bookmarkStart w:id="18" w:name="_Toc115272147"/>
      <w:r w:rsidRPr="00D96813">
        <w:rPr>
          <w:rStyle w:val="normaltextrun"/>
          <w:sz w:val="22"/>
          <w:szCs w:val="22"/>
        </w:rPr>
        <w:t>All parents/</w:t>
      </w:r>
      <w:proofErr w:type="spellStart"/>
      <w:r w:rsidRPr="00D96813">
        <w:rPr>
          <w:rStyle w:val="normaltextrun"/>
          <w:sz w:val="22"/>
          <w:szCs w:val="22"/>
        </w:rPr>
        <w:t>carers</w:t>
      </w:r>
      <w:proofErr w:type="spellEnd"/>
      <w:r w:rsidRPr="00D96813">
        <w:rPr>
          <w:rStyle w:val="normaltextrun"/>
          <w:sz w:val="22"/>
          <w:szCs w:val="22"/>
        </w:rPr>
        <w:t xml:space="preserve"> are expected to:</w:t>
      </w:r>
      <w:bookmarkEnd w:id="17"/>
      <w:bookmarkEnd w:id="18"/>
    </w:p>
    <w:p w14:paraId="5248AF6E" w14:textId="77777777" w:rsidR="00D96813" w:rsidRPr="006056F0" w:rsidRDefault="00D96813" w:rsidP="00D96813">
      <w:pPr>
        <w:pStyle w:val="Bullet1"/>
      </w:pPr>
      <w:r w:rsidRPr="006056F0">
        <w:t>Take an active interest in their child’s learning</w:t>
      </w:r>
      <w:r>
        <w:t xml:space="preserve"> and provide encouragement and support.</w:t>
      </w:r>
    </w:p>
    <w:p w14:paraId="497EFF81" w14:textId="77777777" w:rsidR="00D96813" w:rsidRPr="006056F0" w:rsidRDefault="00D96813" w:rsidP="00D96813">
      <w:pPr>
        <w:pStyle w:val="Bullet1"/>
      </w:pPr>
      <w:r>
        <w:t>Listen</w:t>
      </w:r>
      <w:r w:rsidRPr="006056F0">
        <w:t xml:space="preserve"> to their child read</w:t>
      </w:r>
      <w:r>
        <w:t xml:space="preserve"> (ideally every day), read</w:t>
      </w:r>
      <w:r w:rsidRPr="006056F0">
        <w:t xml:space="preserve"> to their child </w:t>
      </w:r>
      <w:r>
        <w:t>and discuss</w:t>
      </w:r>
      <w:r w:rsidRPr="006056F0">
        <w:t xml:space="preserve"> texts.</w:t>
      </w:r>
    </w:p>
    <w:p w14:paraId="281CCAF6" w14:textId="77777777" w:rsidR="00D96813" w:rsidRPr="006056F0" w:rsidRDefault="00D96813" w:rsidP="00D96813">
      <w:pPr>
        <w:pStyle w:val="Bullet1"/>
      </w:pPr>
      <w:r w:rsidRPr="006056F0">
        <w:t>Sign and complete the reading record regularly, as agreed with Class Teacher.</w:t>
      </w:r>
    </w:p>
    <w:p w14:paraId="73A303B3" w14:textId="63DE88DB" w:rsidR="00D96813" w:rsidRPr="003D0A45" w:rsidRDefault="00D96813" w:rsidP="00D96813">
      <w:pPr>
        <w:pStyle w:val="Bullet1"/>
      </w:pPr>
      <w:r w:rsidRPr="003D0A45">
        <w:t xml:space="preserve">Support their child in learning </w:t>
      </w:r>
      <w:r w:rsidR="003D0A45" w:rsidRPr="003D0A45">
        <w:t xml:space="preserve">any set spellings </w:t>
      </w:r>
    </w:p>
    <w:p w14:paraId="4FD1DD0B" w14:textId="77777777" w:rsidR="00D96813" w:rsidRPr="006056F0" w:rsidRDefault="00D96813" w:rsidP="00D96813">
      <w:pPr>
        <w:pStyle w:val="Bullet1"/>
      </w:pPr>
      <w:r w:rsidRPr="006056F0">
        <w:t>Support their children in learning their times tables (Year 2 upwards).</w:t>
      </w:r>
    </w:p>
    <w:p w14:paraId="4119C1F1" w14:textId="6B096EF9" w:rsidR="00D96813" w:rsidRPr="00D96813" w:rsidRDefault="005B4719" w:rsidP="00D96813">
      <w:pPr>
        <w:pStyle w:val="Heading2"/>
        <w:rPr>
          <w:rStyle w:val="normaltextrun"/>
          <w:sz w:val="22"/>
          <w:szCs w:val="22"/>
        </w:rPr>
      </w:pPr>
      <w:bookmarkStart w:id="19" w:name="_Toc523593944"/>
      <w:bookmarkStart w:id="20" w:name="_Toc115272148"/>
      <w:r>
        <w:rPr>
          <w:rStyle w:val="normaltextrun"/>
          <w:sz w:val="22"/>
          <w:szCs w:val="22"/>
        </w:rPr>
        <w:t>Year 3 -6 p</w:t>
      </w:r>
      <w:r w:rsidR="00D96813" w:rsidRPr="00D96813">
        <w:rPr>
          <w:rStyle w:val="normaltextrun"/>
          <w:sz w:val="22"/>
          <w:szCs w:val="22"/>
        </w:rPr>
        <w:t>arents/</w:t>
      </w:r>
      <w:proofErr w:type="spellStart"/>
      <w:r w:rsidR="00D96813" w:rsidRPr="00D96813">
        <w:rPr>
          <w:rStyle w:val="normaltextrun"/>
          <w:sz w:val="22"/>
          <w:szCs w:val="22"/>
        </w:rPr>
        <w:t>carers</w:t>
      </w:r>
      <w:proofErr w:type="spellEnd"/>
      <w:r w:rsidR="00D96813" w:rsidRPr="00D96813">
        <w:rPr>
          <w:rStyle w:val="normaltextrun"/>
          <w:sz w:val="22"/>
          <w:szCs w:val="22"/>
        </w:rPr>
        <w:t xml:space="preserve"> are expected to:</w:t>
      </w:r>
      <w:bookmarkEnd w:id="19"/>
      <w:bookmarkEnd w:id="20"/>
    </w:p>
    <w:p w14:paraId="14321751" w14:textId="77777777" w:rsidR="00D96813" w:rsidRPr="009C307A" w:rsidRDefault="00D96813" w:rsidP="00D96813">
      <w:pPr>
        <w:pStyle w:val="Bullet1"/>
      </w:pPr>
      <w:r w:rsidRPr="009C307A">
        <w:t xml:space="preserve">Reinforce the message that that homework is important and </w:t>
      </w:r>
      <w:r>
        <w:t xml:space="preserve">is </w:t>
      </w:r>
      <w:r w:rsidRPr="009C307A">
        <w:t>the pupil’s responsibility.</w:t>
      </w:r>
    </w:p>
    <w:p w14:paraId="60B52CF4" w14:textId="77777777" w:rsidR="00D96813" w:rsidRDefault="00D96813" w:rsidP="00D96813">
      <w:pPr>
        <w:pStyle w:val="Bullet1"/>
      </w:pPr>
      <w:r w:rsidRPr="009C307A">
        <w:t xml:space="preserve">Provide </w:t>
      </w:r>
      <w:r>
        <w:t>a suitable working environment and regular routine.</w:t>
      </w:r>
    </w:p>
    <w:p w14:paraId="218A8521" w14:textId="77777777" w:rsidR="00D96813" w:rsidRDefault="00D96813" w:rsidP="00D96813">
      <w:pPr>
        <w:pStyle w:val="Bullet1"/>
      </w:pPr>
      <w:r>
        <w:t xml:space="preserve">Ensure the pupil has all the necessary equipment. </w:t>
      </w:r>
    </w:p>
    <w:p w14:paraId="5A21F976" w14:textId="77777777" w:rsidR="00D96813" w:rsidRDefault="00D96813" w:rsidP="00D96813">
      <w:pPr>
        <w:pStyle w:val="Bullet1"/>
      </w:pPr>
      <w:r>
        <w:t xml:space="preserve">Discuss homework set and assist in planning and </w:t>
      </w:r>
      <w:proofErr w:type="spellStart"/>
      <w:r>
        <w:t>organising</w:t>
      </w:r>
      <w:proofErr w:type="spellEnd"/>
      <w:r>
        <w:t xml:space="preserve"> time, ensuring the time allocated is adhered to.</w:t>
      </w:r>
    </w:p>
    <w:p w14:paraId="646BFFBA" w14:textId="77777777" w:rsidR="00D96813" w:rsidRDefault="00D96813" w:rsidP="00D96813">
      <w:pPr>
        <w:pStyle w:val="Bullet1"/>
      </w:pPr>
      <w:r>
        <w:t>Encourage and promote independent work habits.</w:t>
      </w:r>
    </w:p>
    <w:p w14:paraId="1E3E76F0" w14:textId="77777777" w:rsidR="00D96813" w:rsidRPr="009C307A" w:rsidRDefault="00D96813" w:rsidP="00D96813">
      <w:pPr>
        <w:pStyle w:val="Bullet1"/>
      </w:pPr>
      <w:r w:rsidRPr="009C307A">
        <w:t>Provide assistance during a task, as appropriate, but ensure the work is the child’s own.</w:t>
      </w:r>
    </w:p>
    <w:p w14:paraId="5D658C09" w14:textId="77777777" w:rsidR="00D96813" w:rsidRDefault="00D96813" w:rsidP="00D96813">
      <w:pPr>
        <w:pStyle w:val="Bullet1"/>
      </w:pPr>
      <w:r>
        <w:t xml:space="preserve">Feedback to teachers as appropriate e.g. about the time taken, any difficulties experienced, level of adult intervention, etc. </w:t>
      </w:r>
    </w:p>
    <w:p w14:paraId="1BBA0D9D" w14:textId="77777777" w:rsidR="00D96813" w:rsidRDefault="00D96813" w:rsidP="00D96813">
      <w:pPr>
        <w:pStyle w:val="Bullet1"/>
      </w:pPr>
      <w:r>
        <w:t>Check and sign the homework diary on a daily basis.</w:t>
      </w:r>
    </w:p>
    <w:p w14:paraId="4BA8F96E" w14:textId="7E2DF95D" w:rsidR="00D96813" w:rsidRPr="00D96813" w:rsidRDefault="00D96813" w:rsidP="00D96813">
      <w:pPr>
        <w:rPr>
          <w:rStyle w:val="normaltextrun"/>
          <w:rFonts w:cs="Calibri"/>
        </w:rPr>
      </w:pPr>
      <w:r w:rsidRPr="00D96813">
        <w:rPr>
          <w:rStyle w:val="normaltextrun"/>
          <w:rFonts w:cs="Calibri"/>
        </w:rPr>
        <w:lastRenderedPageBreak/>
        <w:t xml:space="preserve">If parents have any questions or concerns about homework they should contact the Class Teacher in the first instance. If questions or concerns are of a more general nature, they should contact the </w:t>
      </w:r>
      <w:r w:rsidR="003B45B9" w:rsidRPr="005B4719">
        <w:rPr>
          <w:rStyle w:val="normaltextrun"/>
          <w:rFonts w:cs="Calibri"/>
        </w:rPr>
        <w:t>Deputy Head, Academic</w:t>
      </w:r>
      <w:r w:rsidRPr="005B4719">
        <w:rPr>
          <w:rStyle w:val="normaltextrun"/>
          <w:rFonts w:cs="Calibri"/>
        </w:rPr>
        <w:t xml:space="preserve">. </w:t>
      </w:r>
    </w:p>
    <w:p w14:paraId="2C75D00C" w14:textId="77777777" w:rsidR="00D96813" w:rsidRPr="00D96813" w:rsidRDefault="00D96813" w:rsidP="00D96813">
      <w:pPr>
        <w:pStyle w:val="1HeadingPolicy"/>
        <w:rPr>
          <w:rStyle w:val="normaltextrun"/>
        </w:rPr>
      </w:pPr>
      <w:bookmarkStart w:id="21" w:name="_Toc523593945"/>
      <w:bookmarkStart w:id="22" w:name="_Toc115272149"/>
      <w:r>
        <w:t>Holiday Homework</w:t>
      </w:r>
      <w:bookmarkEnd w:id="21"/>
      <w:bookmarkEnd w:id="22"/>
    </w:p>
    <w:p w14:paraId="0B8598A8" w14:textId="384959E9" w:rsidR="00D8352C" w:rsidRPr="00D96813" w:rsidRDefault="00D96813" w:rsidP="00D96813">
      <w:pPr>
        <w:rPr>
          <w:rStyle w:val="normaltextrun"/>
          <w:rFonts w:cs="Calibri"/>
        </w:rPr>
      </w:pPr>
      <w:r w:rsidRPr="00D96813">
        <w:rPr>
          <w:rStyle w:val="normaltextrun"/>
          <w:rFonts w:cs="Calibri"/>
        </w:rPr>
        <w:t>Holiday homework is not routinely set; however, parents/</w:t>
      </w:r>
      <w:proofErr w:type="spellStart"/>
      <w:r w:rsidRPr="00D96813">
        <w:rPr>
          <w:rStyle w:val="normaltextrun"/>
          <w:rFonts w:cs="Calibri"/>
        </w:rPr>
        <w:t>carers</w:t>
      </w:r>
      <w:proofErr w:type="spellEnd"/>
      <w:r w:rsidRPr="00D96813">
        <w:rPr>
          <w:rStyle w:val="normaltextrun"/>
          <w:rFonts w:cs="Calibri"/>
        </w:rPr>
        <w:t xml:space="preserve"> are asked to encourage their children to keep up their reading and times tables over the holidays.  </w:t>
      </w:r>
      <w:r w:rsidR="00D8352C">
        <w:rPr>
          <w:rStyle w:val="normaltextrun"/>
          <w:rFonts w:cs="Calibri"/>
        </w:rPr>
        <w:t xml:space="preserve">For children in older year groups, occasionally revision packs will be set in preparation for exams.  </w:t>
      </w:r>
    </w:p>
    <w:p w14:paraId="2C3E152E" w14:textId="77777777" w:rsidR="009617B9" w:rsidRPr="00D96813" w:rsidRDefault="00D96813" w:rsidP="00D96813">
      <w:pPr>
        <w:rPr>
          <w:rFonts w:cs="Calibri"/>
        </w:rPr>
      </w:pPr>
      <w:r w:rsidRPr="00D96813">
        <w:rPr>
          <w:rStyle w:val="normaltextrun"/>
          <w:rFonts w:cs="Calibri"/>
        </w:rPr>
        <w:t>In the run up to the 11+ assessments, pupils are given revision and extra work, which they can complete during the holidays under the supervision of their parents/</w:t>
      </w:r>
      <w:proofErr w:type="spellStart"/>
      <w:r w:rsidRPr="00D96813">
        <w:rPr>
          <w:rStyle w:val="normaltextrun"/>
          <w:rFonts w:cs="Calibri"/>
        </w:rPr>
        <w:t>carers</w:t>
      </w:r>
      <w:proofErr w:type="spellEnd"/>
      <w:r w:rsidRPr="00D96813">
        <w:rPr>
          <w:rStyle w:val="normaltextrun"/>
          <w:rFonts w:cs="Calibri"/>
        </w:rPr>
        <w:t xml:space="preserve">.  </w:t>
      </w:r>
    </w:p>
    <w:sectPr w:rsidR="009617B9" w:rsidRPr="00D96813" w:rsidSect="00D649D8">
      <w:headerReference w:type="default" r:id="rId11"/>
      <w:footerReference w:type="default" r:id="rId12"/>
      <w:pgSz w:w="11907" w:h="16840" w:code="9"/>
      <w:pgMar w:top="1134" w:right="1134" w:bottom="567" w:left="1134" w:header="397" w:footer="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7F5C4" w14:textId="77777777" w:rsidR="00937AC5" w:rsidRDefault="00937AC5" w:rsidP="00D649D8">
      <w:r>
        <w:separator/>
      </w:r>
    </w:p>
  </w:endnote>
  <w:endnote w:type="continuationSeparator" w:id="0">
    <w:p w14:paraId="5BC090F7" w14:textId="77777777" w:rsidR="00937AC5" w:rsidRDefault="00937AC5" w:rsidP="00D6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404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otham Medium">
    <w:panose1 w:val="02000604030000020004"/>
    <w:charset w:val="00"/>
    <w:family w:val="modern"/>
    <w:notTrueType/>
    <w:pitch w:val="variable"/>
    <w:sig w:usb0="00000087"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947409"/>
      <w:docPartObj>
        <w:docPartGallery w:val="Page Numbers (Bottom of Page)"/>
        <w:docPartUnique/>
      </w:docPartObj>
    </w:sdtPr>
    <w:sdtEndPr>
      <w:rPr>
        <w:noProof/>
      </w:rPr>
    </w:sdtEndPr>
    <w:sdtContent>
      <w:p w14:paraId="4AE00085" w14:textId="5FFF8C6D" w:rsidR="009A783F" w:rsidRPr="00D649D8" w:rsidRDefault="009A783F" w:rsidP="00D649D8">
        <w:pPr>
          <w:pStyle w:val="FooterStyle"/>
        </w:pPr>
        <w:r w:rsidRPr="00D649D8">
          <w:fldChar w:fldCharType="begin"/>
        </w:r>
        <w:r w:rsidRPr="00D649D8">
          <w:instrText xml:space="preserve"> PAGE   \* MERGEFORMAT </w:instrText>
        </w:r>
        <w:r w:rsidRPr="00D649D8">
          <w:fldChar w:fldCharType="separate"/>
        </w:r>
        <w:r w:rsidR="00A74162">
          <w:rPr>
            <w:noProof/>
          </w:rPr>
          <w:t>6</w:t>
        </w:r>
        <w:r w:rsidRPr="00D649D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0CAE1" w14:textId="77777777" w:rsidR="00937AC5" w:rsidRDefault="00937AC5" w:rsidP="00D649D8">
      <w:r>
        <w:separator/>
      </w:r>
    </w:p>
  </w:footnote>
  <w:footnote w:type="continuationSeparator" w:id="0">
    <w:p w14:paraId="3953F592" w14:textId="77777777" w:rsidR="00937AC5" w:rsidRDefault="00937AC5" w:rsidP="00D64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6AC6B" w14:textId="77777777" w:rsidR="000C7B2F" w:rsidRPr="00D649D8" w:rsidRDefault="000C7B2F" w:rsidP="00B95C43">
    <w:pPr>
      <w:pStyle w:val="PolicyHeader"/>
    </w:pPr>
    <w:r w:rsidRPr="00D649D8">
      <mc:AlternateContent>
        <mc:Choice Requires="wpg">
          <w:drawing>
            <wp:anchor distT="0" distB="0" distL="114300" distR="114300" simplePos="0" relativeHeight="251664384" behindDoc="1" locked="0" layoutInCell="1" allowOverlap="1" wp14:anchorId="196BC0E2" wp14:editId="55D36FD9">
              <wp:simplePos x="0" y="0"/>
              <wp:positionH relativeFrom="column">
                <wp:posOffset>-948690</wp:posOffset>
              </wp:positionH>
              <wp:positionV relativeFrom="paragraph">
                <wp:posOffset>-290195</wp:posOffset>
              </wp:positionV>
              <wp:extent cx="8086891" cy="542925"/>
              <wp:effectExtent l="0" t="0" r="9525" b="9525"/>
              <wp:wrapNone/>
              <wp:docPr id="6" name="Group 6"/>
              <wp:cNvGraphicFramePr/>
              <a:graphic xmlns:a="http://schemas.openxmlformats.org/drawingml/2006/main">
                <a:graphicData uri="http://schemas.microsoft.com/office/word/2010/wordprocessingGroup">
                  <wpg:wgp>
                    <wpg:cNvGrpSpPr/>
                    <wpg:grpSpPr>
                      <a:xfrm>
                        <a:off x="0" y="0"/>
                        <a:ext cx="8086891" cy="542925"/>
                        <a:chOff x="0" y="0"/>
                        <a:chExt cx="8086891" cy="672548"/>
                      </a:xfrm>
                    </wpg:grpSpPr>
                    <wps:wsp>
                      <wps:cNvPr id="22" name="Rectangle 22"/>
                      <wps:cNvSpPr/>
                      <wps:spPr>
                        <a:xfrm>
                          <a:off x="0" y="0"/>
                          <a:ext cx="7908925" cy="596900"/>
                        </a:xfrm>
                        <a:prstGeom prst="rect">
                          <a:avLst/>
                        </a:prstGeom>
                        <a:solidFill>
                          <a:srgbClr val="182A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flipV="1">
                          <a:off x="95416" y="596348"/>
                          <a:ext cx="7991475" cy="76200"/>
                        </a:xfrm>
                        <a:prstGeom prst="rect">
                          <a:avLst/>
                        </a:prstGeom>
                        <a:solidFill>
                          <a:srgbClr val="7488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98C19DA" id="Group 6" o:spid="_x0000_s1026" style="position:absolute;margin-left:-74.7pt;margin-top:-22.85pt;width:636.75pt;height:42.75pt;z-index:-251652096;mso-height-relative:margin" coordsize="80868,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">
              <v:rect id="Rectangle 22" o:spid="_x0000_s1027" style="position:absolute;width:79089;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" fillcolor="#182a47" stroked="f" strokeweight="2pt"/>
              <v:rect id="Rectangle 23" o:spid="_x0000_s1028" style="position:absolute;left:954;top:5963;width:79914;height:76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" fillcolor="#7488a4" stroked="f" strokeweight="2pt"/>
            </v:group>
          </w:pict>
        </mc:Fallback>
      </mc:AlternateContent>
    </w:r>
    <w:r w:rsidR="00D96813">
      <w:t>Homework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899"/>
    <w:multiLevelType w:val="hybridMultilevel"/>
    <w:tmpl w:val="8EE68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27AFD"/>
    <w:multiLevelType w:val="hybridMultilevel"/>
    <w:tmpl w:val="0E4239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A7346"/>
    <w:multiLevelType w:val="hybridMultilevel"/>
    <w:tmpl w:val="F54C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328FD"/>
    <w:multiLevelType w:val="hybridMultilevel"/>
    <w:tmpl w:val="79F88294"/>
    <w:lvl w:ilvl="0" w:tplc="E9A4CCBE">
      <w:start w:val="1"/>
      <w:numFmt w:val="decimal"/>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D7CA1"/>
    <w:multiLevelType w:val="hybridMultilevel"/>
    <w:tmpl w:val="E14E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2042B"/>
    <w:multiLevelType w:val="hybridMultilevel"/>
    <w:tmpl w:val="0AD4AD88"/>
    <w:lvl w:ilvl="0" w:tplc="8D2A0EA6">
      <w:start w:val="1"/>
      <w:numFmt w:val="decimal"/>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235C36"/>
    <w:multiLevelType w:val="hybridMultilevel"/>
    <w:tmpl w:val="A98E25DE"/>
    <w:lvl w:ilvl="0" w:tplc="4B6283B0">
      <w:start w:val="1"/>
      <w:numFmt w:val="decimal"/>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C7608"/>
    <w:multiLevelType w:val="hybridMultilevel"/>
    <w:tmpl w:val="51640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F13BC0"/>
    <w:multiLevelType w:val="hybridMultilevel"/>
    <w:tmpl w:val="00CE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8027C"/>
    <w:multiLevelType w:val="hybridMultilevel"/>
    <w:tmpl w:val="59B87C4A"/>
    <w:lvl w:ilvl="0" w:tplc="BBAE730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7F19D0"/>
    <w:multiLevelType w:val="hybridMultilevel"/>
    <w:tmpl w:val="E53A96BA"/>
    <w:lvl w:ilvl="0" w:tplc="FBEE92BA">
      <w:start w:val="1"/>
      <w:numFmt w:val="decimal"/>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8F73A8"/>
    <w:multiLevelType w:val="hybridMultilevel"/>
    <w:tmpl w:val="E98C46A0"/>
    <w:lvl w:ilvl="0" w:tplc="DAFCA1FC">
      <w:start w:val="1"/>
      <w:numFmt w:val="decimal"/>
      <w:lvlText w:val="%1."/>
      <w:lvlJc w:val="left"/>
      <w:pPr>
        <w:ind w:left="720" w:hanging="360"/>
      </w:pPr>
      <w:rPr>
        <w:rFonts w:hint="default"/>
        <w:color w:val="182A4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20C67"/>
    <w:multiLevelType w:val="hybridMultilevel"/>
    <w:tmpl w:val="E994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92E2A"/>
    <w:multiLevelType w:val="hybridMultilevel"/>
    <w:tmpl w:val="7F926C6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610360"/>
    <w:multiLevelType w:val="hybridMultilevel"/>
    <w:tmpl w:val="66009FCE"/>
    <w:lvl w:ilvl="0" w:tplc="08090001">
      <w:start w:val="1"/>
      <w:numFmt w:val="bullet"/>
      <w:lvlText w:val=""/>
      <w:lvlJc w:val="left"/>
      <w:pPr>
        <w:ind w:left="360" w:hanging="360"/>
      </w:pPr>
      <w:rPr>
        <w:rFonts w:ascii="Symbol" w:hAnsi="Symbol" w:hint="default"/>
      </w:rPr>
    </w:lvl>
    <w:lvl w:ilvl="1" w:tplc="1F462866">
      <w:start w:val="1"/>
      <w:numFmt w:val="bullet"/>
      <w:pStyle w:val="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704AB4"/>
    <w:multiLevelType w:val="hybridMultilevel"/>
    <w:tmpl w:val="9D4CDA5C"/>
    <w:lvl w:ilvl="0" w:tplc="992A615E">
      <w:start w:val="1"/>
      <w:numFmt w:val="decimal"/>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671F20"/>
    <w:multiLevelType w:val="hybridMultilevel"/>
    <w:tmpl w:val="3E3AB71C"/>
    <w:lvl w:ilvl="0" w:tplc="3B3001EC">
      <w:start w:val="1"/>
      <w:numFmt w:val="bullet"/>
      <w:pStyle w:val="Bullet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870846"/>
    <w:multiLevelType w:val="hybridMultilevel"/>
    <w:tmpl w:val="4B743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18484C"/>
    <w:multiLevelType w:val="hybridMultilevel"/>
    <w:tmpl w:val="3E0494C2"/>
    <w:lvl w:ilvl="0" w:tplc="61927C52">
      <w:start w:val="1"/>
      <w:numFmt w:val="decimal"/>
      <w:pStyle w:val="1HeadingPolicy"/>
      <w:lvlText w:val="%1."/>
      <w:lvlJc w:val="left"/>
      <w:pPr>
        <w:ind w:left="360" w:hanging="360"/>
      </w:pPr>
      <w:rPr>
        <w:rFonts w:ascii="Gotham Book" w:hAnsi="Gotham Book"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8D13325"/>
    <w:multiLevelType w:val="hybridMultilevel"/>
    <w:tmpl w:val="934E81C6"/>
    <w:lvl w:ilvl="0" w:tplc="04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A8213C9"/>
    <w:multiLevelType w:val="hybridMultilevel"/>
    <w:tmpl w:val="348C5AD4"/>
    <w:lvl w:ilvl="0" w:tplc="F0905BCC">
      <w:start w:val="1"/>
      <w:numFmt w:val="decimal"/>
      <w:pStyle w:val="NumberList"/>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12"/>
  </w:num>
  <w:num w:numId="5">
    <w:abstractNumId w:val="18"/>
  </w:num>
  <w:num w:numId="6">
    <w:abstractNumId w:val="1"/>
  </w:num>
  <w:num w:numId="7">
    <w:abstractNumId w:val="6"/>
  </w:num>
  <w:num w:numId="8">
    <w:abstractNumId w:val="15"/>
  </w:num>
  <w:num w:numId="9">
    <w:abstractNumId w:val="10"/>
  </w:num>
  <w:num w:numId="10">
    <w:abstractNumId w:val="13"/>
  </w:num>
  <w:num w:numId="11">
    <w:abstractNumId w:val="16"/>
  </w:num>
  <w:num w:numId="12">
    <w:abstractNumId w:val="14"/>
  </w:num>
  <w:num w:numId="13">
    <w:abstractNumId w:val="19"/>
  </w:num>
  <w:num w:numId="14">
    <w:abstractNumId w:val="3"/>
  </w:num>
  <w:num w:numId="15">
    <w:abstractNumId w:val="5"/>
  </w:num>
  <w:num w:numId="16">
    <w:abstractNumId w:val="20"/>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9"/>
  </w:num>
  <w:num w:numId="21">
    <w:abstractNumId w:val="0"/>
  </w:num>
  <w:num w:numId="22">
    <w:abstractNumId w:val="17"/>
  </w:num>
  <w:num w:numId="23">
    <w:abstractNumId w:val="2"/>
  </w:num>
  <w:num w:numId="24">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6C"/>
    <w:rsid w:val="00051D54"/>
    <w:rsid w:val="00086411"/>
    <w:rsid w:val="000A0021"/>
    <w:rsid w:val="000C2662"/>
    <w:rsid w:val="000C7B2F"/>
    <w:rsid w:val="000D0F83"/>
    <w:rsid w:val="0011099F"/>
    <w:rsid w:val="00123118"/>
    <w:rsid w:val="001374E8"/>
    <w:rsid w:val="0017381E"/>
    <w:rsid w:val="00182516"/>
    <w:rsid w:val="001A58B1"/>
    <w:rsid w:val="00225E14"/>
    <w:rsid w:val="0023547E"/>
    <w:rsid w:val="002360BE"/>
    <w:rsid w:val="00293B83"/>
    <w:rsid w:val="002A7E23"/>
    <w:rsid w:val="002C19B4"/>
    <w:rsid w:val="002F1092"/>
    <w:rsid w:val="00311395"/>
    <w:rsid w:val="00331FF2"/>
    <w:rsid w:val="00360F65"/>
    <w:rsid w:val="003B45B9"/>
    <w:rsid w:val="003D0A45"/>
    <w:rsid w:val="003D1FF0"/>
    <w:rsid w:val="00403C10"/>
    <w:rsid w:val="00414D47"/>
    <w:rsid w:val="00422442"/>
    <w:rsid w:val="004303C7"/>
    <w:rsid w:val="004330A4"/>
    <w:rsid w:val="004B7E44"/>
    <w:rsid w:val="004D02EF"/>
    <w:rsid w:val="004D5252"/>
    <w:rsid w:val="004E2899"/>
    <w:rsid w:val="004E3C48"/>
    <w:rsid w:val="004E3E62"/>
    <w:rsid w:val="004F2B86"/>
    <w:rsid w:val="00516677"/>
    <w:rsid w:val="005352E7"/>
    <w:rsid w:val="005369E6"/>
    <w:rsid w:val="005635B0"/>
    <w:rsid w:val="00570423"/>
    <w:rsid w:val="00576A44"/>
    <w:rsid w:val="00585CD2"/>
    <w:rsid w:val="005A718F"/>
    <w:rsid w:val="005B2740"/>
    <w:rsid w:val="005B4719"/>
    <w:rsid w:val="005C657D"/>
    <w:rsid w:val="005D5E0F"/>
    <w:rsid w:val="00622A6B"/>
    <w:rsid w:val="00626A4B"/>
    <w:rsid w:val="00627626"/>
    <w:rsid w:val="00633D91"/>
    <w:rsid w:val="00692F3F"/>
    <w:rsid w:val="006A3CE7"/>
    <w:rsid w:val="006A65A3"/>
    <w:rsid w:val="006C036C"/>
    <w:rsid w:val="006D068D"/>
    <w:rsid w:val="006D1079"/>
    <w:rsid w:val="006E2108"/>
    <w:rsid w:val="00731CF2"/>
    <w:rsid w:val="007516CF"/>
    <w:rsid w:val="007656B7"/>
    <w:rsid w:val="00796999"/>
    <w:rsid w:val="007B01C1"/>
    <w:rsid w:val="007B2D99"/>
    <w:rsid w:val="007C7708"/>
    <w:rsid w:val="007F14C1"/>
    <w:rsid w:val="00812F10"/>
    <w:rsid w:val="00820842"/>
    <w:rsid w:val="00860D00"/>
    <w:rsid w:val="008B33BC"/>
    <w:rsid w:val="008B5C94"/>
    <w:rsid w:val="008D50CE"/>
    <w:rsid w:val="009120E9"/>
    <w:rsid w:val="00937AC5"/>
    <w:rsid w:val="00945900"/>
    <w:rsid w:val="009617B9"/>
    <w:rsid w:val="009A783F"/>
    <w:rsid w:val="009C396C"/>
    <w:rsid w:val="009E542B"/>
    <w:rsid w:val="009F585E"/>
    <w:rsid w:val="00A00C22"/>
    <w:rsid w:val="00A16FBA"/>
    <w:rsid w:val="00A171B0"/>
    <w:rsid w:val="00A57E36"/>
    <w:rsid w:val="00A719B0"/>
    <w:rsid w:val="00A73C93"/>
    <w:rsid w:val="00A74162"/>
    <w:rsid w:val="00A77F0A"/>
    <w:rsid w:val="00AA0D7A"/>
    <w:rsid w:val="00AB1CAB"/>
    <w:rsid w:val="00AC60E7"/>
    <w:rsid w:val="00AF0669"/>
    <w:rsid w:val="00AF37FE"/>
    <w:rsid w:val="00B21358"/>
    <w:rsid w:val="00B21C6B"/>
    <w:rsid w:val="00B572B4"/>
    <w:rsid w:val="00B7376A"/>
    <w:rsid w:val="00B76218"/>
    <w:rsid w:val="00B918C2"/>
    <w:rsid w:val="00B92086"/>
    <w:rsid w:val="00B95C43"/>
    <w:rsid w:val="00BE4CBB"/>
    <w:rsid w:val="00C11CF4"/>
    <w:rsid w:val="00C1404C"/>
    <w:rsid w:val="00C20583"/>
    <w:rsid w:val="00C21174"/>
    <w:rsid w:val="00C662D2"/>
    <w:rsid w:val="00C871B1"/>
    <w:rsid w:val="00C87655"/>
    <w:rsid w:val="00CD1978"/>
    <w:rsid w:val="00CD7D31"/>
    <w:rsid w:val="00D23DF3"/>
    <w:rsid w:val="00D4500F"/>
    <w:rsid w:val="00D649D8"/>
    <w:rsid w:val="00D82E77"/>
    <w:rsid w:val="00D8352C"/>
    <w:rsid w:val="00D96813"/>
    <w:rsid w:val="00DA0480"/>
    <w:rsid w:val="00DA1C1C"/>
    <w:rsid w:val="00DB26A7"/>
    <w:rsid w:val="00DB31A8"/>
    <w:rsid w:val="00DB52A5"/>
    <w:rsid w:val="00DB67A7"/>
    <w:rsid w:val="00DC457D"/>
    <w:rsid w:val="00DC716C"/>
    <w:rsid w:val="00DD3328"/>
    <w:rsid w:val="00DD4783"/>
    <w:rsid w:val="00E70442"/>
    <w:rsid w:val="00E70A3F"/>
    <w:rsid w:val="00E76CAD"/>
    <w:rsid w:val="00E94B5F"/>
    <w:rsid w:val="00EF797E"/>
    <w:rsid w:val="00F02617"/>
    <w:rsid w:val="00F57F6C"/>
    <w:rsid w:val="00F6157F"/>
    <w:rsid w:val="00F70E2E"/>
    <w:rsid w:val="00FB10FD"/>
    <w:rsid w:val="00FC4207"/>
    <w:rsid w:val="00FE04E9"/>
    <w:rsid w:val="00FE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AA34DF2"/>
  <w15:chartTrackingRefBased/>
  <w15:docId w15:val="{161E8CFD-EA87-466F-B757-7C8D06A4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021"/>
    <w:pPr>
      <w:spacing w:after="240" w:line="240" w:lineRule="auto"/>
      <w:jc w:val="both"/>
    </w:pPr>
    <w:rPr>
      <w:rFonts w:ascii="Gotham Book" w:eastAsiaTheme="minorEastAsia" w:hAnsi="Gotham Book"/>
      <w:sz w:val="20"/>
      <w:szCs w:val="22"/>
    </w:rPr>
  </w:style>
  <w:style w:type="paragraph" w:styleId="Heading1">
    <w:name w:val="heading 1"/>
    <w:basedOn w:val="Normal"/>
    <w:link w:val="Heading1Char"/>
    <w:uiPriority w:val="9"/>
    <w:rsid w:val="005635B0"/>
    <w:pPr>
      <w:keepNext/>
      <w:outlineLvl w:val="0"/>
    </w:pPr>
    <w:rPr>
      <w:rFonts w:eastAsia="Times New Roman" w:cs="Times New Roman"/>
      <w:b/>
      <w:sz w:val="28"/>
      <w:szCs w:val="24"/>
    </w:rPr>
  </w:style>
  <w:style w:type="paragraph" w:styleId="Heading2">
    <w:name w:val="heading 2"/>
    <w:basedOn w:val="Normal"/>
    <w:link w:val="Heading2Char"/>
    <w:uiPriority w:val="9"/>
    <w:unhideWhenUsed/>
    <w:rsid w:val="00576A44"/>
    <w:pPr>
      <w:keepNext/>
      <w:spacing w:before="67"/>
      <w:ind w:right="-57"/>
      <w:outlineLvl w:val="1"/>
    </w:pPr>
    <w:rPr>
      <w:rFonts w:eastAsia="Times New Roman" w:cstheme="minorHAnsi"/>
      <w:b/>
      <w:sz w:val="28"/>
      <w:szCs w:val="28"/>
    </w:rPr>
  </w:style>
  <w:style w:type="paragraph" w:styleId="Heading3">
    <w:name w:val="heading 3"/>
    <w:basedOn w:val="3HeadingPolicy"/>
    <w:link w:val="Heading3Char"/>
    <w:uiPriority w:val="2"/>
    <w:unhideWhenUsed/>
    <w:rsid w:val="00576A44"/>
    <w:pPr>
      <w:outlineLvl w:val="2"/>
    </w:pPr>
  </w:style>
  <w:style w:type="paragraph" w:styleId="Heading4">
    <w:name w:val="heading 4"/>
    <w:basedOn w:val="4HeadingPolicy"/>
    <w:link w:val="Heading4Char"/>
    <w:uiPriority w:val="2"/>
    <w:unhideWhenUsed/>
    <w:rsid w:val="00576A44"/>
    <w:pPr>
      <w:outlineLvl w:val="3"/>
    </w:pPr>
  </w:style>
  <w:style w:type="paragraph" w:styleId="Heading5">
    <w:name w:val="heading 5"/>
    <w:basedOn w:val="Normal"/>
    <w:next w:val="Normal"/>
    <w:link w:val="Heading5Char"/>
    <w:uiPriority w:val="2"/>
    <w:semiHidden/>
    <w:unhideWhenUsed/>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5B0"/>
    <w:rPr>
      <w:rFonts w:ascii="Gotham Medium" w:eastAsia="Times New Roman" w:hAnsi="Gotham Medium" w:cs="Times New Roman"/>
      <w:b/>
      <w:color w:val="182A47"/>
      <w:sz w:val="28"/>
      <w:szCs w:val="24"/>
    </w:rPr>
  </w:style>
  <w:style w:type="paragraph" w:customStyle="1" w:styleId="NumberList">
    <w:name w:val="Number List"/>
    <w:basedOn w:val="Normal"/>
    <w:qFormat/>
    <w:rsid w:val="00D649D8"/>
    <w:pPr>
      <w:numPr>
        <w:numId w:val="16"/>
      </w:numPr>
    </w:pPr>
  </w:style>
  <w:style w:type="paragraph" w:styleId="ListParagraph">
    <w:name w:val="List Paragraph"/>
    <w:basedOn w:val="Normal"/>
    <w:uiPriority w:val="34"/>
    <w:unhideWhenUsed/>
    <w:qFormat/>
    <w:rsid w:val="00D649D8"/>
    <w:pPr>
      <w:ind w:left="720"/>
      <w:contextualSpacing/>
    </w:pPr>
  </w:style>
  <w:style w:type="paragraph" w:customStyle="1" w:styleId="Style1">
    <w:name w:val="Style1"/>
    <w:basedOn w:val="NormalWeb"/>
    <w:rsid w:val="006D1079"/>
    <w:rPr>
      <w:rFonts w:ascii="Gotham Medium" w:hAnsi="Gotham Medium"/>
      <w:color w:val="7488A4"/>
      <w:sz w:val="22"/>
    </w:rPr>
  </w:style>
  <w:style w:type="character" w:styleId="Hyperlink">
    <w:name w:val="Hyperlink"/>
    <w:basedOn w:val="DefaultParagraphFont"/>
    <w:uiPriority w:val="99"/>
    <w:unhideWhenUsed/>
    <w:rsid w:val="006D1079"/>
    <w:rPr>
      <w:color w:val="7488A4"/>
      <w:u w:val="single"/>
    </w:rPr>
  </w:style>
  <w:style w:type="paragraph" w:styleId="NoSpacing">
    <w:name w:val="No Spacing"/>
    <w:uiPriority w:val="1"/>
    <w:unhideWhenUsed/>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9"/>
    <w:rsid w:val="00576A44"/>
    <w:rPr>
      <w:rFonts w:ascii="Gotham Book" w:eastAsia="Times New Roman" w:hAnsi="Gotham Book" w:cstheme="minorHAnsi"/>
      <w:b/>
      <w:sz w:val="28"/>
      <w:szCs w:val="28"/>
    </w:rPr>
  </w:style>
  <w:style w:type="character" w:customStyle="1" w:styleId="Heading3Char">
    <w:name w:val="Heading 3 Char"/>
    <w:basedOn w:val="DefaultParagraphFont"/>
    <w:link w:val="Heading3"/>
    <w:uiPriority w:val="2"/>
    <w:rsid w:val="00576A44"/>
    <w:rPr>
      <w:rFonts w:ascii="Gotham Book" w:eastAsia="Times New Roman" w:hAnsi="Gotham Book" w:cstheme="minorHAnsi"/>
      <w:b/>
      <w:caps/>
      <w:sz w:val="24"/>
      <w:szCs w:val="24"/>
    </w:rPr>
  </w:style>
  <w:style w:type="character" w:customStyle="1" w:styleId="Heading4Char">
    <w:name w:val="Heading 4 Char"/>
    <w:basedOn w:val="DefaultParagraphFont"/>
    <w:link w:val="Heading4"/>
    <w:uiPriority w:val="2"/>
    <w:rsid w:val="00576A44"/>
    <w:rPr>
      <w:rFonts w:ascii="Gotham Book" w:eastAsia="Times New Roman" w:hAnsi="Gotham Book" w:cstheme="minorHAnsi"/>
      <w:b/>
      <w:caps/>
      <w:sz w:val="22"/>
      <w:szCs w:val="22"/>
    </w:rPr>
  </w:style>
  <w:style w:type="paragraph" w:styleId="Header">
    <w:name w:val="header"/>
    <w:basedOn w:val="Normal"/>
    <w:link w:val="HeaderChar"/>
    <w:uiPriority w:val="99"/>
    <w:unhideWhenUsed/>
    <w:rsid w:val="00D649D8"/>
    <w:pPr>
      <w:tabs>
        <w:tab w:val="center" w:pos="4513"/>
        <w:tab w:val="right" w:pos="9026"/>
      </w:tabs>
      <w:spacing w:after="0"/>
    </w:p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character" w:customStyle="1" w:styleId="HeaderChar">
    <w:name w:val="Header Char"/>
    <w:basedOn w:val="DefaultParagraphFont"/>
    <w:link w:val="Header"/>
    <w:uiPriority w:val="99"/>
    <w:rsid w:val="00D649D8"/>
    <w:rPr>
      <w:rFonts w:ascii="Gotham Book" w:eastAsiaTheme="minorEastAsia" w:hAnsi="Gotham Book"/>
      <w:sz w:val="22"/>
      <w:szCs w:val="22"/>
    </w:rPr>
  </w:style>
  <w:style w:type="paragraph" w:styleId="Footer">
    <w:name w:val="footer"/>
    <w:basedOn w:val="Normal"/>
    <w:link w:val="FooterChar"/>
    <w:uiPriority w:val="99"/>
    <w:unhideWhenUsed/>
    <w:rsid w:val="00D649D8"/>
    <w:pPr>
      <w:tabs>
        <w:tab w:val="center" w:pos="4513"/>
        <w:tab w:val="right" w:pos="9026"/>
      </w:tabs>
      <w:spacing w:after="0"/>
    </w:pPr>
  </w:style>
  <w:style w:type="character" w:customStyle="1" w:styleId="FooterChar">
    <w:name w:val="Footer Char"/>
    <w:basedOn w:val="DefaultParagraphFont"/>
    <w:link w:val="Footer"/>
    <w:uiPriority w:val="99"/>
    <w:rsid w:val="00D649D8"/>
    <w:rPr>
      <w:rFonts w:ascii="Gotham Book" w:eastAsiaTheme="minorEastAsia" w:hAnsi="Gotham Book"/>
      <w:sz w:val="22"/>
      <w:szCs w:val="22"/>
    </w:rPr>
  </w:style>
  <w:style w:type="paragraph" w:customStyle="1" w:styleId="PolicyHeader">
    <w:name w:val="Policy Header"/>
    <w:basedOn w:val="Normal"/>
    <w:rsid w:val="00D649D8"/>
    <w:pPr>
      <w:spacing w:after="0"/>
      <w:jc w:val="right"/>
    </w:pPr>
    <w:rPr>
      <w:noProof/>
      <w:color w:val="FFFFFF"/>
      <w:lang w:val="en-GB" w:eastAsia="en-GB"/>
    </w:rPr>
  </w:style>
  <w:style w:type="character" w:styleId="PlaceholderText">
    <w:name w:val="Placeholder Text"/>
    <w:basedOn w:val="DefaultParagraphFont"/>
    <w:uiPriority w:val="99"/>
    <w:semiHidden/>
    <w:rsid w:val="00945900"/>
    <w:rPr>
      <w:color w:val="808080"/>
    </w:rPr>
  </w:style>
  <w:style w:type="paragraph" w:styleId="TOCHeading">
    <w:name w:val="TOC Heading"/>
    <w:basedOn w:val="Heading1"/>
    <w:next w:val="Normal"/>
    <w:uiPriority w:val="39"/>
    <w:unhideWhenUsed/>
    <w:rsid w:val="00331FF2"/>
    <w:pPr>
      <w:keepLines/>
      <w:spacing w:before="240" w:line="259" w:lineRule="auto"/>
      <w:outlineLvl w:val="9"/>
    </w:pPr>
    <w:rPr>
      <w:rFonts w:eastAsiaTheme="majorEastAsia" w:cstheme="majorBidi"/>
      <w:b w:val="0"/>
      <w:sz w:val="32"/>
      <w:szCs w:val="32"/>
    </w:rPr>
  </w:style>
  <w:style w:type="paragraph" w:customStyle="1" w:styleId="FooterStyle">
    <w:name w:val="Footer Style"/>
    <w:basedOn w:val="Normal"/>
    <w:qFormat/>
    <w:rsid w:val="00D649D8"/>
    <w:pPr>
      <w:jc w:val="right"/>
    </w:pPr>
    <w:rPr>
      <w:szCs w:val="20"/>
    </w:rPr>
  </w:style>
  <w:style w:type="paragraph" w:styleId="NormalWeb">
    <w:name w:val="Normal (Web)"/>
    <w:basedOn w:val="Normal"/>
    <w:uiPriority w:val="99"/>
    <w:semiHidden/>
    <w:unhideWhenUsed/>
    <w:rsid w:val="006D1079"/>
    <w:rPr>
      <w:rFonts w:ascii="Times New Roman" w:hAnsi="Times New Roman" w:cs="Times New Roman"/>
      <w:sz w:val="24"/>
      <w:szCs w:val="24"/>
    </w:rPr>
  </w:style>
  <w:style w:type="paragraph" w:styleId="TOC2">
    <w:name w:val="toc 2"/>
    <w:basedOn w:val="Normal"/>
    <w:next w:val="Normal"/>
    <w:autoRedefine/>
    <w:uiPriority w:val="39"/>
    <w:unhideWhenUsed/>
    <w:rsid w:val="00331FF2"/>
    <w:pPr>
      <w:tabs>
        <w:tab w:val="right" w:leader="dot" w:pos="9926"/>
      </w:tabs>
      <w:spacing w:after="100"/>
      <w:ind w:left="966" w:hanging="246"/>
    </w:pPr>
    <w:rPr>
      <w:noProof/>
    </w:rPr>
  </w:style>
  <w:style w:type="paragraph" w:styleId="TOC1">
    <w:name w:val="toc 1"/>
    <w:basedOn w:val="Normal"/>
    <w:next w:val="Normal"/>
    <w:autoRedefine/>
    <w:uiPriority w:val="39"/>
    <w:unhideWhenUsed/>
    <w:rsid w:val="00331FF2"/>
    <w:pPr>
      <w:tabs>
        <w:tab w:val="left" w:pos="440"/>
        <w:tab w:val="right" w:leader="dot" w:pos="9629"/>
      </w:tabs>
      <w:spacing w:after="100" w:line="259" w:lineRule="auto"/>
      <w:ind w:left="709" w:hanging="709"/>
    </w:pPr>
    <w:rPr>
      <w:rFonts w:cs="Times New Roman"/>
      <w:noProof/>
    </w:rPr>
  </w:style>
  <w:style w:type="paragraph" w:styleId="TOC3">
    <w:name w:val="toc 3"/>
    <w:basedOn w:val="TOC1"/>
    <w:next w:val="Normal"/>
    <w:autoRedefine/>
    <w:uiPriority w:val="39"/>
    <w:unhideWhenUsed/>
    <w:rsid w:val="003D1FF0"/>
    <w:pPr>
      <w:tabs>
        <w:tab w:val="clear" w:pos="440"/>
        <w:tab w:val="left" w:pos="851"/>
      </w:tabs>
      <w:ind w:firstLine="269"/>
    </w:pPr>
  </w:style>
  <w:style w:type="paragraph" w:customStyle="1" w:styleId="1HeadingPolicy">
    <w:name w:val="1.Heading (Policy)"/>
    <w:basedOn w:val="Heading1"/>
    <w:next w:val="Normal"/>
    <w:link w:val="1HeadingPolicyChar"/>
    <w:qFormat/>
    <w:rsid w:val="007B01C1"/>
    <w:pPr>
      <w:numPr>
        <w:numId w:val="5"/>
      </w:numPr>
      <w:pBdr>
        <w:bottom w:val="single" w:sz="4" w:space="1" w:color="auto"/>
      </w:pBdr>
      <w:spacing w:before="360"/>
      <w:ind w:left="709" w:hanging="709"/>
      <w:contextualSpacing/>
      <w:jc w:val="left"/>
    </w:pPr>
    <w:rPr>
      <w:rFonts w:ascii="Gotham Medium" w:hAnsi="Gotham Medium"/>
      <w:color w:val="182A47"/>
      <w:szCs w:val="32"/>
      <w:lang w:val="en-GB"/>
    </w:rPr>
  </w:style>
  <w:style w:type="paragraph" w:customStyle="1" w:styleId="2HeadingPolicy">
    <w:name w:val="2.Heading (Policy)"/>
    <w:basedOn w:val="Heading2"/>
    <w:next w:val="Normal"/>
    <w:qFormat/>
    <w:rsid w:val="004D02EF"/>
    <w:pPr>
      <w:ind w:right="-56"/>
    </w:pPr>
    <w:rPr>
      <w:rFonts w:ascii="Gotham Medium" w:hAnsi="Gotham Medium"/>
      <w:color w:val="7488A4"/>
      <w:sz w:val="24"/>
    </w:rPr>
  </w:style>
  <w:style w:type="character" w:customStyle="1" w:styleId="1HeadingPolicyChar">
    <w:name w:val="1.Heading (Policy) Char"/>
    <w:basedOn w:val="Heading1Char"/>
    <w:link w:val="1HeadingPolicy"/>
    <w:rsid w:val="007B01C1"/>
    <w:rPr>
      <w:rFonts w:ascii="Gotham Medium" w:eastAsia="Times New Roman" w:hAnsi="Gotham Medium" w:cs="Times New Roman"/>
      <w:b/>
      <w:color w:val="182A47"/>
      <w:sz w:val="28"/>
      <w:szCs w:val="32"/>
      <w:lang w:val="en-GB"/>
    </w:rPr>
  </w:style>
  <w:style w:type="paragraph" w:customStyle="1" w:styleId="3HeadingPolicy">
    <w:name w:val="3.Heading (Policy)"/>
    <w:basedOn w:val="2HeadingPolicy"/>
    <w:next w:val="Normal"/>
    <w:qFormat/>
    <w:rsid w:val="007B01C1"/>
    <w:pPr>
      <w:spacing w:before="240"/>
      <w:ind w:right="0"/>
    </w:pPr>
    <w:rPr>
      <w:b w:val="0"/>
      <w:color w:val="182A47"/>
      <w:sz w:val="22"/>
      <w:szCs w:val="24"/>
    </w:rPr>
  </w:style>
  <w:style w:type="paragraph" w:customStyle="1" w:styleId="4HeadingPolicy">
    <w:name w:val="4.Heading (Policy)"/>
    <w:basedOn w:val="3HeadingPolicy"/>
    <w:next w:val="Normal"/>
    <w:qFormat/>
    <w:rsid w:val="004D02EF"/>
  </w:style>
  <w:style w:type="paragraph" w:customStyle="1" w:styleId="FrontPageTitle">
    <w:name w:val="Front Page Title"/>
    <w:basedOn w:val="Normal"/>
    <w:qFormat/>
    <w:rsid w:val="00576A44"/>
    <w:pPr>
      <w:contextualSpacing/>
      <w:jc w:val="left"/>
    </w:pPr>
    <w:rPr>
      <w:rFonts w:eastAsia="Times New Roman" w:cs="Times New Roman"/>
      <w:b/>
      <w:caps/>
      <w:color w:val="FFFFFF"/>
      <w:sz w:val="40"/>
      <w:szCs w:val="40"/>
    </w:rPr>
  </w:style>
  <w:style w:type="table" w:styleId="GridTable1Light-Accent6">
    <w:name w:val="Grid Table 1 Light Accent 6"/>
    <w:basedOn w:val="TableNormal"/>
    <w:uiPriority w:val="46"/>
    <w:rsid w:val="009617B9"/>
    <w:pPr>
      <w:spacing w:after="0" w:line="240" w:lineRule="auto"/>
    </w:pPr>
    <w:tblPr>
      <w:tblStyleRowBandSize w:val="1"/>
      <w:tblStyleColBandSize w:val="1"/>
      <w:tblBorders>
        <w:top w:val="single" w:sz="4" w:space="0" w:color="E0CED1" w:themeColor="accent6" w:themeTint="66"/>
        <w:left w:val="single" w:sz="4" w:space="0" w:color="E0CED1" w:themeColor="accent6" w:themeTint="66"/>
        <w:bottom w:val="single" w:sz="4" w:space="0" w:color="E0CED1" w:themeColor="accent6" w:themeTint="66"/>
        <w:right w:val="single" w:sz="4" w:space="0" w:color="E0CED1" w:themeColor="accent6" w:themeTint="66"/>
        <w:insideH w:val="single" w:sz="4" w:space="0" w:color="E0CED1" w:themeColor="accent6" w:themeTint="66"/>
        <w:insideV w:val="single" w:sz="4" w:space="0" w:color="E0CED1" w:themeColor="accent6" w:themeTint="66"/>
      </w:tblBorders>
    </w:tblPr>
    <w:tblStylePr w:type="firstRow">
      <w:rPr>
        <w:b/>
        <w:bCs/>
      </w:rPr>
      <w:tblPr/>
      <w:tcPr>
        <w:tcBorders>
          <w:bottom w:val="single" w:sz="12" w:space="0" w:color="D0B5BA" w:themeColor="accent6" w:themeTint="99"/>
        </w:tcBorders>
      </w:tcPr>
    </w:tblStylePr>
    <w:tblStylePr w:type="lastRow">
      <w:rPr>
        <w:b/>
        <w:bCs/>
      </w:rPr>
      <w:tblPr/>
      <w:tcPr>
        <w:tcBorders>
          <w:top w:val="double" w:sz="2" w:space="0" w:color="D0B5BA" w:themeColor="accent6" w:themeTint="99"/>
        </w:tcBorders>
      </w:tcPr>
    </w:tblStylePr>
    <w:tblStylePr w:type="firstCol">
      <w:rPr>
        <w:b/>
        <w:bCs/>
      </w:rPr>
    </w:tblStylePr>
    <w:tblStylePr w:type="lastCol">
      <w:rPr>
        <w:b/>
        <w:bCs/>
      </w:rPr>
    </w:tblStylePr>
  </w:style>
  <w:style w:type="paragraph" w:styleId="TOC4">
    <w:name w:val="toc 4"/>
    <w:basedOn w:val="TOC1"/>
    <w:next w:val="Normal"/>
    <w:autoRedefine/>
    <w:uiPriority w:val="39"/>
    <w:unhideWhenUsed/>
    <w:rsid w:val="003D1FF0"/>
    <w:pPr>
      <w:ind w:left="1880" w:hanging="604"/>
    </w:pPr>
  </w:style>
  <w:style w:type="paragraph" w:styleId="BalloonText">
    <w:name w:val="Balloon Text"/>
    <w:basedOn w:val="Normal"/>
    <w:link w:val="BalloonTextChar"/>
    <w:uiPriority w:val="99"/>
    <w:semiHidden/>
    <w:unhideWhenUsed/>
    <w:rsid w:val="00DC45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57D"/>
    <w:rPr>
      <w:rFonts w:ascii="Segoe UI" w:eastAsiaTheme="minorEastAsia" w:hAnsi="Segoe UI" w:cs="Segoe UI"/>
      <w:color w:val="182A47"/>
    </w:rPr>
  </w:style>
  <w:style w:type="paragraph" w:customStyle="1" w:styleId="Bullet1">
    <w:name w:val="Bullet 1"/>
    <w:basedOn w:val="Normal"/>
    <w:qFormat/>
    <w:rsid w:val="00576A44"/>
    <w:pPr>
      <w:numPr>
        <w:numId w:val="11"/>
      </w:numPr>
      <w:contextualSpacing/>
    </w:pPr>
  </w:style>
  <w:style w:type="paragraph" w:customStyle="1" w:styleId="Bullet2">
    <w:name w:val="Bullet 2"/>
    <w:basedOn w:val="Normal"/>
    <w:qFormat/>
    <w:rsid w:val="00576A44"/>
    <w:pPr>
      <w:numPr>
        <w:ilvl w:val="1"/>
        <w:numId w:val="12"/>
      </w:numPr>
      <w:contextualSpacing/>
    </w:pPr>
  </w:style>
  <w:style w:type="table" w:styleId="PlainTable1">
    <w:name w:val="Plain Table 1"/>
    <w:basedOn w:val="TableNormal"/>
    <w:uiPriority w:val="41"/>
    <w:rsid w:val="009617B9"/>
    <w:pPr>
      <w:spacing w:after="0" w:line="240" w:lineRule="auto"/>
    </w:pPr>
    <w:rPr>
      <w:rFonts w:ascii="Gotham Book" w:hAnsi="Gotham Book"/>
      <w:sz w:val="20"/>
    </w:rPr>
    <w:tblPr>
      <w:tblStyleRowBandSize w:val="1"/>
      <w:tblStyleColBandSize w:val="1"/>
      <w:tblBorders>
        <w:top w:val="single" w:sz="4" w:space="0" w:color="7488A4"/>
        <w:left w:val="single" w:sz="4" w:space="0" w:color="7488A4"/>
        <w:bottom w:val="single" w:sz="4" w:space="0" w:color="7488A4"/>
        <w:right w:val="single" w:sz="4" w:space="0" w:color="7488A4"/>
        <w:insideH w:val="single" w:sz="4" w:space="0" w:color="7488A4"/>
        <w:insideV w:val="single" w:sz="4" w:space="0" w:color="7488A4"/>
      </w:tblBorders>
    </w:tblPr>
    <w:tcPr>
      <w:shd w:val="clear" w:color="auto" w:fill="auto"/>
    </w:tcPr>
    <w:tblStylePr w:type="firstRow">
      <w:rPr>
        <w:b/>
        <w:bCs/>
      </w:rPr>
    </w:tblStylePr>
    <w:tblStylePr w:type="lastRow">
      <w:rPr>
        <w:b/>
        <w:bCs/>
      </w:rPr>
      <w:tblPr/>
      <w:tcPr>
        <w:tcBorders>
          <w:top w:val="double" w:sz="4" w:space="0" w:color="9DA1BE" w:themeColor="background1" w:themeShade="BF"/>
        </w:tcBorders>
      </w:tcPr>
    </w:tblStylePr>
    <w:tblStylePr w:type="firstCol">
      <w:rPr>
        <w:b/>
        <w:bCs/>
      </w:rPr>
    </w:tblStylePr>
    <w:tblStylePr w:type="lastCol">
      <w:rPr>
        <w:b/>
        <w:bCs/>
      </w:r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style>
  <w:style w:type="table" w:styleId="GridTable5Dark-Accent1">
    <w:name w:val="Grid Table 5 Dark Accent 1"/>
    <w:basedOn w:val="TableNormal"/>
    <w:uiPriority w:val="50"/>
    <w:rsid w:val="009617B9"/>
    <w:pPr>
      <w:spacing w:after="0" w:line="240" w:lineRule="auto"/>
    </w:pPr>
    <w:tblPr>
      <w:tblStyleRowBandSize w:val="1"/>
      <w:tblStyleColBandSize w:val="1"/>
      <w:tblBorders>
        <w:top w:val="single" w:sz="4" w:space="0" w:color="E4E5ED" w:themeColor="background1"/>
        <w:left w:val="single" w:sz="4" w:space="0" w:color="E4E5ED" w:themeColor="background1"/>
        <w:bottom w:val="single" w:sz="4" w:space="0" w:color="E4E5ED" w:themeColor="background1"/>
        <w:right w:val="single" w:sz="4" w:space="0" w:color="E4E5ED" w:themeColor="background1"/>
        <w:insideH w:val="single" w:sz="4" w:space="0" w:color="E4E5ED" w:themeColor="background1"/>
        <w:insideV w:val="single" w:sz="4" w:space="0" w:color="E4E5ED" w:themeColor="background1"/>
      </w:tblBorders>
    </w:tblPr>
    <w:tcPr>
      <w:shd w:val="clear" w:color="auto" w:fill="E3E7EC" w:themeFill="accent1" w:themeFillTint="33"/>
    </w:tcPr>
    <w:tblStylePr w:type="firstRow">
      <w:rPr>
        <w:b/>
        <w:bCs/>
        <w:color w:val="E4E5ED" w:themeColor="background1"/>
      </w:rPr>
      <w:tblPr/>
      <w:tcPr>
        <w:tcBorders>
          <w:top w:val="single" w:sz="4" w:space="0" w:color="E4E5ED" w:themeColor="background1"/>
          <w:left w:val="single" w:sz="4" w:space="0" w:color="E4E5ED" w:themeColor="background1"/>
          <w:right w:val="single" w:sz="4" w:space="0" w:color="E4E5ED" w:themeColor="background1"/>
          <w:insideH w:val="nil"/>
          <w:insideV w:val="nil"/>
        </w:tcBorders>
        <w:shd w:val="clear" w:color="auto" w:fill="7488A4" w:themeFill="accent1"/>
      </w:tcPr>
    </w:tblStylePr>
    <w:tblStylePr w:type="lastRow">
      <w:rPr>
        <w:b/>
        <w:bCs/>
        <w:color w:val="E4E5ED" w:themeColor="background1"/>
      </w:rPr>
      <w:tblPr/>
      <w:tcPr>
        <w:tcBorders>
          <w:left w:val="single" w:sz="4" w:space="0" w:color="E4E5ED" w:themeColor="background1"/>
          <w:bottom w:val="single" w:sz="4" w:space="0" w:color="E4E5ED" w:themeColor="background1"/>
          <w:right w:val="single" w:sz="4" w:space="0" w:color="E4E5ED" w:themeColor="background1"/>
          <w:insideH w:val="nil"/>
          <w:insideV w:val="nil"/>
        </w:tcBorders>
        <w:shd w:val="clear" w:color="auto" w:fill="7488A4" w:themeFill="accent1"/>
      </w:tcPr>
    </w:tblStylePr>
    <w:tblStylePr w:type="firstCol">
      <w:rPr>
        <w:b/>
        <w:bCs/>
        <w:color w:val="E4E5ED" w:themeColor="background1"/>
      </w:rPr>
      <w:tblPr/>
      <w:tcPr>
        <w:tcBorders>
          <w:top w:val="single" w:sz="4" w:space="0" w:color="E4E5ED" w:themeColor="background1"/>
          <w:left w:val="single" w:sz="4" w:space="0" w:color="E4E5ED" w:themeColor="background1"/>
          <w:bottom w:val="single" w:sz="4" w:space="0" w:color="E4E5ED" w:themeColor="background1"/>
          <w:insideV w:val="nil"/>
        </w:tcBorders>
        <w:shd w:val="clear" w:color="auto" w:fill="7488A4" w:themeFill="accent1"/>
      </w:tcPr>
    </w:tblStylePr>
    <w:tblStylePr w:type="lastCol">
      <w:rPr>
        <w:b/>
        <w:bCs/>
        <w:color w:val="E4E5ED" w:themeColor="background1"/>
      </w:rPr>
      <w:tblPr/>
      <w:tcPr>
        <w:tcBorders>
          <w:top w:val="single" w:sz="4" w:space="0" w:color="E4E5ED" w:themeColor="background1"/>
          <w:bottom w:val="single" w:sz="4" w:space="0" w:color="E4E5ED" w:themeColor="background1"/>
          <w:right w:val="single" w:sz="4" w:space="0" w:color="E4E5ED" w:themeColor="background1"/>
          <w:insideV w:val="nil"/>
        </w:tcBorders>
        <w:shd w:val="clear" w:color="auto" w:fill="7488A4" w:themeFill="accent1"/>
      </w:tcPr>
    </w:tblStylePr>
    <w:tblStylePr w:type="band1Vert">
      <w:tblPr/>
      <w:tcPr>
        <w:shd w:val="clear" w:color="auto" w:fill="C7CFDA" w:themeFill="accent1" w:themeFillTint="66"/>
      </w:tcPr>
    </w:tblStylePr>
    <w:tblStylePr w:type="band1Horz">
      <w:tblPr/>
      <w:tcPr>
        <w:shd w:val="clear" w:color="auto" w:fill="C7CFDA" w:themeFill="accent1" w:themeFillTint="66"/>
      </w:tcPr>
    </w:tblStylePr>
  </w:style>
  <w:style w:type="table" w:styleId="PlainTable2">
    <w:name w:val="Plain Table 2"/>
    <w:basedOn w:val="TableNormal"/>
    <w:uiPriority w:val="42"/>
    <w:rsid w:val="009617B9"/>
    <w:pPr>
      <w:spacing w:after="0" w:line="240" w:lineRule="auto"/>
    </w:pPr>
    <w:tblPr>
      <w:tblStyleRowBandSize w:val="1"/>
      <w:tblStyleColBandSize w:val="1"/>
      <w:tblBorders>
        <w:top w:val="single" w:sz="4" w:space="0" w:color="7488A4"/>
        <w:bottom w:val="single" w:sz="4" w:space="0" w:color="7488A4"/>
      </w:tblBorders>
    </w:tblPr>
    <w:tcPr>
      <w:shd w:val="clear" w:color="auto" w:fill="auto"/>
    </w:tcPr>
    <w:tblStylePr w:type="firstRow">
      <w:rPr>
        <w:b/>
        <w:bCs/>
      </w:rPr>
      <w:tblPr/>
      <w:tcPr>
        <w:tcBorders>
          <w:bottom w:val="single" w:sz="4" w:space="0" w:color="638ACA" w:themeColor="text1" w:themeTint="80"/>
        </w:tcBorders>
      </w:tcPr>
    </w:tblStylePr>
    <w:tblStylePr w:type="lastRow">
      <w:rPr>
        <w:b/>
        <w:bCs/>
      </w:rPr>
      <w:tblPr/>
      <w:tcPr>
        <w:tcBorders>
          <w:top w:val="single" w:sz="4" w:space="0" w:color="638ACA" w:themeColor="text1" w:themeTint="80"/>
        </w:tcBorders>
      </w:tcPr>
    </w:tblStylePr>
    <w:tblStylePr w:type="firstCol">
      <w:rPr>
        <w:b/>
        <w:bCs/>
      </w:rPr>
    </w:tblStylePr>
    <w:tblStylePr w:type="lastCol">
      <w:rPr>
        <w:b/>
        <w:bCs/>
      </w:rPr>
    </w:tblStylePr>
    <w:tblStylePr w:type="band1Vert">
      <w:tblPr/>
      <w:tcPr>
        <w:tcBorders>
          <w:left w:val="single" w:sz="4" w:space="0" w:color="638ACA" w:themeColor="text1" w:themeTint="80"/>
          <w:right w:val="single" w:sz="4" w:space="0" w:color="638ACA" w:themeColor="text1" w:themeTint="80"/>
        </w:tcBorders>
      </w:tcPr>
    </w:tblStylePr>
    <w:tblStylePr w:type="band2Vert">
      <w:tblPr/>
      <w:tcPr>
        <w:tcBorders>
          <w:left w:val="single" w:sz="4" w:space="0" w:color="638ACA" w:themeColor="text1" w:themeTint="80"/>
          <w:right w:val="single" w:sz="4" w:space="0" w:color="638ACA" w:themeColor="text1" w:themeTint="80"/>
        </w:tcBorders>
      </w:tcPr>
    </w:tblStylePr>
    <w:tblStylePr w:type="band1Horz">
      <w:tblPr/>
      <w:tcPr>
        <w:tcBorders>
          <w:top w:val="single" w:sz="4" w:space="0" w:color="638ACA" w:themeColor="text1" w:themeTint="80"/>
          <w:bottom w:val="single" w:sz="4" w:space="0" w:color="638ACA" w:themeColor="text1" w:themeTint="80"/>
        </w:tcBorders>
      </w:tcPr>
    </w:tblStylePr>
  </w:style>
  <w:style w:type="table" w:styleId="PlainTable3">
    <w:name w:val="Plain Table 3"/>
    <w:basedOn w:val="TableNormal"/>
    <w:uiPriority w:val="43"/>
    <w:rsid w:val="009617B9"/>
    <w:pPr>
      <w:spacing w:after="0" w:line="240" w:lineRule="auto"/>
    </w:pPr>
    <w:tblPr>
      <w:tblStyleRowBandSize w:val="1"/>
      <w:tblStyleColBandSize w:val="1"/>
    </w:tblPr>
    <w:tblStylePr w:type="firstRow">
      <w:rPr>
        <w:b/>
        <w:bCs/>
        <w:caps/>
      </w:rPr>
      <w:tblPr/>
      <w:tcPr>
        <w:tcBorders>
          <w:bottom w:val="single" w:sz="4" w:space="0" w:color="638ACA"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638ACA" w:themeColor="text1" w:themeTint="80"/>
        </w:tcBorders>
      </w:tcPr>
    </w:tblStylePr>
    <w:tblStylePr w:type="lastCol">
      <w:rPr>
        <w:b/>
        <w:bCs/>
        <w:caps/>
      </w:rPr>
      <w:tblPr/>
      <w:tcPr>
        <w:tcBorders>
          <w:left w:val="nil"/>
        </w:tcBorders>
      </w:tc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617B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style>
  <w:style w:type="table" w:styleId="PlainTable5">
    <w:name w:val="Plain Table 5"/>
    <w:basedOn w:val="TableNormal"/>
    <w:uiPriority w:val="45"/>
    <w:rsid w:val="009617B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8ACA" w:themeColor="text1" w:themeTint="80"/>
        </w:tcBorders>
        <w:shd w:val="clear" w:color="auto" w:fill="E4E5ED" w:themeFill="background1"/>
      </w:tcPr>
    </w:tblStylePr>
    <w:tblStylePr w:type="lastRow">
      <w:rPr>
        <w:rFonts w:asciiTheme="majorHAnsi" w:eastAsiaTheme="majorEastAsia" w:hAnsiTheme="majorHAnsi" w:cstheme="majorBidi"/>
        <w:i/>
        <w:iCs/>
        <w:sz w:val="26"/>
      </w:rPr>
      <w:tblPr/>
      <w:tcPr>
        <w:tcBorders>
          <w:top w:val="single" w:sz="4" w:space="0" w:color="638ACA" w:themeColor="text1" w:themeTint="80"/>
        </w:tcBorders>
        <w:shd w:val="clear" w:color="auto" w:fill="E4E5ED"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8ACA" w:themeColor="text1" w:themeTint="80"/>
        </w:tcBorders>
        <w:shd w:val="clear" w:color="auto" w:fill="E4E5ED" w:themeFill="background1"/>
      </w:tcPr>
    </w:tblStylePr>
    <w:tblStylePr w:type="lastCol">
      <w:rPr>
        <w:rFonts w:asciiTheme="majorHAnsi" w:eastAsiaTheme="majorEastAsia" w:hAnsiTheme="majorHAnsi" w:cstheme="majorBidi"/>
        <w:i/>
        <w:iCs/>
        <w:sz w:val="26"/>
      </w:rPr>
      <w:tblPr/>
      <w:tcPr>
        <w:tcBorders>
          <w:left w:val="single" w:sz="4" w:space="0" w:color="638ACA" w:themeColor="text1" w:themeTint="80"/>
        </w:tcBorders>
        <w:shd w:val="clear" w:color="auto" w:fill="E4E5ED" w:themeFill="background1"/>
      </w:tc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9617B9"/>
    <w:pPr>
      <w:spacing w:after="0" w:line="240" w:lineRule="auto"/>
    </w:pPr>
    <w:tblPr>
      <w:tblBorders>
        <w:top w:val="single" w:sz="4" w:space="0" w:color="182A47"/>
        <w:left w:val="single" w:sz="4" w:space="0" w:color="182A47"/>
        <w:bottom w:val="single" w:sz="4" w:space="0" w:color="182A47"/>
        <w:right w:val="single" w:sz="4" w:space="0" w:color="182A47"/>
        <w:insideH w:val="single" w:sz="4" w:space="0" w:color="182A47"/>
        <w:insideV w:val="single" w:sz="4" w:space="0" w:color="182A47"/>
      </w:tblBorders>
    </w:tblPr>
  </w:style>
  <w:style w:type="table" w:styleId="GridTable3-Accent3">
    <w:name w:val="Grid Table 3 Accent 3"/>
    <w:basedOn w:val="TableNormal"/>
    <w:uiPriority w:val="48"/>
    <w:rsid w:val="009617B9"/>
    <w:pPr>
      <w:spacing w:after="0" w:line="240" w:lineRule="auto"/>
    </w:pPr>
    <w:tblPr>
      <w:tblStyleRowBandSize w:val="1"/>
      <w:tblStyleColBandSize w:val="1"/>
      <w:tblBorders>
        <w:top w:val="single" w:sz="4" w:space="0" w:color="D0B5BA" w:themeColor="accent3" w:themeTint="99"/>
        <w:left w:val="single" w:sz="4" w:space="0" w:color="D0B5BA" w:themeColor="accent3" w:themeTint="99"/>
        <w:bottom w:val="single" w:sz="4" w:space="0" w:color="D0B5BA" w:themeColor="accent3" w:themeTint="99"/>
        <w:right w:val="single" w:sz="4" w:space="0" w:color="D0B5BA" w:themeColor="accent3" w:themeTint="99"/>
        <w:insideH w:val="single" w:sz="4" w:space="0" w:color="D0B5BA" w:themeColor="accent3" w:themeTint="99"/>
        <w:insideV w:val="single" w:sz="4" w:space="0" w:color="D0B5BA" w:themeColor="accent3" w:themeTint="99"/>
      </w:tblBorders>
    </w:tblPr>
    <w:tblStylePr w:type="firstRow">
      <w:rPr>
        <w:b/>
        <w:bCs/>
      </w:rPr>
      <w:tblPr/>
      <w:tcPr>
        <w:tcBorders>
          <w:top w:val="nil"/>
          <w:left w:val="nil"/>
          <w:right w:val="nil"/>
          <w:insideH w:val="nil"/>
          <w:insideV w:val="nil"/>
        </w:tcBorders>
        <w:shd w:val="clear" w:color="auto" w:fill="E4E5ED" w:themeFill="background1"/>
      </w:tcPr>
    </w:tblStylePr>
    <w:tblStylePr w:type="lastRow">
      <w:rPr>
        <w:b/>
        <w:bCs/>
      </w:rPr>
      <w:tblPr/>
      <w:tcPr>
        <w:tcBorders>
          <w:left w:val="nil"/>
          <w:bottom w:val="nil"/>
          <w:right w:val="nil"/>
          <w:insideH w:val="nil"/>
          <w:insideV w:val="nil"/>
        </w:tcBorders>
        <w:shd w:val="clear" w:color="auto" w:fill="E4E5ED" w:themeFill="background1"/>
      </w:tcPr>
    </w:tblStylePr>
    <w:tblStylePr w:type="firstCol">
      <w:pPr>
        <w:jc w:val="right"/>
      </w:pPr>
      <w:rPr>
        <w:i/>
        <w:iCs/>
      </w:rPr>
      <w:tblPr/>
      <w:tcPr>
        <w:tcBorders>
          <w:top w:val="nil"/>
          <w:left w:val="nil"/>
          <w:bottom w:val="nil"/>
          <w:insideH w:val="nil"/>
          <w:insideV w:val="nil"/>
        </w:tcBorders>
        <w:shd w:val="clear" w:color="auto" w:fill="E4E5ED" w:themeFill="background1"/>
      </w:tcPr>
    </w:tblStylePr>
    <w:tblStylePr w:type="lastCol">
      <w:rPr>
        <w:i/>
        <w:iCs/>
      </w:rPr>
      <w:tblPr/>
      <w:tcPr>
        <w:tcBorders>
          <w:top w:val="nil"/>
          <w:bottom w:val="nil"/>
          <w:right w:val="nil"/>
          <w:insideH w:val="nil"/>
          <w:insideV w:val="nil"/>
        </w:tcBorders>
        <w:shd w:val="clear" w:color="auto" w:fill="E4E5ED" w:themeFill="background1"/>
      </w:tcPr>
    </w:tblStylePr>
    <w:tblStylePr w:type="band1Vert">
      <w:tblPr/>
      <w:tcPr>
        <w:shd w:val="clear" w:color="auto" w:fill="EFE6E7" w:themeFill="accent3" w:themeFillTint="33"/>
      </w:tcPr>
    </w:tblStylePr>
    <w:tblStylePr w:type="band1Horz">
      <w:tblPr/>
      <w:tcPr>
        <w:shd w:val="clear" w:color="auto" w:fill="EFE6E7" w:themeFill="accent3" w:themeFillTint="33"/>
      </w:tcPr>
    </w:tblStylePr>
    <w:tblStylePr w:type="neCell">
      <w:tblPr/>
      <w:tcPr>
        <w:tcBorders>
          <w:bottom w:val="single" w:sz="4" w:space="0" w:color="D0B5BA" w:themeColor="accent3" w:themeTint="99"/>
        </w:tcBorders>
      </w:tcPr>
    </w:tblStylePr>
    <w:tblStylePr w:type="nwCell">
      <w:tblPr/>
      <w:tcPr>
        <w:tcBorders>
          <w:bottom w:val="single" w:sz="4" w:space="0" w:color="D0B5BA" w:themeColor="accent3" w:themeTint="99"/>
        </w:tcBorders>
      </w:tcPr>
    </w:tblStylePr>
    <w:tblStylePr w:type="seCell">
      <w:tblPr/>
      <w:tcPr>
        <w:tcBorders>
          <w:top w:val="single" w:sz="4" w:space="0" w:color="D0B5BA" w:themeColor="accent3" w:themeTint="99"/>
        </w:tcBorders>
      </w:tcPr>
    </w:tblStylePr>
    <w:tblStylePr w:type="swCell">
      <w:tblPr/>
      <w:tcPr>
        <w:tcBorders>
          <w:top w:val="single" w:sz="4" w:space="0" w:color="D0B5BA" w:themeColor="accent3" w:themeTint="99"/>
        </w:tcBorders>
      </w:tcPr>
    </w:tblStylePr>
  </w:style>
  <w:style w:type="table" w:styleId="GridTable1Light">
    <w:name w:val="Grid Table 1 Light"/>
    <w:basedOn w:val="TableNormal"/>
    <w:uiPriority w:val="46"/>
    <w:rsid w:val="009617B9"/>
    <w:pPr>
      <w:spacing w:after="0" w:line="240" w:lineRule="auto"/>
    </w:pPr>
    <w:rPr>
      <w:rFonts w:ascii="Gotham Book" w:hAnsi="Gotham Book"/>
    </w:rPr>
    <w:tblPr>
      <w:tblStyleRowBandSize w:val="1"/>
      <w:tblStyleColBandSize w:val="1"/>
      <w:tblBorders>
        <w:top w:val="single" w:sz="4" w:space="0" w:color="82A2D5" w:themeColor="text1" w:themeTint="66"/>
        <w:left w:val="single" w:sz="4" w:space="0" w:color="82A2D5" w:themeColor="text1" w:themeTint="66"/>
        <w:bottom w:val="single" w:sz="4" w:space="0" w:color="82A2D5" w:themeColor="text1" w:themeTint="66"/>
        <w:right w:val="single" w:sz="4" w:space="0" w:color="82A2D5" w:themeColor="text1" w:themeTint="66"/>
        <w:insideH w:val="single" w:sz="4" w:space="0" w:color="82A2D5" w:themeColor="text1" w:themeTint="66"/>
        <w:insideV w:val="single" w:sz="4" w:space="0" w:color="82A2D5" w:themeColor="text1" w:themeTint="66"/>
      </w:tblBorders>
    </w:tblPr>
    <w:tblStylePr w:type="firstRow">
      <w:rPr>
        <w:b/>
        <w:bCs/>
      </w:rPr>
      <w:tblPr/>
      <w:tcPr>
        <w:tcBorders>
          <w:bottom w:val="single" w:sz="12" w:space="0" w:color="4473C0" w:themeColor="text1" w:themeTint="99"/>
        </w:tcBorders>
      </w:tcPr>
    </w:tblStylePr>
    <w:tblStylePr w:type="lastRow">
      <w:rPr>
        <w:b/>
        <w:bCs/>
      </w:rPr>
      <w:tblPr/>
      <w:tcPr>
        <w:tcBorders>
          <w:top w:val="double" w:sz="2" w:space="0" w:color="4473C0"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617B9"/>
    <w:pPr>
      <w:spacing w:after="0" w:line="240" w:lineRule="auto"/>
    </w:pPr>
    <w:tblPr>
      <w:tblBorders>
        <w:top w:val="single" w:sz="4" w:space="0" w:color="9DA1BE" w:themeColor="background1" w:themeShade="BF"/>
        <w:left w:val="single" w:sz="4" w:space="0" w:color="9DA1BE" w:themeColor="background1" w:themeShade="BF"/>
        <w:bottom w:val="single" w:sz="4" w:space="0" w:color="9DA1BE" w:themeColor="background1" w:themeShade="BF"/>
        <w:right w:val="single" w:sz="4" w:space="0" w:color="9DA1BE" w:themeColor="background1" w:themeShade="BF"/>
        <w:insideH w:val="single" w:sz="4" w:space="0" w:color="9DA1BE" w:themeColor="background1" w:themeShade="BF"/>
        <w:insideV w:val="single" w:sz="4" w:space="0" w:color="9DA1BE" w:themeColor="background1" w:themeShade="BF"/>
      </w:tblBorders>
    </w:tblPr>
  </w:style>
  <w:style w:type="paragraph" w:customStyle="1" w:styleId="paragraph">
    <w:name w:val="paragraph"/>
    <w:basedOn w:val="Normal"/>
    <w:rsid w:val="00D96813"/>
    <w:pPr>
      <w:spacing w:before="100" w:beforeAutospacing="1" w:after="100" w:afterAutospacing="1"/>
      <w:jc w:val="left"/>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96813"/>
  </w:style>
  <w:style w:type="character" w:customStyle="1" w:styleId="eop">
    <w:name w:val="eop"/>
    <w:basedOn w:val="DefaultParagraphFont"/>
    <w:rsid w:val="00D96813"/>
  </w:style>
  <w:style w:type="character" w:styleId="CommentReference">
    <w:name w:val="annotation reference"/>
    <w:basedOn w:val="DefaultParagraphFont"/>
    <w:uiPriority w:val="99"/>
    <w:semiHidden/>
    <w:unhideWhenUsed/>
    <w:rsid w:val="00731CF2"/>
    <w:rPr>
      <w:sz w:val="16"/>
      <w:szCs w:val="16"/>
    </w:rPr>
  </w:style>
  <w:style w:type="paragraph" w:styleId="CommentText">
    <w:name w:val="annotation text"/>
    <w:basedOn w:val="Normal"/>
    <w:link w:val="CommentTextChar"/>
    <w:uiPriority w:val="99"/>
    <w:semiHidden/>
    <w:unhideWhenUsed/>
    <w:rsid w:val="00731CF2"/>
    <w:rPr>
      <w:szCs w:val="20"/>
    </w:rPr>
  </w:style>
  <w:style w:type="character" w:customStyle="1" w:styleId="CommentTextChar">
    <w:name w:val="Comment Text Char"/>
    <w:basedOn w:val="DefaultParagraphFont"/>
    <w:link w:val="CommentText"/>
    <w:uiPriority w:val="99"/>
    <w:semiHidden/>
    <w:rsid w:val="00731CF2"/>
    <w:rPr>
      <w:rFonts w:ascii="Gotham Book" w:eastAsiaTheme="minorEastAsia" w:hAnsi="Gotham Book"/>
      <w:sz w:val="20"/>
      <w:szCs w:val="20"/>
    </w:rPr>
  </w:style>
  <w:style w:type="paragraph" w:styleId="CommentSubject">
    <w:name w:val="annotation subject"/>
    <w:basedOn w:val="CommentText"/>
    <w:next w:val="CommentText"/>
    <w:link w:val="CommentSubjectChar"/>
    <w:uiPriority w:val="99"/>
    <w:semiHidden/>
    <w:unhideWhenUsed/>
    <w:rsid w:val="00731CF2"/>
    <w:rPr>
      <w:b/>
      <w:bCs/>
    </w:rPr>
  </w:style>
  <w:style w:type="character" w:customStyle="1" w:styleId="CommentSubjectChar">
    <w:name w:val="Comment Subject Char"/>
    <w:basedOn w:val="CommentTextChar"/>
    <w:link w:val="CommentSubject"/>
    <w:uiPriority w:val="99"/>
    <w:semiHidden/>
    <w:rsid w:val="00731CF2"/>
    <w:rPr>
      <w:rFonts w:ascii="Gotham Book" w:eastAsiaTheme="minorEastAsia" w:hAnsi="Gotham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Ilk\AppData\Roaming\Microsoft\Templates\Business%20report%20(Professional%20design).dotx" TargetMode="External"/></Relationships>
</file>

<file path=word/theme/theme1.xml><?xml version="1.0" encoding="utf-8"?>
<a:theme xmlns:a="http://schemas.openxmlformats.org/drawingml/2006/main" name="Theme2">
  <a:themeElements>
    <a:clrScheme name="Custom 3">
      <a:dk1>
        <a:srgbClr val="182A47"/>
      </a:dk1>
      <a:lt1>
        <a:srgbClr val="E4E5ED"/>
      </a:lt1>
      <a:dk2>
        <a:srgbClr val="182A47"/>
      </a:dk2>
      <a:lt2>
        <a:srgbClr val="E4E5ED"/>
      </a:lt2>
      <a:accent1>
        <a:srgbClr val="7488A4"/>
      </a:accent1>
      <a:accent2>
        <a:srgbClr val="7488A4"/>
      </a:accent2>
      <a:accent3>
        <a:srgbClr val="B2858D"/>
      </a:accent3>
      <a:accent4>
        <a:srgbClr val="B2858D"/>
      </a:accent4>
      <a:accent5>
        <a:srgbClr val="B2858D"/>
      </a:accent5>
      <a:accent6>
        <a:srgbClr val="B2858D"/>
      </a:accent6>
      <a:hlink>
        <a:srgbClr val="7488A4"/>
      </a:hlink>
      <a:folHlink>
        <a:srgbClr val="7488A4"/>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82A47"/>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8F0A7-2432-40B8-9F8A-65D495FC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(Professional design)</Template>
  <TotalTime>38</TotalTime>
  <Pages>7</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Ilk</dc:creator>
  <cp:keywords/>
  <dc:description/>
  <cp:lastModifiedBy>Katie Cousins</cp:lastModifiedBy>
  <cp:revision>4</cp:revision>
  <cp:lastPrinted>2022-10-07T11:02:00Z</cp:lastPrinted>
  <dcterms:created xsi:type="dcterms:W3CDTF">2023-09-02T10:26:00Z</dcterms:created>
  <dcterms:modified xsi:type="dcterms:W3CDTF">2023-09-20T14:00:00Z</dcterms:modified>
</cp:coreProperties>
</file>