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407"/>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84"/>
      </w:tblGrid>
      <w:tr w:rsidR="004B7E44" w14:paraId="12D6ACD1" w14:textId="77777777" w:rsidTr="00A171B0">
        <w:trPr>
          <w:trHeight w:val="4309"/>
        </w:trPr>
        <w:tc>
          <w:tcPr>
            <w:tcW w:w="10584" w:type="dxa"/>
            <w:tcBorders>
              <w:top w:val="nil"/>
              <w:left w:val="nil"/>
              <w:bottom w:val="nil"/>
              <w:right w:val="nil"/>
            </w:tcBorders>
          </w:tcPr>
          <w:p w14:paraId="78A7A7E4" w14:textId="77777777" w:rsidR="004B7E44" w:rsidRPr="00DB31A8" w:rsidRDefault="004B7E44" w:rsidP="00D649D8"/>
          <w:p w14:paraId="52E0BD9A" w14:textId="77777777" w:rsidR="004B7E44" w:rsidRDefault="004B7E44" w:rsidP="00D649D8"/>
        </w:tc>
      </w:tr>
      <w:tr w:rsidR="004B7E44" w14:paraId="577A5123" w14:textId="77777777" w:rsidTr="00A171B0">
        <w:trPr>
          <w:trHeight w:val="6048"/>
        </w:trPr>
        <w:tc>
          <w:tcPr>
            <w:tcW w:w="10584" w:type="dxa"/>
            <w:tcBorders>
              <w:top w:val="nil"/>
              <w:left w:val="nil"/>
              <w:bottom w:val="nil"/>
              <w:right w:val="nil"/>
            </w:tcBorders>
            <w:vAlign w:val="bottom"/>
          </w:tcPr>
          <w:p w14:paraId="50B088AB" w14:textId="77777777" w:rsidR="004B7E44" w:rsidRDefault="00360F65" w:rsidP="00D649D8">
            <w:pPr>
              <w:rPr>
                <w:noProof/>
              </w:rPr>
            </w:pPr>
            <w:r>
              <w:rPr>
                <w:noProof/>
              </w:rPr>
              <w:t xml:space="preserve">                                                  </w:t>
            </w:r>
          </w:p>
          <w:p w14:paraId="1F77F18C" w14:textId="77777777" w:rsidR="004B7E44" w:rsidRDefault="007C7708" w:rsidP="00D649D8">
            <w:pPr>
              <w:rPr>
                <w:noProof/>
              </w:rPr>
            </w:pPr>
            <w:r>
              <w:rPr>
                <w:noProof/>
                <w:lang w:eastAsia="en-GB"/>
              </w:rPr>
              <mc:AlternateContent>
                <mc:Choice Requires="wps">
                  <w:drawing>
                    <wp:anchor distT="0" distB="0" distL="114300" distR="114300" simplePos="0" relativeHeight="251667456" behindDoc="0" locked="0" layoutInCell="1" allowOverlap="1" wp14:anchorId="0B8BFCAB" wp14:editId="1468D483">
                      <wp:simplePos x="0" y="0"/>
                      <wp:positionH relativeFrom="column">
                        <wp:posOffset>3810</wp:posOffset>
                      </wp:positionH>
                      <wp:positionV relativeFrom="paragraph">
                        <wp:posOffset>1979295</wp:posOffset>
                      </wp:positionV>
                      <wp:extent cx="6106160" cy="210693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106160" cy="2106930"/>
                              </a:xfrm>
                              <a:prstGeom prst="rect">
                                <a:avLst/>
                              </a:prstGeom>
                              <a:noFill/>
                              <a:ln w="6350">
                                <a:noFill/>
                              </a:ln>
                            </wps:spPr>
                            <wps:txbx>
                              <w:txbxContent>
                                <w:p w14:paraId="77F2FB39" w14:textId="77777777" w:rsidR="009D0F31" w:rsidRDefault="009D0F31" w:rsidP="00D649D8">
                                  <w:pPr>
                                    <w:rPr>
                                      <w:color w:val="182A47"/>
                                    </w:rPr>
                                  </w:pPr>
                                  <w:r w:rsidRPr="008D50CE">
                                    <w:rPr>
                                      <w:color w:val="182A47"/>
                                    </w:rPr>
                                    <w:t xml:space="preserve">Member(s) of staff responsible: </w:t>
                                  </w:r>
                                  <w:r>
                                    <w:rPr>
                                      <w:color w:val="182A47"/>
                                    </w:rPr>
                                    <w:t>Sasha Jones</w:t>
                                  </w:r>
                                </w:p>
                                <w:p w14:paraId="6FB6A1FB" w14:textId="728C4B88" w:rsidR="009D0F31" w:rsidRPr="008D50CE" w:rsidRDefault="009D0F31" w:rsidP="00D649D8">
                                  <w:pPr>
                                    <w:rPr>
                                      <w:color w:val="182A47"/>
                                    </w:rPr>
                                  </w:pPr>
                                  <w:r w:rsidRPr="008D50CE">
                                    <w:rPr>
                                      <w:color w:val="182A47"/>
                                    </w:rPr>
                                    <w:t xml:space="preserve">Date Revised: </w:t>
                                  </w:r>
                                  <w:r>
                                    <w:rPr>
                                      <w:color w:val="182A47"/>
                                    </w:rPr>
                                    <w:t>September 202</w:t>
                                  </w:r>
                                  <w:r w:rsidR="00F5601F">
                                    <w:rPr>
                                      <w:color w:val="182A47"/>
                                    </w:rPr>
                                    <w:t>3</w:t>
                                  </w:r>
                                </w:p>
                                <w:p w14:paraId="4C711EF5" w14:textId="77777777" w:rsidR="009D0F31" w:rsidRPr="008D50CE" w:rsidRDefault="009D0F31" w:rsidP="00D649D8">
                                  <w:pPr>
                                    <w:rPr>
                                      <w:color w:val="182A47"/>
                                    </w:rPr>
                                  </w:pPr>
                                </w:p>
                                <w:p w14:paraId="2ABD71C0" w14:textId="28641439" w:rsidR="009D0F31" w:rsidRPr="008D50CE" w:rsidRDefault="009D0F31" w:rsidP="00D649D8">
                                  <w:pPr>
                                    <w:rPr>
                                      <w:color w:val="182A47"/>
                                    </w:rPr>
                                  </w:pPr>
                                  <w:r w:rsidRPr="008D50CE">
                                    <w:rPr>
                                      <w:color w:val="182A47"/>
                                    </w:rPr>
                                    <w:t xml:space="preserve">Governing committee/sub-committee responsible: </w:t>
                                  </w:r>
                                  <w:r>
                                    <w:rPr>
                                      <w:color w:val="182A47"/>
                                    </w:rPr>
                                    <w:t>Education Committee</w:t>
                                  </w:r>
                                </w:p>
                                <w:p w14:paraId="40C196EF" w14:textId="77777777" w:rsidR="009D0F31" w:rsidRPr="0023547E" w:rsidRDefault="009D0F31" w:rsidP="00D649D8">
                                  <w:pP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8BFCAB" id="_x0000_t202" coordsize="21600,21600" o:spt="202" path="m,l,21600r21600,l21600,xe">
                      <v:stroke joinstyle="miter"/>
                      <v:path gradientshapeok="t" o:connecttype="rect"/>
                    </v:shapetype>
                    <v:shape id="Text Box 10" o:spid="_x0000_s1026" type="#_x0000_t202" style="position:absolute;left:0;text-align:left;margin-left:.3pt;margin-top:155.85pt;width:480.8pt;height:16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" filled="f" stroked="f" strokeweight=".5pt">
                      <v:textbox>
                        <w:txbxContent>
                          <w:p w14:paraId="77F2FB39" w14:textId="77777777" w:rsidR="009D0F31" w:rsidRDefault="009D0F31" w:rsidP="00D649D8">
                            <w:pPr>
                              <w:rPr>
                                <w:color w:val="182A47"/>
                              </w:rPr>
                            </w:pPr>
                            <w:r w:rsidRPr="008D50CE">
                              <w:rPr>
                                <w:color w:val="182A47"/>
                              </w:rPr>
                              <w:t xml:space="preserve">Member(s) of staff responsible: </w:t>
                            </w:r>
                            <w:r>
                              <w:rPr>
                                <w:color w:val="182A47"/>
                              </w:rPr>
                              <w:t>Sasha Jones</w:t>
                            </w:r>
                          </w:p>
                          <w:p w14:paraId="6FB6A1FB" w14:textId="728C4B88" w:rsidR="009D0F31" w:rsidRPr="008D50CE" w:rsidRDefault="009D0F31" w:rsidP="00D649D8">
                            <w:pPr>
                              <w:rPr>
                                <w:color w:val="182A47"/>
                              </w:rPr>
                            </w:pPr>
                            <w:r w:rsidRPr="008D50CE">
                              <w:rPr>
                                <w:color w:val="182A47"/>
                              </w:rPr>
                              <w:t xml:space="preserve">Date Revised: </w:t>
                            </w:r>
                            <w:r>
                              <w:rPr>
                                <w:color w:val="182A47"/>
                              </w:rPr>
                              <w:t>September 202</w:t>
                            </w:r>
                            <w:r w:rsidR="00F5601F">
                              <w:rPr>
                                <w:color w:val="182A47"/>
                              </w:rPr>
                              <w:t>3</w:t>
                            </w:r>
                          </w:p>
                          <w:p w14:paraId="4C711EF5" w14:textId="77777777" w:rsidR="009D0F31" w:rsidRPr="008D50CE" w:rsidRDefault="009D0F31" w:rsidP="00D649D8">
                            <w:pPr>
                              <w:rPr>
                                <w:color w:val="182A47"/>
                              </w:rPr>
                            </w:pPr>
                          </w:p>
                          <w:p w14:paraId="2ABD71C0" w14:textId="28641439" w:rsidR="009D0F31" w:rsidRPr="008D50CE" w:rsidRDefault="009D0F31" w:rsidP="00D649D8">
                            <w:pPr>
                              <w:rPr>
                                <w:color w:val="182A47"/>
                              </w:rPr>
                            </w:pPr>
                            <w:r w:rsidRPr="008D50CE">
                              <w:rPr>
                                <w:color w:val="182A47"/>
                              </w:rPr>
                              <w:t xml:space="preserve">Governing committee/sub-committee responsible: </w:t>
                            </w:r>
                            <w:r>
                              <w:rPr>
                                <w:color w:val="182A47"/>
                              </w:rPr>
                              <w:t>Education Committee</w:t>
                            </w:r>
                          </w:p>
                          <w:p w14:paraId="40C196EF" w14:textId="77777777" w:rsidR="009D0F31" w:rsidRPr="0023547E" w:rsidRDefault="009D0F31" w:rsidP="00D649D8">
                            <w:pPr>
                              <w:rPr>
                                <w:i/>
                                <w:sz w:val="16"/>
                                <w:szCs w:val="16"/>
                              </w:rPr>
                            </w:pPr>
                          </w:p>
                        </w:txbxContent>
                      </v:textbox>
                    </v:shape>
                  </w:pict>
                </mc:Fallback>
              </mc:AlternateContent>
            </w:r>
          </w:p>
        </w:tc>
      </w:tr>
    </w:tbl>
    <w:p w14:paraId="0A879E49" w14:textId="77777777" w:rsidR="004B7E44" w:rsidRPr="00DC457D" w:rsidRDefault="007C7708" w:rsidP="00D649D8">
      <w:r w:rsidRPr="00DC457D">
        <w:rPr>
          <w:noProof/>
          <w:lang w:eastAsia="en-GB"/>
        </w:rPr>
        <mc:AlternateContent>
          <mc:Choice Requires="wpg">
            <w:drawing>
              <wp:anchor distT="0" distB="0" distL="114300" distR="114300" simplePos="0" relativeHeight="251663360" behindDoc="1" locked="0" layoutInCell="1" allowOverlap="1" wp14:anchorId="14AD5566" wp14:editId="58B1D92F">
                <wp:simplePos x="0" y="0"/>
                <wp:positionH relativeFrom="column">
                  <wp:posOffset>-728041</wp:posOffset>
                </wp:positionH>
                <wp:positionV relativeFrom="paragraph">
                  <wp:posOffset>-767798</wp:posOffset>
                </wp:positionV>
                <wp:extent cx="12526507" cy="10125655"/>
                <wp:effectExtent l="0" t="0" r="8890" b="9525"/>
                <wp:wrapNone/>
                <wp:docPr id="1" name="Group 1"/>
                <wp:cNvGraphicFramePr/>
                <a:graphic xmlns:a="http://schemas.openxmlformats.org/drawingml/2006/main">
                  <a:graphicData uri="http://schemas.microsoft.com/office/word/2010/wordprocessingGroup">
                    <wpg:wgp>
                      <wpg:cNvGrpSpPr/>
                      <wpg:grpSpPr>
                        <a:xfrm>
                          <a:off x="0" y="0"/>
                          <a:ext cx="12526507" cy="10125655"/>
                          <a:chOff x="0" y="0"/>
                          <a:chExt cx="12526507" cy="10125655"/>
                        </a:xfrm>
                      </wpg:grpSpPr>
                      <wps:wsp>
                        <wps:cNvPr id="2" name="Rectangle 2" descr="colored rectangle"/>
                        <wps:cNvSpPr/>
                        <wps:spPr>
                          <a:xfrm>
                            <a:off x="0" y="0"/>
                            <a:ext cx="7810500" cy="3898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578087" y="1248355"/>
                            <a:ext cx="8948420" cy="8877300"/>
                          </a:xfrm>
                          <a:prstGeom prst="rect">
                            <a:avLst/>
                          </a:prstGeom>
                        </pic:spPr>
                      </pic:pic>
                    </wpg:wgp>
                  </a:graphicData>
                </a:graphic>
                <wp14:sizeRelV relativeFrom="margin">
                  <wp14:pctHeight>0</wp14:pctHeight>
                </wp14:sizeRelV>
              </wp:anchor>
            </w:drawing>
          </mc:Choice>
          <mc:Fallback>
            <w:pict>
              <v:group w14:anchorId="677CDEF6" id="Group 1" o:spid="_x0000_s1026" style="position:absolute;margin-left:-57.35pt;margin-top:-60.45pt;width:986.35pt;height:797.3pt;z-index:-251653120;mso-height-relative:margin" coordsize="125265,10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">
                <v:rect id="Rectangle 2" o:spid="_x0000_s1027" alt="colored rectangle" style="position:absolute;width:78105;height:38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" fillcolor="#182a47"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35780;top:12483;width:89485;height:88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">
                  <v:imagedata r:id="rId9" o:title=""/>
                  <v:path arrowok="t"/>
                </v:shape>
              </v:group>
            </w:pict>
          </mc:Fallback>
        </mc:AlternateContent>
      </w:r>
      <w:r w:rsidR="00AF0669">
        <w:rPr>
          <w:noProof/>
          <w:lang w:eastAsia="en-GB"/>
        </w:rPr>
        <w:drawing>
          <wp:inline distT="0" distB="0" distL="0" distR="0" wp14:anchorId="39E5C394" wp14:editId="3E8CE6FF">
            <wp:extent cx="4322618" cy="952316"/>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ton House Logo landscape white 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8579" cy="971254"/>
                    </a:xfrm>
                    <a:prstGeom prst="rect">
                      <a:avLst/>
                    </a:prstGeom>
                  </pic:spPr>
                </pic:pic>
              </a:graphicData>
            </a:graphic>
          </wp:inline>
        </w:drawing>
      </w:r>
    </w:p>
    <w:p w14:paraId="0FCFFF95" w14:textId="77777777" w:rsidR="004B7E44" w:rsidRDefault="00A77F0A" w:rsidP="00D649D8">
      <w:r>
        <w:rPr>
          <w:noProof/>
          <w:lang w:eastAsia="en-GB"/>
        </w:rPr>
        <mc:AlternateContent>
          <mc:Choice Requires="wps">
            <w:drawing>
              <wp:anchor distT="0" distB="0" distL="114300" distR="114300" simplePos="0" relativeHeight="251664384" behindDoc="0" locked="0" layoutInCell="1" allowOverlap="1" wp14:anchorId="3E86A37F" wp14:editId="4E3B1754">
                <wp:simplePos x="0" y="0"/>
                <wp:positionH relativeFrom="margin">
                  <wp:align>left</wp:align>
                </wp:positionH>
                <wp:positionV relativeFrom="paragraph">
                  <wp:posOffset>897609</wp:posOffset>
                </wp:positionV>
                <wp:extent cx="6567055" cy="1130738"/>
                <wp:effectExtent l="0" t="0" r="0" b="0"/>
                <wp:wrapNone/>
                <wp:docPr id="8" name="Text Box 8"/>
                <wp:cNvGraphicFramePr/>
                <a:graphic xmlns:a="http://schemas.openxmlformats.org/drawingml/2006/main">
                  <a:graphicData uri="http://schemas.microsoft.com/office/word/2010/wordprocessingShape">
                    <wps:wsp>
                      <wps:cNvSpPr txBox="1"/>
                      <wps:spPr>
                        <a:xfrm>
                          <a:off x="0" y="0"/>
                          <a:ext cx="6567055" cy="1130738"/>
                        </a:xfrm>
                        <a:prstGeom prst="rect">
                          <a:avLst/>
                        </a:prstGeom>
                        <a:noFill/>
                        <a:ln w="6350">
                          <a:noFill/>
                        </a:ln>
                      </wps:spPr>
                      <wps:txbx>
                        <w:txbxContent>
                          <w:p w14:paraId="647C0007" w14:textId="77777777" w:rsidR="009D0F31" w:rsidRPr="00D23DF3" w:rsidRDefault="009D0F31" w:rsidP="00D649D8">
                            <w:pPr>
                              <w:pStyle w:val="FrontPageTitle"/>
                            </w:pPr>
                            <w:r>
                              <w:t>EARLY YEARS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86A37F" id="Text Box 8" o:spid="_x0000_s1027" type="#_x0000_t202" style="position:absolute;left:0;text-align:left;margin-left:0;margin-top:70.7pt;width:517.1pt;height:89.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" filled="f" stroked="f" strokeweight=".5pt">
                <v:textbox>
                  <w:txbxContent>
                    <w:p w14:paraId="647C0007" w14:textId="77777777" w:rsidR="009D0F31" w:rsidRPr="00D23DF3" w:rsidRDefault="009D0F31" w:rsidP="00D649D8">
                      <w:pPr>
                        <w:pStyle w:val="FrontPageTitle"/>
                      </w:pPr>
                      <w:r>
                        <w:t>EARLY YEARS POLICY</w:t>
                      </w:r>
                    </w:p>
                  </w:txbxContent>
                </v:textbox>
                <w10:wrap anchorx="margin"/>
              </v:shape>
            </w:pict>
          </mc:Fallback>
        </mc:AlternateContent>
      </w:r>
      <w:r w:rsidR="006D068D">
        <w:rPr>
          <w:noProof/>
          <w:lang w:eastAsia="en-GB"/>
        </w:rPr>
        <mc:AlternateContent>
          <mc:Choice Requires="wps">
            <w:drawing>
              <wp:anchor distT="0" distB="0" distL="114300" distR="114300" simplePos="0" relativeHeight="251661312" behindDoc="1" locked="0" layoutInCell="1" allowOverlap="1" wp14:anchorId="4BFAC356" wp14:editId="6E24A191">
                <wp:simplePos x="0" y="0"/>
                <wp:positionH relativeFrom="column">
                  <wp:posOffset>-730723</wp:posOffset>
                </wp:positionH>
                <wp:positionV relativeFrom="page">
                  <wp:align>bottom</wp:align>
                </wp:positionV>
                <wp:extent cx="7810500" cy="6847368"/>
                <wp:effectExtent l="0" t="0" r="0" b="0"/>
                <wp:wrapNone/>
                <wp:docPr id="4" name="Rectangle 4" descr="colored rectangle"/>
                <wp:cNvGraphicFramePr/>
                <a:graphic xmlns:a="http://schemas.openxmlformats.org/drawingml/2006/main">
                  <a:graphicData uri="http://schemas.microsoft.com/office/word/2010/wordprocessingShape">
                    <wps:wsp>
                      <wps:cNvSpPr/>
                      <wps:spPr>
                        <a:xfrm>
                          <a:off x="0" y="0"/>
                          <a:ext cx="7810500" cy="6847368"/>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94BA" id="Rectangle 4" o:spid="_x0000_s1026" alt="colored rectangle" style="position:absolute;margin-left:-57.55pt;margin-top:0;width:615pt;height:539.15pt;z-index:-25165516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" fillcolor="#7488a4" stroked="f" strokeweight="2pt">
                <w10:wrap anchory="page"/>
              </v:rect>
            </w:pict>
          </mc:Fallback>
        </mc:AlternateContent>
      </w:r>
      <w:r w:rsidR="004B7E44">
        <w:br w:type="page"/>
      </w:r>
    </w:p>
    <w:p w14:paraId="398CBF49" w14:textId="2312F7C5" w:rsidR="007C7708" w:rsidRPr="000A0021" w:rsidRDefault="007C7708" w:rsidP="00D649D8">
      <w:pPr>
        <w:rPr>
          <w:szCs w:val="20"/>
        </w:rPr>
      </w:pPr>
      <w:r w:rsidRPr="000A0021">
        <w:rPr>
          <w:szCs w:val="20"/>
        </w:rPr>
        <w:lastRenderedPageBreak/>
        <w:t>A copy of this policy is available to all governors and parents via the school website or a hardcopy on request from the School Office.  It is accessible to all staff electronically (in the Policy folder on the Staff Admin Drive) and a hardcopy held on file in the Head’s Office</w:t>
      </w:r>
      <w:r w:rsidRPr="00E96395">
        <w:rPr>
          <w:szCs w:val="20"/>
        </w:rPr>
        <w:t xml:space="preserve">.  This policy applies to </w:t>
      </w:r>
      <w:r w:rsidR="00E96395" w:rsidRPr="00E96395">
        <w:rPr>
          <w:szCs w:val="20"/>
        </w:rPr>
        <w:t>children</w:t>
      </w:r>
      <w:r w:rsidRPr="00E96395">
        <w:rPr>
          <w:szCs w:val="20"/>
        </w:rPr>
        <w:t xml:space="preserve"> in Reception (the EYFS).</w:t>
      </w:r>
    </w:p>
    <w:p w14:paraId="67932A49" w14:textId="77777777" w:rsidR="007C7708" w:rsidRPr="007C7708" w:rsidRDefault="007C7708" w:rsidP="00D649D8"/>
    <w:sdt>
      <w:sdtPr>
        <w:rPr>
          <w:rFonts w:eastAsiaTheme="minorEastAsia" w:cs="Times New Roman"/>
          <w:noProof/>
          <w:sz w:val="22"/>
          <w:szCs w:val="22"/>
        </w:rPr>
        <w:id w:val="-888492279"/>
        <w:docPartObj>
          <w:docPartGallery w:val="Table of Contents"/>
          <w:docPartUnique/>
        </w:docPartObj>
      </w:sdtPr>
      <w:sdtEndPr>
        <w:rPr>
          <w:b/>
          <w:bCs/>
          <w:sz w:val="20"/>
        </w:rPr>
      </w:sdtEndPr>
      <w:sdtContent>
        <w:p w14:paraId="13CA1966" w14:textId="77777777" w:rsidR="00D23DF3" w:rsidRPr="00FE04E9" w:rsidRDefault="00D23DF3" w:rsidP="00D649D8">
          <w:pPr>
            <w:pStyle w:val="TOCHeading"/>
          </w:pPr>
          <w:r w:rsidRPr="00FE04E9">
            <w:t>Contents</w:t>
          </w:r>
        </w:p>
        <w:p w14:paraId="3BA661E8" w14:textId="0BEC56E0" w:rsidR="00E96395" w:rsidRDefault="00FB10FD">
          <w:pPr>
            <w:pStyle w:val="TOC1"/>
            <w:rPr>
              <w:rFonts w:asciiTheme="minorHAnsi" w:hAnsiTheme="minorHAnsi" w:cstheme="minorBidi"/>
              <w:sz w:val="22"/>
              <w:lang w:eastAsia="en-GB"/>
            </w:rPr>
          </w:pPr>
          <w:r>
            <w:rPr>
              <w:rFonts w:asciiTheme="minorHAnsi" w:hAnsiTheme="minorHAnsi"/>
              <w:szCs w:val="20"/>
            </w:rPr>
            <w:fldChar w:fldCharType="begin"/>
          </w:r>
          <w:r>
            <w:rPr>
              <w:rFonts w:asciiTheme="minorHAnsi" w:hAnsiTheme="minorHAnsi"/>
              <w:szCs w:val="20"/>
            </w:rPr>
            <w:instrText xml:space="preserve"> TOC \o "1-1" \h \z \t "Heading 2,2,Heading 3,3,Heading 4,4,2.Heading (Policy),2,3.Heading (Policy),3,4.Heading (Policy),4" </w:instrText>
          </w:r>
          <w:r>
            <w:rPr>
              <w:rFonts w:asciiTheme="minorHAnsi" w:hAnsiTheme="minorHAnsi"/>
              <w:szCs w:val="20"/>
            </w:rPr>
            <w:fldChar w:fldCharType="separate"/>
          </w:r>
          <w:hyperlink w:anchor="_Toc114431801" w:history="1">
            <w:r w:rsidR="00E96395" w:rsidRPr="00E6273C">
              <w:rPr>
                <w:rStyle w:val="Hyperlink"/>
                <w:bCs/>
              </w:rPr>
              <w:t>1.</w:t>
            </w:r>
            <w:r w:rsidR="00E96395">
              <w:rPr>
                <w:rFonts w:asciiTheme="minorHAnsi" w:hAnsiTheme="minorHAnsi" w:cstheme="minorBidi"/>
                <w:sz w:val="22"/>
                <w:lang w:eastAsia="en-GB"/>
              </w:rPr>
              <w:tab/>
            </w:r>
            <w:r w:rsidR="00E96395" w:rsidRPr="00E6273C">
              <w:rPr>
                <w:rStyle w:val="Hyperlink"/>
              </w:rPr>
              <w:t>Policy Statement</w:t>
            </w:r>
            <w:r w:rsidR="00E96395">
              <w:rPr>
                <w:webHidden/>
              </w:rPr>
              <w:tab/>
            </w:r>
            <w:r w:rsidR="00E96395">
              <w:rPr>
                <w:webHidden/>
              </w:rPr>
              <w:fldChar w:fldCharType="begin"/>
            </w:r>
            <w:r w:rsidR="00E96395">
              <w:rPr>
                <w:webHidden/>
              </w:rPr>
              <w:instrText xml:space="preserve"> PAGEREF _Toc114431801 \h </w:instrText>
            </w:r>
            <w:r w:rsidR="00E96395">
              <w:rPr>
                <w:webHidden/>
              </w:rPr>
            </w:r>
            <w:r w:rsidR="00E96395">
              <w:rPr>
                <w:webHidden/>
              </w:rPr>
              <w:fldChar w:fldCharType="separate"/>
            </w:r>
            <w:r w:rsidR="00B02737">
              <w:rPr>
                <w:webHidden/>
              </w:rPr>
              <w:t>2</w:t>
            </w:r>
            <w:r w:rsidR="00E96395">
              <w:rPr>
                <w:webHidden/>
              </w:rPr>
              <w:fldChar w:fldCharType="end"/>
            </w:r>
          </w:hyperlink>
        </w:p>
        <w:p w14:paraId="7906D3B3" w14:textId="11B9D470" w:rsidR="00E96395" w:rsidRDefault="00F3429A">
          <w:pPr>
            <w:pStyle w:val="TOC1"/>
            <w:rPr>
              <w:rFonts w:asciiTheme="minorHAnsi" w:hAnsiTheme="minorHAnsi" w:cstheme="minorBidi"/>
              <w:sz w:val="22"/>
              <w:lang w:eastAsia="en-GB"/>
            </w:rPr>
          </w:pPr>
          <w:hyperlink w:anchor="_Toc114431802" w:history="1">
            <w:r w:rsidR="00E96395" w:rsidRPr="00E6273C">
              <w:rPr>
                <w:rStyle w:val="Hyperlink"/>
                <w:lang w:eastAsia="en-GB"/>
              </w:rPr>
              <w:t>2.</w:t>
            </w:r>
            <w:r w:rsidR="00E96395">
              <w:rPr>
                <w:rFonts w:asciiTheme="minorHAnsi" w:hAnsiTheme="minorHAnsi" w:cstheme="minorBidi"/>
                <w:sz w:val="22"/>
                <w:lang w:eastAsia="en-GB"/>
              </w:rPr>
              <w:tab/>
            </w:r>
            <w:r w:rsidR="00E96395" w:rsidRPr="00E6273C">
              <w:rPr>
                <w:rStyle w:val="Hyperlink"/>
                <w:lang w:eastAsia="en-GB"/>
              </w:rPr>
              <w:t>Structure of the EYFS</w:t>
            </w:r>
            <w:r w:rsidR="00E96395">
              <w:rPr>
                <w:webHidden/>
              </w:rPr>
              <w:tab/>
            </w:r>
            <w:r w:rsidR="00E96395">
              <w:rPr>
                <w:webHidden/>
              </w:rPr>
              <w:fldChar w:fldCharType="begin"/>
            </w:r>
            <w:r w:rsidR="00E96395">
              <w:rPr>
                <w:webHidden/>
              </w:rPr>
              <w:instrText xml:space="preserve"> PAGEREF _Toc114431802 \h </w:instrText>
            </w:r>
            <w:r w:rsidR="00E96395">
              <w:rPr>
                <w:webHidden/>
              </w:rPr>
            </w:r>
            <w:r w:rsidR="00E96395">
              <w:rPr>
                <w:webHidden/>
              </w:rPr>
              <w:fldChar w:fldCharType="separate"/>
            </w:r>
            <w:r w:rsidR="00B02737">
              <w:rPr>
                <w:webHidden/>
              </w:rPr>
              <w:t>2</w:t>
            </w:r>
            <w:r w:rsidR="00E96395">
              <w:rPr>
                <w:webHidden/>
              </w:rPr>
              <w:fldChar w:fldCharType="end"/>
            </w:r>
          </w:hyperlink>
        </w:p>
        <w:p w14:paraId="15F472BD" w14:textId="0E3244C4" w:rsidR="00E96395" w:rsidRDefault="00F3429A">
          <w:pPr>
            <w:pStyle w:val="TOC1"/>
            <w:rPr>
              <w:rFonts w:asciiTheme="minorHAnsi" w:hAnsiTheme="minorHAnsi" w:cstheme="minorBidi"/>
              <w:sz w:val="22"/>
              <w:lang w:eastAsia="en-GB"/>
            </w:rPr>
          </w:pPr>
          <w:hyperlink w:anchor="_Toc114431803" w:history="1">
            <w:r w:rsidR="00E96395" w:rsidRPr="00E6273C">
              <w:rPr>
                <w:rStyle w:val="Hyperlink"/>
                <w:lang w:eastAsia="en-GB"/>
              </w:rPr>
              <w:t>3.</w:t>
            </w:r>
            <w:r w:rsidR="00E96395">
              <w:rPr>
                <w:rFonts w:asciiTheme="minorHAnsi" w:hAnsiTheme="minorHAnsi" w:cstheme="minorBidi"/>
                <w:sz w:val="22"/>
                <w:lang w:eastAsia="en-GB"/>
              </w:rPr>
              <w:tab/>
            </w:r>
            <w:r w:rsidR="00E96395" w:rsidRPr="00E6273C">
              <w:rPr>
                <w:rStyle w:val="Hyperlink"/>
                <w:lang w:eastAsia="en-GB"/>
              </w:rPr>
              <w:t>Curriculum</w:t>
            </w:r>
            <w:r w:rsidR="00E96395">
              <w:rPr>
                <w:webHidden/>
              </w:rPr>
              <w:tab/>
            </w:r>
            <w:r w:rsidR="00E96395">
              <w:rPr>
                <w:webHidden/>
              </w:rPr>
              <w:fldChar w:fldCharType="begin"/>
            </w:r>
            <w:r w:rsidR="00E96395">
              <w:rPr>
                <w:webHidden/>
              </w:rPr>
              <w:instrText xml:space="preserve"> PAGEREF _Toc114431803 \h </w:instrText>
            </w:r>
            <w:r w:rsidR="00E96395">
              <w:rPr>
                <w:webHidden/>
              </w:rPr>
            </w:r>
            <w:r w:rsidR="00E96395">
              <w:rPr>
                <w:webHidden/>
              </w:rPr>
              <w:fldChar w:fldCharType="separate"/>
            </w:r>
            <w:r w:rsidR="00B02737">
              <w:rPr>
                <w:webHidden/>
              </w:rPr>
              <w:t>2</w:t>
            </w:r>
            <w:r w:rsidR="00E96395">
              <w:rPr>
                <w:webHidden/>
              </w:rPr>
              <w:fldChar w:fldCharType="end"/>
            </w:r>
          </w:hyperlink>
        </w:p>
        <w:p w14:paraId="5DE2881D" w14:textId="0FE884FB" w:rsidR="00E96395" w:rsidRDefault="00F3429A">
          <w:pPr>
            <w:pStyle w:val="TOC2"/>
            <w:rPr>
              <w:rFonts w:asciiTheme="minorHAnsi" w:hAnsiTheme="minorHAnsi"/>
              <w:sz w:val="22"/>
              <w:lang w:eastAsia="en-GB"/>
            </w:rPr>
          </w:pPr>
          <w:hyperlink w:anchor="_Toc114431804" w:history="1">
            <w:r w:rsidR="00E96395" w:rsidRPr="00E6273C">
              <w:rPr>
                <w:rStyle w:val="Hyperlink"/>
              </w:rPr>
              <w:t>Communication and Language</w:t>
            </w:r>
            <w:r w:rsidR="00E96395">
              <w:rPr>
                <w:webHidden/>
              </w:rPr>
              <w:tab/>
            </w:r>
            <w:r w:rsidR="00E96395">
              <w:rPr>
                <w:webHidden/>
              </w:rPr>
              <w:fldChar w:fldCharType="begin"/>
            </w:r>
            <w:r w:rsidR="00E96395">
              <w:rPr>
                <w:webHidden/>
              </w:rPr>
              <w:instrText xml:space="preserve"> PAGEREF _Toc114431804 \h </w:instrText>
            </w:r>
            <w:r w:rsidR="00E96395">
              <w:rPr>
                <w:webHidden/>
              </w:rPr>
            </w:r>
            <w:r w:rsidR="00E96395">
              <w:rPr>
                <w:webHidden/>
              </w:rPr>
              <w:fldChar w:fldCharType="separate"/>
            </w:r>
            <w:r w:rsidR="00B02737">
              <w:rPr>
                <w:webHidden/>
              </w:rPr>
              <w:t>3</w:t>
            </w:r>
            <w:r w:rsidR="00E96395">
              <w:rPr>
                <w:webHidden/>
              </w:rPr>
              <w:fldChar w:fldCharType="end"/>
            </w:r>
          </w:hyperlink>
        </w:p>
        <w:p w14:paraId="568C9700" w14:textId="58A3AEF0" w:rsidR="00E96395" w:rsidRDefault="00F3429A">
          <w:pPr>
            <w:pStyle w:val="TOC3"/>
            <w:rPr>
              <w:rFonts w:asciiTheme="minorHAnsi" w:hAnsiTheme="minorHAnsi" w:cstheme="minorBidi"/>
              <w:sz w:val="22"/>
              <w:lang w:eastAsia="en-GB"/>
            </w:rPr>
          </w:pPr>
          <w:hyperlink w:anchor="_Toc114431805" w:history="1">
            <w:r w:rsidR="00E96395" w:rsidRPr="00E6273C">
              <w:rPr>
                <w:rStyle w:val="Hyperlink"/>
              </w:rPr>
              <w:t>French</w:t>
            </w:r>
            <w:r w:rsidR="00E96395">
              <w:rPr>
                <w:webHidden/>
              </w:rPr>
              <w:tab/>
            </w:r>
            <w:r w:rsidR="00E96395">
              <w:rPr>
                <w:webHidden/>
              </w:rPr>
              <w:fldChar w:fldCharType="begin"/>
            </w:r>
            <w:r w:rsidR="00E96395">
              <w:rPr>
                <w:webHidden/>
              </w:rPr>
              <w:instrText xml:space="preserve"> PAGEREF _Toc114431805 \h </w:instrText>
            </w:r>
            <w:r w:rsidR="00E96395">
              <w:rPr>
                <w:webHidden/>
              </w:rPr>
            </w:r>
            <w:r w:rsidR="00E96395">
              <w:rPr>
                <w:webHidden/>
              </w:rPr>
              <w:fldChar w:fldCharType="separate"/>
            </w:r>
            <w:r w:rsidR="00B02737">
              <w:rPr>
                <w:webHidden/>
              </w:rPr>
              <w:t>3</w:t>
            </w:r>
            <w:r w:rsidR="00E96395">
              <w:rPr>
                <w:webHidden/>
              </w:rPr>
              <w:fldChar w:fldCharType="end"/>
            </w:r>
          </w:hyperlink>
        </w:p>
        <w:p w14:paraId="6A89CC5D" w14:textId="77052D33" w:rsidR="00E96395" w:rsidRDefault="00F3429A">
          <w:pPr>
            <w:pStyle w:val="TOC2"/>
            <w:rPr>
              <w:rFonts w:asciiTheme="minorHAnsi" w:hAnsiTheme="minorHAnsi"/>
              <w:sz w:val="22"/>
              <w:lang w:eastAsia="en-GB"/>
            </w:rPr>
          </w:pPr>
          <w:hyperlink w:anchor="_Toc114431806" w:history="1">
            <w:r w:rsidR="00E96395" w:rsidRPr="00E6273C">
              <w:rPr>
                <w:rStyle w:val="Hyperlink"/>
              </w:rPr>
              <w:t>Personal, Social, Health and Economic Education (PSHEE)</w:t>
            </w:r>
            <w:r w:rsidR="00E96395">
              <w:rPr>
                <w:webHidden/>
              </w:rPr>
              <w:tab/>
            </w:r>
            <w:r w:rsidR="00E96395">
              <w:rPr>
                <w:webHidden/>
              </w:rPr>
              <w:fldChar w:fldCharType="begin"/>
            </w:r>
            <w:r w:rsidR="00E96395">
              <w:rPr>
                <w:webHidden/>
              </w:rPr>
              <w:instrText xml:space="preserve"> PAGEREF _Toc114431806 \h </w:instrText>
            </w:r>
            <w:r w:rsidR="00E96395">
              <w:rPr>
                <w:webHidden/>
              </w:rPr>
            </w:r>
            <w:r w:rsidR="00E96395">
              <w:rPr>
                <w:webHidden/>
              </w:rPr>
              <w:fldChar w:fldCharType="separate"/>
            </w:r>
            <w:r w:rsidR="00B02737">
              <w:rPr>
                <w:webHidden/>
              </w:rPr>
              <w:t>3</w:t>
            </w:r>
            <w:r w:rsidR="00E96395">
              <w:rPr>
                <w:webHidden/>
              </w:rPr>
              <w:fldChar w:fldCharType="end"/>
            </w:r>
          </w:hyperlink>
        </w:p>
        <w:p w14:paraId="4372052B" w14:textId="0B735674" w:rsidR="00E96395" w:rsidRDefault="00F3429A">
          <w:pPr>
            <w:pStyle w:val="TOC2"/>
            <w:rPr>
              <w:rFonts w:asciiTheme="minorHAnsi" w:hAnsiTheme="minorHAnsi"/>
              <w:sz w:val="22"/>
              <w:lang w:eastAsia="en-GB"/>
            </w:rPr>
          </w:pPr>
          <w:hyperlink w:anchor="_Toc114431807" w:history="1">
            <w:r w:rsidR="00E96395" w:rsidRPr="00E6273C">
              <w:rPr>
                <w:rStyle w:val="Hyperlink"/>
              </w:rPr>
              <w:t>Physical Development</w:t>
            </w:r>
            <w:r w:rsidR="00E96395">
              <w:rPr>
                <w:webHidden/>
              </w:rPr>
              <w:tab/>
            </w:r>
            <w:r w:rsidR="00E96395">
              <w:rPr>
                <w:webHidden/>
              </w:rPr>
              <w:fldChar w:fldCharType="begin"/>
            </w:r>
            <w:r w:rsidR="00E96395">
              <w:rPr>
                <w:webHidden/>
              </w:rPr>
              <w:instrText xml:space="preserve"> PAGEREF _Toc114431807 \h </w:instrText>
            </w:r>
            <w:r w:rsidR="00E96395">
              <w:rPr>
                <w:webHidden/>
              </w:rPr>
            </w:r>
            <w:r w:rsidR="00E96395">
              <w:rPr>
                <w:webHidden/>
              </w:rPr>
              <w:fldChar w:fldCharType="separate"/>
            </w:r>
            <w:r w:rsidR="00B02737">
              <w:rPr>
                <w:webHidden/>
              </w:rPr>
              <w:t>4</w:t>
            </w:r>
            <w:r w:rsidR="00E96395">
              <w:rPr>
                <w:webHidden/>
              </w:rPr>
              <w:fldChar w:fldCharType="end"/>
            </w:r>
          </w:hyperlink>
        </w:p>
        <w:p w14:paraId="083D265B" w14:textId="362D6345" w:rsidR="00E96395" w:rsidRDefault="00F3429A">
          <w:pPr>
            <w:pStyle w:val="TOC2"/>
            <w:rPr>
              <w:rFonts w:asciiTheme="minorHAnsi" w:hAnsiTheme="minorHAnsi"/>
              <w:sz w:val="22"/>
              <w:lang w:eastAsia="en-GB"/>
            </w:rPr>
          </w:pPr>
          <w:hyperlink w:anchor="_Toc114431808" w:history="1">
            <w:r w:rsidR="00E96395" w:rsidRPr="00E6273C">
              <w:rPr>
                <w:rStyle w:val="Hyperlink"/>
              </w:rPr>
              <w:t>English</w:t>
            </w:r>
            <w:r w:rsidR="00E96395">
              <w:rPr>
                <w:webHidden/>
              </w:rPr>
              <w:tab/>
            </w:r>
            <w:r w:rsidR="00E96395">
              <w:rPr>
                <w:webHidden/>
              </w:rPr>
              <w:fldChar w:fldCharType="begin"/>
            </w:r>
            <w:r w:rsidR="00E96395">
              <w:rPr>
                <w:webHidden/>
              </w:rPr>
              <w:instrText xml:space="preserve"> PAGEREF _Toc114431808 \h </w:instrText>
            </w:r>
            <w:r w:rsidR="00E96395">
              <w:rPr>
                <w:webHidden/>
              </w:rPr>
            </w:r>
            <w:r w:rsidR="00E96395">
              <w:rPr>
                <w:webHidden/>
              </w:rPr>
              <w:fldChar w:fldCharType="separate"/>
            </w:r>
            <w:r w:rsidR="00B02737">
              <w:rPr>
                <w:webHidden/>
              </w:rPr>
              <w:t>5</w:t>
            </w:r>
            <w:r w:rsidR="00E96395">
              <w:rPr>
                <w:webHidden/>
              </w:rPr>
              <w:fldChar w:fldCharType="end"/>
            </w:r>
          </w:hyperlink>
        </w:p>
        <w:p w14:paraId="2CF51B78" w14:textId="60E183B1" w:rsidR="00E96395" w:rsidRDefault="00F3429A">
          <w:pPr>
            <w:pStyle w:val="TOC2"/>
            <w:rPr>
              <w:rFonts w:asciiTheme="minorHAnsi" w:hAnsiTheme="minorHAnsi"/>
              <w:sz w:val="22"/>
              <w:lang w:eastAsia="en-GB"/>
            </w:rPr>
          </w:pPr>
          <w:hyperlink w:anchor="_Toc114431809" w:history="1">
            <w:r w:rsidR="00E96395" w:rsidRPr="00E6273C">
              <w:rPr>
                <w:rStyle w:val="Hyperlink"/>
              </w:rPr>
              <w:t>Mathematics</w:t>
            </w:r>
            <w:r w:rsidR="00E96395">
              <w:rPr>
                <w:webHidden/>
              </w:rPr>
              <w:tab/>
            </w:r>
            <w:r w:rsidR="00E96395">
              <w:rPr>
                <w:webHidden/>
              </w:rPr>
              <w:fldChar w:fldCharType="begin"/>
            </w:r>
            <w:r w:rsidR="00E96395">
              <w:rPr>
                <w:webHidden/>
              </w:rPr>
              <w:instrText xml:space="preserve"> PAGEREF _Toc114431809 \h </w:instrText>
            </w:r>
            <w:r w:rsidR="00E96395">
              <w:rPr>
                <w:webHidden/>
              </w:rPr>
            </w:r>
            <w:r w:rsidR="00E96395">
              <w:rPr>
                <w:webHidden/>
              </w:rPr>
              <w:fldChar w:fldCharType="separate"/>
            </w:r>
            <w:r w:rsidR="00B02737">
              <w:rPr>
                <w:webHidden/>
              </w:rPr>
              <w:t>5</w:t>
            </w:r>
            <w:r w:rsidR="00E96395">
              <w:rPr>
                <w:webHidden/>
              </w:rPr>
              <w:fldChar w:fldCharType="end"/>
            </w:r>
          </w:hyperlink>
        </w:p>
        <w:p w14:paraId="522B9D17" w14:textId="2C3D2775" w:rsidR="00E96395" w:rsidRDefault="00F3429A">
          <w:pPr>
            <w:pStyle w:val="TOC2"/>
            <w:rPr>
              <w:rFonts w:asciiTheme="minorHAnsi" w:hAnsiTheme="minorHAnsi"/>
              <w:sz w:val="22"/>
              <w:lang w:eastAsia="en-GB"/>
            </w:rPr>
          </w:pPr>
          <w:hyperlink w:anchor="_Toc114431810" w:history="1">
            <w:r w:rsidR="00E96395" w:rsidRPr="00E6273C">
              <w:rPr>
                <w:rStyle w:val="Hyperlink"/>
              </w:rPr>
              <w:t>Topic (Understanding the World)</w:t>
            </w:r>
            <w:r w:rsidR="00E96395">
              <w:rPr>
                <w:webHidden/>
              </w:rPr>
              <w:tab/>
            </w:r>
            <w:r w:rsidR="00E96395">
              <w:rPr>
                <w:webHidden/>
              </w:rPr>
              <w:fldChar w:fldCharType="begin"/>
            </w:r>
            <w:r w:rsidR="00E96395">
              <w:rPr>
                <w:webHidden/>
              </w:rPr>
              <w:instrText xml:space="preserve"> PAGEREF _Toc114431810 \h </w:instrText>
            </w:r>
            <w:r w:rsidR="00E96395">
              <w:rPr>
                <w:webHidden/>
              </w:rPr>
            </w:r>
            <w:r w:rsidR="00E96395">
              <w:rPr>
                <w:webHidden/>
              </w:rPr>
              <w:fldChar w:fldCharType="separate"/>
            </w:r>
            <w:r w:rsidR="00B02737">
              <w:rPr>
                <w:webHidden/>
              </w:rPr>
              <w:t>6</w:t>
            </w:r>
            <w:r w:rsidR="00E96395">
              <w:rPr>
                <w:webHidden/>
              </w:rPr>
              <w:fldChar w:fldCharType="end"/>
            </w:r>
          </w:hyperlink>
        </w:p>
        <w:p w14:paraId="6E3654AB" w14:textId="75AE827A" w:rsidR="00E96395" w:rsidRDefault="00F3429A">
          <w:pPr>
            <w:pStyle w:val="TOC4"/>
            <w:rPr>
              <w:rFonts w:asciiTheme="minorHAnsi" w:hAnsiTheme="minorHAnsi" w:cstheme="minorBidi"/>
              <w:sz w:val="22"/>
              <w:lang w:eastAsia="en-GB"/>
            </w:rPr>
          </w:pPr>
          <w:hyperlink w:anchor="_Toc114431811" w:history="1">
            <w:r w:rsidR="00E96395" w:rsidRPr="00E6273C">
              <w:rPr>
                <w:rStyle w:val="Hyperlink"/>
              </w:rPr>
              <w:t>Outdoor Learning</w:t>
            </w:r>
            <w:r w:rsidR="00E96395">
              <w:rPr>
                <w:webHidden/>
              </w:rPr>
              <w:tab/>
            </w:r>
            <w:r w:rsidR="00E96395">
              <w:rPr>
                <w:webHidden/>
              </w:rPr>
              <w:fldChar w:fldCharType="begin"/>
            </w:r>
            <w:r w:rsidR="00E96395">
              <w:rPr>
                <w:webHidden/>
              </w:rPr>
              <w:instrText xml:space="preserve"> PAGEREF _Toc114431811 \h </w:instrText>
            </w:r>
            <w:r w:rsidR="00E96395">
              <w:rPr>
                <w:webHidden/>
              </w:rPr>
            </w:r>
            <w:r w:rsidR="00E96395">
              <w:rPr>
                <w:webHidden/>
              </w:rPr>
              <w:fldChar w:fldCharType="separate"/>
            </w:r>
            <w:r w:rsidR="00B02737">
              <w:rPr>
                <w:webHidden/>
              </w:rPr>
              <w:t>6</w:t>
            </w:r>
            <w:r w:rsidR="00E96395">
              <w:rPr>
                <w:webHidden/>
              </w:rPr>
              <w:fldChar w:fldCharType="end"/>
            </w:r>
          </w:hyperlink>
        </w:p>
        <w:p w14:paraId="355B11BE" w14:textId="7EFD6643" w:rsidR="00E96395" w:rsidRDefault="00F3429A">
          <w:pPr>
            <w:pStyle w:val="TOC2"/>
            <w:rPr>
              <w:rFonts w:asciiTheme="minorHAnsi" w:hAnsiTheme="minorHAnsi"/>
              <w:sz w:val="22"/>
              <w:lang w:eastAsia="en-GB"/>
            </w:rPr>
          </w:pPr>
          <w:hyperlink w:anchor="_Toc114431812" w:history="1">
            <w:r w:rsidR="00E96395" w:rsidRPr="00E6273C">
              <w:rPr>
                <w:rStyle w:val="Hyperlink"/>
              </w:rPr>
              <w:t>Art and Music (Expressive Arts and Design)</w:t>
            </w:r>
            <w:r w:rsidR="00E96395">
              <w:rPr>
                <w:webHidden/>
              </w:rPr>
              <w:tab/>
            </w:r>
            <w:r w:rsidR="00E96395">
              <w:rPr>
                <w:webHidden/>
              </w:rPr>
              <w:fldChar w:fldCharType="begin"/>
            </w:r>
            <w:r w:rsidR="00E96395">
              <w:rPr>
                <w:webHidden/>
              </w:rPr>
              <w:instrText xml:space="preserve"> PAGEREF _Toc114431812 \h </w:instrText>
            </w:r>
            <w:r w:rsidR="00E96395">
              <w:rPr>
                <w:webHidden/>
              </w:rPr>
            </w:r>
            <w:r w:rsidR="00E96395">
              <w:rPr>
                <w:webHidden/>
              </w:rPr>
              <w:fldChar w:fldCharType="separate"/>
            </w:r>
            <w:r w:rsidR="00B02737">
              <w:rPr>
                <w:webHidden/>
              </w:rPr>
              <w:t>7</w:t>
            </w:r>
            <w:r w:rsidR="00E96395">
              <w:rPr>
                <w:webHidden/>
              </w:rPr>
              <w:fldChar w:fldCharType="end"/>
            </w:r>
          </w:hyperlink>
        </w:p>
        <w:p w14:paraId="01C475FA" w14:textId="1D9B0D69" w:rsidR="00E96395" w:rsidRDefault="00F3429A">
          <w:pPr>
            <w:pStyle w:val="TOC2"/>
            <w:rPr>
              <w:rFonts w:asciiTheme="minorHAnsi" w:hAnsiTheme="minorHAnsi"/>
              <w:sz w:val="22"/>
              <w:lang w:eastAsia="en-GB"/>
            </w:rPr>
          </w:pPr>
          <w:hyperlink w:anchor="_Toc114431813" w:history="1">
            <w:r w:rsidR="00E96395" w:rsidRPr="00E6273C">
              <w:rPr>
                <w:rStyle w:val="Hyperlink"/>
              </w:rPr>
              <w:t>Computing</w:t>
            </w:r>
            <w:r w:rsidR="00E96395">
              <w:rPr>
                <w:webHidden/>
              </w:rPr>
              <w:tab/>
            </w:r>
            <w:r w:rsidR="00E96395">
              <w:rPr>
                <w:webHidden/>
              </w:rPr>
              <w:fldChar w:fldCharType="begin"/>
            </w:r>
            <w:r w:rsidR="00E96395">
              <w:rPr>
                <w:webHidden/>
              </w:rPr>
              <w:instrText xml:space="preserve"> PAGEREF _Toc114431813 \h </w:instrText>
            </w:r>
            <w:r w:rsidR="00E96395">
              <w:rPr>
                <w:webHidden/>
              </w:rPr>
            </w:r>
            <w:r w:rsidR="00E96395">
              <w:rPr>
                <w:webHidden/>
              </w:rPr>
              <w:fldChar w:fldCharType="separate"/>
            </w:r>
            <w:r w:rsidR="00B02737">
              <w:rPr>
                <w:webHidden/>
              </w:rPr>
              <w:t>7</w:t>
            </w:r>
            <w:r w:rsidR="00E96395">
              <w:rPr>
                <w:webHidden/>
              </w:rPr>
              <w:fldChar w:fldCharType="end"/>
            </w:r>
          </w:hyperlink>
        </w:p>
        <w:p w14:paraId="68EEA407" w14:textId="1200365C" w:rsidR="00E96395" w:rsidRDefault="00F3429A">
          <w:pPr>
            <w:pStyle w:val="TOC2"/>
            <w:rPr>
              <w:rFonts w:asciiTheme="minorHAnsi" w:hAnsiTheme="minorHAnsi"/>
              <w:sz w:val="22"/>
              <w:lang w:eastAsia="en-GB"/>
            </w:rPr>
          </w:pPr>
          <w:hyperlink w:anchor="_Toc114431814" w:history="1">
            <w:r w:rsidR="00E96395" w:rsidRPr="00E6273C">
              <w:rPr>
                <w:rStyle w:val="Hyperlink"/>
              </w:rPr>
              <w:t>Resources</w:t>
            </w:r>
            <w:r w:rsidR="00E96395">
              <w:rPr>
                <w:webHidden/>
              </w:rPr>
              <w:tab/>
            </w:r>
            <w:r w:rsidR="00E96395">
              <w:rPr>
                <w:webHidden/>
              </w:rPr>
              <w:fldChar w:fldCharType="begin"/>
            </w:r>
            <w:r w:rsidR="00E96395">
              <w:rPr>
                <w:webHidden/>
              </w:rPr>
              <w:instrText xml:space="preserve"> PAGEREF _Toc114431814 \h </w:instrText>
            </w:r>
            <w:r w:rsidR="00E96395">
              <w:rPr>
                <w:webHidden/>
              </w:rPr>
            </w:r>
            <w:r w:rsidR="00E96395">
              <w:rPr>
                <w:webHidden/>
              </w:rPr>
              <w:fldChar w:fldCharType="separate"/>
            </w:r>
            <w:r w:rsidR="00B02737">
              <w:rPr>
                <w:webHidden/>
              </w:rPr>
              <w:t>8</w:t>
            </w:r>
            <w:r w:rsidR="00E96395">
              <w:rPr>
                <w:webHidden/>
              </w:rPr>
              <w:fldChar w:fldCharType="end"/>
            </w:r>
          </w:hyperlink>
        </w:p>
        <w:p w14:paraId="261780D4" w14:textId="1ECD2489" w:rsidR="00E96395" w:rsidRDefault="00F3429A">
          <w:pPr>
            <w:pStyle w:val="TOC1"/>
            <w:rPr>
              <w:rFonts w:asciiTheme="minorHAnsi" w:hAnsiTheme="minorHAnsi" w:cstheme="minorBidi"/>
              <w:sz w:val="22"/>
              <w:lang w:eastAsia="en-GB"/>
            </w:rPr>
          </w:pPr>
          <w:hyperlink w:anchor="_Toc114431815" w:history="1">
            <w:r w:rsidR="00E96395" w:rsidRPr="00E6273C">
              <w:rPr>
                <w:rStyle w:val="Hyperlink"/>
              </w:rPr>
              <w:t>4.</w:t>
            </w:r>
            <w:r w:rsidR="00E96395">
              <w:rPr>
                <w:rFonts w:asciiTheme="minorHAnsi" w:hAnsiTheme="minorHAnsi" w:cstheme="minorBidi"/>
                <w:sz w:val="22"/>
                <w:lang w:eastAsia="en-GB"/>
              </w:rPr>
              <w:tab/>
            </w:r>
            <w:r w:rsidR="00E96395" w:rsidRPr="00E6273C">
              <w:rPr>
                <w:rStyle w:val="Hyperlink"/>
              </w:rPr>
              <w:t>Assessment, Recording and Reporting</w:t>
            </w:r>
            <w:r w:rsidR="00E96395">
              <w:rPr>
                <w:webHidden/>
              </w:rPr>
              <w:tab/>
            </w:r>
            <w:r w:rsidR="00E96395">
              <w:rPr>
                <w:webHidden/>
              </w:rPr>
              <w:fldChar w:fldCharType="begin"/>
            </w:r>
            <w:r w:rsidR="00E96395">
              <w:rPr>
                <w:webHidden/>
              </w:rPr>
              <w:instrText xml:space="preserve"> PAGEREF _Toc114431815 \h </w:instrText>
            </w:r>
            <w:r w:rsidR="00E96395">
              <w:rPr>
                <w:webHidden/>
              </w:rPr>
            </w:r>
            <w:r w:rsidR="00E96395">
              <w:rPr>
                <w:webHidden/>
              </w:rPr>
              <w:fldChar w:fldCharType="separate"/>
            </w:r>
            <w:r w:rsidR="00B02737">
              <w:rPr>
                <w:webHidden/>
              </w:rPr>
              <w:t>8</w:t>
            </w:r>
            <w:r w:rsidR="00E96395">
              <w:rPr>
                <w:webHidden/>
              </w:rPr>
              <w:fldChar w:fldCharType="end"/>
            </w:r>
          </w:hyperlink>
        </w:p>
        <w:p w14:paraId="6EB61F27" w14:textId="1238E67C" w:rsidR="00E96395" w:rsidRDefault="00F3429A">
          <w:pPr>
            <w:pStyle w:val="TOC2"/>
            <w:rPr>
              <w:rFonts w:asciiTheme="minorHAnsi" w:hAnsiTheme="minorHAnsi"/>
              <w:sz w:val="22"/>
              <w:lang w:eastAsia="en-GB"/>
            </w:rPr>
          </w:pPr>
          <w:hyperlink w:anchor="_Toc114431816" w:history="1">
            <w:r w:rsidR="00E96395" w:rsidRPr="00E6273C">
              <w:rPr>
                <w:rStyle w:val="Hyperlink"/>
              </w:rPr>
              <w:t>Baseline Assessments</w:t>
            </w:r>
            <w:r w:rsidR="00E96395">
              <w:rPr>
                <w:webHidden/>
              </w:rPr>
              <w:tab/>
            </w:r>
            <w:r w:rsidR="00E96395">
              <w:rPr>
                <w:webHidden/>
              </w:rPr>
              <w:fldChar w:fldCharType="begin"/>
            </w:r>
            <w:r w:rsidR="00E96395">
              <w:rPr>
                <w:webHidden/>
              </w:rPr>
              <w:instrText xml:space="preserve"> PAGEREF _Toc114431816 \h </w:instrText>
            </w:r>
            <w:r w:rsidR="00E96395">
              <w:rPr>
                <w:webHidden/>
              </w:rPr>
            </w:r>
            <w:r w:rsidR="00E96395">
              <w:rPr>
                <w:webHidden/>
              </w:rPr>
              <w:fldChar w:fldCharType="separate"/>
            </w:r>
            <w:r w:rsidR="00B02737">
              <w:rPr>
                <w:webHidden/>
              </w:rPr>
              <w:t>8</w:t>
            </w:r>
            <w:r w:rsidR="00E96395">
              <w:rPr>
                <w:webHidden/>
              </w:rPr>
              <w:fldChar w:fldCharType="end"/>
            </w:r>
          </w:hyperlink>
        </w:p>
        <w:p w14:paraId="5BD608B6" w14:textId="7FE3C3AA" w:rsidR="00E96395" w:rsidRDefault="00F3429A">
          <w:pPr>
            <w:pStyle w:val="TOC2"/>
            <w:rPr>
              <w:rFonts w:asciiTheme="minorHAnsi" w:hAnsiTheme="minorHAnsi"/>
              <w:sz w:val="22"/>
              <w:lang w:eastAsia="en-GB"/>
            </w:rPr>
          </w:pPr>
          <w:hyperlink w:anchor="_Toc114431817" w:history="1">
            <w:r w:rsidR="00E96395" w:rsidRPr="00E6273C">
              <w:rPr>
                <w:rStyle w:val="Hyperlink"/>
              </w:rPr>
              <w:t>Formative and Summative Assessments</w:t>
            </w:r>
            <w:r w:rsidR="00E96395">
              <w:rPr>
                <w:webHidden/>
              </w:rPr>
              <w:tab/>
            </w:r>
            <w:r w:rsidR="00E96395">
              <w:rPr>
                <w:webHidden/>
              </w:rPr>
              <w:fldChar w:fldCharType="begin"/>
            </w:r>
            <w:r w:rsidR="00E96395">
              <w:rPr>
                <w:webHidden/>
              </w:rPr>
              <w:instrText xml:space="preserve"> PAGEREF _Toc114431817 \h </w:instrText>
            </w:r>
            <w:r w:rsidR="00E96395">
              <w:rPr>
                <w:webHidden/>
              </w:rPr>
            </w:r>
            <w:r w:rsidR="00E96395">
              <w:rPr>
                <w:webHidden/>
              </w:rPr>
              <w:fldChar w:fldCharType="separate"/>
            </w:r>
            <w:r w:rsidR="00B02737">
              <w:rPr>
                <w:webHidden/>
              </w:rPr>
              <w:t>9</w:t>
            </w:r>
            <w:r w:rsidR="00E96395">
              <w:rPr>
                <w:webHidden/>
              </w:rPr>
              <w:fldChar w:fldCharType="end"/>
            </w:r>
          </w:hyperlink>
        </w:p>
        <w:p w14:paraId="3D191D89" w14:textId="0ADBF6BB" w:rsidR="00E96395" w:rsidRDefault="00F3429A">
          <w:pPr>
            <w:pStyle w:val="TOC1"/>
            <w:rPr>
              <w:rFonts w:asciiTheme="minorHAnsi" w:hAnsiTheme="minorHAnsi" w:cstheme="minorBidi"/>
              <w:sz w:val="22"/>
              <w:lang w:eastAsia="en-GB"/>
            </w:rPr>
          </w:pPr>
          <w:hyperlink w:anchor="_Toc114431818" w:history="1">
            <w:r w:rsidR="00E96395" w:rsidRPr="00E6273C">
              <w:rPr>
                <w:rStyle w:val="Hyperlink"/>
                <w:bCs/>
              </w:rPr>
              <w:t>5.</w:t>
            </w:r>
            <w:r w:rsidR="00E96395">
              <w:rPr>
                <w:rFonts w:asciiTheme="minorHAnsi" w:hAnsiTheme="minorHAnsi" w:cstheme="minorBidi"/>
                <w:sz w:val="22"/>
                <w:lang w:eastAsia="en-GB"/>
              </w:rPr>
              <w:tab/>
            </w:r>
            <w:r w:rsidR="00E96395" w:rsidRPr="00E6273C">
              <w:rPr>
                <w:rStyle w:val="Hyperlink"/>
              </w:rPr>
              <w:t>Parents As Partners</w:t>
            </w:r>
            <w:r w:rsidR="00E96395">
              <w:rPr>
                <w:webHidden/>
              </w:rPr>
              <w:tab/>
            </w:r>
            <w:r w:rsidR="00E96395">
              <w:rPr>
                <w:webHidden/>
              </w:rPr>
              <w:fldChar w:fldCharType="begin"/>
            </w:r>
            <w:r w:rsidR="00E96395">
              <w:rPr>
                <w:webHidden/>
              </w:rPr>
              <w:instrText xml:space="preserve"> PAGEREF _Toc114431818 \h </w:instrText>
            </w:r>
            <w:r w:rsidR="00E96395">
              <w:rPr>
                <w:webHidden/>
              </w:rPr>
            </w:r>
            <w:r w:rsidR="00E96395">
              <w:rPr>
                <w:webHidden/>
              </w:rPr>
              <w:fldChar w:fldCharType="separate"/>
            </w:r>
            <w:r w:rsidR="00B02737">
              <w:rPr>
                <w:webHidden/>
              </w:rPr>
              <w:t>9</w:t>
            </w:r>
            <w:r w:rsidR="00E96395">
              <w:rPr>
                <w:webHidden/>
              </w:rPr>
              <w:fldChar w:fldCharType="end"/>
            </w:r>
          </w:hyperlink>
        </w:p>
        <w:p w14:paraId="078EEE6F" w14:textId="3D68B480" w:rsidR="00E96395" w:rsidRDefault="00F3429A">
          <w:pPr>
            <w:pStyle w:val="TOC1"/>
            <w:rPr>
              <w:rFonts w:asciiTheme="minorHAnsi" w:hAnsiTheme="minorHAnsi" w:cstheme="minorBidi"/>
              <w:sz w:val="22"/>
              <w:lang w:eastAsia="en-GB"/>
            </w:rPr>
          </w:pPr>
          <w:hyperlink w:anchor="_Toc114431819" w:history="1">
            <w:r w:rsidR="00E96395" w:rsidRPr="00E6273C">
              <w:rPr>
                <w:rStyle w:val="Hyperlink"/>
                <w:bCs/>
              </w:rPr>
              <w:t>6.</w:t>
            </w:r>
            <w:r w:rsidR="00E96395">
              <w:rPr>
                <w:rFonts w:asciiTheme="minorHAnsi" w:hAnsiTheme="minorHAnsi" w:cstheme="minorBidi"/>
                <w:sz w:val="22"/>
                <w:lang w:eastAsia="en-GB"/>
              </w:rPr>
              <w:tab/>
            </w:r>
            <w:r w:rsidR="00E96395" w:rsidRPr="00E6273C">
              <w:rPr>
                <w:rStyle w:val="Hyperlink"/>
              </w:rPr>
              <w:t>Safeguarding and Welfare</w:t>
            </w:r>
            <w:r w:rsidR="00E96395">
              <w:rPr>
                <w:webHidden/>
              </w:rPr>
              <w:tab/>
            </w:r>
            <w:r w:rsidR="00E96395">
              <w:rPr>
                <w:webHidden/>
              </w:rPr>
              <w:fldChar w:fldCharType="begin"/>
            </w:r>
            <w:r w:rsidR="00E96395">
              <w:rPr>
                <w:webHidden/>
              </w:rPr>
              <w:instrText xml:space="preserve"> PAGEREF _Toc114431819 \h </w:instrText>
            </w:r>
            <w:r w:rsidR="00E96395">
              <w:rPr>
                <w:webHidden/>
              </w:rPr>
            </w:r>
            <w:r w:rsidR="00E96395">
              <w:rPr>
                <w:webHidden/>
              </w:rPr>
              <w:fldChar w:fldCharType="separate"/>
            </w:r>
            <w:r w:rsidR="00B02737">
              <w:rPr>
                <w:webHidden/>
              </w:rPr>
              <w:t>11</w:t>
            </w:r>
            <w:r w:rsidR="00E96395">
              <w:rPr>
                <w:webHidden/>
              </w:rPr>
              <w:fldChar w:fldCharType="end"/>
            </w:r>
          </w:hyperlink>
        </w:p>
        <w:p w14:paraId="115DCDC0" w14:textId="5AAA32F6" w:rsidR="00E96395" w:rsidRDefault="00F3429A">
          <w:pPr>
            <w:pStyle w:val="TOC2"/>
            <w:rPr>
              <w:rFonts w:asciiTheme="minorHAnsi" w:hAnsiTheme="minorHAnsi"/>
              <w:sz w:val="22"/>
              <w:lang w:eastAsia="en-GB"/>
            </w:rPr>
          </w:pPr>
          <w:hyperlink w:anchor="_Toc114431820" w:history="1">
            <w:r w:rsidR="00E96395" w:rsidRPr="00E6273C">
              <w:rPr>
                <w:rStyle w:val="Hyperlink"/>
              </w:rPr>
              <w:t>Lunch</w:t>
            </w:r>
            <w:r w:rsidR="00E96395">
              <w:rPr>
                <w:webHidden/>
              </w:rPr>
              <w:tab/>
            </w:r>
            <w:r w:rsidR="00E96395">
              <w:rPr>
                <w:webHidden/>
              </w:rPr>
              <w:fldChar w:fldCharType="begin"/>
            </w:r>
            <w:r w:rsidR="00E96395">
              <w:rPr>
                <w:webHidden/>
              </w:rPr>
              <w:instrText xml:space="preserve"> PAGEREF _Toc114431820 \h </w:instrText>
            </w:r>
            <w:r w:rsidR="00E96395">
              <w:rPr>
                <w:webHidden/>
              </w:rPr>
            </w:r>
            <w:r w:rsidR="00E96395">
              <w:rPr>
                <w:webHidden/>
              </w:rPr>
              <w:fldChar w:fldCharType="separate"/>
            </w:r>
            <w:r w:rsidR="00B02737">
              <w:rPr>
                <w:webHidden/>
              </w:rPr>
              <w:t>11</w:t>
            </w:r>
            <w:r w:rsidR="00E96395">
              <w:rPr>
                <w:webHidden/>
              </w:rPr>
              <w:fldChar w:fldCharType="end"/>
            </w:r>
          </w:hyperlink>
        </w:p>
        <w:p w14:paraId="56AB05C8" w14:textId="4EFAF159" w:rsidR="00E96395" w:rsidRDefault="00F3429A">
          <w:pPr>
            <w:pStyle w:val="TOC2"/>
            <w:rPr>
              <w:rFonts w:asciiTheme="minorHAnsi" w:hAnsiTheme="minorHAnsi"/>
              <w:sz w:val="22"/>
              <w:lang w:eastAsia="en-GB"/>
            </w:rPr>
          </w:pPr>
          <w:hyperlink w:anchor="_Toc114431821" w:history="1">
            <w:r w:rsidR="00E96395" w:rsidRPr="00E6273C">
              <w:rPr>
                <w:rStyle w:val="Hyperlink"/>
              </w:rPr>
              <w:t>Staff</w:t>
            </w:r>
            <w:r w:rsidR="00E96395">
              <w:rPr>
                <w:webHidden/>
              </w:rPr>
              <w:tab/>
            </w:r>
            <w:r w:rsidR="00E96395">
              <w:rPr>
                <w:webHidden/>
              </w:rPr>
              <w:fldChar w:fldCharType="begin"/>
            </w:r>
            <w:r w:rsidR="00E96395">
              <w:rPr>
                <w:webHidden/>
              </w:rPr>
              <w:instrText xml:space="preserve"> PAGEREF _Toc114431821 \h </w:instrText>
            </w:r>
            <w:r w:rsidR="00E96395">
              <w:rPr>
                <w:webHidden/>
              </w:rPr>
            </w:r>
            <w:r w:rsidR="00E96395">
              <w:rPr>
                <w:webHidden/>
              </w:rPr>
              <w:fldChar w:fldCharType="separate"/>
            </w:r>
            <w:r w:rsidR="00B02737">
              <w:rPr>
                <w:webHidden/>
              </w:rPr>
              <w:t>11</w:t>
            </w:r>
            <w:r w:rsidR="00E96395">
              <w:rPr>
                <w:webHidden/>
              </w:rPr>
              <w:fldChar w:fldCharType="end"/>
            </w:r>
          </w:hyperlink>
        </w:p>
        <w:p w14:paraId="7A09AAFC" w14:textId="736B1FF8" w:rsidR="00E96395" w:rsidRDefault="00F3429A">
          <w:pPr>
            <w:pStyle w:val="TOC1"/>
            <w:rPr>
              <w:rFonts w:asciiTheme="minorHAnsi" w:hAnsiTheme="minorHAnsi" w:cstheme="minorBidi"/>
              <w:sz w:val="22"/>
              <w:lang w:eastAsia="en-GB"/>
            </w:rPr>
          </w:pPr>
          <w:hyperlink w:anchor="_Toc114431822" w:history="1">
            <w:r w:rsidR="00E96395" w:rsidRPr="00E6273C">
              <w:rPr>
                <w:rStyle w:val="Hyperlink"/>
                <w:bCs/>
              </w:rPr>
              <w:t>7.</w:t>
            </w:r>
            <w:r w:rsidR="00E96395">
              <w:rPr>
                <w:rFonts w:asciiTheme="minorHAnsi" w:hAnsiTheme="minorHAnsi" w:cstheme="minorBidi"/>
                <w:sz w:val="22"/>
                <w:lang w:eastAsia="en-GB"/>
              </w:rPr>
              <w:tab/>
            </w:r>
            <w:r w:rsidR="00E96395" w:rsidRPr="00E6273C">
              <w:rPr>
                <w:rStyle w:val="Hyperlink"/>
              </w:rPr>
              <w:t>Entitlement, Inclusion and Equal Opportunities</w:t>
            </w:r>
            <w:r w:rsidR="00E96395">
              <w:rPr>
                <w:webHidden/>
              </w:rPr>
              <w:tab/>
            </w:r>
            <w:r w:rsidR="00E96395">
              <w:rPr>
                <w:webHidden/>
              </w:rPr>
              <w:fldChar w:fldCharType="begin"/>
            </w:r>
            <w:r w:rsidR="00E96395">
              <w:rPr>
                <w:webHidden/>
              </w:rPr>
              <w:instrText xml:space="preserve"> PAGEREF _Toc114431822 \h </w:instrText>
            </w:r>
            <w:r w:rsidR="00E96395">
              <w:rPr>
                <w:webHidden/>
              </w:rPr>
            </w:r>
            <w:r w:rsidR="00E96395">
              <w:rPr>
                <w:webHidden/>
              </w:rPr>
              <w:fldChar w:fldCharType="separate"/>
            </w:r>
            <w:r w:rsidR="00B02737">
              <w:rPr>
                <w:webHidden/>
              </w:rPr>
              <w:t>12</w:t>
            </w:r>
            <w:r w:rsidR="00E96395">
              <w:rPr>
                <w:webHidden/>
              </w:rPr>
              <w:fldChar w:fldCharType="end"/>
            </w:r>
          </w:hyperlink>
        </w:p>
        <w:p w14:paraId="5FF183E0" w14:textId="7C0E757A" w:rsidR="00E96395" w:rsidRDefault="00F3429A">
          <w:pPr>
            <w:pStyle w:val="TOC2"/>
            <w:rPr>
              <w:rFonts w:asciiTheme="minorHAnsi" w:hAnsiTheme="minorHAnsi"/>
              <w:sz w:val="22"/>
              <w:lang w:eastAsia="en-GB"/>
            </w:rPr>
          </w:pPr>
          <w:hyperlink w:anchor="_Toc114431823" w:history="1">
            <w:r w:rsidR="00E96395" w:rsidRPr="00E6273C">
              <w:rPr>
                <w:rStyle w:val="Hyperlink"/>
              </w:rPr>
              <w:t>Safeguarding and Welfare</w:t>
            </w:r>
            <w:r w:rsidR="00E96395">
              <w:rPr>
                <w:webHidden/>
              </w:rPr>
              <w:tab/>
            </w:r>
            <w:r w:rsidR="00E96395">
              <w:rPr>
                <w:webHidden/>
              </w:rPr>
              <w:fldChar w:fldCharType="begin"/>
            </w:r>
            <w:r w:rsidR="00E96395">
              <w:rPr>
                <w:webHidden/>
              </w:rPr>
              <w:instrText xml:space="preserve"> PAGEREF _Toc114431823 \h </w:instrText>
            </w:r>
            <w:r w:rsidR="00E96395">
              <w:rPr>
                <w:webHidden/>
              </w:rPr>
            </w:r>
            <w:r w:rsidR="00E96395">
              <w:rPr>
                <w:webHidden/>
              </w:rPr>
              <w:fldChar w:fldCharType="separate"/>
            </w:r>
            <w:r w:rsidR="00B02737">
              <w:rPr>
                <w:webHidden/>
              </w:rPr>
              <w:t>11</w:t>
            </w:r>
            <w:r w:rsidR="00E96395">
              <w:rPr>
                <w:webHidden/>
              </w:rPr>
              <w:fldChar w:fldCharType="end"/>
            </w:r>
          </w:hyperlink>
        </w:p>
        <w:p w14:paraId="4F5D0BCE" w14:textId="7ADAF3A0" w:rsidR="00E96395" w:rsidRDefault="00F3429A">
          <w:pPr>
            <w:pStyle w:val="TOC1"/>
            <w:rPr>
              <w:rFonts w:asciiTheme="minorHAnsi" w:hAnsiTheme="minorHAnsi" w:cstheme="minorBidi"/>
              <w:sz w:val="22"/>
              <w:lang w:eastAsia="en-GB"/>
            </w:rPr>
          </w:pPr>
          <w:hyperlink w:anchor="_Toc114431824" w:history="1">
            <w:r w:rsidR="00E96395" w:rsidRPr="00E6273C">
              <w:rPr>
                <w:rStyle w:val="Hyperlink"/>
                <w:bCs/>
              </w:rPr>
              <w:t>8.</w:t>
            </w:r>
            <w:r w:rsidR="00E96395">
              <w:rPr>
                <w:rFonts w:asciiTheme="minorHAnsi" w:hAnsiTheme="minorHAnsi" w:cstheme="minorBidi"/>
                <w:sz w:val="22"/>
                <w:lang w:eastAsia="en-GB"/>
              </w:rPr>
              <w:tab/>
            </w:r>
            <w:r w:rsidR="00E96395" w:rsidRPr="00E6273C">
              <w:rPr>
                <w:rStyle w:val="Hyperlink"/>
              </w:rPr>
              <w:t>Transition to Year 1</w:t>
            </w:r>
            <w:r w:rsidR="00E96395">
              <w:rPr>
                <w:webHidden/>
              </w:rPr>
              <w:tab/>
            </w:r>
            <w:r w:rsidR="00E96395">
              <w:rPr>
                <w:webHidden/>
              </w:rPr>
              <w:fldChar w:fldCharType="begin"/>
            </w:r>
            <w:r w:rsidR="00E96395">
              <w:rPr>
                <w:webHidden/>
              </w:rPr>
              <w:instrText xml:space="preserve"> PAGEREF _Toc114431824 \h </w:instrText>
            </w:r>
            <w:r w:rsidR="00E96395">
              <w:rPr>
                <w:webHidden/>
              </w:rPr>
            </w:r>
            <w:r w:rsidR="00E96395">
              <w:rPr>
                <w:webHidden/>
              </w:rPr>
              <w:fldChar w:fldCharType="separate"/>
            </w:r>
            <w:r w:rsidR="00B02737">
              <w:rPr>
                <w:webHidden/>
              </w:rPr>
              <w:t>12</w:t>
            </w:r>
            <w:r w:rsidR="00E96395">
              <w:rPr>
                <w:webHidden/>
              </w:rPr>
              <w:fldChar w:fldCharType="end"/>
            </w:r>
          </w:hyperlink>
        </w:p>
        <w:p w14:paraId="3F9AB919" w14:textId="2279A472" w:rsidR="00E96395" w:rsidRDefault="00F3429A">
          <w:pPr>
            <w:pStyle w:val="TOC1"/>
            <w:rPr>
              <w:rFonts w:asciiTheme="minorHAnsi" w:hAnsiTheme="minorHAnsi" w:cstheme="minorBidi"/>
              <w:sz w:val="22"/>
              <w:lang w:eastAsia="en-GB"/>
            </w:rPr>
          </w:pPr>
          <w:hyperlink w:anchor="_Toc114431825" w:history="1">
            <w:r w:rsidR="00E96395" w:rsidRPr="00E6273C">
              <w:rPr>
                <w:rStyle w:val="Hyperlink"/>
              </w:rPr>
              <w:t>9.</w:t>
            </w:r>
            <w:r w:rsidR="00E96395">
              <w:rPr>
                <w:rFonts w:asciiTheme="minorHAnsi" w:hAnsiTheme="minorHAnsi" w:cstheme="minorBidi"/>
                <w:sz w:val="22"/>
                <w:lang w:eastAsia="en-GB"/>
              </w:rPr>
              <w:tab/>
            </w:r>
            <w:r w:rsidR="00E96395" w:rsidRPr="00E6273C">
              <w:rPr>
                <w:rStyle w:val="Hyperlink"/>
              </w:rPr>
              <w:t>COVID</w:t>
            </w:r>
            <w:r w:rsidR="00E96395">
              <w:rPr>
                <w:webHidden/>
              </w:rPr>
              <w:tab/>
            </w:r>
            <w:r w:rsidR="00E96395">
              <w:rPr>
                <w:webHidden/>
              </w:rPr>
              <w:fldChar w:fldCharType="begin"/>
            </w:r>
            <w:r w:rsidR="00E96395">
              <w:rPr>
                <w:webHidden/>
              </w:rPr>
              <w:instrText xml:space="preserve"> PAGEREF _Toc114431825 \h </w:instrText>
            </w:r>
            <w:r w:rsidR="00E96395">
              <w:rPr>
                <w:webHidden/>
              </w:rPr>
            </w:r>
            <w:r w:rsidR="00E96395">
              <w:rPr>
                <w:webHidden/>
              </w:rPr>
              <w:fldChar w:fldCharType="separate"/>
            </w:r>
            <w:r w:rsidR="00B02737">
              <w:rPr>
                <w:webHidden/>
              </w:rPr>
              <w:t>12</w:t>
            </w:r>
            <w:r w:rsidR="00E96395">
              <w:rPr>
                <w:webHidden/>
              </w:rPr>
              <w:fldChar w:fldCharType="end"/>
            </w:r>
          </w:hyperlink>
        </w:p>
        <w:p w14:paraId="2DBBD710" w14:textId="2A030EA0" w:rsidR="00E96395" w:rsidRDefault="00F3429A">
          <w:pPr>
            <w:pStyle w:val="TOC1"/>
            <w:rPr>
              <w:rFonts w:asciiTheme="minorHAnsi" w:hAnsiTheme="minorHAnsi" w:cstheme="minorBidi"/>
              <w:sz w:val="22"/>
              <w:lang w:eastAsia="en-GB"/>
            </w:rPr>
          </w:pPr>
          <w:hyperlink w:anchor="_Toc114431826" w:history="1">
            <w:r w:rsidR="00E96395" w:rsidRPr="00E6273C">
              <w:rPr>
                <w:rStyle w:val="Hyperlink"/>
              </w:rPr>
              <w:t>10.</w:t>
            </w:r>
            <w:r w:rsidR="00E96395">
              <w:rPr>
                <w:rFonts w:asciiTheme="minorHAnsi" w:hAnsiTheme="minorHAnsi" w:cstheme="minorBidi"/>
                <w:sz w:val="22"/>
                <w:lang w:eastAsia="en-GB"/>
              </w:rPr>
              <w:tab/>
            </w:r>
            <w:r w:rsidR="00E96395" w:rsidRPr="00E6273C">
              <w:rPr>
                <w:rStyle w:val="Hyperlink"/>
              </w:rPr>
              <w:t>Appendices</w:t>
            </w:r>
            <w:r w:rsidR="00E96395">
              <w:rPr>
                <w:webHidden/>
              </w:rPr>
              <w:tab/>
            </w:r>
            <w:r w:rsidR="00E96395">
              <w:rPr>
                <w:webHidden/>
              </w:rPr>
              <w:fldChar w:fldCharType="begin"/>
            </w:r>
            <w:r w:rsidR="00E96395">
              <w:rPr>
                <w:webHidden/>
              </w:rPr>
              <w:instrText xml:space="preserve"> PAGEREF _Toc114431826 \h </w:instrText>
            </w:r>
            <w:r w:rsidR="00E96395">
              <w:rPr>
                <w:webHidden/>
              </w:rPr>
            </w:r>
            <w:r w:rsidR="00E96395">
              <w:rPr>
                <w:webHidden/>
              </w:rPr>
              <w:fldChar w:fldCharType="separate"/>
            </w:r>
            <w:r w:rsidR="00B02737">
              <w:rPr>
                <w:webHidden/>
              </w:rPr>
              <w:t>13</w:t>
            </w:r>
            <w:r w:rsidR="00E96395">
              <w:rPr>
                <w:webHidden/>
              </w:rPr>
              <w:fldChar w:fldCharType="end"/>
            </w:r>
          </w:hyperlink>
        </w:p>
        <w:p w14:paraId="1A3658A2" w14:textId="42EF9759" w:rsidR="00E96395" w:rsidRDefault="00F3429A">
          <w:pPr>
            <w:pStyle w:val="TOC2"/>
            <w:tabs>
              <w:tab w:val="left" w:pos="1880"/>
            </w:tabs>
            <w:rPr>
              <w:rFonts w:asciiTheme="minorHAnsi" w:hAnsiTheme="minorHAnsi"/>
              <w:sz w:val="22"/>
              <w:lang w:eastAsia="en-GB"/>
            </w:rPr>
          </w:pPr>
          <w:hyperlink w:anchor="_Toc114431827" w:history="1">
            <w:r w:rsidR="00E96395" w:rsidRPr="00E6273C">
              <w:rPr>
                <w:rStyle w:val="Hyperlink"/>
              </w:rPr>
              <w:t>A.</w:t>
            </w:r>
            <w:r w:rsidR="00E96395">
              <w:rPr>
                <w:rFonts w:asciiTheme="minorHAnsi" w:hAnsiTheme="minorHAnsi"/>
                <w:sz w:val="22"/>
                <w:lang w:eastAsia="en-GB"/>
              </w:rPr>
              <w:tab/>
            </w:r>
            <w:r w:rsidR="00E96395" w:rsidRPr="00E6273C">
              <w:rPr>
                <w:rStyle w:val="Hyperlink"/>
              </w:rPr>
              <w:t>ELG Exemption – What we do at Finton House</w:t>
            </w:r>
            <w:r w:rsidR="00E96395">
              <w:rPr>
                <w:webHidden/>
              </w:rPr>
              <w:tab/>
            </w:r>
            <w:r w:rsidR="00E96395">
              <w:rPr>
                <w:webHidden/>
              </w:rPr>
              <w:fldChar w:fldCharType="begin"/>
            </w:r>
            <w:r w:rsidR="00E96395">
              <w:rPr>
                <w:webHidden/>
              </w:rPr>
              <w:instrText xml:space="preserve"> PAGEREF _Toc114431827 \h </w:instrText>
            </w:r>
            <w:r w:rsidR="00E96395">
              <w:rPr>
                <w:webHidden/>
              </w:rPr>
            </w:r>
            <w:r w:rsidR="00E96395">
              <w:rPr>
                <w:webHidden/>
              </w:rPr>
              <w:fldChar w:fldCharType="separate"/>
            </w:r>
            <w:r w:rsidR="00B02737">
              <w:rPr>
                <w:webHidden/>
              </w:rPr>
              <w:t>13</w:t>
            </w:r>
            <w:r w:rsidR="00E96395">
              <w:rPr>
                <w:webHidden/>
              </w:rPr>
              <w:fldChar w:fldCharType="end"/>
            </w:r>
          </w:hyperlink>
        </w:p>
        <w:p w14:paraId="1D2B307D" w14:textId="36FA4E9B" w:rsidR="000A0021" w:rsidRDefault="00FB10FD" w:rsidP="000A0021">
          <w:pPr>
            <w:pStyle w:val="TOC1"/>
            <w:rPr>
              <w:b/>
              <w:bCs/>
            </w:rPr>
          </w:pPr>
          <w:r>
            <w:rPr>
              <w:rFonts w:asciiTheme="minorHAnsi" w:hAnsiTheme="minorHAnsi"/>
              <w:szCs w:val="20"/>
            </w:rPr>
            <w:fldChar w:fldCharType="end"/>
          </w:r>
        </w:p>
      </w:sdtContent>
    </w:sdt>
    <w:p w14:paraId="1CEFDDD7" w14:textId="77777777" w:rsidR="0068771E" w:rsidRPr="00162238" w:rsidRDefault="000A0021" w:rsidP="0068771E">
      <w:pPr>
        <w:pStyle w:val="1HeadingPolicy"/>
        <w:rPr>
          <w:bCs/>
        </w:rPr>
      </w:pPr>
      <w:r>
        <w:rPr>
          <w:rFonts w:eastAsiaTheme="minorEastAsia"/>
        </w:rPr>
        <w:br w:type="page"/>
      </w:r>
      <w:bookmarkStart w:id="0" w:name="_Toc534896948"/>
      <w:bookmarkStart w:id="1" w:name="_Toc114431801"/>
      <w:r w:rsidR="0068771E" w:rsidRPr="00162238">
        <w:lastRenderedPageBreak/>
        <w:t>Policy Statement</w:t>
      </w:r>
      <w:bookmarkEnd w:id="0"/>
      <w:bookmarkEnd w:id="1"/>
    </w:p>
    <w:p w14:paraId="391E3DF3" w14:textId="1F416E32" w:rsidR="0068771E" w:rsidRDefault="0068771E" w:rsidP="0068771E">
      <w:r>
        <w:t>At Finton House we believe that Early Years education is an integral part of a child's life and development and should enable them to fulfil their potential. We endeavour to provide an enjoyable, exciting and challenging environment in which all children, including those with special ed</w:t>
      </w:r>
      <w:r w:rsidR="00D43D2C">
        <w:t>ucational needs or disabilities</w:t>
      </w:r>
      <w:r>
        <w:t xml:space="preserve"> can flourish and thrive. Children are motivated and able to learn through activities, both indoor and outdoor, which will provide a strong foundation for them to make the very best of their unique abilities.</w:t>
      </w:r>
    </w:p>
    <w:p w14:paraId="39B2E85F" w14:textId="4AF4BCD2" w:rsidR="007C3FDA" w:rsidRDefault="0068771E" w:rsidP="007C3FDA">
      <w:r w:rsidRPr="00A82ACB">
        <w:t>In</w:t>
      </w:r>
      <w:r w:rsidR="007C3FDA">
        <w:t xml:space="preserve"> April 2014, Finton House </w:t>
      </w:r>
      <w:r w:rsidR="007C3FDA" w:rsidRPr="00A82ACB">
        <w:t>as an independent school, applied for and was granted exemption from the learning and d</w:t>
      </w:r>
      <w:r w:rsidR="007C3FDA">
        <w:t>evelopment requirements of the Early Years Foundation S</w:t>
      </w:r>
      <w:r w:rsidR="007C3FDA" w:rsidRPr="00A82ACB">
        <w:t>tage</w:t>
      </w:r>
      <w:r w:rsidR="00D43D2C">
        <w:t xml:space="preserve"> (EYFS)</w:t>
      </w:r>
      <w:r w:rsidR="007C3FDA" w:rsidRPr="00A82ACB">
        <w:t>.</w:t>
      </w:r>
      <w:r w:rsidR="007C3FDA">
        <w:t xml:space="preserve"> In August 2021, in time for the updated EYFS framework Finton House applied to renew the exemption which was granted. </w:t>
      </w:r>
      <w:r w:rsidRPr="00A82ACB">
        <w:t>Despite this exemption, Finton House continues to firmly uphold the four guiding principles promoted by t</w:t>
      </w:r>
      <w:r w:rsidR="000D2B69">
        <w:t>he S</w:t>
      </w:r>
      <w:r w:rsidR="009B2EA8">
        <w:t>tatutory f</w:t>
      </w:r>
      <w:r w:rsidR="007C3FDA">
        <w:t>ramework for the Early Years Foundation S</w:t>
      </w:r>
      <w:r w:rsidRPr="00A82ACB">
        <w:t>tage</w:t>
      </w:r>
      <w:r w:rsidR="007C3FDA">
        <w:t>:</w:t>
      </w:r>
    </w:p>
    <w:p w14:paraId="77EA8B31" w14:textId="77777777" w:rsidR="0068771E" w:rsidRPr="00460981" w:rsidRDefault="0068771E" w:rsidP="0068771E">
      <w:r w:rsidRPr="00460981">
        <w:t>These are:</w:t>
      </w:r>
    </w:p>
    <w:p w14:paraId="6AEFADF8" w14:textId="3A69F665" w:rsidR="00460981" w:rsidRPr="00460981" w:rsidRDefault="0068771E" w:rsidP="00460981">
      <w:pPr>
        <w:pStyle w:val="ListParagraph"/>
        <w:numPr>
          <w:ilvl w:val="0"/>
          <w:numId w:val="28"/>
        </w:numPr>
        <w:rPr>
          <w:i/>
        </w:rPr>
      </w:pPr>
      <w:r w:rsidRPr="00460981">
        <w:rPr>
          <w:i/>
        </w:rPr>
        <w:t>Every child is a unique child, who is constantly learning and can be resilient, capable, confident and self-assured</w:t>
      </w:r>
    </w:p>
    <w:p w14:paraId="7ACE588A" w14:textId="3D47EA9E" w:rsidR="0068771E" w:rsidRPr="00460981" w:rsidRDefault="0068771E" w:rsidP="00460981">
      <w:pPr>
        <w:pStyle w:val="ListParagraph"/>
        <w:numPr>
          <w:ilvl w:val="0"/>
          <w:numId w:val="28"/>
        </w:numPr>
        <w:rPr>
          <w:i/>
        </w:rPr>
      </w:pPr>
      <w:r w:rsidRPr="00460981">
        <w:rPr>
          <w:i/>
        </w:rPr>
        <w:t>Children learn to be strong and independent through positive relationships</w:t>
      </w:r>
    </w:p>
    <w:p w14:paraId="59279A32" w14:textId="547BA621" w:rsidR="0068771E" w:rsidRPr="00460981" w:rsidRDefault="0068771E" w:rsidP="00460981">
      <w:pPr>
        <w:pStyle w:val="ListParagraph"/>
        <w:numPr>
          <w:ilvl w:val="0"/>
          <w:numId w:val="28"/>
        </w:numPr>
        <w:rPr>
          <w:i/>
        </w:rPr>
      </w:pPr>
      <w:r w:rsidRPr="00460981">
        <w:rPr>
          <w:i/>
        </w:rPr>
        <w:t xml:space="preserve">Children learn and develop in enabling environments, </w:t>
      </w:r>
      <w:r w:rsidR="00EF7CF3" w:rsidRPr="00460981">
        <w:rPr>
          <w:i/>
        </w:rPr>
        <w:t xml:space="preserve">with teaching and support from adults, who respond to </w:t>
      </w:r>
      <w:r w:rsidRPr="00460981">
        <w:rPr>
          <w:i/>
        </w:rPr>
        <w:t xml:space="preserve">their individual </w:t>
      </w:r>
      <w:r w:rsidR="00EF7CF3" w:rsidRPr="00460981">
        <w:rPr>
          <w:i/>
        </w:rPr>
        <w:t xml:space="preserve">interests and </w:t>
      </w:r>
      <w:r w:rsidRPr="00460981">
        <w:rPr>
          <w:i/>
        </w:rPr>
        <w:t xml:space="preserve">needs and </w:t>
      </w:r>
      <w:r w:rsidR="00EF7CF3" w:rsidRPr="00460981">
        <w:rPr>
          <w:i/>
        </w:rPr>
        <w:t>help them to build their learning over time.  Children benefit from a strong part</w:t>
      </w:r>
      <w:r w:rsidRPr="00460981">
        <w:rPr>
          <w:i/>
        </w:rPr>
        <w:t>nership between practitioners and parents and/or carers</w:t>
      </w:r>
    </w:p>
    <w:p w14:paraId="5F5357F0" w14:textId="486B2C63" w:rsidR="0068771E" w:rsidRPr="00460981" w:rsidRDefault="0068771E" w:rsidP="00460981">
      <w:pPr>
        <w:pStyle w:val="ListParagraph"/>
        <w:numPr>
          <w:ilvl w:val="0"/>
          <w:numId w:val="28"/>
        </w:numPr>
        <w:rPr>
          <w:i/>
        </w:rPr>
      </w:pPr>
      <w:r w:rsidRPr="00460981">
        <w:rPr>
          <w:i/>
        </w:rPr>
        <w:t>Children develop and learn in different ways and at different rates. The framework covers the education a</w:t>
      </w:r>
      <w:r w:rsidR="00D43D2C">
        <w:rPr>
          <w:i/>
        </w:rPr>
        <w:t xml:space="preserve">nd care of all children in early </w:t>
      </w:r>
      <w:r w:rsidRPr="00460981">
        <w:rPr>
          <w:i/>
        </w:rPr>
        <w:t>years provision, including children with special educational needs and disabilities</w:t>
      </w:r>
      <w:r w:rsidR="00EF7CF3" w:rsidRPr="00460981">
        <w:rPr>
          <w:i/>
        </w:rPr>
        <w:t xml:space="preserve"> (SEND)</w:t>
      </w:r>
      <w:r w:rsidRPr="00460981">
        <w:rPr>
          <w:i/>
        </w:rPr>
        <w:t xml:space="preserve">. </w:t>
      </w:r>
    </w:p>
    <w:p w14:paraId="1B6181FC" w14:textId="474579CC" w:rsidR="0068771E" w:rsidRPr="00203A9F" w:rsidRDefault="0068771E" w:rsidP="00203A9F">
      <w:pPr>
        <w:ind w:left="567"/>
        <w:jc w:val="left"/>
      </w:pPr>
      <w:r w:rsidRPr="00460981">
        <w:t>S</w:t>
      </w:r>
      <w:r w:rsidR="00460981">
        <w:t>tatutory framework for the Early Years Foundation S</w:t>
      </w:r>
      <w:r w:rsidRPr="00460981">
        <w:t xml:space="preserve">tage, </w:t>
      </w:r>
      <w:r w:rsidR="00EF7CF3" w:rsidRPr="00460981">
        <w:t>1 September 2021</w:t>
      </w:r>
      <w:r w:rsidRPr="00203A9F">
        <w:t xml:space="preserve"> </w:t>
      </w:r>
    </w:p>
    <w:p w14:paraId="06C45453" w14:textId="6FA8EC69" w:rsidR="0068771E" w:rsidRDefault="0068771E" w:rsidP="0068771E">
      <w:r w:rsidRPr="000E5C5D">
        <w:t>The Reception curriculum is tailored to meet the diverse needs and interests of all the children.  It is set out in the Finton House Schemes of Work and it draws upon the characteristics of effective teaching and learning, as set out in t</w:t>
      </w:r>
      <w:r w:rsidR="00D43D2C">
        <w:t>he S</w:t>
      </w:r>
      <w:r w:rsidR="00460981">
        <w:t>tatutory framework for the Early Years Foundation S</w:t>
      </w:r>
      <w:r w:rsidRPr="000E5C5D">
        <w:t>tage: playing and exploring, active learning and creating and thinking critically.</w:t>
      </w:r>
      <w:r w:rsidR="002C67E9">
        <w:t xml:space="preserve"> Finton House complies with all of the safeguarding a</w:t>
      </w:r>
      <w:r w:rsidR="00D43D2C">
        <w:t>nd welfare requirements of the S</w:t>
      </w:r>
      <w:r w:rsidR="002C67E9">
        <w:t>tatutory framework for the Early Years Foundation S</w:t>
      </w:r>
      <w:r w:rsidR="002C67E9" w:rsidRPr="00460981">
        <w:t>tage, 1 September 2021</w:t>
      </w:r>
      <w:r w:rsidR="002C67E9">
        <w:t xml:space="preserve">. </w:t>
      </w:r>
    </w:p>
    <w:p w14:paraId="3E82647E" w14:textId="77777777" w:rsidR="00E96395" w:rsidRDefault="00E96395" w:rsidP="0068771E"/>
    <w:p w14:paraId="707698ED" w14:textId="1E10A77E" w:rsidR="00D0426C" w:rsidRDefault="00086B8A" w:rsidP="00766098">
      <w:pPr>
        <w:pStyle w:val="1HeadingPolicy"/>
        <w:rPr>
          <w:lang w:eastAsia="en-GB"/>
        </w:rPr>
      </w:pPr>
      <w:bookmarkStart w:id="2" w:name="_Toc114431802"/>
      <w:r>
        <w:rPr>
          <w:lang w:eastAsia="en-GB"/>
        </w:rPr>
        <w:t>Structure of the EYFS</w:t>
      </w:r>
      <w:bookmarkEnd w:id="2"/>
    </w:p>
    <w:p w14:paraId="2AACC9AC" w14:textId="5D099194" w:rsidR="00766098" w:rsidRDefault="00086B8A" w:rsidP="00766098">
      <w:pPr>
        <w:rPr>
          <w:lang w:eastAsia="en-GB"/>
        </w:rPr>
      </w:pPr>
      <w:r>
        <w:rPr>
          <w:lang w:eastAsia="en-GB"/>
        </w:rPr>
        <w:t xml:space="preserve">At Finton House the EYFS covers Reception children who are 4 and 5 years of age. The school day begins at 8.30am and finishes at 4pm, with an earlier finish on a Friday at 3.30pm. Children under the age of 5 whose parents would like to utilise the tax free childcare vouchers scheme can do so </w:t>
      </w:r>
      <w:r w:rsidR="0036555A">
        <w:rPr>
          <w:lang w:eastAsia="en-GB"/>
        </w:rPr>
        <w:t xml:space="preserve">up until the child turns </w:t>
      </w:r>
      <w:r>
        <w:rPr>
          <w:lang w:eastAsia="en-GB"/>
        </w:rPr>
        <w:t xml:space="preserve">5. More details regarding this can be obtained from the school bursar. </w:t>
      </w:r>
    </w:p>
    <w:p w14:paraId="611A41BB" w14:textId="6FAA7FDB" w:rsidR="00766098" w:rsidRDefault="00766098" w:rsidP="00766098">
      <w:pPr>
        <w:rPr>
          <w:lang w:eastAsia="en-GB"/>
        </w:rPr>
      </w:pPr>
    </w:p>
    <w:p w14:paraId="3C5B61A3" w14:textId="37668464" w:rsidR="002C67E9" w:rsidRDefault="002C67E9" w:rsidP="002C67E9">
      <w:pPr>
        <w:pStyle w:val="1HeadingPolicy"/>
        <w:rPr>
          <w:lang w:eastAsia="en-GB"/>
        </w:rPr>
      </w:pPr>
      <w:bookmarkStart w:id="3" w:name="_Toc114431803"/>
      <w:r>
        <w:rPr>
          <w:lang w:eastAsia="en-GB"/>
        </w:rPr>
        <w:t>Curriculum</w:t>
      </w:r>
      <w:bookmarkEnd w:id="3"/>
      <w:r>
        <w:rPr>
          <w:lang w:eastAsia="en-GB"/>
        </w:rPr>
        <w:t xml:space="preserve"> </w:t>
      </w:r>
    </w:p>
    <w:p w14:paraId="6924303B" w14:textId="30305C78" w:rsidR="002C67E9" w:rsidRDefault="002C67E9" w:rsidP="002C67E9">
      <w:pPr>
        <w:tabs>
          <w:tab w:val="left" w:pos="1440"/>
        </w:tabs>
      </w:pPr>
      <w:r w:rsidRPr="00D111C9">
        <w:t>At Finton House we believe that all areas of learning and development are important and ensure that they are inter-connected.</w:t>
      </w:r>
      <w:r w:rsidR="006F678C">
        <w:t xml:space="preserve"> We want to ignite in the children curiosity and enthusiasm for learning and build on their capacity to learn, form relationships and thrive.</w:t>
      </w:r>
      <w:r w:rsidRPr="00D111C9">
        <w:t xml:space="preserve"> </w:t>
      </w:r>
      <w:r>
        <w:t>While we are not required to adhere to the teaching and learning requirements of t</w:t>
      </w:r>
      <w:r w:rsidR="0036555A">
        <w:t>he Statutory framework for the Early Years Foundation S</w:t>
      </w:r>
      <w:r>
        <w:t xml:space="preserve">tage September 2021, our curriculum reflects the </w:t>
      </w:r>
      <w:r w:rsidRPr="00406094">
        <w:t>seven</w:t>
      </w:r>
      <w:r>
        <w:t xml:space="preserve"> areas of learning which it identifies</w:t>
      </w:r>
      <w:r w:rsidR="0020552B">
        <w:t xml:space="preserve"> (see Appendix A)</w:t>
      </w:r>
      <w:r>
        <w:t>.</w:t>
      </w:r>
      <w:r w:rsidR="0036555A">
        <w:t xml:space="preserve"> As highlighted in the Statutory framework for the Early Years Foundation Stage (2021) the EYFS seeks to provide:</w:t>
      </w:r>
    </w:p>
    <w:p w14:paraId="500FBFE6" w14:textId="144BC19E" w:rsidR="0036555A" w:rsidRPr="0020552B" w:rsidRDefault="0036555A" w:rsidP="0036555A">
      <w:pPr>
        <w:pStyle w:val="ListParagraph"/>
        <w:numPr>
          <w:ilvl w:val="0"/>
          <w:numId w:val="27"/>
        </w:numPr>
        <w:rPr>
          <w:i/>
        </w:rPr>
      </w:pPr>
      <w:r w:rsidRPr="0020552B">
        <w:rPr>
          <w:i/>
        </w:rPr>
        <w:lastRenderedPageBreak/>
        <w:t>Quality and consistency so that every child makes good progress and no child gets left behind</w:t>
      </w:r>
      <w:r w:rsidR="0020552B">
        <w:rPr>
          <w:i/>
        </w:rPr>
        <w:t>.</w:t>
      </w:r>
    </w:p>
    <w:p w14:paraId="55486085" w14:textId="3A3669C3" w:rsidR="0036555A" w:rsidRPr="0020552B" w:rsidRDefault="0036555A" w:rsidP="0036555A">
      <w:pPr>
        <w:pStyle w:val="ListParagraph"/>
        <w:numPr>
          <w:ilvl w:val="0"/>
          <w:numId w:val="27"/>
        </w:numPr>
        <w:rPr>
          <w:i/>
        </w:rPr>
      </w:pPr>
      <w:r w:rsidRPr="0020552B">
        <w:rPr>
          <w:i/>
        </w:rPr>
        <w:t>A secure foundation through planning through the learning and developments of each individual child and assessing and reviewing what they have learnt regularly.</w:t>
      </w:r>
    </w:p>
    <w:p w14:paraId="2C5B4132" w14:textId="72963B83" w:rsidR="002C67E9" w:rsidRPr="00FB1653" w:rsidRDefault="002C67E9" w:rsidP="002C67E9">
      <w:pPr>
        <w:pStyle w:val="2HeadingPolicy"/>
      </w:pPr>
      <w:bookmarkStart w:id="4" w:name="_Toc114431804"/>
      <w:r w:rsidRPr="002C133E">
        <w:t>Communication and Language</w:t>
      </w:r>
      <w:bookmarkEnd w:id="4"/>
      <w:r w:rsidRPr="002C133E">
        <w:t xml:space="preserve"> </w:t>
      </w:r>
    </w:p>
    <w:p w14:paraId="43E0D502" w14:textId="3705C2A4" w:rsidR="002C67E9" w:rsidRDefault="002C67E9" w:rsidP="002C67E9">
      <w:r>
        <w:t>Speaking and listening skills are</w:t>
      </w:r>
      <w:r w:rsidRPr="008B09F0">
        <w:t xml:space="preserve"> cross-curricular </w:t>
      </w:r>
      <w:r>
        <w:t>and permeate</w:t>
      </w:r>
      <w:r w:rsidRPr="008B09F0">
        <w:t xml:space="preserve"> a wide range of activities in the Reception yea</w:t>
      </w:r>
      <w:r>
        <w:t>r</w:t>
      </w:r>
      <w:r w:rsidR="0036555A">
        <w:t xml:space="preserve"> and underpin all learning and development</w:t>
      </w:r>
      <w:r>
        <w:t xml:space="preserve">. </w:t>
      </w:r>
      <w:r w:rsidR="00DD038C">
        <w:t>T</w:t>
      </w:r>
      <w:r w:rsidRPr="008B09F0">
        <w:t>he children’s communication and language skills is focused upon by all staff and in all curricular areas.</w:t>
      </w:r>
      <w:r>
        <w:t xml:space="preserve"> </w:t>
      </w:r>
      <w:r w:rsidR="00DD038C">
        <w:t xml:space="preserve">We seek to make the classroom a language rich environment. </w:t>
      </w:r>
      <w:r w:rsidRPr="008B09F0">
        <w:t>Like other important aspects of learning, learning to communicate is an active process involving play, experimentation and practice.  Early language and communication impacts on the</w:t>
      </w:r>
      <w:r w:rsidR="00DD038C">
        <w:t>ir</w:t>
      </w:r>
      <w:r w:rsidRPr="008B09F0">
        <w:t xml:space="preserve"> </w:t>
      </w:r>
      <w:r w:rsidR="00DD038C">
        <w:t>cognitive development</w:t>
      </w:r>
      <w:r w:rsidRPr="008B09F0">
        <w:t>, feelings and relationships as children ar</w:t>
      </w:r>
      <w:r>
        <w:t xml:space="preserve">e helped to develop confidence and independence. </w:t>
      </w:r>
      <w:r w:rsidR="00DD038C">
        <w:t>Throughout the school day children will be exposed to a variety of reading genres where adults will model good communication and language. They are encouraged to engage actively in their responses to stories, both fiction and non-fiction. Role-play areas within the classroom give children the opportunity to practise these skills in different</w:t>
      </w:r>
      <w:r w:rsidR="00AE2528">
        <w:t xml:space="preserve"> context</w:t>
      </w:r>
      <w:r w:rsidR="0020552B">
        <w:t>s</w:t>
      </w:r>
      <w:r w:rsidR="00DD038C">
        <w:t xml:space="preserve">. </w:t>
      </w:r>
      <w:r>
        <w:t>Drama lessons provide opportunities for linking language</w:t>
      </w:r>
      <w:r w:rsidR="00BF3815">
        <w:t xml:space="preserve"> with physical movement in role </w:t>
      </w:r>
      <w:r>
        <w:t>play and develops the children</w:t>
      </w:r>
      <w:r w:rsidR="0020552B">
        <w:t xml:space="preserve">’s speech and language skills. </w:t>
      </w:r>
      <w:r>
        <w:t xml:space="preserve">When preparing for the </w:t>
      </w:r>
      <w:r w:rsidR="0020552B">
        <w:t>Nativity or class play</w:t>
      </w:r>
      <w:r>
        <w:t>, the children are encouraged to contribute their</w:t>
      </w:r>
      <w:r w:rsidR="0020552B">
        <w:t xml:space="preserve"> own</w:t>
      </w:r>
      <w:r>
        <w:t xml:space="preserve"> ideas. During these lessons children learn to be aware of other points of view, negotiating plans, interacting and taking turns i</w:t>
      </w:r>
      <w:r w:rsidR="00DD038C">
        <w:t xml:space="preserve">n conversation. </w:t>
      </w:r>
      <w:r>
        <w:t xml:space="preserve">They are encouraged to think of relevant and appropriate questions to ask their peers during ‘All About Me’ </w:t>
      </w:r>
      <w:r w:rsidR="00DD038C">
        <w:t>presentations</w:t>
      </w:r>
      <w:r>
        <w:t>.</w:t>
      </w:r>
      <w:r w:rsidR="00AE2528">
        <w:t xml:space="preserve"> At Finton House</w:t>
      </w:r>
      <w:r w:rsidR="0020552B">
        <w:t>,</w:t>
      </w:r>
      <w:r w:rsidR="00AE2528">
        <w:t xml:space="preserve"> we actively monitor children who </w:t>
      </w:r>
      <w:r w:rsidR="0020552B">
        <w:t>may</w:t>
      </w:r>
      <w:r w:rsidR="00AE2528">
        <w:t xml:space="preserve"> require more support with this area of learning and offer play skills groups to help develop these skills in a child friendly environment. We have a Speech and Language Therapist on site to whom we can refer children</w:t>
      </w:r>
      <w:r w:rsidR="0020552B">
        <w:t xml:space="preserve"> to</w:t>
      </w:r>
      <w:r w:rsidR="00AE2528">
        <w:t xml:space="preserve"> or seek advice and support.</w:t>
      </w:r>
      <w:r w:rsidR="000A4ADA" w:rsidRPr="000A4ADA">
        <w:t xml:space="preserve"> </w:t>
      </w:r>
      <w:r w:rsidR="000A4ADA">
        <w:t>This would be an additional cost for the parents, unless covered by EHCP funding.</w:t>
      </w:r>
    </w:p>
    <w:p w14:paraId="04FACC75" w14:textId="77777777" w:rsidR="00AE2528" w:rsidRPr="002C133E" w:rsidRDefault="00AE2528" w:rsidP="00AE2528">
      <w:pPr>
        <w:pStyle w:val="3HeadingPolicy"/>
      </w:pPr>
      <w:bookmarkStart w:id="5" w:name="_Toc114431805"/>
      <w:r w:rsidRPr="002C133E">
        <w:t>French</w:t>
      </w:r>
      <w:bookmarkEnd w:id="5"/>
    </w:p>
    <w:p w14:paraId="24824B9E" w14:textId="4A0BFD64" w:rsidR="00AE2528" w:rsidRDefault="00AE2528" w:rsidP="00AE2528">
      <w:pPr>
        <w:widowControl w:val="0"/>
        <w:rPr>
          <w:b/>
          <w:bCs/>
        </w:rPr>
      </w:pPr>
      <w:r>
        <w:t>In Reception the c</w:t>
      </w:r>
      <w:r w:rsidR="0003771C">
        <w:t xml:space="preserve">hildren have </w:t>
      </w:r>
      <w:r>
        <w:t xml:space="preserve">a weekly </w:t>
      </w:r>
      <w:r w:rsidR="0003771C">
        <w:t xml:space="preserve">French </w:t>
      </w:r>
      <w:r>
        <w:t xml:space="preserve">lesson, taught in their classroom by our French specialist teacher.  They are introduced to the French language through a variety of songs, finger rhymes and miming games. Whilst the emphasis is on </w:t>
      </w:r>
      <w:r w:rsidR="0003771C">
        <w:t>communication and language</w:t>
      </w:r>
      <w:r>
        <w:t xml:space="preserve">, knowledge and understanding of the world will be enhanced through the observation of cultural differences. </w:t>
      </w:r>
    </w:p>
    <w:p w14:paraId="60251C30" w14:textId="0201B991" w:rsidR="0003771C" w:rsidRPr="002C133E" w:rsidRDefault="0003771C" w:rsidP="0003771C">
      <w:pPr>
        <w:pStyle w:val="2HeadingPolicy"/>
      </w:pPr>
      <w:bookmarkStart w:id="6" w:name="_Toc114431806"/>
      <w:r w:rsidRPr="002C133E">
        <w:t>Personal, Social, Health and Economic Education (PSHEE)</w:t>
      </w:r>
      <w:bookmarkEnd w:id="6"/>
      <w:r w:rsidR="00752FAE">
        <w:t>/ Personal, Social &amp; Emotional Development (PS</w:t>
      </w:r>
      <w:r w:rsidR="00CE61DF">
        <w:t>E</w:t>
      </w:r>
      <w:r w:rsidR="00752FAE">
        <w:t>D)</w:t>
      </w:r>
    </w:p>
    <w:p w14:paraId="0AB735DB" w14:textId="77777777" w:rsidR="0003771C" w:rsidRPr="009555E2" w:rsidRDefault="0003771C" w:rsidP="0003771C">
      <w:pPr>
        <w:ind w:left="709"/>
        <w:rPr>
          <w:i/>
        </w:rPr>
      </w:pPr>
      <w:r w:rsidRPr="00203A9F">
        <w:rPr>
          <w:i/>
        </w:rPr>
        <w:t>C</w:t>
      </w:r>
      <w:r w:rsidRPr="009555E2">
        <w:rPr>
          <w:i/>
        </w:rPr>
        <w:t xml:space="preserve">hildren </w:t>
      </w:r>
      <w:r w:rsidRPr="00203A9F">
        <w:rPr>
          <w:i/>
        </w:rPr>
        <w:t xml:space="preserve">should be supported to manage emotions, </w:t>
      </w:r>
      <w:r w:rsidRPr="009555E2">
        <w:rPr>
          <w:i/>
        </w:rPr>
        <w:t xml:space="preserve">develop a positive sense of </w:t>
      </w:r>
      <w:r w:rsidRPr="00203A9F">
        <w:rPr>
          <w:i/>
        </w:rPr>
        <w:t xml:space="preserve">self, set themselves simple goals, have confidence in their own abilities, to persist and wait for what they want and direct attention as necessary……Through supported interaction with other children, they learn to make good friendships, co-operate and resolve conflicts peaceably.  </w:t>
      </w:r>
    </w:p>
    <w:p w14:paraId="3199D2EC" w14:textId="0E1DBCA6" w:rsidR="0003771C" w:rsidRPr="007F6BFE" w:rsidRDefault="0003771C" w:rsidP="0003771C">
      <w:r>
        <w:tab/>
        <w:t>Statutory framework for the Early Years Foundation S</w:t>
      </w:r>
      <w:r w:rsidRPr="009555E2">
        <w:t xml:space="preserve">tage </w:t>
      </w:r>
      <w:r w:rsidRPr="00203A9F">
        <w:t xml:space="preserve">September </w:t>
      </w:r>
      <w:r w:rsidRPr="009555E2">
        <w:t>20</w:t>
      </w:r>
      <w:r w:rsidRPr="00203A9F">
        <w:t>21</w:t>
      </w:r>
    </w:p>
    <w:p w14:paraId="753D82B2" w14:textId="59386C1D" w:rsidR="0003771C" w:rsidRDefault="0003771C" w:rsidP="0003771C">
      <w:r>
        <w:t>PSHEE is an integral part of the curriculum at Finton House and is crucial for children to lead healthy and happy lives. It is implicit in all that we do within the school, however, key times and opportunities within the school day and curriculum, when this can be addressed directly. These include:</w:t>
      </w:r>
    </w:p>
    <w:p w14:paraId="53CBD422" w14:textId="603A4CE0" w:rsidR="0003771C" w:rsidRDefault="0003771C" w:rsidP="0003771C">
      <w:pPr>
        <w:pStyle w:val="Bullet1"/>
      </w:pPr>
      <w:r>
        <w:t xml:space="preserve">PSHEE lessons which focus upon particular issues such as the importance of general hygiene (including washing hands and </w:t>
      </w:r>
      <w:r w:rsidR="00506A66">
        <w:t>oral</w:t>
      </w:r>
      <w:r>
        <w:t xml:space="preserve"> </w:t>
      </w:r>
      <w:r w:rsidR="00506A66">
        <w:t>health</w:t>
      </w:r>
      <w:r>
        <w:t>), keeping healthy, people who help us and disability.  Children are encouraged to share their views and listen to the views of others.</w:t>
      </w:r>
    </w:p>
    <w:p w14:paraId="0027FBD5" w14:textId="1ABBD140" w:rsidR="0003771C" w:rsidRDefault="0003771C" w:rsidP="0003771C">
      <w:pPr>
        <w:pStyle w:val="Bullet1"/>
        <w:numPr>
          <w:ilvl w:val="0"/>
          <w:numId w:val="0"/>
        </w:numPr>
        <w:ind w:left="360" w:hanging="360"/>
      </w:pPr>
    </w:p>
    <w:p w14:paraId="3257358E" w14:textId="1A3269A1" w:rsidR="0003771C" w:rsidRDefault="0003771C" w:rsidP="0003771C">
      <w:pPr>
        <w:pStyle w:val="Bullet1"/>
        <w:numPr>
          <w:ilvl w:val="0"/>
          <w:numId w:val="29"/>
        </w:numPr>
        <w:ind w:left="426"/>
      </w:pPr>
      <w:r>
        <w:t xml:space="preserve">RSE (Relationship and Sex Education) will be introduced in the </w:t>
      </w:r>
      <w:r w:rsidR="00753105">
        <w:t>EYFS</w:t>
      </w:r>
      <w:r>
        <w:t xml:space="preserve"> in an age appropriate way as part of our whole school approach. In the Reception years</w:t>
      </w:r>
      <w:r w:rsidR="00753105">
        <w:t>,</w:t>
      </w:r>
      <w:r>
        <w:t xml:space="preserve"> this will mainly focus on friendships, emotions and equality and diversity. </w:t>
      </w:r>
    </w:p>
    <w:p w14:paraId="4D9604BA" w14:textId="77777777" w:rsidR="0003771C" w:rsidRDefault="0003771C" w:rsidP="0003771C">
      <w:pPr>
        <w:pStyle w:val="Bullet1"/>
        <w:numPr>
          <w:ilvl w:val="0"/>
          <w:numId w:val="0"/>
        </w:numPr>
        <w:ind w:left="360"/>
      </w:pPr>
    </w:p>
    <w:p w14:paraId="0F402E63" w14:textId="1639FE9B" w:rsidR="0003771C" w:rsidRPr="009A4146" w:rsidRDefault="0003771C" w:rsidP="0003771C">
      <w:pPr>
        <w:pStyle w:val="Bullet1"/>
      </w:pPr>
      <w:r w:rsidRPr="009A4146">
        <w:t>RE (Religious Education) takes place during our topic lessons alongside science, geography and history. These lessons help children to develop respect and understanding of their own and other cultures and beliefs.</w:t>
      </w:r>
    </w:p>
    <w:p w14:paraId="2C404523" w14:textId="77777777" w:rsidR="0003771C" w:rsidRDefault="0003771C" w:rsidP="0003771C">
      <w:pPr>
        <w:pStyle w:val="Bullet1"/>
        <w:numPr>
          <w:ilvl w:val="0"/>
          <w:numId w:val="0"/>
        </w:numPr>
      </w:pPr>
    </w:p>
    <w:p w14:paraId="38A919E5" w14:textId="2746CB5A" w:rsidR="0003771C" w:rsidRDefault="00753105" w:rsidP="0003771C">
      <w:pPr>
        <w:pStyle w:val="Bullet1"/>
      </w:pPr>
      <w:r>
        <w:lastRenderedPageBreak/>
        <w:t xml:space="preserve">Drama lessons </w:t>
      </w:r>
      <w:r w:rsidR="0003771C">
        <w:t>provide a means of self-expression and provide the children with the opportunity to explore a range of situations, feelings and emotions through, for example, role-play.</w:t>
      </w:r>
    </w:p>
    <w:p w14:paraId="4A533949" w14:textId="77777777" w:rsidR="0003771C" w:rsidRDefault="0003771C" w:rsidP="0003771C">
      <w:pPr>
        <w:pStyle w:val="Bullet1"/>
        <w:numPr>
          <w:ilvl w:val="0"/>
          <w:numId w:val="0"/>
        </w:numPr>
      </w:pPr>
    </w:p>
    <w:p w14:paraId="75C99037" w14:textId="041B0854" w:rsidR="0003771C" w:rsidRDefault="00753105" w:rsidP="0003771C">
      <w:pPr>
        <w:pStyle w:val="Bullet1"/>
      </w:pPr>
      <w:r>
        <w:t>‘</w:t>
      </w:r>
      <w:r w:rsidR="0003771C">
        <w:t>All About Me</w:t>
      </w:r>
      <w:r>
        <w:t>’</w:t>
      </w:r>
      <w:r w:rsidR="0003771C">
        <w:t xml:space="preserve"> </w:t>
      </w:r>
      <w:r w:rsidR="00335466">
        <w:t>presentations</w:t>
      </w:r>
      <w:r w:rsidR="0003771C">
        <w:t xml:space="preserve"> give each child, in turn and on a weekly basis, the o</w:t>
      </w:r>
      <w:r w:rsidR="00335466">
        <w:t>pportunity to share information and</w:t>
      </w:r>
      <w:r w:rsidR="0003771C">
        <w:t xml:space="preserve"> photos with their peers. This session encourages children to express themselves and become active listeners. </w:t>
      </w:r>
    </w:p>
    <w:p w14:paraId="50AE80FF" w14:textId="77777777" w:rsidR="0003771C" w:rsidRDefault="0003771C" w:rsidP="0003771C">
      <w:pPr>
        <w:pStyle w:val="Bullet1"/>
        <w:numPr>
          <w:ilvl w:val="0"/>
          <w:numId w:val="0"/>
        </w:numPr>
      </w:pPr>
    </w:p>
    <w:p w14:paraId="51978995" w14:textId="198C4B44" w:rsidR="0003771C" w:rsidRDefault="00753105" w:rsidP="0003771C">
      <w:pPr>
        <w:pStyle w:val="Bullet1"/>
      </w:pPr>
      <w:r>
        <w:t>Circle Times within the classroom provide</w:t>
      </w:r>
      <w:r w:rsidR="0003771C">
        <w:t xml:space="preserve"> opportunities for the children to express their views whilst developing sensitivity to the needs and feelings of others.</w:t>
      </w:r>
    </w:p>
    <w:p w14:paraId="3D85F5E4" w14:textId="77777777" w:rsidR="0003771C" w:rsidRDefault="0003771C" w:rsidP="0003771C">
      <w:pPr>
        <w:pStyle w:val="Bullet1"/>
        <w:numPr>
          <w:ilvl w:val="0"/>
          <w:numId w:val="0"/>
        </w:numPr>
      </w:pPr>
    </w:p>
    <w:p w14:paraId="573700B9" w14:textId="0C08CA22" w:rsidR="0003771C" w:rsidRDefault="00335466" w:rsidP="0003771C">
      <w:pPr>
        <w:pStyle w:val="Bullet1"/>
      </w:pPr>
      <w:r>
        <w:t>W</w:t>
      </w:r>
      <w:r w:rsidR="0003771C">
        <w:t xml:space="preserve">eekly assemblies encourage the children to </w:t>
      </w:r>
      <w:r>
        <w:t xml:space="preserve">learn the Finton House goals and have time to </w:t>
      </w:r>
      <w:r w:rsidR="0003771C">
        <w:t>think about and</w:t>
      </w:r>
      <w:r>
        <w:t xml:space="preserve"> respond to a range of issues. </w:t>
      </w:r>
      <w:r w:rsidR="0003771C">
        <w:t>Each Class Teacher nominates a child to be included in the Celebration Book for personal achievements gained over the past week.</w:t>
      </w:r>
    </w:p>
    <w:p w14:paraId="74238B53" w14:textId="77777777" w:rsidR="0003771C" w:rsidRDefault="0003771C" w:rsidP="0003771C">
      <w:pPr>
        <w:pStyle w:val="Bullet1"/>
        <w:numPr>
          <w:ilvl w:val="0"/>
          <w:numId w:val="0"/>
        </w:numPr>
      </w:pPr>
    </w:p>
    <w:p w14:paraId="12A4F25B" w14:textId="77777777" w:rsidR="0003771C" w:rsidRDefault="0003771C" w:rsidP="0003771C">
      <w:pPr>
        <w:pStyle w:val="Bullet1"/>
      </w:pPr>
      <w:r>
        <w:t>Performances in plays, recitals and assemblies. These provide the children with opportunities to work together as a group and develop a positive self-image.</w:t>
      </w:r>
    </w:p>
    <w:p w14:paraId="5CF242A2" w14:textId="77777777" w:rsidR="0003771C" w:rsidRDefault="0003771C" w:rsidP="0003771C">
      <w:pPr>
        <w:pStyle w:val="Bullet1"/>
        <w:numPr>
          <w:ilvl w:val="0"/>
          <w:numId w:val="0"/>
        </w:numPr>
      </w:pPr>
    </w:p>
    <w:p w14:paraId="40DC00CC" w14:textId="78A424CE" w:rsidR="00AE2528" w:rsidRDefault="0003771C" w:rsidP="002C67E9">
      <w:pPr>
        <w:pStyle w:val="Bullet1"/>
      </w:pPr>
      <w:r w:rsidRPr="009555E2">
        <w:t xml:space="preserve">Activities on </w:t>
      </w:r>
      <w:r w:rsidRPr="00203A9F">
        <w:t>a Tuesday</w:t>
      </w:r>
      <w:r w:rsidRPr="009555E2">
        <w:t xml:space="preserve"> afternoon provide opportunities for the children to engage in child-led play, work and construction activities alongside children from across the year group.</w:t>
      </w:r>
    </w:p>
    <w:p w14:paraId="4C24F1D7" w14:textId="295B53A0" w:rsidR="004E0F0D" w:rsidRDefault="004E0F0D" w:rsidP="004E0F0D">
      <w:pPr>
        <w:pStyle w:val="Bullet1"/>
        <w:numPr>
          <w:ilvl w:val="0"/>
          <w:numId w:val="0"/>
        </w:numPr>
      </w:pPr>
    </w:p>
    <w:p w14:paraId="2FA3DE1E" w14:textId="509016A7" w:rsidR="00945F69" w:rsidRDefault="00945F69" w:rsidP="00945F69">
      <w:pPr>
        <w:rPr>
          <w:i/>
        </w:rPr>
      </w:pPr>
      <w:r w:rsidRPr="00720DDC">
        <w:rPr>
          <w:i/>
        </w:rPr>
        <w:t>See the PSHEE/RSE Policy for more information.</w:t>
      </w:r>
    </w:p>
    <w:p w14:paraId="42C1EE04" w14:textId="77777777" w:rsidR="00945F69" w:rsidRPr="00945F69" w:rsidRDefault="00945F69" w:rsidP="00945F69">
      <w:pPr>
        <w:rPr>
          <w:i/>
        </w:rPr>
      </w:pPr>
    </w:p>
    <w:p w14:paraId="23589042" w14:textId="77777777" w:rsidR="002C67E9" w:rsidRPr="002C133E" w:rsidRDefault="002C67E9" w:rsidP="002C67E9">
      <w:pPr>
        <w:pStyle w:val="2HeadingPolicy"/>
      </w:pPr>
      <w:bookmarkStart w:id="7" w:name="_Toc114431807"/>
      <w:r w:rsidRPr="002C133E">
        <w:t>Physical Development</w:t>
      </w:r>
      <w:bookmarkEnd w:id="7"/>
    </w:p>
    <w:p w14:paraId="17A30859" w14:textId="4A28BE67" w:rsidR="002C67E9" w:rsidRDefault="00882E7C" w:rsidP="002C67E9">
      <w:r>
        <w:t>As stated in the Statutory framework for Early Years Foundation Stage p</w:t>
      </w:r>
      <w:r w:rsidRPr="00882E7C">
        <w:t xml:space="preserve">hysical </w:t>
      </w:r>
      <w:r>
        <w:t>a</w:t>
      </w:r>
      <w:r w:rsidRPr="00882E7C">
        <w:t xml:space="preserve">ctivity is vital in children’s all round development, enabling them to pursue happy, healthy, active lives. </w:t>
      </w:r>
      <w:r w:rsidR="002C67E9">
        <w:t xml:space="preserve">Physical Development is in many ways inseparable from other aspects of development as children learn through being active and interactive.  </w:t>
      </w:r>
    </w:p>
    <w:p w14:paraId="64840609" w14:textId="77777777" w:rsidR="002C67E9" w:rsidRDefault="002C67E9" w:rsidP="002C67E9">
      <w:r>
        <w:t xml:space="preserve">There are many opportunities throughout the school day and curriculum for children to develop their physical skills.  </w:t>
      </w:r>
    </w:p>
    <w:p w14:paraId="1D6BE411" w14:textId="7B71D151" w:rsidR="000A4ADA" w:rsidRDefault="000A4ADA" w:rsidP="000A4ADA">
      <w:pPr>
        <w:pStyle w:val="Bullet1"/>
      </w:pPr>
      <w:r w:rsidRPr="000A4ADA">
        <w:t>Physical development is however the key focus within PE lessons, which include weekly games both at the fields and in the playground, gym and swimming lessons.</w:t>
      </w:r>
      <w:r>
        <w:t xml:space="preserve"> Children are supported to develop their gross motor skills: core strength, stability, balance, special awareness, coordination and agility. </w:t>
      </w:r>
    </w:p>
    <w:p w14:paraId="58781160" w14:textId="77777777" w:rsidR="00753105" w:rsidRDefault="00753105" w:rsidP="00753105">
      <w:pPr>
        <w:pStyle w:val="Bullet1"/>
        <w:numPr>
          <w:ilvl w:val="0"/>
          <w:numId w:val="0"/>
        </w:numPr>
        <w:ind w:left="360"/>
      </w:pPr>
    </w:p>
    <w:p w14:paraId="37E880F4" w14:textId="23CEA7F0" w:rsidR="002C67E9" w:rsidRDefault="002C67E9" w:rsidP="002C67E9">
      <w:pPr>
        <w:pStyle w:val="Bullet1"/>
      </w:pPr>
      <w:r>
        <w:t xml:space="preserve">Playtime provides opportunities for physical activity and development as the children play alone or alongside their peers.  There are a wide range of resources available in the playground, including an adventure play area, get set go blocks, climbing wall, play houses, balls, </w:t>
      </w:r>
      <w:r w:rsidRPr="00A82ACB">
        <w:t>hoops and construction toys.</w:t>
      </w:r>
    </w:p>
    <w:p w14:paraId="4A0D5DFB" w14:textId="03B5DC07" w:rsidR="00753105" w:rsidRDefault="00753105" w:rsidP="00753105">
      <w:pPr>
        <w:pStyle w:val="Bullet1"/>
        <w:numPr>
          <w:ilvl w:val="0"/>
          <w:numId w:val="0"/>
        </w:numPr>
      </w:pPr>
    </w:p>
    <w:p w14:paraId="6DA7E9E1" w14:textId="695E3AA6" w:rsidR="002C67E9" w:rsidRDefault="002C67E9" w:rsidP="002C67E9">
      <w:pPr>
        <w:pStyle w:val="Bullet1"/>
      </w:pPr>
      <w:r>
        <w:t>Action r</w:t>
      </w:r>
      <w:r w:rsidR="00753105">
        <w:t>hymes, stories, music and props are</w:t>
      </w:r>
      <w:r>
        <w:t xml:space="preserve"> used to promote learning across the curriculum, for example in drama, mathematics and</w:t>
      </w:r>
      <w:r w:rsidR="00753105">
        <w:t xml:space="preserve"> when developing writing skills. This</w:t>
      </w:r>
      <w:r>
        <w:t xml:space="preserve"> encourage</w:t>
      </w:r>
      <w:r w:rsidR="00753105">
        <w:t>s</w:t>
      </w:r>
      <w:r>
        <w:t xml:space="preserve"> the children to develop both their individual movements and their ability to move as part of a group.</w:t>
      </w:r>
    </w:p>
    <w:p w14:paraId="33FC12D1" w14:textId="4802FE64" w:rsidR="00753105" w:rsidRDefault="00753105" w:rsidP="00753105">
      <w:pPr>
        <w:pStyle w:val="Bullet1"/>
        <w:numPr>
          <w:ilvl w:val="0"/>
          <w:numId w:val="0"/>
        </w:numPr>
      </w:pPr>
    </w:p>
    <w:p w14:paraId="5DC44363" w14:textId="5A16CFFD" w:rsidR="002C67E9" w:rsidRDefault="002C67E9" w:rsidP="002C67E9">
      <w:pPr>
        <w:pStyle w:val="Bullet1"/>
      </w:pPr>
      <w:r>
        <w:t xml:space="preserve">Throughout the year a range of after-school sporting clubs, run by staff, are available to Reception children.  </w:t>
      </w:r>
    </w:p>
    <w:p w14:paraId="3835F4A7" w14:textId="1F975554" w:rsidR="00E96395" w:rsidRDefault="00E96395" w:rsidP="00E96395">
      <w:pPr>
        <w:pStyle w:val="Bullet1"/>
        <w:numPr>
          <w:ilvl w:val="0"/>
          <w:numId w:val="0"/>
        </w:numPr>
      </w:pPr>
    </w:p>
    <w:p w14:paraId="4D5A2779" w14:textId="302A1B5D" w:rsidR="002C67E9" w:rsidRDefault="002C67E9" w:rsidP="002C67E9">
      <w:pPr>
        <w:pStyle w:val="Bullet1"/>
      </w:pPr>
      <w:r w:rsidRPr="009555E2">
        <w:t xml:space="preserve">Activities on </w:t>
      </w:r>
      <w:r w:rsidRPr="00203A9F">
        <w:t>Tuesday</w:t>
      </w:r>
      <w:r w:rsidRPr="009555E2">
        <w:t xml:space="preserve"> afternoon, which change seasonally, engage the children in all sorts of physical play (i.e.: playing with construction toys, scooters,</w:t>
      </w:r>
      <w:r w:rsidR="00882E7C">
        <w:t xml:space="preserve"> bikes,</w:t>
      </w:r>
      <w:r w:rsidRPr="009555E2">
        <w:t xml:space="preserve"> </w:t>
      </w:r>
      <w:r w:rsidRPr="00203A9F">
        <w:t xml:space="preserve">using IT equipment, </w:t>
      </w:r>
      <w:r w:rsidRPr="009555E2">
        <w:t>filling containers in a water tray etc.)</w:t>
      </w:r>
    </w:p>
    <w:p w14:paraId="5A6880A5" w14:textId="77777777" w:rsidR="00753105" w:rsidRPr="009555E2" w:rsidRDefault="00753105" w:rsidP="00753105">
      <w:pPr>
        <w:pStyle w:val="Bullet1"/>
        <w:numPr>
          <w:ilvl w:val="0"/>
          <w:numId w:val="0"/>
        </w:numPr>
        <w:ind w:left="360"/>
      </w:pPr>
    </w:p>
    <w:p w14:paraId="16A92620" w14:textId="3C597497" w:rsidR="002C67E9" w:rsidRDefault="002C67E9" w:rsidP="002C67E9">
      <w:pPr>
        <w:pStyle w:val="Bullet1"/>
      </w:pPr>
      <w:r>
        <w:t>Fine motor development</w:t>
      </w:r>
      <w:r w:rsidR="000A4ADA">
        <w:t>, including hand-eye coordination</w:t>
      </w:r>
      <w:r>
        <w:t xml:space="preserve"> is practised and incorporated into most lessons. (i.e. handwriting, construction, threading etc.)</w:t>
      </w:r>
      <w:r w:rsidR="00882E7C">
        <w:t xml:space="preserve">. We provide a fine motor focus group for those children who require additional support with this. </w:t>
      </w:r>
    </w:p>
    <w:p w14:paraId="4EDA9002" w14:textId="7204A653" w:rsidR="00753105" w:rsidRDefault="00753105" w:rsidP="00753105">
      <w:pPr>
        <w:pStyle w:val="Bullet1"/>
        <w:numPr>
          <w:ilvl w:val="0"/>
          <w:numId w:val="0"/>
        </w:numPr>
      </w:pPr>
    </w:p>
    <w:p w14:paraId="466A86E1" w14:textId="2C0F3452" w:rsidR="00105FA8" w:rsidRDefault="000A4ADA" w:rsidP="00720DDC">
      <w:pPr>
        <w:pStyle w:val="Bullet1"/>
      </w:pPr>
      <w:r>
        <w:lastRenderedPageBreak/>
        <w:t>O</w:t>
      </w:r>
      <w:r w:rsidR="00753105">
        <w:t xml:space="preserve">ccupational </w:t>
      </w:r>
      <w:r>
        <w:t>T</w:t>
      </w:r>
      <w:r w:rsidR="00753105">
        <w:t xml:space="preserve">herapy (OT) support is available on site </w:t>
      </w:r>
      <w:r>
        <w:t xml:space="preserve">for those children we believe require one to one specialist support. This would be an additional cost for the parents, unless covered by EHCP funding. </w:t>
      </w:r>
    </w:p>
    <w:p w14:paraId="5E56EA2E" w14:textId="19B8FFE2" w:rsidR="00AC5BD1" w:rsidRPr="00945F69" w:rsidRDefault="00AC5BD1" w:rsidP="00AC5BD1">
      <w:pPr>
        <w:pStyle w:val="Bullet1"/>
        <w:numPr>
          <w:ilvl w:val="0"/>
          <w:numId w:val="0"/>
        </w:numPr>
      </w:pPr>
    </w:p>
    <w:p w14:paraId="315FF6EF" w14:textId="77777777" w:rsidR="002C67E9" w:rsidRPr="002C133E" w:rsidRDefault="002C67E9" w:rsidP="002C67E9">
      <w:pPr>
        <w:pStyle w:val="2HeadingPolicy"/>
      </w:pPr>
      <w:bookmarkStart w:id="8" w:name="_Toc114431808"/>
      <w:r w:rsidRPr="002C133E">
        <w:t>English</w:t>
      </w:r>
      <w:bookmarkEnd w:id="8"/>
      <w:r w:rsidRPr="002C133E">
        <w:t xml:space="preserve"> </w:t>
      </w:r>
    </w:p>
    <w:p w14:paraId="4990FC4D" w14:textId="36078E6C" w:rsidR="002C67E9" w:rsidRDefault="002C67E9" w:rsidP="002C67E9">
      <w:r>
        <w:t xml:space="preserve">Children’s interest in literacy is ignited through adult-led and adult-directed activities as well as child-initiated play. </w:t>
      </w:r>
      <w:r w:rsidRPr="00FF3BAD">
        <w:t>The annual Book</w:t>
      </w:r>
      <w:r>
        <w:t xml:space="preserve"> Day and Poetry Week</w:t>
      </w:r>
      <w:r w:rsidRPr="00FF3BAD">
        <w:t xml:space="preserve"> allow the children to experience a wide range of texts and poetry through author visits, shared reading, book reviews and competitions.  During Poetry Week, the children also have an opportunity to perform a poem</w:t>
      </w:r>
      <w:r>
        <w:t xml:space="preserve"> as a class and </w:t>
      </w:r>
      <w:r w:rsidR="00BF3815">
        <w:t>an individual poem</w:t>
      </w:r>
      <w:r w:rsidRPr="00FF3BAD">
        <w:t xml:space="preserve"> of their own choice as part of a whole school competition.</w:t>
      </w:r>
      <w:r>
        <w:t xml:space="preserve"> </w:t>
      </w:r>
      <w:r w:rsidRPr="00BF3815">
        <w:t>In every classroom</w:t>
      </w:r>
      <w:r w:rsidR="00164033" w:rsidRPr="00BF3815">
        <w:t>,</w:t>
      </w:r>
      <w:r w:rsidRPr="00BF3815">
        <w:t xml:space="preserve"> role play areas and our writing </w:t>
      </w:r>
      <w:r w:rsidR="00164033" w:rsidRPr="00BF3815">
        <w:t>areas provide</w:t>
      </w:r>
      <w:r w:rsidRPr="00BF3815">
        <w:t xml:space="preserve"> opportunities</w:t>
      </w:r>
      <w:r w:rsidR="00BF3815" w:rsidRPr="00BF3815">
        <w:t xml:space="preserve"> for child initiated learning.</w:t>
      </w:r>
      <w:r w:rsidR="00BF3815">
        <w:t xml:space="preserve"> </w:t>
      </w:r>
      <w:r w:rsidRPr="00BF3815">
        <w:t xml:space="preserve"> </w:t>
      </w:r>
    </w:p>
    <w:p w14:paraId="5A2BE8C4" w14:textId="77777777" w:rsidR="002C67E9" w:rsidRDefault="002C67E9" w:rsidP="002C67E9">
      <w:pPr>
        <w:tabs>
          <w:tab w:val="left" w:pos="1440"/>
        </w:tabs>
      </w:pPr>
      <w:r>
        <w:t>Timetabled English lessons, focus on the following:</w:t>
      </w:r>
    </w:p>
    <w:p w14:paraId="618D9C64" w14:textId="3064892F" w:rsidR="002C67E9" w:rsidRPr="00FF3BAD" w:rsidRDefault="002C67E9" w:rsidP="002C67E9">
      <w:pPr>
        <w:numPr>
          <w:ilvl w:val="0"/>
          <w:numId w:val="22"/>
        </w:numPr>
        <w:tabs>
          <w:tab w:val="clear" w:pos="1080"/>
        </w:tabs>
        <w:autoSpaceDE w:val="0"/>
        <w:autoSpaceDN w:val="0"/>
        <w:adjustRightInd w:val="0"/>
        <w:spacing w:after="200" w:line="276" w:lineRule="auto"/>
        <w:ind w:left="426" w:hanging="426"/>
      </w:pPr>
      <w:r>
        <w:t xml:space="preserve">Phonics – Anima Phonics scheme is used and lessons are taught 4 times each week </w:t>
      </w:r>
      <w:r w:rsidRPr="00FF3BAD">
        <w:t>in a lively, intere</w:t>
      </w:r>
      <w:r>
        <w:t>sting and interactive manner. The children are introduced to the key terminology; graphemes, phonemes, digraphs and trigraphs.</w:t>
      </w:r>
      <w:r w:rsidR="00BB7819">
        <w:t xml:space="preserve"> They learn how to read and write Rainbow Words (sight words). In the Spring term, t</w:t>
      </w:r>
      <w:r>
        <w:t>hey are</w:t>
      </w:r>
      <w:r w:rsidR="00BB7819">
        <w:t xml:space="preserve"> also</w:t>
      </w:r>
      <w:r>
        <w:t xml:space="preserve"> introduced to consonant clusters</w:t>
      </w:r>
      <w:r w:rsidR="0098696A">
        <w:t xml:space="preserve"> and twin letters</w:t>
      </w:r>
      <w:r>
        <w:t>.</w:t>
      </w:r>
    </w:p>
    <w:p w14:paraId="10B58578" w14:textId="48B76B77" w:rsidR="002C67E9" w:rsidRDefault="002C67E9" w:rsidP="0086199F">
      <w:pPr>
        <w:numPr>
          <w:ilvl w:val="0"/>
          <w:numId w:val="22"/>
        </w:numPr>
        <w:tabs>
          <w:tab w:val="clear" w:pos="1080"/>
        </w:tabs>
        <w:autoSpaceDE w:val="0"/>
        <w:autoSpaceDN w:val="0"/>
        <w:adjustRightInd w:val="0"/>
        <w:spacing w:after="200" w:line="276" w:lineRule="auto"/>
        <w:ind w:left="426" w:hanging="426"/>
      </w:pPr>
      <w:r>
        <w:t xml:space="preserve">Reading </w:t>
      </w:r>
      <w:r w:rsidR="00EA293C">
        <w:t xml:space="preserve">(including Library time) </w:t>
      </w:r>
      <w:r>
        <w:t xml:space="preserve">– </w:t>
      </w:r>
      <w:r w:rsidR="00164033">
        <w:t xml:space="preserve">Finton House promotes a love of reading through exposure to daily reading with a variety of trained adults. </w:t>
      </w:r>
      <w:r w:rsidR="0086199F" w:rsidRPr="00DE627A">
        <w:t>A love of books, stories, rhymes and poems is celebrated t</w:t>
      </w:r>
      <w:r w:rsidR="00BB7819">
        <w:t xml:space="preserve">hrough weekly library lessons. </w:t>
      </w:r>
      <w:r w:rsidR="0086199F" w:rsidRPr="00DE627A">
        <w:t>Children are encouraged to ta</w:t>
      </w:r>
      <w:r w:rsidR="0086199F">
        <w:t xml:space="preserve">ke library books home with them. </w:t>
      </w:r>
      <w:r w:rsidR="00164033">
        <w:t xml:space="preserve">Reading consists of two dimensions: language comprehension and word reading. </w:t>
      </w:r>
      <w:r w:rsidR="001226F6">
        <w:t xml:space="preserve">This develops through talking with adults about the world around them and the books they read. Children read regularly at school and take home reading books appropriate to their reading ability. </w:t>
      </w:r>
      <w:r w:rsidR="00664F25">
        <w:t xml:space="preserve">Word reading involves decoding words (applying their phonics knowledge to break down words) and recognising familiar words to improve fluency in their reading. </w:t>
      </w:r>
      <w:r w:rsidR="00B14FCA">
        <w:t xml:space="preserve">Class Teachers expose a range of books to children during class times and within English lessons, often having a focus text for the week. From this book, we choose a ‘Word of the week’ to display within the classroom to encourage the children to use this new vocabulary. </w:t>
      </w:r>
    </w:p>
    <w:p w14:paraId="1ECDF79B" w14:textId="2D4C0F70" w:rsidR="002C67E9" w:rsidRPr="00FF3BAD" w:rsidRDefault="002C67E9" w:rsidP="002C67E9">
      <w:pPr>
        <w:numPr>
          <w:ilvl w:val="0"/>
          <w:numId w:val="22"/>
        </w:numPr>
        <w:tabs>
          <w:tab w:val="clear" w:pos="1080"/>
        </w:tabs>
        <w:autoSpaceDE w:val="0"/>
        <w:autoSpaceDN w:val="0"/>
        <w:adjustRightInd w:val="0"/>
        <w:spacing w:after="200" w:line="276" w:lineRule="auto"/>
        <w:ind w:left="426" w:hanging="426"/>
      </w:pPr>
      <w:r w:rsidRPr="00FF3BAD">
        <w:t xml:space="preserve">Spelling - The </w:t>
      </w:r>
      <w:r>
        <w:t>Anima Phonics</w:t>
      </w:r>
      <w:r w:rsidRPr="00FF3BAD">
        <w:t xml:space="preserve"> scheme teaches the children to blend and segment words from the start.  </w:t>
      </w:r>
      <w:r>
        <w:t>Children are praised for applying their developing phonic awareness and are always encouraged to attempt to sound out a word using known phonic sounds.</w:t>
      </w:r>
    </w:p>
    <w:p w14:paraId="5EA0B2D3" w14:textId="763E9327" w:rsidR="002C67E9" w:rsidRPr="00FF3BAD" w:rsidRDefault="0086199F" w:rsidP="002C67E9">
      <w:pPr>
        <w:numPr>
          <w:ilvl w:val="0"/>
          <w:numId w:val="22"/>
        </w:numPr>
        <w:tabs>
          <w:tab w:val="clear" w:pos="1080"/>
        </w:tabs>
        <w:autoSpaceDE w:val="0"/>
        <w:autoSpaceDN w:val="0"/>
        <w:adjustRightInd w:val="0"/>
        <w:spacing w:after="200" w:line="276" w:lineRule="auto"/>
        <w:ind w:left="426" w:hanging="426"/>
      </w:pPr>
      <w:r>
        <w:t>W</w:t>
      </w:r>
      <w:r w:rsidR="002C67E9">
        <w:t>riting</w:t>
      </w:r>
      <w:r w:rsidR="002C67E9" w:rsidRPr="00FF3BAD">
        <w:t xml:space="preserve"> -</w:t>
      </w:r>
      <w:r w:rsidR="002C67E9">
        <w:t>A variety</w:t>
      </w:r>
      <w:r>
        <w:t xml:space="preserve"> of</w:t>
      </w:r>
      <w:r w:rsidR="002C67E9">
        <w:t xml:space="preserve"> </w:t>
      </w:r>
      <w:r w:rsidR="002C67E9" w:rsidRPr="00FF3BAD">
        <w:t xml:space="preserve">resources </w:t>
      </w:r>
      <w:r w:rsidR="002C67E9">
        <w:t xml:space="preserve">and activities </w:t>
      </w:r>
      <w:r w:rsidR="002C67E9" w:rsidRPr="00FF3BAD">
        <w:t xml:space="preserve">are used to </w:t>
      </w:r>
      <w:r w:rsidR="002C67E9">
        <w:t xml:space="preserve">support children’s developing writing skills. Children may work closely with an adult or be challenged to work more independently as their skills and confidence grow. </w:t>
      </w:r>
    </w:p>
    <w:p w14:paraId="76CA8AB2" w14:textId="569E0EFD" w:rsidR="002C67E9" w:rsidRDefault="002C67E9" w:rsidP="002C67E9">
      <w:pPr>
        <w:numPr>
          <w:ilvl w:val="0"/>
          <w:numId w:val="22"/>
        </w:numPr>
        <w:tabs>
          <w:tab w:val="clear" w:pos="1080"/>
        </w:tabs>
        <w:autoSpaceDE w:val="0"/>
        <w:autoSpaceDN w:val="0"/>
        <w:adjustRightInd w:val="0"/>
        <w:spacing w:after="200" w:line="276" w:lineRule="auto"/>
        <w:ind w:left="426" w:hanging="426"/>
      </w:pPr>
      <w:r>
        <w:t xml:space="preserve">Handwriting- </w:t>
      </w:r>
      <w:r w:rsidRPr="00FF3BAD">
        <w:t>A multi-sensory and kinaesthetic approach to handwriting celebrates communic</w:t>
      </w:r>
      <w:r w:rsidR="00BB7819">
        <w:t xml:space="preserve">ation through expression. </w:t>
      </w:r>
      <w:r>
        <w:t>The Anima Phonics</w:t>
      </w:r>
      <w:r w:rsidRPr="00FF3BAD">
        <w:t xml:space="preserve"> scheme teaches the </w:t>
      </w:r>
      <w:r>
        <w:t>correct letter formation</w:t>
      </w:r>
      <w:r w:rsidRPr="00FF3BAD">
        <w:t xml:space="preserve">.  </w:t>
      </w:r>
    </w:p>
    <w:p w14:paraId="5337B53D" w14:textId="77777777" w:rsidR="002C67E9" w:rsidRPr="00B20EC9" w:rsidRDefault="002C67E9" w:rsidP="002C67E9">
      <w:pPr>
        <w:autoSpaceDE w:val="0"/>
        <w:autoSpaceDN w:val="0"/>
        <w:adjustRightInd w:val="0"/>
        <w:spacing w:after="200" w:line="276" w:lineRule="auto"/>
        <w:rPr>
          <w:i/>
        </w:rPr>
      </w:pPr>
      <w:r w:rsidRPr="00B20EC9">
        <w:rPr>
          <w:i/>
        </w:rPr>
        <w:t xml:space="preserve">See the English Policy for more information. </w:t>
      </w:r>
    </w:p>
    <w:p w14:paraId="1B30D8A1" w14:textId="77777777" w:rsidR="002C67E9" w:rsidRPr="002C133E" w:rsidRDefault="002C67E9" w:rsidP="002C67E9">
      <w:pPr>
        <w:pStyle w:val="2HeadingPolicy"/>
      </w:pPr>
      <w:bookmarkStart w:id="9" w:name="_Toc114431809"/>
      <w:r w:rsidRPr="002C133E">
        <w:t>Mathematics</w:t>
      </w:r>
      <w:bookmarkEnd w:id="9"/>
    </w:p>
    <w:p w14:paraId="3BF34871" w14:textId="5BAF7871" w:rsidR="002C67E9" w:rsidRPr="00907502" w:rsidRDefault="002C67E9" w:rsidP="002C67E9">
      <w:pPr>
        <w:tabs>
          <w:tab w:val="left" w:pos="1440"/>
        </w:tabs>
        <w:rPr>
          <w:color w:val="FF0000"/>
        </w:rPr>
      </w:pPr>
      <w:r>
        <w:t xml:space="preserve">Opportunities for mathematics occur throughout the curriculum and are promoted through daily activities in a rich and interesting environment. </w:t>
      </w:r>
      <w:r w:rsidR="00075F54">
        <w:t xml:space="preserve">At Finton House, the focus is on building a strong foundation in number to allow children to develop their mastery understanding. The teaching will scaffold the children’s learning and their reasoning will be challenged through questioning and a range of mastery activities. The children will learn how to count confidently, develop a deep understanding of numbers to 20, the relationships between them and the patterns within those numbers. </w:t>
      </w:r>
      <w:r w:rsidR="00907502">
        <w:t xml:space="preserve">In addition to number, Finton House recognises the importance of developing their spatial reasoning skills, including shape, space and measure. </w:t>
      </w:r>
    </w:p>
    <w:p w14:paraId="702E49FA" w14:textId="4C025B48" w:rsidR="00075F54" w:rsidRDefault="00075F54" w:rsidP="002C67E9">
      <w:pPr>
        <w:tabs>
          <w:tab w:val="left" w:pos="1440"/>
        </w:tabs>
      </w:pPr>
      <w:r>
        <w:lastRenderedPageBreak/>
        <w:t xml:space="preserve">The use of stories, songs, games and imaginative play are utilised to ensure that mathematics is interesting, creative and enjoyable for all the children. The children will learn key concepts through practical activities with a wide range of manipulatives. They will learn a wide range of vocabulary which will </w:t>
      </w:r>
      <w:r w:rsidR="00BB7819">
        <w:t xml:space="preserve">be </w:t>
      </w:r>
      <w:r>
        <w:t xml:space="preserve">modelled by adults and displayed within the classroom. Lessons are carefully planned to provide opportunities for indoor and outdoor learning, encouraging children to use their curiosity and inquiry skills, demonstrate a ‘have a go’ attitude and show positive attitudes to their learning. </w:t>
      </w:r>
    </w:p>
    <w:p w14:paraId="42C27C07" w14:textId="70EEDA89" w:rsidR="00075F54" w:rsidRDefault="00075F54" w:rsidP="00075F54">
      <w:pPr>
        <w:tabs>
          <w:tab w:val="left" w:pos="1440"/>
        </w:tabs>
      </w:pPr>
      <w:r>
        <w:t>The children record work in their maths books when these are appropriate to the task, and purposeful for the children in developing their mathematical understanding. Practical activities are recorded through photographs and recordings. The ethos within the classroom encourages children to apply their understanding and not be afraid to make mistakes.</w:t>
      </w:r>
    </w:p>
    <w:p w14:paraId="484C1BF2" w14:textId="71478C89" w:rsidR="002C67E9" w:rsidRDefault="002C67E9" w:rsidP="00341269">
      <w:pPr>
        <w:tabs>
          <w:tab w:val="left" w:pos="1440"/>
        </w:tabs>
      </w:pPr>
      <w:r>
        <w:t xml:space="preserve">Displays are organised to maintain the children’s enthusiasm and encourage mathematical thinking and purposeful learning through interaction. </w:t>
      </w:r>
      <w:r w:rsidR="00BB7819">
        <w:t xml:space="preserve">Within the classroom, we also have a maths area where children can independently choose an activity. </w:t>
      </w:r>
      <w:r w:rsidR="00BB7819" w:rsidRPr="00341269">
        <w:t>This area may be used within the maths lesson to extend their understanding of a particular concept</w:t>
      </w:r>
      <w:r w:rsidR="00341269" w:rsidRPr="00341269">
        <w:t>. Class Teacher’s also allow time within other areas of the curriculum where children are given autonomy in their learning and can explore</w:t>
      </w:r>
      <w:r w:rsidR="009E5C5A">
        <w:t xml:space="preserve"> this maths area independently.</w:t>
      </w:r>
    </w:p>
    <w:p w14:paraId="3BBC87ED" w14:textId="7452E844" w:rsidR="00E96395" w:rsidRPr="00E96395" w:rsidRDefault="00E96395" w:rsidP="00E96395">
      <w:pPr>
        <w:autoSpaceDE w:val="0"/>
        <w:autoSpaceDN w:val="0"/>
        <w:adjustRightInd w:val="0"/>
        <w:spacing w:after="200" w:line="276" w:lineRule="auto"/>
        <w:rPr>
          <w:i/>
        </w:rPr>
      </w:pPr>
      <w:r w:rsidRPr="00B20EC9">
        <w:rPr>
          <w:i/>
        </w:rPr>
        <w:t xml:space="preserve">See the </w:t>
      </w:r>
      <w:r>
        <w:rPr>
          <w:i/>
        </w:rPr>
        <w:t>Maths</w:t>
      </w:r>
      <w:r w:rsidRPr="00B20EC9">
        <w:rPr>
          <w:i/>
        </w:rPr>
        <w:t xml:space="preserve"> Policy for more information. </w:t>
      </w:r>
    </w:p>
    <w:p w14:paraId="6063E9BF" w14:textId="0A38AE20" w:rsidR="002C67E9" w:rsidRPr="002C133E" w:rsidRDefault="002C67E9" w:rsidP="002C67E9">
      <w:pPr>
        <w:pStyle w:val="2HeadingPolicy"/>
      </w:pPr>
      <w:bookmarkStart w:id="10" w:name="_Toc114431810"/>
      <w:r w:rsidRPr="002C133E">
        <w:t>Topic (</w:t>
      </w:r>
      <w:r w:rsidR="00C07B1A">
        <w:t>Understanding the World</w:t>
      </w:r>
      <w:r w:rsidRPr="002C133E">
        <w:t>)</w:t>
      </w:r>
      <w:bookmarkEnd w:id="10"/>
    </w:p>
    <w:p w14:paraId="740B37D9" w14:textId="42F56714" w:rsidR="002C67E9" w:rsidRDefault="002C67E9" w:rsidP="002C67E9">
      <w:pPr>
        <w:tabs>
          <w:tab w:val="left" w:pos="1440"/>
        </w:tabs>
      </w:pPr>
      <w:r>
        <w:t xml:space="preserve">Topic lessons include the teaching of </w:t>
      </w:r>
      <w:r w:rsidR="00C07B1A">
        <w:t>geography, history, R.E. and s</w:t>
      </w:r>
      <w:r w:rsidRPr="002815A3">
        <w:t>cience</w:t>
      </w:r>
      <w:r>
        <w:t xml:space="preserve"> and </w:t>
      </w:r>
      <w:r w:rsidR="00C07B1A">
        <w:t xml:space="preserve">the focus </w:t>
      </w:r>
      <w:r>
        <w:t>change</w:t>
      </w:r>
      <w:r w:rsidR="00C07B1A">
        <w:t>s</w:t>
      </w:r>
      <w:r>
        <w:t xml:space="preserve"> each half term. Particu</w:t>
      </w:r>
      <w:r w:rsidR="00C07B1A">
        <w:t>lar aspects of t</w:t>
      </w:r>
      <w:r>
        <w:t>opic are explored through subjects such as computing, art and music, as well as in the</w:t>
      </w:r>
      <w:r w:rsidR="00FD5E05">
        <w:t xml:space="preserve"> weekly designated topic lesson</w:t>
      </w:r>
      <w:r>
        <w:t xml:space="preserve"> time.</w:t>
      </w:r>
    </w:p>
    <w:p w14:paraId="6D6A7C83" w14:textId="3F3F071C" w:rsidR="002C67E9" w:rsidRDefault="00C07B1A" w:rsidP="002C67E9">
      <w:pPr>
        <w:tabs>
          <w:tab w:val="left" w:pos="1440"/>
        </w:tabs>
      </w:pPr>
      <w:r>
        <w:t>The weekly t</w:t>
      </w:r>
      <w:r w:rsidR="002C67E9">
        <w:t>opic lessons focus upon developing the children’s understanding of their environment, other people and features of the world. These lessons encompass historical, geographical, scientific and technological learning.</w:t>
      </w:r>
    </w:p>
    <w:p w14:paraId="56F6C1BC" w14:textId="77777777" w:rsidR="00FD5E05" w:rsidRDefault="002C67E9" w:rsidP="002C67E9">
      <w:pPr>
        <w:tabs>
          <w:tab w:val="left" w:pos="1440"/>
        </w:tabs>
      </w:pPr>
      <w:r>
        <w:t>A love of learning and a natural sense of curiosity</w:t>
      </w:r>
      <w:r w:rsidR="00C07B1A">
        <w:t xml:space="preserve"> and awe</w:t>
      </w:r>
      <w:r>
        <w:t xml:space="preserve"> are fostered through real exp</w:t>
      </w:r>
      <w:r w:rsidR="00C07B1A">
        <w:t xml:space="preserve">eriences outdoors and indoors. </w:t>
      </w:r>
      <w:r>
        <w:t>Trips are organised to provide the children with experi</w:t>
      </w:r>
      <w:r w:rsidR="00C07B1A">
        <w:t xml:space="preserve">ence of the world around them. </w:t>
      </w:r>
      <w:r>
        <w:t>Reception trips have included farm visits as well as trips to local ser</w:t>
      </w:r>
      <w:r w:rsidR="00C07B1A">
        <w:t xml:space="preserve">vices such as the fire station </w:t>
      </w:r>
      <w:r>
        <w:t>and the postal museum.  External speakers visit the school to broaden the children’s knowledge and en</w:t>
      </w:r>
      <w:r w:rsidR="00C07B1A">
        <w:t xml:space="preserve">courage them to ask questions. Recent visitors have included: </w:t>
      </w:r>
      <w:r w:rsidR="00FD5E05">
        <w:t>a police officer</w:t>
      </w:r>
      <w:r w:rsidR="00C07B1A">
        <w:t xml:space="preserve">, </w:t>
      </w:r>
      <w:r w:rsidR="00FD5E05">
        <w:t>an explorer and a dentist</w:t>
      </w:r>
      <w:r w:rsidR="00C07B1A">
        <w:t xml:space="preserve">. </w:t>
      </w:r>
      <w:r w:rsidR="00FD5E05" w:rsidRPr="00E96395">
        <w:t>Within topic lessons at Finton House we promote and encourage children to adopt self-care, healthy eating habits, physical development and good oral hygiene.</w:t>
      </w:r>
    </w:p>
    <w:p w14:paraId="29379105" w14:textId="5E86083C" w:rsidR="002C67E9" w:rsidRDefault="00976B53" w:rsidP="002C67E9">
      <w:pPr>
        <w:tabs>
          <w:tab w:val="left" w:pos="1440"/>
        </w:tabs>
      </w:pPr>
      <w:r>
        <w:t xml:space="preserve">Exposure to a broad selection of texts is used to foster their understanding of our culturally, socially, technologically and ecologically diverse world. </w:t>
      </w:r>
      <w:r w:rsidR="002C67E9">
        <w:t>Activities are planned which encourage exploration, observation, problem solving, decision-making, discussion and prediction.</w:t>
      </w:r>
      <w:r>
        <w:t xml:space="preserve"> Covering a wide range of topics widens and enriches their vocabulary which will later support reading and comprehension. </w:t>
      </w:r>
    </w:p>
    <w:p w14:paraId="53C34827" w14:textId="1BD757F4" w:rsidR="002C67E9" w:rsidRDefault="002C67E9" w:rsidP="002C67E9">
      <w:pPr>
        <w:tabs>
          <w:tab w:val="left" w:pos="1440"/>
        </w:tabs>
      </w:pPr>
      <w:r>
        <w:t>Parents and Grandparents help to provide a diversity of insights into faiths, cultures,</w:t>
      </w:r>
      <w:r w:rsidR="00C07B1A">
        <w:t xml:space="preserve"> history and places. </w:t>
      </w:r>
      <w:r>
        <w:t>Their involvement includes providing specific resources, sharing their own experiences and perceptions and assisting on trips.</w:t>
      </w:r>
    </w:p>
    <w:p w14:paraId="05B3EA1F" w14:textId="219CCA50" w:rsidR="002C67E9" w:rsidRDefault="002C67E9" w:rsidP="002C67E9">
      <w:pPr>
        <w:tabs>
          <w:tab w:val="left" w:pos="1440"/>
        </w:tabs>
      </w:pPr>
      <w:r>
        <w:t>Displays in the classrooms and throughout the school stimulate the children to think about the world around them</w:t>
      </w:r>
      <w:r w:rsidR="00976B53">
        <w:t xml:space="preserve">, </w:t>
      </w:r>
      <w:r>
        <w:t>and celebrate their achievements.</w:t>
      </w:r>
    </w:p>
    <w:p w14:paraId="159E523D" w14:textId="5B1EDFC5" w:rsidR="00022D21" w:rsidRPr="00022D21" w:rsidRDefault="00022D21" w:rsidP="00022D21">
      <w:pPr>
        <w:pStyle w:val="4HeadingPolicy"/>
      </w:pPr>
      <w:bookmarkStart w:id="11" w:name="_Toc114431811"/>
      <w:r w:rsidRPr="00022D21">
        <w:t>Outdoor Learning</w:t>
      </w:r>
      <w:bookmarkEnd w:id="11"/>
      <w:r w:rsidRPr="00022D21">
        <w:t xml:space="preserve"> </w:t>
      </w:r>
    </w:p>
    <w:p w14:paraId="0969270B" w14:textId="77777777" w:rsidR="00022D21" w:rsidRPr="00022D21" w:rsidRDefault="00022D21" w:rsidP="00022D21">
      <w:r w:rsidRPr="00022D21">
        <w:t xml:space="preserve">Learning opportunities within each class are planned in such a way that different activities may be running concurrently in different locations (e.g. classroom, specialist room, outdoor area). </w:t>
      </w:r>
    </w:p>
    <w:p w14:paraId="220B8779" w14:textId="77777777" w:rsidR="00022D21" w:rsidRPr="00022D21" w:rsidRDefault="00022D21" w:rsidP="00022D21">
      <w:r w:rsidRPr="00022D21">
        <w:t xml:space="preserve">Weather permitting, children spend 70 minutes outside each day during playtime. In addition, outside learning is planned across the curriculum and involves whole class, group and individual activities that benefit from the space and qualities which outdoor learning provides. </w:t>
      </w:r>
    </w:p>
    <w:p w14:paraId="42303357" w14:textId="69C97512" w:rsidR="00022D21" w:rsidRPr="00022D21" w:rsidRDefault="00022D21" w:rsidP="00022D21">
      <w:pPr>
        <w:rPr>
          <w:i/>
        </w:rPr>
      </w:pPr>
      <w:r w:rsidRPr="00022D21">
        <w:rPr>
          <w:i/>
        </w:rPr>
        <w:lastRenderedPageBreak/>
        <w:t>See Outdoor Learning Polic</w:t>
      </w:r>
      <w:r w:rsidR="00D33119">
        <w:rPr>
          <w:i/>
        </w:rPr>
        <w:t>y</w:t>
      </w:r>
      <w:r w:rsidR="00D33119" w:rsidRPr="00D33119">
        <w:rPr>
          <w:i/>
        </w:rPr>
        <w:t xml:space="preserve"> </w:t>
      </w:r>
      <w:r w:rsidR="00D33119">
        <w:rPr>
          <w:i/>
        </w:rPr>
        <w:t>for more information</w:t>
      </w:r>
      <w:r>
        <w:rPr>
          <w:i/>
        </w:rPr>
        <w:t xml:space="preserve">. </w:t>
      </w:r>
    </w:p>
    <w:p w14:paraId="62295497" w14:textId="1CE617EA" w:rsidR="002C67E9" w:rsidRPr="002C133E" w:rsidRDefault="002C67E9" w:rsidP="002C67E9">
      <w:pPr>
        <w:pStyle w:val="2HeadingPolicy"/>
      </w:pPr>
      <w:bookmarkStart w:id="12" w:name="_Toc114431812"/>
      <w:r w:rsidRPr="002C133E">
        <w:t>Art and Music</w:t>
      </w:r>
      <w:r w:rsidR="0036555A">
        <w:t xml:space="preserve"> (Expressive Arts and Design)</w:t>
      </w:r>
      <w:bookmarkEnd w:id="12"/>
    </w:p>
    <w:p w14:paraId="09272A36" w14:textId="4102E7D9" w:rsidR="006A46B0" w:rsidRDefault="006A46B0" w:rsidP="00B95D32">
      <w:pPr>
        <w:tabs>
          <w:tab w:val="left" w:pos="1440"/>
        </w:tabs>
        <w:ind w:left="709"/>
        <w:rPr>
          <w:i/>
        </w:rPr>
      </w:pPr>
      <w:r w:rsidRPr="006A46B0">
        <w:rPr>
          <w:i/>
        </w:rPr>
        <w:t>The development of children’s artistic and cultural awareness supports their imagination and creativity</w:t>
      </w:r>
      <w:r>
        <w:rPr>
          <w:i/>
        </w:rPr>
        <w:t xml:space="preserve">… The quality and variety of what children see, hear and participate in is crucial in developing their understanding, self-expression, vocabulary and ability to communicate through the arts. </w:t>
      </w:r>
    </w:p>
    <w:p w14:paraId="278538F7" w14:textId="1D4C2493" w:rsidR="00C835A5" w:rsidRPr="00C835A5" w:rsidRDefault="00C835A5" w:rsidP="00C835A5">
      <w:pPr>
        <w:jc w:val="left"/>
      </w:pPr>
      <w:r w:rsidRPr="00460981">
        <w:t>S</w:t>
      </w:r>
      <w:r>
        <w:t>tatutory framework for the Early Years Foundation S</w:t>
      </w:r>
      <w:r w:rsidRPr="00460981">
        <w:t>tage, 1 September 2021</w:t>
      </w:r>
      <w:r w:rsidRPr="00203A9F">
        <w:t xml:space="preserve"> </w:t>
      </w:r>
    </w:p>
    <w:p w14:paraId="669F20EF" w14:textId="2EEE5B09" w:rsidR="002C67E9" w:rsidRDefault="002C67E9" w:rsidP="002C67E9">
      <w:pPr>
        <w:tabs>
          <w:tab w:val="left" w:pos="1440"/>
        </w:tabs>
      </w:pPr>
      <w:r>
        <w:t>There are many opportunities for cross-curricular art and music activities in lessons: from responding to stories and engaging in role play during English, to singing songs in assembly and French lessons, and exploring shape and pattern in maths.  All teachers and assistants encourage curiosity and facilitate opportunities for exploration, experimentation and problem solving; for example through activities such as dance, role play and imaginative play.</w:t>
      </w:r>
    </w:p>
    <w:p w14:paraId="01BF693D" w14:textId="77777777" w:rsidR="002C67E9" w:rsidRDefault="002C67E9" w:rsidP="002C67E9">
      <w:pPr>
        <w:tabs>
          <w:tab w:val="left" w:pos="1440"/>
        </w:tabs>
      </w:pPr>
      <w:r>
        <w:t>Events throughout the year such as the carol concert, book week, school plays, poetry recitals and assemblies provide role models for creativity and self-expression.  The children work with artists, musicians, dancers and other creative people to encourage them to develop confidence.</w:t>
      </w:r>
    </w:p>
    <w:p w14:paraId="2734F8AB" w14:textId="7B482742" w:rsidR="002C67E9" w:rsidRDefault="002C67E9" w:rsidP="002C67E9">
      <w:pPr>
        <w:tabs>
          <w:tab w:val="left" w:pos="1440"/>
        </w:tabs>
      </w:pPr>
      <w:r>
        <w:t>In addition, art and music are also taught a</w:t>
      </w:r>
      <w:r w:rsidR="00155537">
        <w:t xml:space="preserve">s subjects in their own right. </w:t>
      </w:r>
      <w:r>
        <w:t xml:space="preserve">The children have art lessons in the school’s art room, taught by the school’s art specialist. There are two music lessons each week, taught by </w:t>
      </w:r>
      <w:r w:rsidR="00155537">
        <w:t>a specialist music teacher</w:t>
      </w:r>
      <w:r>
        <w:t xml:space="preserve">.  </w:t>
      </w:r>
    </w:p>
    <w:p w14:paraId="363471BF" w14:textId="77777777" w:rsidR="002C67E9" w:rsidRPr="002C133E" w:rsidRDefault="002C67E9" w:rsidP="002C67E9">
      <w:pPr>
        <w:pStyle w:val="2HeadingPolicy"/>
      </w:pPr>
      <w:bookmarkStart w:id="13" w:name="_Toc114431813"/>
      <w:r w:rsidRPr="002C133E">
        <w:t>Computing</w:t>
      </w:r>
      <w:bookmarkEnd w:id="13"/>
    </w:p>
    <w:p w14:paraId="14FC6AA8" w14:textId="4FE7F14F" w:rsidR="002C67E9" w:rsidRPr="009555E2" w:rsidRDefault="005370A6" w:rsidP="002C67E9">
      <w:pPr>
        <w:keepNext/>
      </w:pPr>
      <w:r>
        <w:t>The children are growing up in an increasingly digital world and Finton House provides a comprehensive program of digital education through the school. The children</w:t>
      </w:r>
      <w:r w:rsidR="00305EA5">
        <w:t xml:space="preserve"> in the EYFS begin to</w:t>
      </w:r>
      <w:r>
        <w:t xml:space="preserve"> learn how to stay safe online in a child friendly approach. </w:t>
      </w:r>
      <w:r w:rsidR="00305EA5">
        <w:t>T</w:t>
      </w:r>
      <w:r w:rsidR="00AB7B0F">
        <w:t xml:space="preserve">hey also start to learn the basics of word processing skills and </w:t>
      </w:r>
      <w:r w:rsidR="00C835A5">
        <w:t xml:space="preserve">have an insight into </w:t>
      </w:r>
      <w:r w:rsidR="00AB7B0F">
        <w:t xml:space="preserve">programming. </w:t>
      </w:r>
      <w:r w:rsidR="002C67E9" w:rsidRPr="009555E2">
        <w:t xml:space="preserve">A computer and iPads are available in </w:t>
      </w:r>
      <w:r w:rsidR="00A345F1">
        <w:t>the reception building</w:t>
      </w:r>
      <w:r w:rsidR="002C67E9" w:rsidRPr="009555E2">
        <w:t>. In addition</w:t>
      </w:r>
      <w:r w:rsidR="00B95D32">
        <w:t>,</w:t>
      </w:r>
      <w:r w:rsidR="002C67E9" w:rsidRPr="009555E2">
        <w:t xml:space="preserve"> the school has </w:t>
      </w:r>
      <w:r w:rsidR="00A345F1">
        <w:t>banks of</w:t>
      </w:r>
      <w:r w:rsidR="002C67E9" w:rsidRPr="009555E2">
        <w:t xml:space="preserve"> laptop/tablets and </w:t>
      </w:r>
      <w:r w:rsidR="00A345F1">
        <w:t xml:space="preserve">additional </w:t>
      </w:r>
      <w:r w:rsidR="002C67E9" w:rsidRPr="009555E2">
        <w:t xml:space="preserve">iPads </w:t>
      </w:r>
      <w:r w:rsidR="001E71D7">
        <w:t>which can be booked out by the Class T</w:t>
      </w:r>
      <w:r w:rsidR="002C67E9" w:rsidRPr="009555E2">
        <w:t>eachers for use in any lesson.</w:t>
      </w:r>
    </w:p>
    <w:p w14:paraId="32946056" w14:textId="7A154A70" w:rsidR="002C67E9" w:rsidRDefault="002C67E9" w:rsidP="002C67E9">
      <w:r w:rsidRPr="009555E2">
        <w:t>Age appropriate games and activities are chosen by teachers to support lear</w:t>
      </w:r>
      <w:r w:rsidR="00B95D32">
        <w:t xml:space="preserve">ning across all subject areas. </w:t>
      </w:r>
      <w:r w:rsidRPr="009555E2">
        <w:t>There is also a dedicated computing lesson each week, taught by the school’s computing specialist.</w:t>
      </w:r>
      <w:r>
        <w:t xml:space="preserve"> </w:t>
      </w:r>
    </w:p>
    <w:p w14:paraId="2FA7BB6A" w14:textId="77777777" w:rsidR="00A54343" w:rsidRPr="00A54343" w:rsidRDefault="00A54343" w:rsidP="00A54343">
      <w:pPr>
        <w:keepNext/>
        <w:spacing w:before="67"/>
        <w:ind w:right="-56"/>
        <w:outlineLvl w:val="1"/>
        <w:rPr>
          <w:rFonts w:ascii="Gotham Medium" w:eastAsia="Times New Roman" w:hAnsi="Gotham Medium" w:cstheme="minorHAnsi"/>
          <w:b/>
          <w:color w:val="7488A4"/>
          <w:sz w:val="24"/>
          <w:szCs w:val="28"/>
        </w:rPr>
      </w:pPr>
      <w:r w:rsidRPr="00A54343">
        <w:rPr>
          <w:rFonts w:ascii="Gotham Medium" w:eastAsia="Times New Roman" w:hAnsi="Gotham Medium" w:cstheme="minorHAnsi"/>
          <w:b/>
          <w:color w:val="7488A4"/>
          <w:sz w:val="24"/>
          <w:szCs w:val="28"/>
        </w:rPr>
        <w:t>Planning</w:t>
      </w:r>
    </w:p>
    <w:p w14:paraId="50CDAD5F" w14:textId="77777777" w:rsidR="00A54343" w:rsidRPr="00A54343" w:rsidRDefault="00A54343" w:rsidP="00A54343">
      <w:r w:rsidRPr="00A54343">
        <w:t>At Finton House, the individual child is at the centre of our planning.</w:t>
      </w:r>
    </w:p>
    <w:p w14:paraId="7D80E382" w14:textId="77777777" w:rsidR="00A54343" w:rsidRPr="00A54343" w:rsidRDefault="00A54343" w:rsidP="00A54343">
      <w:pPr>
        <w:ind w:left="567"/>
        <w:rPr>
          <w:i/>
        </w:rPr>
      </w:pPr>
      <w:r w:rsidRPr="00A54343">
        <w:rPr>
          <w:i/>
        </w:rPr>
        <w:t>Practitioners must consider the individual needs, interests and development of each child in their care, and must use this information to plan a challenging and enjoyable experience for each child in all of the areas of learning and development.</w:t>
      </w:r>
    </w:p>
    <w:p w14:paraId="54A4F5CD" w14:textId="0482B130" w:rsidR="00A54343" w:rsidRPr="00A54343" w:rsidRDefault="005E19FC" w:rsidP="00A54343">
      <w:r>
        <w:t>Statutory framework for the Early Years Foundation S</w:t>
      </w:r>
      <w:r w:rsidR="00A54343" w:rsidRPr="00A54343">
        <w:t>tage, September 2021.</w:t>
      </w:r>
    </w:p>
    <w:p w14:paraId="577691D0" w14:textId="3471F107" w:rsidR="00A54343" w:rsidRDefault="00A54343" w:rsidP="00A54343">
      <w:r w:rsidRPr="00A54343">
        <w:t>Medium-term plans are drawn up at the start of each half</w:t>
      </w:r>
      <w:r w:rsidR="005E19FC">
        <w:t xml:space="preserve"> term, in conjunction with the Statutory framework for the Early Years Foundation S</w:t>
      </w:r>
      <w:r w:rsidRPr="00A54343">
        <w:t>tage and the</w:t>
      </w:r>
      <w:r>
        <w:t xml:space="preserve"> school’s own schemes of work. </w:t>
      </w:r>
      <w:r w:rsidRPr="00A54343">
        <w:t>Weekly plannin</w:t>
      </w:r>
      <w:r w:rsidR="00987ED6">
        <w:t>g meetings are attended by the Class T</w:t>
      </w:r>
      <w:r w:rsidRPr="00A54343">
        <w:t>eachers. A whole team planning meeting is then held which informs the assistants of what is being taught the following week</w:t>
      </w:r>
      <w:r>
        <w:t xml:space="preserve">. </w:t>
      </w:r>
      <w:r w:rsidRPr="00A54343">
        <w:t>During these meetings recent activities and learning is reviewed and short-term plans are written in accordance with whole clas</w:t>
      </w:r>
      <w:r>
        <w:t>s, group and individual needs, interests and stage of development. Plans are written with a focus of providing children with a challenging and enjoyable experience.</w:t>
      </w:r>
      <w:r w:rsidR="00FC590A">
        <w:t xml:space="preserve"> </w:t>
      </w:r>
      <w:r w:rsidR="00FC590A" w:rsidRPr="005E19FC">
        <w:t>When planning, teachers ensure they are accounting for the different ways that children learn, and as a consequence will make sure the</w:t>
      </w:r>
      <w:r w:rsidR="005E19FC" w:rsidRPr="005E19FC">
        <w:t xml:space="preserve"> planning shows how the</w:t>
      </w:r>
      <w:r w:rsidR="00FC590A" w:rsidRPr="005E19FC">
        <w:t xml:space="preserve"> learning is scaffolded. </w:t>
      </w:r>
      <w:r w:rsidR="001E71D7">
        <w:t>Class T</w:t>
      </w:r>
      <w:r w:rsidRPr="00A54343">
        <w:t>eachers and assistants also feedback and discuss children’s progress on a daily basis.</w:t>
      </w:r>
      <w:r>
        <w:t xml:space="preserve"> Should there be a child who requires specialist support, </w:t>
      </w:r>
      <w:r w:rsidR="005E19FC">
        <w:t xml:space="preserve">this will be raised in the SENCO Reception meeting and support can be put in place to meet the needs of the child. </w:t>
      </w:r>
    </w:p>
    <w:p w14:paraId="56C6A26B" w14:textId="4EE0A2F4" w:rsidR="00C449A2" w:rsidRPr="00A54343" w:rsidRDefault="00C449A2" w:rsidP="00A54343">
      <w:r w:rsidRPr="00C449A2">
        <w:lastRenderedPageBreak/>
        <w:t>All teachers are well informed about the Reception Year and its specialised curric</w:t>
      </w:r>
      <w:r w:rsidR="001E71D7">
        <w:t>ulum. Subject specialists and Class T</w:t>
      </w:r>
      <w:r w:rsidRPr="00C449A2">
        <w:t>eacher’s work together with the Curriculum Co-ordinators in order to monitor the curriculum, develop meaningful cross-curricular links, and monitor individual progress (</w:t>
      </w:r>
      <w:r w:rsidRPr="00C449A2">
        <w:rPr>
          <w:i/>
        </w:rPr>
        <w:t>see individual Subject Policies and Schemes of Work</w:t>
      </w:r>
      <w:r>
        <w:t xml:space="preserve"> </w:t>
      </w:r>
      <w:r w:rsidRPr="00C449A2">
        <w:rPr>
          <w:i/>
        </w:rPr>
        <w:t>for more information</w:t>
      </w:r>
      <w:r w:rsidRPr="00C449A2">
        <w:t>).</w:t>
      </w:r>
      <w:r>
        <w:t xml:space="preserve"> </w:t>
      </w:r>
    </w:p>
    <w:p w14:paraId="01E783A2" w14:textId="115F7BC6" w:rsidR="00855B97" w:rsidRDefault="00855B97" w:rsidP="00855B97">
      <w:pPr>
        <w:keepNext/>
        <w:spacing w:before="67"/>
        <w:ind w:right="-56"/>
        <w:outlineLvl w:val="1"/>
        <w:rPr>
          <w:rFonts w:ascii="Gotham Medium" w:eastAsia="Times New Roman" w:hAnsi="Gotham Medium" w:cstheme="minorHAnsi"/>
          <w:b/>
          <w:color w:val="7488A4"/>
          <w:sz w:val="24"/>
          <w:szCs w:val="28"/>
        </w:rPr>
      </w:pPr>
      <w:r>
        <w:rPr>
          <w:rFonts w:ascii="Gotham Medium" w:eastAsia="Times New Roman" w:hAnsi="Gotham Medium" w:cstheme="minorHAnsi"/>
          <w:b/>
          <w:color w:val="7488A4"/>
          <w:sz w:val="24"/>
          <w:szCs w:val="28"/>
        </w:rPr>
        <w:t>Teaching</w:t>
      </w:r>
    </w:p>
    <w:p w14:paraId="171C03B2" w14:textId="1840AB36" w:rsidR="00855B97" w:rsidRDefault="001F06C7" w:rsidP="00855B97">
      <w:pPr>
        <w:keepNext/>
        <w:spacing w:before="67"/>
        <w:ind w:right="-56"/>
        <w:outlineLvl w:val="1"/>
      </w:pPr>
      <w:r>
        <w:t>Th</w:t>
      </w:r>
      <w:r w:rsidR="00855B97">
        <w:t xml:space="preserve">e characteristics of effective teaching and learning </w:t>
      </w:r>
      <w:r>
        <w:t>as set out on the Statutory framework for the Early Years Foundation S</w:t>
      </w:r>
      <w:r w:rsidRPr="00A54343">
        <w:t>tage, September 2021</w:t>
      </w:r>
      <w:r>
        <w:t xml:space="preserve"> </w:t>
      </w:r>
      <w:r w:rsidR="00855B97">
        <w:t>are:</w:t>
      </w:r>
    </w:p>
    <w:p w14:paraId="7926E12C" w14:textId="5E5524F3" w:rsidR="00080412" w:rsidRPr="00080412" w:rsidRDefault="00855B97" w:rsidP="00080412">
      <w:pPr>
        <w:pStyle w:val="ListParagraph"/>
        <w:keepNext/>
        <w:numPr>
          <w:ilvl w:val="0"/>
          <w:numId w:val="29"/>
        </w:numPr>
        <w:spacing w:before="67"/>
        <w:ind w:right="-56"/>
        <w:outlineLvl w:val="1"/>
      </w:pPr>
      <w:r w:rsidRPr="00855B97">
        <w:t>Playing and exploring – children investigate and explore things and ‘have a go’</w:t>
      </w:r>
    </w:p>
    <w:p w14:paraId="3E237101" w14:textId="47851CBF" w:rsidR="00080412" w:rsidRDefault="002D619A" w:rsidP="001F06C7">
      <w:pPr>
        <w:pStyle w:val="ListParagraph"/>
        <w:spacing w:after="0"/>
        <w:rPr>
          <w:i/>
        </w:rPr>
      </w:pPr>
      <w:r w:rsidRPr="00080412">
        <w:rPr>
          <w:i/>
        </w:rPr>
        <w:t>Play is essential for children’s development, building their confidence as they learn to explore, relate to others, set their own goals and solve problems. Children learn by leading their own play, and by taking part in play which is guided by adults.</w:t>
      </w:r>
    </w:p>
    <w:p w14:paraId="58ACA3BA" w14:textId="77777777" w:rsidR="001F06C7" w:rsidRPr="001F06C7" w:rsidRDefault="001F06C7" w:rsidP="001F06C7">
      <w:pPr>
        <w:pStyle w:val="ListParagraph"/>
        <w:spacing w:after="0"/>
        <w:rPr>
          <w:i/>
        </w:rPr>
      </w:pPr>
    </w:p>
    <w:p w14:paraId="7C401402" w14:textId="5F881C2C" w:rsidR="00855B97" w:rsidRDefault="00855B97" w:rsidP="00855B97">
      <w:pPr>
        <w:pStyle w:val="ListParagraph"/>
        <w:keepNext/>
        <w:numPr>
          <w:ilvl w:val="0"/>
          <w:numId w:val="29"/>
        </w:numPr>
        <w:spacing w:before="67"/>
        <w:ind w:right="-56"/>
        <w:outlineLvl w:val="1"/>
      </w:pPr>
      <w:r w:rsidRPr="00855B97">
        <w:t>Active learning – children concentrate and keep on trying if the</w:t>
      </w:r>
      <w:r w:rsidR="00080412">
        <w:t>y</w:t>
      </w:r>
      <w:r w:rsidRPr="00855B97">
        <w:t xml:space="preserve"> encounter diffi</w:t>
      </w:r>
      <w:r w:rsidR="00080412">
        <w:t>culties, and enjoy achievements.</w:t>
      </w:r>
    </w:p>
    <w:p w14:paraId="03ADB1FC" w14:textId="77777777" w:rsidR="001F06C7" w:rsidRPr="00855B97" w:rsidRDefault="001F06C7" w:rsidP="001F06C7">
      <w:pPr>
        <w:pStyle w:val="ListParagraph"/>
        <w:keepNext/>
        <w:spacing w:before="67"/>
        <w:ind w:right="-56"/>
        <w:outlineLvl w:val="1"/>
      </w:pPr>
    </w:p>
    <w:p w14:paraId="57B133F8" w14:textId="315E4129" w:rsidR="00855B97" w:rsidRDefault="00855B97" w:rsidP="00855B97">
      <w:pPr>
        <w:pStyle w:val="ListParagraph"/>
        <w:keepNext/>
        <w:numPr>
          <w:ilvl w:val="0"/>
          <w:numId w:val="29"/>
        </w:numPr>
        <w:spacing w:before="67"/>
        <w:ind w:right="-56"/>
        <w:outlineLvl w:val="1"/>
      </w:pPr>
      <w:r w:rsidRPr="00855B97">
        <w:t>Creating and thinking critically – children have and develop their own ideas making links between ideas and develop strategies for doing things</w:t>
      </w:r>
      <w:r w:rsidR="00080412">
        <w:t>.</w:t>
      </w:r>
    </w:p>
    <w:p w14:paraId="58927508" w14:textId="4335D29F" w:rsidR="00C449A2" w:rsidRPr="00855B97" w:rsidRDefault="00855B97" w:rsidP="00855B97">
      <w:pPr>
        <w:keepNext/>
        <w:spacing w:before="67"/>
        <w:ind w:right="-56"/>
        <w:outlineLvl w:val="1"/>
      </w:pPr>
      <w:r>
        <w:t xml:space="preserve">Teaching within an EYFS setting at Finton House is a mix of adult-led and child initiated activities. Staff respond to each child’s emerging needs and interests, guiding their development through warm, positive interaction. </w:t>
      </w:r>
      <w:r w:rsidR="00E24BAE">
        <w:t>At Finton House, each child is assigned a class with an even balance of birthdays, genders</w:t>
      </w:r>
      <w:r w:rsidR="00987ED6">
        <w:t>, nurseries and abilities. The Class T</w:t>
      </w:r>
      <w:r w:rsidR="00E24BAE">
        <w:t xml:space="preserve">eacher is the named key person for each child in their class, responsible for the child’s learning and care which is tailored to meet their individual needs. </w:t>
      </w:r>
    </w:p>
    <w:p w14:paraId="1C5E48BE" w14:textId="77777777" w:rsidR="00022D21" w:rsidRPr="002C133E" w:rsidRDefault="00022D21" w:rsidP="00022D21">
      <w:pPr>
        <w:pStyle w:val="2HeadingPolicy"/>
      </w:pPr>
      <w:bookmarkStart w:id="14" w:name="_Toc114431814"/>
      <w:r w:rsidRPr="002C133E">
        <w:t>Resources</w:t>
      </w:r>
      <w:bookmarkEnd w:id="14"/>
    </w:p>
    <w:p w14:paraId="5429861D" w14:textId="5C0D31CD" w:rsidR="00A54343" w:rsidRDefault="00022D21" w:rsidP="002C67E9">
      <w:r w:rsidRPr="00DE627A">
        <w:t>Resources are appropriat</w:t>
      </w:r>
      <w:r w:rsidR="00080412">
        <w:t xml:space="preserve">ely labelled and well ordered. </w:t>
      </w:r>
      <w:r w:rsidRPr="00DE627A">
        <w:t>Where appropriate, resources are easily accessible to the children, promoting in</w:t>
      </w:r>
      <w:r w:rsidR="00080412">
        <w:t xml:space="preserve">dependence and responsibility. </w:t>
      </w:r>
      <w:r w:rsidRPr="00DE627A">
        <w:t>In addition to specific resources within the Reception areas, teachers have access to a wide range of equipment and resources in the specialist</w:t>
      </w:r>
      <w:r w:rsidR="00080412">
        <w:t xml:space="preserve"> rooms and resource areas e.g. music, science, computing, art, m</w:t>
      </w:r>
      <w:r w:rsidRPr="00DE627A">
        <w:t xml:space="preserve">aths, </w:t>
      </w:r>
      <w:r>
        <w:t xml:space="preserve">English, PE, etc. </w:t>
      </w:r>
    </w:p>
    <w:p w14:paraId="013C5BF2" w14:textId="77777777" w:rsidR="00080412" w:rsidRPr="00FA0C6C" w:rsidRDefault="00080412" w:rsidP="002C67E9"/>
    <w:p w14:paraId="4537B09E" w14:textId="77777777" w:rsidR="00A54343" w:rsidRPr="00A54343" w:rsidRDefault="00A54343" w:rsidP="00855B97">
      <w:pPr>
        <w:pStyle w:val="1HeadingPolicy"/>
      </w:pPr>
      <w:bookmarkStart w:id="15" w:name="_Toc114431815"/>
      <w:r w:rsidRPr="00A54343">
        <w:t>Assessment, Recording and Reporting</w:t>
      </w:r>
      <w:bookmarkEnd w:id="15"/>
    </w:p>
    <w:p w14:paraId="047F66AF" w14:textId="09640FFA" w:rsidR="00A54343" w:rsidRPr="00A54343" w:rsidRDefault="00A54343" w:rsidP="00A54343">
      <w:r w:rsidRPr="00A54343">
        <w:t>Prior to starting at Finton House, vital information of each child’s interests, needs, development and character is gathered via the following:</w:t>
      </w:r>
    </w:p>
    <w:p w14:paraId="2692ED6A" w14:textId="77777777" w:rsidR="00A54343" w:rsidRPr="00A54343" w:rsidRDefault="00A54343" w:rsidP="00BA4F27">
      <w:pPr>
        <w:pStyle w:val="ListParagraph"/>
        <w:numPr>
          <w:ilvl w:val="0"/>
          <w:numId w:val="30"/>
        </w:numPr>
      </w:pPr>
      <w:r w:rsidRPr="00A54343">
        <w:t>Medical form completed by the parents which includes pastoral information</w:t>
      </w:r>
    </w:p>
    <w:p w14:paraId="6DAACAEE" w14:textId="77777777" w:rsidR="00A54343" w:rsidRPr="00A54343" w:rsidRDefault="00A54343" w:rsidP="00BA4F27">
      <w:pPr>
        <w:pStyle w:val="ListParagraph"/>
        <w:numPr>
          <w:ilvl w:val="0"/>
          <w:numId w:val="30"/>
        </w:numPr>
      </w:pPr>
      <w:r w:rsidRPr="00A54343">
        <w:t>Nursery Head’s Report completed by nursery school</w:t>
      </w:r>
    </w:p>
    <w:p w14:paraId="4C37FAFB" w14:textId="77777777" w:rsidR="00A54343" w:rsidRPr="00A54343" w:rsidRDefault="00A54343" w:rsidP="00BA4F27">
      <w:pPr>
        <w:pStyle w:val="ListParagraph"/>
        <w:numPr>
          <w:ilvl w:val="0"/>
          <w:numId w:val="30"/>
        </w:numPr>
      </w:pPr>
      <w:r w:rsidRPr="00A54343">
        <w:t xml:space="preserve">Visits to the nursery </w:t>
      </w:r>
    </w:p>
    <w:p w14:paraId="1AA44607" w14:textId="77777777" w:rsidR="00A54343" w:rsidRPr="00BA4F27" w:rsidRDefault="00A54343" w:rsidP="00BA4F27">
      <w:pPr>
        <w:pStyle w:val="ListParagraph"/>
        <w:numPr>
          <w:ilvl w:val="0"/>
          <w:numId w:val="30"/>
        </w:numPr>
        <w:rPr>
          <w:lang w:val="en-US"/>
        </w:rPr>
      </w:pPr>
      <w:r w:rsidRPr="00A54343">
        <w:t>Meetings with parents, as required, regarding specific children</w:t>
      </w:r>
    </w:p>
    <w:p w14:paraId="2B1F4207" w14:textId="19410BE4" w:rsidR="00A54343" w:rsidRPr="00A54343" w:rsidRDefault="00A54343" w:rsidP="00BA4F27">
      <w:pPr>
        <w:pStyle w:val="ListParagraph"/>
        <w:numPr>
          <w:ilvl w:val="0"/>
          <w:numId w:val="30"/>
        </w:numPr>
      </w:pPr>
      <w:r w:rsidRPr="00A54343">
        <w:t>In addition, all children spend a morning at Finton House during the term before they join, where they have</w:t>
      </w:r>
      <w:r w:rsidR="001E71D7">
        <w:t xml:space="preserve"> the opportunity to meet their Class T</w:t>
      </w:r>
      <w:r w:rsidRPr="00A54343">
        <w:t>eacher, assistant and other children in their class.</w:t>
      </w:r>
    </w:p>
    <w:p w14:paraId="38A734F0" w14:textId="0FDA33E5" w:rsidR="000F4C4B" w:rsidRDefault="000F4C4B" w:rsidP="000F4C4B">
      <w:pPr>
        <w:pStyle w:val="2HeadingPolicy"/>
      </w:pPr>
      <w:bookmarkStart w:id="16" w:name="_Toc114431816"/>
      <w:r>
        <w:t>Baseline Assessments</w:t>
      </w:r>
      <w:bookmarkEnd w:id="16"/>
    </w:p>
    <w:p w14:paraId="6934C4F5" w14:textId="5B1B7975" w:rsidR="00A54343" w:rsidRDefault="00A54343" w:rsidP="00A54343">
      <w:r w:rsidRPr="00A54343">
        <w:t>When children join Finto</w:t>
      </w:r>
      <w:r w:rsidR="009A4146">
        <w:t>n House</w:t>
      </w:r>
      <w:r w:rsidR="000F4C4B">
        <w:t xml:space="preserve"> B</w:t>
      </w:r>
      <w:r w:rsidRPr="00A54343">
        <w:t>aseline assessment</w:t>
      </w:r>
      <w:r w:rsidR="009A4146">
        <w:t>s</w:t>
      </w:r>
      <w:r w:rsidRPr="00A54343">
        <w:t xml:space="preserve"> </w:t>
      </w:r>
      <w:r w:rsidR="009A4146">
        <w:t>are</w:t>
      </w:r>
      <w:r w:rsidRPr="00A54343">
        <w:t xml:space="preserve"> completed for</w:t>
      </w:r>
      <w:r w:rsidRPr="00A54343">
        <w:rPr>
          <w:color w:val="FF0000"/>
        </w:rPr>
        <w:t xml:space="preserve"> </w:t>
      </w:r>
      <w:r w:rsidRPr="00A54343">
        <w:t>all children including those with Special Educational Needs. Reasonable adjustments to the assessment process for children with special needs are made as appropri</w:t>
      </w:r>
      <w:r w:rsidR="00593E11">
        <w:t>ate and discussed with the SENCO</w:t>
      </w:r>
      <w:r w:rsidRPr="00A54343">
        <w:t xml:space="preserve">. </w:t>
      </w:r>
      <w:r w:rsidR="001E71D7">
        <w:t>Class T</w:t>
      </w:r>
      <w:r w:rsidR="009A4146">
        <w:t xml:space="preserve">eachers complete the following baseline assessments: phonics (literacy), maths, communication and language and a general assessment focusing on their understanding of the world and physical development. </w:t>
      </w:r>
      <w:r w:rsidRPr="00A54343">
        <w:t xml:space="preserve">Results and data are </w:t>
      </w:r>
      <w:r w:rsidR="00BA4F27">
        <w:t xml:space="preserve">recorded, </w:t>
      </w:r>
      <w:r w:rsidRPr="00A54343">
        <w:t>discussed and evaluated with the Assessment Co-ordinator and the Academic Head, and where necessary</w:t>
      </w:r>
      <w:r w:rsidR="00593E11">
        <w:t xml:space="preserve"> data is reviewed with the SENCO</w:t>
      </w:r>
      <w:r w:rsidRPr="00A54343">
        <w:t xml:space="preserve"> and additional support or action will be put in place. </w:t>
      </w:r>
    </w:p>
    <w:p w14:paraId="10D523E7" w14:textId="589CBD22" w:rsidR="007F12A9" w:rsidRPr="007F12A9" w:rsidRDefault="007F12A9" w:rsidP="007F12A9">
      <w:pPr>
        <w:pStyle w:val="2HeadingPolicy"/>
        <w:rPr>
          <w:color w:val="auto"/>
        </w:rPr>
      </w:pPr>
      <w:bookmarkStart w:id="17" w:name="_Toc114431817"/>
      <w:r>
        <w:lastRenderedPageBreak/>
        <w:t xml:space="preserve">Formative </w:t>
      </w:r>
      <w:r w:rsidR="00DD2604">
        <w:t xml:space="preserve">and Summative </w:t>
      </w:r>
      <w:r>
        <w:t>Assessments</w:t>
      </w:r>
      <w:bookmarkEnd w:id="17"/>
    </w:p>
    <w:p w14:paraId="2874D09C" w14:textId="2432A846" w:rsidR="00A54343" w:rsidRPr="00A54343" w:rsidRDefault="00A54343" w:rsidP="00A54343">
      <w:r w:rsidRPr="00A54343">
        <w:t>On-going teacher assessments continue throughout the year and de</w:t>
      </w:r>
      <w:r w:rsidR="007F12A9">
        <w:t>tailed records are kept by the C</w:t>
      </w:r>
      <w:r w:rsidR="001E71D7">
        <w:t>lass T</w:t>
      </w:r>
      <w:r w:rsidRPr="00A54343">
        <w:t>eachers and subject specialists. Each child also has books for maths, English, phonics</w:t>
      </w:r>
      <w:r w:rsidR="009E5C5A">
        <w:t xml:space="preserve"> and</w:t>
      </w:r>
      <w:r w:rsidR="00BA4F27">
        <w:t xml:space="preserve"> topic </w:t>
      </w:r>
      <w:r w:rsidRPr="00A54343">
        <w:t>where the children’s work and photographic evidence are kept. Teacher comments such as targets, achievements and notes, what the child was able to do independently and where help was needed are clearly recorded in these books. T</w:t>
      </w:r>
      <w:bookmarkStart w:id="18" w:name="_GoBack"/>
      <w:bookmarkEnd w:id="18"/>
      <w:r w:rsidRPr="00A54343">
        <w:t xml:space="preserve">hese are available for the children and parents to access whenever they request.  </w:t>
      </w:r>
    </w:p>
    <w:p w14:paraId="2473AFD7" w14:textId="77777777" w:rsidR="00A54343" w:rsidRPr="00A54343" w:rsidRDefault="00A54343" w:rsidP="00A54343">
      <w:r w:rsidRPr="00A54343">
        <w:t>Various other methods of recording assessments and observations are used including:</w:t>
      </w:r>
    </w:p>
    <w:p w14:paraId="3E1303A7" w14:textId="52A97CDE" w:rsidR="00A54343" w:rsidRPr="00BA4F27" w:rsidRDefault="00A54343" w:rsidP="00BA4F27">
      <w:pPr>
        <w:pStyle w:val="ListParagraph"/>
        <w:numPr>
          <w:ilvl w:val="0"/>
          <w:numId w:val="31"/>
        </w:numPr>
      </w:pPr>
      <w:r w:rsidRPr="00A54343">
        <w:t xml:space="preserve">Photographic evidence – each Reception class has an iPad, for the staff to take photographic and video evidence. Staff are advised that personal mobile phones, cameras, home laptops, iPads or any mobile technology must not contain photographs or videos of pupils, be used to contact pupils or be visible  during lessons. </w:t>
      </w:r>
      <w:r w:rsidRPr="00BA4F27">
        <w:rPr>
          <w:i/>
          <w:iCs/>
        </w:rPr>
        <w:t>(See Acceptable Use Policy for Staff</w:t>
      </w:r>
      <w:r w:rsidR="007F12A9">
        <w:rPr>
          <w:i/>
          <w:iCs/>
        </w:rPr>
        <w:t xml:space="preserve"> for more information</w:t>
      </w:r>
      <w:r w:rsidRPr="00BA4F27">
        <w:rPr>
          <w:i/>
          <w:iCs/>
        </w:rPr>
        <w:t xml:space="preserve">). </w:t>
      </w:r>
    </w:p>
    <w:p w14:paraId="6D9CA977" w14:textId="77777777" w:rsidR="00BA4F27" w:rsidRPr="00A54343" w:rsidRDefault="00BA4F27" w:rsidP="00BA4F27">
      <w:pPr>
        <w:pStyle w:val="ListParagraph"/>
      </w:pPr>
    </w:p>
    <w:p w14:paraId="7ACDF5AE" w14:textId="07A5744C" w:rsidR="007F12A9" w:rsidRDefault="00A54343" w:rsidP="007F12A9">
      <w:pPr>
        <w:pStyle w:val="ListParagraph"/>
        <w:numPr>
          <w:ilvl w:val="0"/>
          <w:numId w:val="31"/>
        </w:numPr>
      </w:pPr>
      <w:r w:rsidRPr="00A54343">
        <w:t>Each child has an Assessment book in which their formal writing assessments are kept. This book will follow them throughout their time at Finton House in order to monitor their progression in writing.</w:t>
      </w:r>
    </w:p>
    <w:p w14:paraId="048349A2" w14:textId="77777777" w:rsidR="007F12A9" w:rsidRDefault="007F12A9" w:rsidP="007F12A9">
      <w:pPr>
        <w:pStyle w:val="ListParagraph"/>
      </w:pPr>
    </w:p>
    <w:p w14:paraId="716B4965" w14:textId="77777777" w:rsidR="007F12A9" w:rsidRPr="00DD2604" w:rsidRDefault="007F12A9" w:rsidP="007F12A9">
      <w:pPr>
        <w:pStyle w:val="ListParagraph"/>
        <w:rPr>
          <w:sz w:val="4"/>
        </w:rPr>
      </w:pPr>
    </w:p>
    <w:p w14:paraId="1BF0A9CD" w14:textId="5E83DEF5" w:rsidR="00BA4F27" w:rsidRDefault="00A54343" w:rsidP="00E96395">
      <w:pPr>
        <w:pStyle w:val="ListParagraph"/>
        <w:numPr>
          <w:ilvl w:val="0"/>
          <w:numId w:val="31"/>
        </w:numPr>
      </w:pPr>
      <w:r w:rsidRPr="00A54343">
        <w:t>E</w:t>
      </w:r>
      <w:r w:rsidR="007F12A9">
        <w:t>ach C</w:t>
      </w:r>
      <w:r w:rsidR="001E71D7">
        <w:t>lass T</w:t>
      </w:r>
      <w:r w:rsidRPr="00A54343">
        <w:t xml:space="preserve">eacher </w:t>
      </w:r>
      <w:r w:rsidR="00BA4F27">
        <w:t>tracks reading progress using the Anima phonics assessment grids</w:t>
      </w:r>
      <w:r w:rsidRPr="00A54343">
        <w:t>. This is completed on a termly basis and used to set reading targets</w:t>
      </w:r>
      <w:r w:rsidR="007F12A9">
        <w:t xml:space="preserve"> in the S</w:t>
      </w:r>
      <w:r w:rsidR="00BA4F27">
        <w:t>prin</w:t>
      </w:r>
      <w:r w:rsidR="007F12A9">
        <w:t>g and S</w:t>
      </w:r>
      <w:r w:rsidR="00BA4F27">
        <w:t>ummer terms.</w:t>
      </w:r>
    </w:p>
    <w:p w14:paraId="6FF1BA9A" w14:textId="77777777" w:rsidR="00BA4F27" w:rsidRDefault="00BA4F27" w:rsidP="00BA4F27">
      <w:pPr>
        <w:pStyle w:val="ListParagraph"/>
      </w:pPr>
    </w:p>
    <w:p w14:paraId="5F1B99AA" w14:textId="2094A1E3" w:rsidR="00A54343" w:rsidRPr="00A54343" w:rsidRDefault="00A54343" w:rsidP="00E96395">
      <w:pPr>
        <w:pStyle w:val="ListParagraph"/>
        <w:numPr>
          <w:ilvl w:val="0"/>
          <w:numId w:val="31"/>
        </w:numPr>
      </w:pPr>
      <w:r w:rsidRPr="00A54343">
        <w:t xml:space="preserve">Each child has a reading record book, which contains comments written by both their parents and teachers. </w:t>
      </w:r>
      <w:r w:rsidR="00987ED6">
        <w:t>The Class T</w:t>
      </w:r>
      <w:r w:rsidR="00BA4F27">
        <w:t>eacher also has a reading file, which records when they have read with an adult and their current reading level</w:t>
      </w:r>
      <w:r w:rsidR="007F12A9">
        <w:t>.</w:t>
      </w:r>
    </w:p>
    <w:p w14:paraId="18401DC4" w14:textId="77777777" w:rsidR="00BA4F27" w:rsidRDefault="00BA4F27" w:rsidP="00BA4F27">
      <w:pPr>
        <w:pStyle w:val="ListParagraph"/>
      </w:pPr>
    </w:p>
    <w:p w14:paraId="55DBC4E3" w14:textId="6BF5A94A" w:rsidR="007F12A9" w:rsidRDefault="00A54343" w:rsidP="007F12A9">
      <w:pPr>
        <w:pStyle w:val="ListParagraph"/>
        <w:numPr>
          <w:ilvl w:val="0"/>
          <w:numId w:val="31"/>
        </w:numPr>
      </w:pPr>
      <w:r w:rsidRPr="00A54343">
        <w:t>Marking is carried out with the children so that they benefit from immediate feedback and are given the opportunity to comment and discuss. Next steps are giv</w:t>
      </w:r>
      <w:r w:rsidR="00BA4F27">
        <w:t>en where necessary.</w:t>
      </w:r>
    </w:p>
    <w:p w14:paraId="1054989A" w14:textId="77777777" w:rsidR="007F12A9" w:rsidRPr="00DD2604" w:rsidRDefault="007F12A9" w:rsidP="007F12A9">
      <w:pPr>
        <w:pStyle w:val="ListParagraph"/>
        <w:rPr>
          <w:sz w:val="2"/>
        </w:rPr>
      </w:pPr>
    </w:p>
    <w:p w14:paraId="4A6C5DAA" w14:textId="77777777" w:rsidR="007F12A9" w:rsidRPr="00A54343" w:rsidRDefault="007F12A9" w:rsidP="007F12A9">
      <w:pPr>
        <w:pStyle w:val="ListParagraph"/>
      </w:pPr>
    </w:p>
    <w:p w14:paraId="6191340F" w14:textId="0C0A8E70" w:rsidR="00BA4F27" w:rsidRDefault="00593E11" w:rsidP="00E96395">
      <w:pPr>
        <w:pStyle w:val="ListParagraph"/>
        <w:numPr>
          <w:ilvl w:val="0"/>
          <w:numId w:val="31"/>
        </w:numPr>
      </w:pPr>
      <w:r>
        <w:t xml:space="preserve">SEN meetings are booked in with the school SENCO </w:t>
      </w:r>
      <w:r w:rsidR="007F12A9">
        <w:t>each term so that C</w:t>
      </w:r>
      <w:r w:rsidR="00987ED6">
        <w:t>lass T</w:t>
      </w:r>
      <w:r>
        <w:t>eachers and teaching assistants are able to discuss any concerns in regard to support and the progress of individual children. The Reception team meet all together for these meetings so that all staff working in a class in the Early Years are aware</w:t>
      </w:r>
      <w:r w:rsidR="007F12A9">
        <w:t xml:space="preserve"> of the needs</w:t>
      </w:r>
      <w:r>
        <w:t xml:space="preserve">. </w:t>
      </w:r>
      <w:r w:rsidR="007F12A9">
        <w:t>Pr</w:t>
      </w:r>
      <w:r w:rsidR="00987ED6">
        <w:t>ior to this meeting, the Class T</w:t>
      </w:r>
      <w:r w:rsidR="007F12A9">
        <w:t>eacher will make notes on the SEN meeting spreadsheet to keep a record.</w:t>
      </w:r>
    </w:p>
    <w:p w14:paraId="63BDB3D1" w14:textId="77777777" w:rsidR="00593E11" w:rsidRDefault="00593E11" w:rsidP="00593E11">
      <w:pPr>
        <w:pStyle w:val="ListParagraph"/>
      </w:pPr>
    </w:p>
    <w:p w14:paraId="20A71E4E" w14:textId="4ED9CF2D" w:rsidR="00021A69" w:rsidRDefault="00A54343" w:rsidP="00021A69">
      <w:pPr>
        <w:pStyle w:val="ListParagraph"/>
        <w:numPr>
          <w:ilvl w:val="0"/>
          <w:numId w:val="31"/>
        </w:numPr>
      </w:pPr>
      <w:r w:rsidRPr="00A54343">
        <w:t xml:space="preserve">Prior to Parents’ Evening, </w:t>
      </w:r>
      <w:r w:rsidR="00BA4F27">
        <w:t xml:space="preserve">Internal </w:t>
      </w:r>
      <w:r w:rsidRPr="00A54343">
        <w:t xml:space="preserve">Pupil Progress Reports are completed on Engage (the school’s MIS) by all the teachers who teach the child.  </w:t>
      </w:r>
      <w:r w:rsidR="00021A69">
        <w:t xml:space="preserve">This provides the teacher with an assessment of each child and any specific targets for development. </w:t>
      </w:r>
    </w:p>
    <w:p w14:paraId="3A422B3A" w14:textId="486C1044" w:rsidR="00392FDA" w:rsidRDefault="00021A69" w:rsidP="00A54343">
      <w:pPr>
        <w:rPr>
          <w:i/>
        </w:rPr>
      </w:pPr>
      <w:r>
        <w:t>At the end of the academic year, progress assessment will be completed which build on evidence collected throughout the year. These will be compared to the baseline assessment to judge the progress and outcome of each child. Although this data is not directly shared with parents, it informs the detailed end of year report that parents receive just before the end of term. If parents have queries that arise from this, they are welcome to book in a</w:t>
      </w:r>
      <w:r w:rsidR="007F12A9">
        <w:t xml:space="preserve"> meeting or phone call with the C</w:t>
      </w:r>
      <w:r w:rsidR="00987ED6">
        <w:t>lass T</w:t>
      </w:r>
      <w:r>
        <w:t>eacher</w:t>
      </w:r>
      <w:r w:rsidR="007F12A9">
        <w:t xml:space="preserve"> (</w:t>
      </w:r>
      <w:r w:rsidR="00B676EE">
        <w:rPr>
          <w:i/>
        </w:rPr>
        <w:t xml:space="preserve">See Assessment, Reporting and Recording </w:t>
      </w:r>
      <w:r w:rsidR="00B676EE" w:rsidRPr="00022D21">
        <w:rPr>
          <w:i/>
        </w:rPr>
        <w:t>Polic</w:t>
      </w:r>
      <w:r w:rsidR="00B676EE">
        <w:rPr>
          <w:i/>
        </w:rPr>
        <w:t>y</w:t>
      </w:r>
      <w:r w:rsidR="00B676EE" w:rsidRPr="00D33119">
        <w:rPr>
          <w:i/>
        </w:rPr>
        <w:t xml:space="preserve"> </w:t>
      </w:r>
      <w:r w:rsidR="00B676EE">
        <w:rPr>
          <w:i/>
        </w:rPr>
        <w:t>for more information</w:t>
      </w:r>
      <w:r w:rsidR="007F12A9">
        <w:rPr>
          <w:i/>
        </w:rPr>
        <w:t>)</w:t>
      </w:r>
      <w:r w:rsidR="00B676EE">
        <w:rPr>
          <w:i/>
        </w:rPr>
        <w:t xml:space="preserve">. </w:t>
      </w:r>
    </w:p>
    <w:p w14:paraId="52732AF0" w14:textId="77777777" w:rsidR="00D34559" w:rsidRPr="00392FDA" w:rsidRDefault="00D34559" w:rsidP="00A54343">
      <w:pPr>
        <w:rPr>
          <w:i/>
        </w:rPr>
      </w:pPr>
    </w:p>
    <w:p w14:paraId="35809970" w14:textId="77777777" w:rsidR="0058171A" w:rsidRPr="00162238" w:rsidRDefault="0058171A" w:rsidP="0058171A">
      <w:pPr>
        <w:pStyle w:val="1HeadingPolicy"/>
        <w:rPr>
          <w:bCs/>
        </w:rPr>
      </w:pPr>
      <w:bookmarkStart w:id="19" w:name="_Toc534896951"/>
      <w:bookmarkStart w:id="20" w:name="_Toc114431818"/>
      <w:r>
        <w:t>Parents As P</w:t>
      </w:r>
      <w:r w:rsidRPr="00162238">
        <w:t>artners</w:t>
      </w:r>
      <w:bookmarkEnd w:id="19"/>
      <w:bookmarkEnd w:id="20"/>
    </w:p>
    <w:p w14:paraId="218B2D30" w14:textId="77777777" w:rsidR="0058171A" w:rsidRPr="0068771E" w:rsidRDefault="0058171A" w:rsidP="0058171A">
      <w:r w:rsidRPr="0068771E">
        <w:t xml:space="preserve">At Finton House, we believe that parents are the child's first educators, and from the time of a child's arrival at Finton House, parents are encouraged to take an active part in their child’s education.  </w:t>
      </w:r>
    </w:p>
    <w:p w14:paraId="7351598F" w14:textId="365F34D0" w:rsidR="0058171A" w:rsidRPr="0068771E" w:rsidRDefault="0058171A" w:rsidP="0058171A">
      <w:r w:rsidRPr="0068771E">
        <w:t>We recognise and value the importance of a positive home-school relationship and ensure that there is good communication between staff and parents. Before starting school parents fill in an ‘All About Me’ sheet with their child to inform us of each child’s character, interests, fears and sources of comfort.</w:t>
      </w:r>
      <w:r w:rsidR="00987ED6">
        <w:t xml:space="preserve"> This sheet is shared with the Class T</w:t>
      </w:r>
      <w:r w:rsidRPr="0068771E">
        <w:t xml:space="preserve">eacher </w:t>
      </w:r>
      <w:r w:rsidR="00463358">
        <w:t>and</w:t>
      </w:r>
      <w:r w:rsidRPr="0068771E">
        <w:t xml:space="preserve"> assistant during the first few </w:t>
      </w:r>
      <w:r w:rsidRPr="0068771E">
        <w:lastRenderedPageBreak/>
        <w:t xml:space="preserve">days, along </w:t>
      </w:r>
      <w:r w:rsidR="00F34E72">
        <w:t>with any family photos attached. These are then</w:t>
      </w:r>
      <w:r w:rsidRPr="0068771E">
        <w:t xml:space="preserve"> presented in a class book</w:t>
      </w:r>
      <w:r w:rsidR="00F34E72">
        <w:t>, accessible to both teachers and the children</w:t>
      </w:r>
      <w:r w:rsidRPr="0068771E">
        <w:t>.</w:t>
      </w:r>
    </w:p>
    <w:p w14:paraId="50BDB3D8" w14:textId="7DD31CF7" w:rsidR="00463358" w:rsidRDefault="0058171A" w:rsidP="0058171A">
      <w:r w:rsidRPr="0068771E">
        <w:t xml:space="preserve">The parents are encouraged to keep in regular contact with the school, both through meetings, messages and emails.  </w:t>
      </w:r>
      <w:r>
        <w:t>E</w:t>
      </w:r>
      <w:r w:rsidRPr="0068771E">
        <w:t xml:space="preserve">ach morning the </w:t>
      </w:r>
      <w:r w:rsidR="00987ED6">
        <w:t>Class T</w:t>
      </w:r>
      <w:r w:rsidR="00463358">
        <w:t xml:space="preserve">eacher or teaching assistant welcomes the children and is able to speak to parents should they have any messages or concerns regarding their child. </w:t>
      </w:r>
    </w:p>
    <w:p w14:paraId="12688D55" w14:textId="1888E4FD" w:rsidR="0058171A" w:rsidRPr="0068771E" w:rsidRDefault="0058171A" w:rsidP="0058171A">
      <w:r>
        <w:t>Included in the</w:t>
      </w:r>
      <w:r w:rsidRPr="0068771E">
        <w:t xml:space="preserve"> school weekly newslett</w:t>
      </w:r>
      <w:r>
        <w:t xml:space="preserve">er, there is a weekly ‘Postcard from Reception’ </w:t>
      </w:r>
      <w:r w:rsidRPr="0068771E">
        <w:t xml:space="preserve">which </w:t>
      </w:r>
      <w:r>
        <w:t xml:space="preserve">includes information about what Reception have been up to that week and photos. </w:t>
      </w:r>
      <w:r w:rsidRPr="0068771E">
        <w:t xml:space="preserve">Photos </w:t>
      </w:r>
      <w:r w:rsidR="00F34E72">
        <w:t xml:space="preserve">from the week </w:t>
      </w:r>
      <w:r w:rsidRPr="0068771E">
        <w:t xml:space="preserve">are </w:t>
      </w:r>
      <w:r w:rsidR="00F34E72">
        <w:t xml:space="preserve">also </w:t>
      </w:r>
      <w:r w:rsidRPr="0068771E">
        <w:t>regularly shared on Frog, our Virtual Learning Environment.</w:t>
      </w:r>
    </w:p>
    <w:p w14:paraId="5002BBDC" w14:textId="007D0C29" w:rsidR="0058171A" w:rsidRPr="0068771E" w:rsidRDefault="0058171A" w:rsidP="0058171A">
      <w:r w:rsidRPr="0068771E">
        <w:t>An Introductory Evening is held each September, providing parents with an opportunity to meet all of the staff</w:t>
      </w:r>
      <w:r>
        <w:t xml:space="preserve"> who will be teaching their children, including the key p</w:t>
      </w:r>
      <w:r w:rsidR="00987ED6">
        <w:t>erson assigned to their child (Class T</w:t>
      </w:r>
      <w:r>
        <w:t>eacher)</w:t>
      </w:r>
      <w:r w:rsidR="00BF1213">
        <w:t>.</w:t>
      </w:r>
      <w:r w:rsidRPr="0068771E">
        <w:t xml:space="preserve"> </w:t>
      </w:r>
      <w:r w:rsidR="00BF1213">
        <w:t>This presentation focuses on</w:t>
      </w:r>
      <w:r w:rsidRPr="0068771E">
        <w:t xml:space="preserve"> </w:t>
      </w:r>
      <w:r w:rsidR="00BF1213">
        <w:t>general information about the school day,</w:t>
      </w:r>
      <w:r w:rsidRPr="0068771E">
        <w:t xml:space="preserve"> </w:t>
      </w:r>
      <w:r w:rsidR="00BF1213">
        <w:t>the curriculum</w:t>
      </w:r>
      <w:r w:rsidRPr="0068771E">
        <w:t xml:space="preserve"> objectives</w:t>
      </w:r>
      <w:r w:rsidR="00BF1213">
        <w:t>, expectations</w:t>
      </w:r>
      <w:r w:rsidRPr="0068771E">
        <w:t xml:space="preserve"> an</w:t>
      </w:r>
      <w:r>
        <w:t xml:space="preserve">d routines for the year ahead. </w:t>
      </w:r>
      <w:r w:rsidRPr="0068771E">
        <w:t>Parents are kept informed throughout the year via our Virtual Learning Environment, Frog Learn, which contains resources, advice and photographs to help support their child’s learning.</w:t>
      </w:r>
    </w:p>
    <w:p w14:paraId="64B535F8" w14:textId="6D532BBC" w:rsidR="00BF1213" w:rsidRPr="00BF1213" w:rsidRDefault="00BF1213" w:rsidP="0058171A">
      <w:pPr>
        <w:rPr>
          <w:color w:val="FF0000"/>
        </w:rPr>
      </w:pPr>
      <w:r w:rsidRPr="00DE627A">
        <w:t>The school gives regular advice, both verbal and written, to parents as to how they can support their child’s education e.g. help wi</w:t>
      </w:r>
      <w:r>
        <w:t>th reading, writing, trips, etc. There is also guidance and information on all areas of school life and the curriculum available on Frog and the Parent Portal on the school website.</w:t>
      </w:r>
      <w:r w:rsidRPr="00463358">
        <w:rPr>
          <w:color w:val="FF0000"/>
        </w:rPr>
        <w:t xml:space="preserve"> </w:t>
      </w:r>
      <w:r w:rsidRPr="00463358">
        <w:t xml:space="preserve">In addition, there are two Parents’ Evenings each year (October and March) when parents have </w:t>
      </w:r>
      <w:r w:rsidR="00987ED6">
        <w:t>an individual meeting with the C</w:t>
      </w:r>
      <w:r w:rsidRPr="00463358">
        <w:t>las</w:t>
      </w:r>
      <w:r w:rsidR="00987ED6">
        <w:t>s T</w:t>
      </w:r>
      <w:r w:rsidRPr="00463358">
        <w:t>eacher to discuss their child’s</w:t>
      </w:r>
      <w:r>
        <w:t xml:space="preserve"> progress and view their work. </w:t>
      </w:r>
      <w:r w:rsidRPr="00463358">
        <w:t xml:space="preserve">Parents also have the opportunity to have individual meetings with all the subject specialist teachers who work with their child (November and March). Parents are given detailed bi-annual written reports (December and July), which include information on their child’s attainment and progress across all of the different subject areas.  Parents may, at any time, request access to any information held by the school on their child’s development. </w:t>
      </w:r>
    </w:p>
    <w:p w14:paraId="13EDD9CA" w14:textId="1E0D2B55" w:rsidR="0058171A" w:rsidRPr="0068771E" w:rsidRDefault="0058171A" w:rsidP="0058171A">
      <w:r w:rsidRPr="0068771E">
        <w:t>I</w:t>
      </w:r>
      <w:r w:rsidR="00BF1213">
        <w:t xml:space="preserve">n addition to Parents’ Evenings, </w:t>
      </w:r>
      <w:r w:rsidRPr="0068771E">
        <w:t>many opportunities are planned for parents to view and celebrate their chi</w:t>
      </w:r>
      <w:r w:rsidR="00BF1213">
        <w:t xml:space="preserve">ldren’s work and achievements. </w:t>
      </w:r>
      <w:r w:rsidRPr="0068771E">
        <w:t>For example:</w:t>
      </w:r>
    </w:p>
    <w:p w14:paraId="15C9ED65" w14:textId="13BAF57F" w:rsidR="00463358" w:rsidRDefault="00463358" w:rsidP="0058171A">
      <w:pPr>
        <w:pStyle w:val="Bullet1"/>
      </w:pPr>
      <w:r>
        <w:t xml:space="preserve">Reception Classroom Visits </w:t>
      </w:r>
    </w:p>
    <w:p w14:paraId="26C8DF52" w14:textId="28D5311D" w:rsidR="0058171A" w:rsidRDefault="0058171A" w:rsidP="0058171A">
      <w:pPr>
        <w:pStyle w:val="Bullet1"/>
      </w:pPr>
      <w:r w:rsidRPr="00DE627A">
        <w:t xml:space="preserve">Reception </w:t>
      </w:r>
      <w:r>
        <w:t>Nativity (Christmas Term)</w:t>
      </w:r>
    </w:p>
    <w:p w14:paraId="032C0477" w14:textId="77777777" w:rsidR="0058171A" w:rsidRPr="00DE627A" w:rsidRDefault="0058171A" w:rsidP="0058171A">
      <w:pPr>
        <w:pStyle w:val="Bullet1"/>
      </w:pPr>
      <w:r>
        <w:t xml:space="preserve">Reception </w:t>
      </w:r>
      <w:r w:rsidRPr="00DE627A">
        <w:t>play (Summer Term)</w:t>
      </w:r>
    </w:p>
    <w:p w14:paraId="4AB3FB22" w14:textId="77777777" w:rsidR="0058171A" w:rsidRPr="00DE627A" w:rsidRDefault="0058171A" w:rsidP="0058171A">
      <w:pPr>
        <w:pStyle w:val="Bullet1"/>
      </w:pPr>
      <w:r>
        <w:t xml:space="preserve">Termly Sharing Afternoons </w:t>
      </w:r>
    </w:p>
    <w:p w14:paraId="75B62024" w14:textId="77777777" w:rsidR="0058171A" w:rsidRPr="00DE627A" w:rsidRDefault="0058171A" w:rsidP="0058171A">
      <w:pPr>
        <w:pStyle w:val="Bullet1"/>
      </w:pPr>
      <w:r w:rsidRPr="00DE627A">
        <w:t>Classroom displays</w:t>
      </w:r>
    </w:p>
    <w:p w14:paraId="66FBFF49" w14:textId="77777777" w:rsidR="0058171A" w:rsidRPr="00DE627A" w:rsidRDefault="0058171A" w:rsidP="0058171A">
      <w:pPr>
        <w:pStyle w:val="Bullet1"/>
      </w:pPr>
      <w:r>
        <w:t xml:space="preserve">Annual </w:t>
      </w:r>
      <w:r w:rsidRPr="00DE627A">
        <w:t>School magazine</w:t>
      </w:r>
    </w:p>
    <w:p w14:paraId="6C7D773F" w14:textId="7A81A920" w:rsidR="0058171A" w:rsidRPr="00DE627A" w:rsidRDefault="0058171A" w:rsidP="0058171A">
      <w:pPr>
        <w:pStyle w:val="Bullet1"/>
      </w:pPr>
      <w:r>
        <w:t xml:space="preserve">Weekly </w:t>
      </w:r>
      <w:r w:rsidRPr="00DE627A">
        <w:t>Celebration certificates</w:t>
      </w:r>
      <w:r w:rsidR="00BF1213">
        <w:t xml:space="preserve"> and Star of the Day</w:t>
      </w:r>
    </w:p>
    <w:p w14:paraId="2454A306" w14:textId="77777777" w:rsidR="0058171A" w:rsidRPr="00DE627A" w:rsidRDefault="0058171A" w:rsidP="0058171A">
      <w:pPr>
        <w:pStyle w:val="Bullet1"/>
      </w:pPr>
      <w:r w:rsidRPr="00DE627A">
        <w:t>Poetry recital (Spring Term)</w:t>
      </w:r>
    </w:p>
    <w:p w14:paraId="5DFEEFD3" w14:textId="77777777" w:rsidR="0058171A" w:rsidRPr="00DE627A" w:rsidRDefault="0058171A" w:rsidP="0058171A">
      <w:pPr>
        <w:pStyle w:val="Bullet1"/>
      </w:pPr>
      <w:r w:rsidRPr="00DE627A">
        <w:t>Sports day (Summer Term)</w:t>
      </w:r>
    </w:p>
    <w:p w14:paraId="184358E8" w14:textId="445B6275" w:rsidR="0058171A" w:rsidRPr="00DE627A" w:rsidRDefault="00BF1213" w:rsidP="0058171A">
      <w:pPr>
        <w:pStyle w:val="Bullet1"/>
      </w:pPr>
      <w:r>
        <w:t>Swimming G</w:t>
      </w:r>
      <w:r w:rsidR="0058171A" w:rsidRPr="00DE627A">
        <w:t>ala (Summer Term)</w:t>
      </w:r>
    </w:p>
    <w:p w14:paraId="75A4E33B" w14:textId="4B17875D" w:rsidR="0058171A" w:rsidRPr="00DE627A" w:rsidRDefault="0058171A" w:rsidP="00A73C1B">
      <w:pPr>
        <w:pStyle w:val="Bullet1"/>
      </w:pPr>
      <w:r>
        <w:t>Termly Prize Giving</w:t>
      </w:r>
    </w:p>
    <w:p w14:paraId="63307D1F" w14:textId="77777777" w:rsidR="00F930C0" w:rsidRDefault="00C449A2" w:rsidP="00F930C0">
      <w:pPr>
        <w:pStyle w:val="2HeadingPolicy"/>
      </w:pPr>
      <w:r w:rsidRPr="00C449A2">
        <w:t>Re</w:t>
      </w:r>
      <w:r w:rsidR="00F930C0">
        <w:t>porting of accidents to parents</w:t>
      </w:r>
    </w:p>
    <w:p w14:paraId="6131432E" w14:textId="5D48C45C" w:rsidR="00C449A2" w:rsidRDefault="00F930C0" w:rsidP="0058171A">
      <w:r>
        <w:t>W</w:t>
      </w:r>
      <w:r w:rsidR="00C449A2" w:rsidRPr="00C449A2">
        <w:t>hen a minor accident results in an injury it is dealt with by the member of staff on duty. The injured is triaged and when the injury needs to be brought to the attention of a First Aider trained on a 3 Day First Aid at Work course, parents will be informed (usually contacted by telephone). For minor cuts and grazes usually brave stickers are placed on Lower School pupils (includin</w:t>
      </w:r>
      <w:r w:rsidR="00987ED6">
        <w:t>g EYFS) and whenever possible, Class T</w:t>
      </w:r>
      <w:r w:rsidR="00C449A2" w:rsidRPr="00C449A2">
        <w:t>eachers endeavour to brief the parent</w:t>
      </w:r>
      <w:r w:rsidR="00C449A2">
        <w:t xml:space="preserve">s. </w:t>
      </w:r>
      <w:r w:rsidR="00C449A2" w:rsidRPr="00C449A2">
        <w:t>For all bumps to the head, a dated wristband is placed on the pupil so parents will be informed via the wrist band of the injury. For all hear</w:t>
      </w:r>
      <w:r w:rsidR="00987ED6">
        <w:t>ing impaired pupils, the Class T</w:t>
      </w:r>
      <w:r w:rsidR="00C449A2" w:rsidRPr="00C449A2">
        <w:t>eacher, together with the parents, must be informed immediately.</w:t>
      </w:r>
    </w:p>
    <w:p w14:paraId="4BA1EFC3" w14:textId="7220133F" w:rsidR="00F930C0" w:rsidRDefault="00F930C0" w:rsidP="00F930C0">
      <w:pPr>
        <w:pStyle w:val="2HeadingPolicy"/>
      </w:pPr>
      <w:r>
        <w:t>Complaints</w:t>
      </w:r>
    </w:p>
    <w:p w14:paraId="23DB39B1" w14:textId="7743055A" w:rsidR="0058171A" w:rsidRDefault="0058171A" w:rsidP="0058171A">
      <w:pPr>
        <w:rPr>
          <w:i/>
          <w:iCs/>
        </w:rPr>
      </w:pPr>
      <w:r>
        <w:t>Finton House prides itself on the quality of teaching and pastoral care provided to its pupils. If parents have a complaint, they can expect it to be treated by the school in accordance with our whole school complain</w:t>
      </w:r>
      <w:r w:rsidR="00BF1213">
        <w:t>t</w:t>
      </w:r>
      <w:r>
        <w:t xml:space="preserve">s policy and procedure </w:t>
      </w:r>
      <w:r>
        <w:rPr>
          <w:i/>
          <w:iCs/>
        </w:rPr>
        <w:t>(see Complaints Policy</w:t>
      </w:r>
      <w:r w:rsidR="00BF1213">
        <w:rPr>
          <w:i/>
          <w:iCs/>
        </w:rPr>
        <w:t xml:space="preserve"> for more information</w:t>
      </w:r>
      <w:r>
        <w:rPr>
          <w:i/>
          <w:iCs/>
        </w:rPr>
        <w:t>)</w:t>
      </w:r>
      <w:r w:rsidR="00BF1213">
        <w:rPr>
          <w:i/>
          <w:iCs/>
        </w:rPr>
        <w:t>.</w:t>
      </w:r>
      <w:r>
        <w:rPr>
          <w:i/>
          <w:iCs/>
        </w:rPr>
        <w:t xml:space="preserve"> </w:t>
      </w:r>
    </w:p>
    <w:p w14:paraId="28C41004" w14:textId="316D1423" w:rsidR="0058171A" w:rsidRDefault="0058171A" w:rsidP="00A54343"/>
    <w:p w14:paraId="3275D54E" w14:textId="1DC68474" w:rsidR="00FE2196" w:rsidRPr="00A54343" w:rsidRDefault="00FA772E" w:rsidP="00FA772E">
      <w:pPr>
        <w:pStyle w:val="1HeadingPolicy"/>
        <w:rPr>
          <w:bCs/>
        </w:rPr>
      </w:pPr>
      <w:bookmarkStart w:id="21" w:name="_Toc114431819"/>
      <w:r>
        <w:t>Safeguarding and Welfare</w:t>
      </w:r>
      <w:bookmarkEnd w:id="21"/>
      <w:r>
        <w:t xml:space="preserve"> </w:t>
      </w:r>
    </w:p>
    <w:p w14:paraId="4CC0B93D" w14:textId="77777777" w:rsidR="00F930C0" w:rsidRPr="002C133E" w:rsidRDefault="00F930C0" w:rsidP="00F930C0">
      <w:pPr>
        <w:pStyle w:val="2HeadingPolicy"/>
      </w:pPr>
      <w:bookmarkStart w:id="22" w:name="_Toc114431823"/>
      <w:r>
        <w:t>Safeguarding and W</w:t>
      </w:r>
      <w:r w:rsidRPr="002C133E">
        <w:t>elfare</w:t>
      </w:r>
      <w:bookmarkEnd w:id="22"/>
    </w:p>
    <w:p w14:paraId="7D6D2B4D" w14:textId="7CDC86A7" w:rsidR="00F930C0" w:rsidRPr="00F930C0" w:rsidRDefault="00F930C0" w:rsidP="00F930C0">
      <w:pPr>
        <w:rPr>
          <w:i/>
          <w:iCs/>
        </w:rPr>
      </w:pPr>
      <w:r>
        <w:t xml:space="preserve">At Finton House we understand that children learn best when they are safe, secure, happy and healthy. </w:t>
      </w:r>
      <w:r w:rsidRPr="005F2C07">
        <w:t xml:space="preserve">We adhere to all of the safeguarding and welfare requirements set out in the </w:t>
      </w:r>
      <w:r>
        <w:t>S</w:t>
      </w:r>
      <w:r w:rsidRPr="005F2C07">
        <w:t>tatutory</w:t>
      </w:r>
      <w:r>
        <w:t xml:space="preserve"> framework for the Early Years Foundation S</w:t>
      </w:r>
      <w:r w:rsidRPr="005F2C07">
        <w:t xml:space="preserve">tage, </w:t>
      </w:r>
      <w:r w:rsidRPr="00203A9F">
        <w:t>September 2021</w:t>
      </w:r>
      <w:r w:rsidRPr="005F2C07">
        <w:t>. All</w:t>
      </w:r>
      <w:r w:rsidRPr="00DE627A">
        <w:t xml:space="preserve"> school activities, both on site and off site, comply with the guidelines set out in the School’s Health and Safety Policy</w:t>
      </w:r>
      <w:r>
        <w:t xml:space="preserve"> </w:t>
      </w:r>
      <w:r w:rsidRPr="00DE627A">
        <w:rPr>
          <w:i/>
          <w:iCs/>
        </w:rPr>
        <w:t>(See Health and Safety Policy</w:t>
      </w:r>
      <w:r>
        <w:rPr>
          <w:i/>
          <w:iCs/>
        </w:rPr>
        <w:t xml:space="preserve"> for more information</w:t>
      </w:r>
      <w:r w:rsidRPr="00DE627A">
        <w:rPr>
          <w:i/>
          <w:iCs/>
        </w:rPr>
        <w:t>)</w:t>
      </w:r>
      <w:r>
        <w:rPr>
          <w:i/>
          <w:iCs/>
        </w:rPr>
        <w:t xml:space="preserve">. </w:t>
      </w:r>
      <w:r w:rsidRPr="00FF5030">
        <w:rPr>
          <w:iCs/>
        </w:rPr>
        <w:t>There are clear p</w:t>
      </w:r>
      <w:r>
        <w:rPr>
          <w:iCs/>
        </w:rPr>
        <w:t>r</w:t>
      </w:r>
      <w:r w:rsidRPr="00FF5030">
        <w:rPr>
          <w:iCs/>
        </w:rPr>
        <w:t>ocedures in place for assessing</w:t>
      </w:r>
      <w:r>
        <w:rPr>
          <w:iCs/>
        </w:rPr>
        <w:t xml:space="preserve"> risk and keeping children safe </w:t>
      </w:r>
      <w:r>
        <w:rPr>
          <w:i/>
          <w:iCs/>
        </w:rPr>
        <w:t xml:space="preserve">(See School Trips Policy, Health and Safety Policy and First Aid and Medication Policy for more information). </w:t>
      </w:r>
    </w:p>
    <w:p w14:paraId="6D84E0E8" w14:textId="716CFE85" w:rsidR="00FE2196" w:rsidRPr="00A54343" w:rsidRDefault="002A491D" w:rsidP="00BF1213">
      <w:pPr>
        <w:keepNext/>
        <w:spacing w:before="67"/>
        <w:ind w:right="-56"/>
        <w:outlineLvl w:val="1"/>
        <w:rPr>
          <w:rFonts w:ascii="Gotham Medium" w:eastAsia="Times New Roman" w:hAnsi="Gotham Medium" w:cstheme="minorHAnsi"/>
          <w:b/>
          <w:color w:val="7488A4"/>
          <w:sz w:val="24"/>
          <w:szCs w:val="28"/>
        </w:rPr>
      </w:pPr>
      <w:r>
        <w:rPr>
          <w:rFonts w:ascii="Gotham Medium" w:eastAsia="Times New Roman" w:hAnsi="Gotham Medium" w:cstheme="minorHAnsi"/>
          <w:b/>
          <w:color w:val="7488A4"/>
          <w:sz w:val="24"/>
          <w:szCs w:val="28"/>
        </w:rPr>
        <w:t>S</w:t>
      </w:r>
      <w:r w:rsidR="003B446D">
        <w:rPr>
          <w:rFonts w:ascii="Gotham Medium" w:eastAsia="Times New Roman" w:hAnsi="Gotham Medium" w:cstheme="minorHAnsi"/>
          <w:b/>
          <w:color w:val="7488A4"/>
          <w:sz w:val="24"/>
          <w:szCs w:val="28"/>
        </w:rPr>
        <w:t xml:space="preserve">upervision </w:t>
      </w:r>
    </w:p>
    <w:p w14:paraId="1DB520BD" w14:textId="4C0C4EC5" w:rsidR="00FE2196" w:rsidRPr="00A54343" w:rsidRDefault="00FE2196" w:rsidP="00FE2196">
      <w:r w:rsidRPr="00A54343">
        <w:t>Reception children</w:t>
      </w:r>
      <w:r w:rsidR="00987ED6">
        <w:t xml:space="preserve"> are taught primarily by their Class T</w:t>
      </w:r>
      <w:r w:rsidRPr="00A54343">
        <w:t>eacher</w:t>
      </w:r>
      <w:r w:rsidR="00BF1213">
        <w:t xml:space="preserve"> (key person)</w:t>
      </w:r>
      <w:r w:rsidRPr="00A54343">
        <w:t xml:space="preserve">, who is supported by an assistant. The children benefit from specialist teaching and resources in the following subjects: art, computing, music, </w:t>
      </w:r>
      <w:r w:rsidR="00BF1213">
        <w:t>PE</w:t>
      </w:r>
      <w:r w:rsidRPr="00A54343">
        <w:t xml:space="preserve"> and French.</w:t>
      </w:r>
    </w:p>
    <w:p w14:paraId="7FC3EF91" w14:textId="10D32E37" w:rsidR="00FE2196" w:rsidRDefault="00FE2196" w:rsidP="00FE2196">
      <w:r w:rsidRPr="002A2659">
        <w:t>Within Reception, the ratio of staff to children is approximately 1:10. The Rece</w:t>
      </w:r>
      <w:r w:rsidR="00987ED6">
        <w:t>ption team is made up of Class T</w:t>
      </w:r>
      <w:r w:rsidRPr="002A2659">
        <w:t>eachers and assistants.</w:t>
      </w:r>
      <w:r w:rsidR="00BF1213">
        <w:t xml:space="preserve"> </w:t>
      </w:r>
      <w:r w:rsidR="002A2659" w:rsidRPr="002A2659">
        <w:t>The supervision policy outlines exact ratios</w:t>
      </w:r>
      <w:r w:rsidR="00BF1213">
        <w:t xml:space="preserve"> with EYFS</w:t>
      </w:r>
      <w:r w:rsidR="002A2659" w:rsidRPr="002A2659">
        <w:t>, including staff qualifications</w:t>
      </w:r>
      <w:r w:rsidR="007B1B70">
        <w:t xml:space="preserve">. </w:t>
      </w:r>
      <w:r w:rsidR="002A2659">
        <w:t xml:space="preserve">As detailed in the </w:t>
      </w:r>
      <w:r w:rsidR="002A2659" w:rsidRPr="007B1B70">
        <w:t>Supervision Policy</w:t>
      </w:r>
      <w:r w:rsidR="002A2659">
        <w:t>, children are well supervised during</w:t>
      </w:r>
      <w:r w:rsidRPr="002A2659">
        <w:t xml:space="preserve"> outdoor playtime</w:t>
      </w:r>
      <w:r w:rsidRPr="00A54343">
        <w:t xml:space="preserve"> </w:t>
      </w:r>
      <w:r w:rsidR="002A2659">
        <w:t xml:space="preserve">adhering to the ratios laid out in the EYFS Framework.  In addition, other adults are also in the vicinity who are on hand to help if required. </w:t>
      </w:r>
      <w:r w:rsidRPr="00A54343">
        <w:t xml:space="preserve"> In the event of indoor play, due to wet weather,</w:t>
      </w:r>
      <w:r w:rsidR="00987ED6">
        <w:t xml:space="preserve"> at least two of the Reception Class T</w:t>
      </w:r>
      <w:r w:rsidRPr="00A54343">
        <w:t>eachers will be within sight and sound of the children at all times, in addition to the members of duty staff</w:t>
      </w:r>
      <w:r w:rsidR="007B1B70">
        <w:t xml:space="preserve"> supervising (</w:t>
      </w:r>
      <w:r w:rsidR="007B1B70">
        <w:rPr>
          <w:i/>
        </w:rPr>
        <w:t>see Supervision P</w:t>
      </w:r>
      <w:r w:rsidR="007B1B70" w:rsidRPr="00BF1213">
        <w:rPr>
          <w:i/>
        </w:rPr>
        <w:t>olicy for more information</w:t>
      </w:r>
      <w:r w:rsidR="007B1B70">
        <w:t>)</w:t>
      </w:r>
      <w:r w:rsidR="007B1B70" w:rsidRPr="002A2659">
        <w:t>.</w:t>
      </w:r>
      <w:r w:rsidR="00C449A2" w:rsidRPr="00C449A2">
        <w:t xml:space="preserve"> </w:t>
      </w:r>
      <w:r w:rsidR="00C449A2" w:rsidRPr="00A54343">
        <w:t xml:space="preserve">All out of hours care and after school clubs are supervised by a member of staff whose qualifications are such that they can supervise children from the EYFS. </w:t>
      </w:r>
      <w:r w:rsidR="00C449A2" w:rsidRPr="00A54343">
        <w:rPr>
          <w:i/>
          <w:iCs/>
        </w:rPr>
        <w:t>(see Out of Hours Care Policy and Clubs Policies</w:t>
      </w:r>
      <w:r w:rsidR="00C449A2">
        <w:rPr>
          <w:i/>
          <w:iCs/>
        </w:rPr>
        <w:t xml:space="preserve"> for more information</w:t>
      </w:r>
      <w:r w:rsidR="00C449A2" w:rsidRPr="00A54343">
        <w:rPr>
          <w:i/>
          <w:iCs/>
        </w:rPr>
        <w:t>).</w:t>
      </w:r>
    </w:p>
    <w:p w14:paraId="04DC079A" w14:textId="4CCF084A" w:rsidR="002A2659" w:rsidRDefault="002A2659" w:rsidP="00FE2196">
      <w:r>
        <w:t xml:space="preserve">Within the school day, should there be a toileting incident, staff will follow the toileting care plan, as detailed in the </w:t>
      </w:r>
      <w:r w:rsidRPr="00095627">
        <w:rPr>
          <w:i/>
        </w:rPr>
        <w:t>Children Protection and Safeguarding Policy</w:t>
      </w:r>
      <w:r>
        <w:t xml:space="preserve">.  All staff working with </w:t>
      </w:r>
      <w:r w:rsidR="00CB195B">
        <w:t>Reception</w:t>
      </w:r>
      <w:r>
        <w:t xml:space="preserve"> receive</w:t>
      </w:r>
      <w:r w:rsidR="00CB195B">
        <w:t>d</w:t>
      </w:r>
      <w:r>
        <w:t xml:space="preserve"> training during the supervision meeting and a copy of the toileting care plan was distributed.</w:t>
      </w:r>
    </w:p>
    <w:p w14:paraId="01DD6690" w14:textId="5F36CAFF" w:rsidR="00C449A2" w:rsidRPr="00A54343" w:rsidRDefault="00C449A2" w:rsidP="00C449A2">
      <w:pPr>
        <w:rPr>
          <w:i/>
        </w:rPr>
      </w:pPr>
      <w:r w:rsidRPr="00A54343">
        <w:t>Each group is registered and counted regula</w:t>
      </w:r>
      <w:r>
        <w:t xml:space="preserve">rly throughout the school day. </w:t>
      </w:r>
      <w:r w:rsidRPr="00A54343">
        <w:t>In the event that it is discovered that a child is missing</w:t>
      </w:r>
      <w:r>
        <w:t>,</w:t>
      </w:r>
      <w:r w:rsidRPr="00A54343">
        <w:t xml:space="preserve"> staff will quickly and calmly follow the procedur</w:t>
      </w:r>
      <w:r>
        <w:t>e set out in the Missing Child P</w:t>
      </w:r>
      <w:r w:rsidRPr="00A54343">
        <w:t xml:space="preserve">olicy </w:t>
      </w:r>
      <w:r w:rsidRPr="00A54343">
        <w:rPr>
          <w:i/>
        </w:rPr>
        <w:t>(see Missing Child Policy</w:t>
      </w:r>
      <w:r>
        <w:rPr>
          <w:i/>
        </w:rPr>
        <w:t xml:space="preserve"> for more information</w:t>
      </w:r>
      <w:r w:rsidRPr="00A54343">
        <w:rPr>
          <w:i/>
        </w:rPr>
        <w:t xml:space="preserve">). </w:t>
      </w:r>
    </w:p>
    <w:p w14:paraId="67E5EB02" w14:textId="77777777" w:rsidR="002A491D" w:rsidRPr="00A82ACB" w:rsidRDefault="002A491D" w:rsidP="002A491D">
      <w:pPr>
        <w:pStyle w:val="2HeadingPolicy"/>
      </w:pPr>
      <w:bookmarkStart w:id="23" w:name="_Toc114431820"/>
      <w:r w:rsidRPr="00A82ACB">
        <w:t>Lunch</w:t>
      </w:r>
      <w:bookmarkEnd w:id="23"/>
    </w:p>
    <w:p w14:paraId="7A759273" w14:textId="44F83DB6" w:rsidR="002A491D" w:rsidRDefault="002A491D" w:rsidP="002A491D">
      <w:r w:rsidRPr="00A82ACB">
        <w:t xml:space="preserve">During the first few weeks of school, the children are accompanied to lunch each day by </w:t>
      </w:r>
      <w:r w:rsidR="00987ED6">
        <w:t>either the Class T</w:t>
      </w:r>
      <w:r w:rsidRPr="00A82ACB">
        <w:t xml:space="preserve">eacher </w:t>
      </w:r>
      <w:r>
        <w:t>or the a</w:t>
      </w:r>
      <w:r w:rsidRPr="00A82ACB">
        <w:t xml:space="preserve">ssistants in Reception. They are encouraged and supported to </w:t>
      </w:r>
      <w:r>
        <w:t xml:space="preserve">eat </w:t>
      </w:r>
      <w:r w:rsidRPr="00A82ACB">
        <w:t>a balanced meal, use their manners, ask for the food they would like and use their knife and fork correctly. Once the children are settled</w:t>
      </w:r>
      <w:r>
        <w:t>,</w:t>
      </w:r>
      <w:r w:rsidRPr="00A82ACB">
        <w:t xml:space="preserve"> they are supervised by </w:t>
      </w:r>
      <w:r>
        <w:t>four</w:t>
      </w:r>
      <w:r w:rsidRPr="00A82ACB">
        <w:t xml:space="preserve"> members of staff in the lunch hall. When necessary additional support is provided for individual children.</w:t>
      </w:r>
    </w:p>
    <w:p w14:paraId="61D0BD2C" w14:textId="57392FBA" w:rsidR="002A491D" w:rsidRDefault="002A491D" w:rsidP="002A491D">
      <w:pPr>
        <w:pStyle w:val="2HeadingPolicy"/>
      </w:pPr>
      <w:bookmarkStart w:id="24" w:name="_Toc114431821"/>
      <w:r>
        <w:t>Staff</w:t>
      </w:r>
      <w:bookmarkEnd w:id="24"/>
    </w:p>
    <w:p w14:paraId="145A1E4E" w14:textId="5155C0C2" w:rsidR="00095627" w:rsidRDefault="00095627" w:rsidP="00095627">
      <w:r w:rsidRPr="00A54343">
        <w:t xml:space="preserve">Arrangements are in place for the supervision of all members of staff working with children in the Foundation Stage. This aims to foster a culture of support, teamwork, continuous improvement and encourages the confidential discussion of sensitive issues. These termly meetings provide opportunities for staff to discuss issues, identify solutions and receive coaching to improve their personal effectiveness. Individual supervision meetings are always available, on request, with the Head of EYFS or a member of the SLT in addition to annual CPD appraisals. </w:t>
      </w:r>
    </w:p>
    <w:p w14:paraId="6370DF3B" w14:textId="46C8A1F5" w:rsidR="00022D21" w:rsidRPr="00C449A2" w:rsidRDefault="00FE2196" w:rsidP="00FE2196">
      <w:pPr>
        <w:rPr>
          <w:color w:val="FF0000"/>
        </w:rPr>
      </w:pPr>
      <w:r w:rsidRPr="00A54343">
        <w:t xml:space="preserve">All staff have first aid training and those who are based full time in EYFS have a current Paediatric First Aid certificate. </w:t>
      </w:r>
    </w:p>
    <w:p w14:paraId="7F1F1622" w14:textId="77777777" w:rsidR="00022D21" w:rsidRPr="00766098" w:rsidRDefault="00022D21" w:rsidP="00766098"/>
    <w:p w14:paraId="127F3243" w14:textId="77777777" w:rsidR="0068771E" w:rsidRPr="00162238" w:rsidRDefault="0068771E" w:rsidP="0068771E">
      <w:pPr>
        <w:pStyle w:val="1HeadingPolicy"/>
        <w:rPr>
          <w:bCs/>
        </w:rPr>
      </w:pPr>
      <w:bookmarkStart w:id="25" w:name="_Toc534896949"/>
      <w:bookmarkStart w:id="26" w:name="_Toc114431822"/>
      <w:r w:rsidRPr="00162238">
        <w:lastRenderedPageBreak/>
        <w:t>Entitlement, Inclusion and Equal Opportunities</w:t>
      </w:r>
      <w:bookmarkEnd w:id="25"/>
      <w:bookmarkEnd w:id="26"/>
    </w:p>
    <w:p w14:paraId="34B7FD52" w14:textId="6C295469" w:rsidR="0068771E" w:rsidRPr="002D619A" w:rsidRDefault="0068771E" w:rsidP="0068771E">
      <w:pPr>
        <w:rPr>
          <w:highlight w:val="yellow"/>
        </w:rPr>
      </w:pPr>
      <w:r>
        <w:t xml:space="preserve">At Finton House all </w:t>
      </w:r>
      <w:r w:rsidRPr="00211D11">
        <w:t>ch</w:t>
      </w:r>
      <w:r>
        <w:t xml:space="preserve">ildren, regardless of </w:t>
      </w:r>
      <w:r w:rsidRPr="00211D11">
        <w:t>ability,</w:t>
      </w:r>
      <w:r>
        <w:t xml:space="preserve"> gender,</w:t>
      </w:r>
      <w:r w:rsidRPr="00211D11">
        <w:t xml:space="preserve"> </w:t>
      </w:r>
      <w:r>
        <w:t xml:space="preserve">ethnicity, culture, religion or language </w:t>
      </w:r>
      <w:r w:rsidRPr="00211D11">
        <w:t xml:space="preserve">are given equal access to the curriculum and are encouraged to take part in all activities.  Care is taken to ensure that the children are given positive role models for both men and women, both within their immediate environment and the wider society. </w:t>
      </w:r>
      <w:r>
        <w:t xml:space="preserve">All staff are aware of the need for the curriculum to reflect cultural diversity. Children </w:t>
      </w:r>
      <w:r w:rsidRPr="00211D11">
        <w:t>are</w:t>
      </w:r>
      <w:r w:rsidR="00EF7CF3">
        <w:t xml:space="preserve"> </w:t>
      </w:r>
      <w:r w:rsidRPr="00211D11">
        <w:t xml:space="preserve">given </w:t>
      </w:r>
      <w:r w:rsidRPr="002D619A">
        <w:t>opportunities to enjoy and explore stories, poetry, art, music and play materials drawn from a variety of cultures</w:t>
      </w:r>
      <w:r w:rsidR="002D619A" w:rsidRPr="002D619A">
        <w:t>.</w:t>
      </w:r>
      <w:r w:rsidR="002D619A">
        <w:t xml:space="preserve"> </w:t>
      </w:r>
      <w:r w:rsidR="002D619A" w:rsidRPr="002D619A">
        <w:t xml:space="preserve">Through teaching and </w:t>
      </w:r>
      <w:r w:rsidRPr="002D619A">
        <w:t xml:space="preserve">special whole school events and assemblies, we aim to prepare our pupils for a life in a diverse and multi-cultural society.  </w:t>
      </w:r>
      <w:r w:rsidRPr="002D619A">
        <w:rPr>
          <w:i/>
          <w:iCs/>
        </w:rPr>
        <w:t>(See Equal Opportunities Policy, Inclusion Policy</w:t>
      </w:r>
      <w:r w:rsidRPr="00211D11">
        <w:rPr>
          <w:i/>
          <w:iCs/>
        </w:rPr>
        <w:t xml:space="preserve"> and More Able Policy</w:t>
      </w:r>
      <w:r w:rsidR="002A491D">
        <w:rPr>
          <w:i/>
          <w:iCs/>
        </w:rPr>
        <w:t xml:space="preserve"> for more information</w:t>
      </w:r>
      <w:r w:rsidRPr="00211D11">
        <w:rPr>
          <w:i/>
          <w:iCs/>
        </w:rPr>
        <w:t>)</w:t>
      </w:r>
      <w:r>
        <w:rPr>
          <w:i/>
          <w:iCs/>
        </w:rPr>
        <w:t>.</w:t>
      </w:r>
    </w:p>
    <w:p w14:paraId="117E097C" w14:textId="1BAB548A" w:rsidR="0068771E" w:rsidRPr="00211D11" w:rsidRDefault="0068771E" w:rsidP="0068771E">
      <w:r>
        <w:t>W</w:t>
      </w:r>
      <w:r w:rsidRPr="00211D11">
        <w:t xml:space="preserve">e believe that each </w:t>
      </w:r>
      <w:r>
        <w:t xml:space="preserve">and every </w:t>
      </w:r>
      <w:r w:rsidRPr="00211D11">
        <w:t>child</w:t>
      </w:r>
      <w:r>
        <w:t xml:space="preserve"> is entitled to equal access to the curriculum and</w:t>
      </w:r>
      <w:r w:rsidRPr="00211D11">
        <w:t xml:space="preserve"> must be given opportunities to progress at his/her own pace in order to achieve their potential (</w:t>
      </w:r>
      <w:r w:rsidRPr="002A491D">
        <w:rPr>
          <w:i/>
        </w:rPr>
        <w:t>Please see The Aims of the School and Equal Opportunities Policy</w:t>
      </w:r>
      <w:r w:rsidR="002A491D" w:rsidRPr="002A491D">
        <w:rPr>
          <w:i/>
        </w:rPr>
        <w:t xml:space="preserve"> for more information</w:t>
      </w:r>
      <w:r w:rsidRPr="00211D11">
        <w:t>). At</w:t>
      </w:r>
      <w:r w:rsidRPr="002D3C8B">
        <w:rPr>
          <w:color w:val="FF0000"/>
        </w:rPr>
        <w:t xml:space="preserve"> </w:t>
      </w:r>
      <w:r w:rsidRPr="00211D11">
        <w:t>Finton House</w:t>
      </w:r>
      <w:r>
        <w:t>,</w:t>
      </w:r>
      <w:r w:rsidRPr="00211D11">
        <w:t xml:space="preserve"> children are taught within three mi</w:t>
      </w:r>
      <w:r w:rsidR="002A491D">
        <w:t xml:space="preserve">xed-ability Reception classes. </w:t>
      </w:r>
      <w:r w:rsidRPr="00211D11">
        <w:t xml:space="preserve">Within each class, children are frequently grouped in different ways, depending upon the activity being undertaken. </w:t>
      </w:r>
      <w:r>
        <w:t>We adopt a multisensory and dyslexia friendly approach to lessons and t</w:t>
      </w:r>
      <w:r w:rsidRPr="00211D11">
        <w:t>asks are differentiated appropriately according t</w:t>
      </w:r>
      <w:r w:rsidR="002A491D">
        <w:t xml:space="preserve">o individual </w:t>
      </w:r>
      <w:r w:rsidR="00332BE0">
        <w:t>needs. This</w:t>
      </w:r>
      <w:r>
        <w:t xml:space="preserve"> includes those who are</w:t>
      </w:r>
      <w:r w:rsidRPr="00211D11">
        <w:t xml:space="preserve"> more</w:t>
      </w:r>
      <w:r w:rsidR="001B7906">
        <w:t xml:space="preserve"> </w:t>
      </w:r>
      <w:r w:rsidRPr="00211D11">
        <w:t>able</w:t>
      </w:r>
      <w:r>
        <w:t xml:space="preserve"> or who have special educational needs or disabilities</w:t>
      </w:r>
      <w:r w:rsidRPr="00211D11">
        <w:t>.</w:t>
      </w:r>
      <w:r>
        <w:t xml:space="preserve"> </w:t>
      </w:r>
      <w:r w:rsidRPr="00211D11">
        <w:t>Each child's individual development is carefully monitored and</w:t>
      </w:r>
      <w:r>
        <w:t>, where necessary, children are</w:t>
      </w:r>
      <w:r w:rsidRPr="00211D11">
        <w:t xml:space="preserve"> given Additional Support Targets (ASTs) and are supported accordingly.</w:t>
      </w:r>
    </w:p>
    <w:p w14:paraId="3D07DC4E" w14:textId="77777777" w:rsidR="0068771E" w:rsidRPr="008B7CF8" w:rsidRDefault="0068771E" w:rsidP="00C41765">
      <w:pPr>
        <w:pStyle w:val="1HeadingPolicy"/>
        <w:rPr>
          <w:bCs/>
        </w:rPr>
      </w:pPr>
      <w:bookmarkStart w:id="27" w:name="_Toc534896953"/>
      <w:bookmarkStart w:id="28" w:name="_Toc114431824"/>
      <w:r w:rsidRPr="008B7CF8">
        <w:t>Transition to Year 1</w:t>
      </w:r>
      <w:bookmarkEnd w:id="27"/>
      <w:bookmarkEnd w:id="28"/>
    </w:p>
    <w:p w14:paraId="70A1D597" w14:textId="6D957199" w:rsidR="000A0021" w:rsidRPr="000D178C" w:rsidRDefault="0068771E" w:rsidP="000D178C">
      <w:pPr>
        <w:widowControl w:val="0"/>
        <w:rPr>
          <w:bCs/>
        </w:rPr>
      </w:pPr>
      <w:r w:rsidRPr="00A82ACB">
        <w:rPr>
          <w:bCs/>
        </w:rPr>
        <w:t>In the Summer Term, the Year 1 teacher</w:t>
      </w:r>
      <w:r>
        <w:rPr>
          <w:bCs/>
        </w:rPr>
        <w:t>s</w:t>
      </w:r>
      <w:r w:rsidRPr="00A82ACB">
        <w:rPr>
          <w:bCs/>
        </w:rPr>
        <w:t xml:space="preserve"> meet with the Reception staff to discuss each child in order to ensure a smooth transition to Year 1. This discussion helps the Year 1 teacher</w:t>
      </w:r>
      <w:r w:rsidR="00B20EC9">
        <w:rPr>
          <w:bCs/>
        </w:rPr>
        <w:t>s</w:t>
      </w:r>
      <w:r w:rsidRPr="00A82ACB">
        <w:rPr>
          <w:bCs/>
        </w:rPr>
        <w:t xml:space="preserve"> to plan an effective, responsive and appropriate curriculum that will meet the </w:t>
      </w:r>
      <w:r>
        <w:rPr>
          <w:bCs/>
        </w:rPr>
        <w:t xml:space="preserve">educational and pastoral </w:t>
      </w:r>
      <w:r w:rsidR="004F67C8">
        <w:rPr>
          <w:bCs/>
        </w:rPr>
        <w:t xml:space="preserve">needs of all children. </w:t>
      </w:r>
      <w:r w:rsidRPr="00A82ACB">
        <w:rPr>
          <w:bCs/>
        </w:rPr>
        <w:t>In addition, the Year 1 teacher</w:t>
      </w:r>
      <w:r>
        <w:rPr>
          <w:bCs/>
        </w:rPr>
        <w:t>s</w:t>
      </w:r>
      <w:r w:rsidRPr="00A82ACB">
        <w:rPr>
          <w:bCs/>
        </w:rPr>
        <w:t xml:space="preserve"> will visit the children in their Reception classroom, and a ‘Moving Up Morning’ is organised, which gives the children the opportunity to spend time in their Year 1 classro</w:t>
      </w:r>
      <w:r w:rsidR="00987ED6">
        <w:rPr>
          <w:bCs/>
        </w:rPr>
        <w:t>om with their new class, Class T</w:t>
      </w:r>
      <w:r w:rsidR="004F67C8">
        <w:rPr>
          <w:bCs/>
        </w:rPr>
        <w:t>eacher and a</w:t>
      </w:r>
      <w:r w:rsidRPr="00A82ACB">
        <w:rPr>
          <w:bCs/>
        </w:rPr>
        <w:t>ssistant.</w:t>
      </w:r>
    </w:p>
    <w:p w14:paraId="2B1E0902" w14:textId="0ECD57CE" w:rsidR="003553D1" w:rsidRDefault="003553D1" w:rsidP="003553D1">
      <w:pPr>
        <w:pStyle w:val="1HeadingPolicy"/>
      </w:pPr>
      <w:bookmarkStart w:id="29" w:name="_Toc114431825"/>
      <w:r>
        <w:t>COVID</w:t>
      </w:r>
      <w:bookmarkEnd w:id="29"/>
      <w:r>
        <w:t xml:space="preserve"> </w:t>
      </w:r>
    </w:p>
    <w:p w14:paraId="37EB2EDA" w14:textId="780EAC45" w:rsidR="003553D1" w:rsidRDefault="003553D1" w:rsidP="003553D1">
      <w:r w:rsidRPr="00EE368D">
        <w:t>Due to COVID 19 and the Government restrictions the</w:t>
      </w:r>
      <w:r w:rsidR="00EE368D" w:rsidRPr="00203A9F">
        <w:t>re are ever-changing p</w:t>
      </w:r>
      <w:r w:rsidR="0087187B" w:rsidRPr="00EE368D">
        <w:t>rotocols</w:t>
      </w:r>
      <w:r w:rsidR="00EE368D" w:rsidRPr="00203A9F">
        <w:t>.  (see COVID-19 policy).</w:t>
      </w:r>
    </w:p>
    <w:p w14:paraId="65F3CE2C" w14:textId="389A499E" w:rsidR="00022D21" w:rsidRDefault="00022D21" w:rsidP="003553D1"/>
    <w:p w14:paraId="652B2CF2" w14:textId="77777777" w:rsidR="002D619A" w:rsidRDefault="002D619A">
      <w:pPr>
        <w:spacing w:after="200" w:line="276" w:lineRule="auto"/>
        <w:jc w:val="left"/>
        <w:rPr>
          <w:color w:val="FF0000"/>
        </w:rPr>
      </w:pPr>
      <w:r>
        <w:rPr>
          <w:color w:val="FF0000"/>
        </w:rPr>
        <w:br w:type="page"/>
      </w:r>
    </w:p>
    <w:p w14:paraId="107E991D" w14:textId="77777777" w:rsidR="002D619A" w:rsidRDefault="002D619A" w:rsidP="002D619A">
      <w:pPr>
        <w:pStyle w:val="1HeadingPolicy"/>
      </w:pPr>
      <w:bookmarkStart w:id="30" w:name="_Toc19191664"/>
      <w:bookmarkStart w:id="31" w:name="_Toc58246146"/>
      <w:bookmarkStart w:id="32" w:name="_Toc114431826"/>
      <w:r>
        <w:lastRenderedPageBreak/>
        <w:t>Appendices</w:t>
      </w:r>
      <w:bookmarkEnd w:id="30"/>
      <w:bookmarkEnd w:id="31"/>
      <w:bookmarkEnd w:id="32"/>
    </w:p>
    <w:p w14:paraId="26AAC3FB" w14:textId="6985BE44" w:rsidR="006C0344" w:rsidRDefault="00C57CE5" w:rsidP="00022D21">
      <w:pPr>
        <w:pStyle w:val="2HeadingPolicy"/>
        <w:numPr>
          <w:ilvl w:val="0"/>
          <w:numId w:val="34"/>
        </w:numPr>
      </w:pPr>
      <w:bookmarkStart w:id="33" w:name="_Toc114431827"/>
      <w:r>
        <w:t xml:space="preserve">ELG Exemption – What </w:t>
      </w:r>
      <w:r w:rsidR="006C0344">
        <w:t>we do at Finton House</w:t>
      </w:r>
      <w:bookmarkEnd w:id="33"/>
    </w:p>
    <w:p w14:paraId="4EE664BE" w14:textId="52B34410" w:rsidR="00434269" w:rsidRPr="00434269" w:rsidRDefault="00434269" w:rsidP="00434269">
      <w:r w:rsidRPr="00101C9F">
        <w:t>Although Finton House has received exemption from having to formally assess against the Early Learning Goals (ELGs), the table below details how our carefully designed curriculum and excellent teaching and resources ensure that children work towards and achieve these goals by the end of their time in the EYFS.  As detailed in this policy and in the Assessment, Recording &amp; Reporting Policy children are closely monitored to ensure they are on track in developing these important goals.</w:t>
      </w:r>
    </w:p>
    <w:tbl>
      <w:tblPr>
        <w:tblStyle w:val="TableGrid"/>
        <w:tblpPr w:leftFromText="180" w:rightFromText="180" w:vertAnchor="text" w:horzAnchor="margin" w:tblpXSpec="center" w:tblpY="426"/>
        <w:tblW w:w="10910" w:type="dxa"/>
        <w:tblLook w:val="04A0" w:firstRow="1" w:lastRow="0" w:firstColumn="1" w:lastColumn="0" w:noHBand="0" w:noVBand="1"/>
      </w:tblPr>
      <w:tblGrid>
        <w:gridCol w:w="5455"/>
        <w:gridCol w:w="5455"/>
      </w:tblGrid>
      <w:tr w:rsidR="006C0344" w14:paraId="24F9CE0D" w14:textId="77777777" w:rsidTr="006C0344">
        <w:trPr>
          <w:trHeight w:val="700"/>
        </w:trPr>
        <w:tc>
          <w:tcPr>
            <w:tcW w:w="5455" w:type="dxa"/>
            <w:shd w:val="clear" w:color="auto" w:fill="223B65" w:themeFill="text1" w:themeFillTint="E6"/>
            <w:vAlign w:val="bottom"/>
          </w:tcPr>
          <w:p w14:paraId="3598A8BA" w14:textId="77777777" w:rsidR="006C0344" w:rsidRDefault="006C0344" w:rsidP="006C0344">
            <w:pPr>
              <w:tabs>
                <w:tab w:val="left" w:pos="3396"/>
              </w:tabs>
              <w:jc w:val="center"/>
              <w:rPr>
                <w:rFonts w:ascii="Sassoon Infant Rg" w:hAnsi="Sassoon Infant Rg"/>
                <w:sz w:val="36"/>
              </w:rPr>
            </w:pPr>
            <w:r>
              <w:rPr>
                <w:rFonts w:ascii="Sassoon Infant Rg" w:hAnsi="Sassoon Infant Rg"/>
                <w:sz w:val="36"/>
              </w:rPr>
              <w:t>Early Learning Goal (ELG)</w:t>
            </w:r>
          </w:p>
        </w:tc>
        <w:tc>
          <w:tcPr>
            <w:tcW w:w="5455" w:type="dxa"/>
            <w:shd w:val="clear" w:color="auto" w:fill="223B65" w:themeFill="text1" w:themeFillTint="E6"/>
            <w:vAlign w:val="bottom"/>
          </w:tcPr>
          <w:p w14:paraId="3C8DBF89" w14:textId="15B22C00" w:rsidR="006C0344" w:rsidRPr="00101C9F" w:rsidRDefault="00101C9F" w:rsidP="006C0344">
            <w:pPr>
              <w:tabs>
                <w:tab w:val="left" w:pos="3396"/>
              </w:tabs>
              <w:jc w:val="center"/>
              <w:rPr>
                <w:rFonts w:ascii="Sassoon Infant Rg" w:hAnsi="Sassoon Infant Rg"/>
                <w:color w:val="E4E5ED" w:themeColor="background2"/>
                <w:sz w:val="36"/>
              </w:rPr>
            </w:pPr>
            <w:r w:rsidRPr="00101C9F">
              <w:rPr>
                <w:rFonts w:ascii="Sassoon Infant Rg" w:hAnsi="Sassoon Infant Rg"/>
                <w:color w:val="E4E5ED" w:themeColor="background2"/>
                <w:sz w:val="36"/>
              </w:rPr>
              <w:t>What we do at Finton House</w:t>
            </w:r>
          </w:p>
        </w:tc>
      </w:tr>
      <w:tr w:rsidR="006C0344" w14:paraId="5EDA3AB8" w14:textId="77777777" w:rsidTr="006C0344">
        <w:trPr>
          <w:trHeight w:val="950"/>
        </w:trPr>
        <w:tc>
          <w:tcPr>
            <w:tcW w:w="5455" w:type="dxa"/>
          </w:tcPr>
          <w:p w14:paraId="1E62960D"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t>Communication &amp; Language</w:t>
            </w:r>
          </w:p>
          <w:p w14:paraId="47233595" w14:textId="77777777" w:rsidR="006C0344" w:rsidRPr="00ED53FE" w:rsidRDefault="006C0344" w:rsidP="006C0344">
            <w:pPr>
              <w:pStyle w:val="ListParagraph"/>
              <w:tabs>
                <w:tab w:val="left" w:pos="3396"/>
              </w:tabs>
              <w:rPr>
                <w:rFonts w:ascii="Sassoon Infant Rg" w:hAnsi="Sassoon Infant Rg"/>
                <w:b/>
                <w:i/>
                <w:u w:val="single"/>
              </w:rPr>
            </w:pPr>
            <w:r w:rsidRPr="00ED53FE">
              <w:rPr>
                <w:rFonts w:ascii="Sassoon Infant Rg" w:hAnsi="Sassoon Infant Rg"/>
                <w:b/>
                <w:i/>
                <w:u w:val="single"/>
              </w:rPr>
              <w:t>Listening, Attention and Understanding ELG:</w:t>
            </w:r>
          </w:p>
          <w:p w14:paraId="2CCB6C32"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Listen attentively and respond to what they hear with relevant questions, comments and actions when being read to and during whole class discussions and small group interactions;</w:t>
            </w:r>
          </w:p>
          <w:p w14:paraId="1302968E"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Make comments about what they have heard and ask questions to clarify their understanding;</w:t>
            </w:r>
          </w:p>
          <w:p w14:paraId="655677A3"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Hold conversation when engaged in back-and-forth exchanges with their teacher and peers.</w:t>
            </w:r>
          </w:p>
          <w:p w14:paraId="41388EF1" w14:textId="77777777" w:rsidR="006C0344" w:rsidRDefault="006C0344" w:rsidP="006C0344">
            <w:pPr>
              <w:pStyle w:val="ListParagraph"/>
              <w:tabs>
                <w:tab w:val="left" w:pos="3396"/>
              </w:tabs>
              <w:rPr>
                <w:rFonts w:ascii="Sassoon Infant Rg" w:hAnsi="Sassoon Infant Rg"/>
                <w:b/>
                <w:i/>
                <w:u w:val="single"/>
              </w:rPr>
            </w:pPr>
            <w:r w:rsidRPr="00ED53FE">
              <w:rPr>
                <w:rFonts w:ascii="Sassoon Infant Rg" w:hAnsi="Sassoon Infant Rg"/>
                <w:b/>
                <w:i/>
                <w:u w:val="single"/>
              </w:rPr>
              <w:t>Speaking ELG</w:t>
            </w:r>
            <w:r>
              <w:rPr>
                <w:rFonts w:ascii="Sassoon Infant Rg" w:hAnsi="Sassoon Infant Rg"/>
                <w:b/>
                <w:i/>
                <w:u w:val="single"/>
              </w:rPr>
              <w:t>:</w:t>
            </w:r>
          </w:p>
          <w:p w14:paraId="31D08E84" w14:textId="77777777" w:rsidR="006C0344" w:rsidRPr="00B0422C" w:rsidRDefault="006C0344" w:rsidP="006C0344">
            <w:pPr>
              <w:pStyle w:val="ListParagraph"/>
              <w:numPr>
                <w:ilvl w:val="0"/>
                <w:numId w:val="35"/>
              </w:numPr>
              <w:tabs>
                <w:tab w:val="left" w:pos="3396"/>
              </w:tabs>
              <w:spacing w:after="0"/>
              <w:jc w:val="left"/>
              <w:rPr>
                <w:rFonts w:ascii="Sassoon Infant Rg" w:hAnsi="Sassoon Infant Rg"/>
                <w:sz w:val="24"/>
              </w:rPr>
            </w:pPr>
            <w:r w:rsidRPr="00B0422C">
              <w:rPr>
                <w:rFonts w:ascii="Sassoon Infant Rg" w:hAnsi="Sassoon Infant Rg"/>
                <w:sz w:val="24"/>
              </w:rPr>
              <w:t>Participate in small group, class and one-to-one discussions, offering their own</w:t>
            </w:r>
          </w:p>
          <w:p w14:paraId="28F82510"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ideas, using recently introduced vocabulary;</w:t>
            </w:r>
          </w:p>
          <w:p w14:paraId="52B298C0"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Offer explanations for why things might happen, making use of recently</w:t>
            </w:r>
          </w:p>
          <w:p w14:paraId="289AD199"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introduced vocabulary from stories, non-fiction, rhymes and poems when</w:t>
            </w:r>
          </w:p>
          <w:p w14:paraId="566797DF"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appropriate;</w:t>
            </w:r>
          </w:p>
          <w:p w14:paraId="5F3A362E"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Express their ideas and feelings about their ex</w:t>
            </w:r>
            <w:r>
              <w:rPr>
                <w:rFonts w:ascii="Sassoon Infant Rg" w:hAnsi="Sassoon Infant Rg"/>
                <w:sz w:val="24"/>
              </w:rPr>
              <w:t xml:space="preserve">periences using full sentences, </w:t>
            </w:r>
            <w:r w:rsidRPr="00B0422C">
              <w:rPr>
                <w:rFonts w:ascii="Sassoon Infant Rg" w:hAnsi="Sassoon Infant Rg"/>
                <w:sz w:val="24"/>
              </w:rPr>
              <w:t>including use of past, present, and future tenses and making use of conjunctions, with modelling and support from their teacher.</w:t>
            </w:r>
          </w:p>
          <w:p w14:paraId="573D5954" w14:textId="77777777" w:rsidR="006C0344" w:rsidRPr="00ED53FE" w:rsidRDefault="006C0344" w:rsidP="006C0344">
            <w:pPr>
              <w:pStyle w:val="ListParagraph"/>
              <w:tabs>
                <w:tab w:val="left" w:pos="3396"/>
              </w:tabs>
              <w:rPr>
                <w:rFonts w:ascii="Sassoon Infant Rg" w:hAnsi="Sassoon Infant Rg"/>
                <w:b/>
                <w:sz w:val="28"/>
              </w:rPr>
            </w:pPr>
          </w:p>
        </w:tc>
        <w:tc>
          <w:tcPr>
            <w:tcW w:w="5455" w:type="dxa"/>
          </w:tcPr>
          <w:p w14:paraId="6798C474"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t>Communication &amp; Language</w:t>
            </w:r>
          </w:p>
          <w:p w14:paraId="6AB58748" w14:textId="77777777" w:rsidR="006C0344" w:rsidRDefault="006C0344" w:rsidP="006C0344">
            <w:pPr>
              <w:pStyle w:val="ListParagraph"/>
              <w:numPr>
                <w:ilvl w:val="0"/>
                <w:numId w:val="35"/>
              </w:numPr>
              <w:tabs>
                <w:tab w:val="left" w:pos="3396"/>
              </w:tabs>
              <w:spacing w:after="0"/>
              <w:jc w:val="left"/>
              <w:rPr>
                <w:rFonts w:ascii="Sassoon Infant Rg" w:hAnsi="Sassoon Infant Rg"/>
                <w:sz w:val="24"/>
              </w:rPr>
            </w:pPr>
            <w:r>
              <w:rPr>
                <w:rFonts w:ascii="Sassoon Infant Rg" w:hAnsi="Sassoon Infant Rg"/>
                <w:sz w:val="24"/>
              </w:rPr>
              <w:t>Whole class, small group and 1:1 discussions, encouraging children to share their own questions and comments in response to their learning.</w:t>
            </w:r>
          </w:p>
          <w:p w14:paraId="5113B9A2" w14:textId="77777777"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9E1DA6">
              <w:rPr>
                <w:rFonts w:ascii="Sassoon Infant Rg" w:hAnsi="Sassoon Infant Rg"/>
                <w:sz w:val="24"/>
              </w:rPr>
              <w:t xml:space="preserve">Encourage </w:t>
            </w:r>
            <w:r>
              <w:rPr>
                <w:rFonts w:ascii="Sassoon Infant Rg" w:hAnsi="Sassoon Infant Rg"/>
                <w:sz w:val="24"/>
              </w:rPr>
              <w:t>children</w:t>
            </w:r>
            <w:r w:rsidRPr="009E1DA6">
              <w:rPr>
                <w:rFonts w:ascii="Sassoon Infant Rg" w:hAnsi="Sassoon Infant Rg"/>
                <w:sz w:val="24"/>
              </w:rPr>
              <w:t xml:space="preserve"> to share their own answers in relation to a topic, using examples from their own experiences. </w:t>
            </w:r>
          </w:p>
          <w:p w14:paraId="7CC56BF1" w14:textId="77777777" w:rsidR="006C0344" w:rsidRPr="009B3BC7" w:rsidRDefault="006C0344" w:rsidP="006C0344">
            <w:pPr>
              <w:pStyle w:val="ListParagraph"/>
              <w:numPr>
                <w:ilvl w:val="0"/>
                <w:numId w:val="35"/>
              </w:numPr>
              <w:tabs>
                <w:tab w:val="left" w:pos="3396"/>
              </w:tabs>
              <w:spacing w:after="0"/>
              <w:jc w:val="left"/>
              <w:rPr>
                <w:rFonts w:ascii="Sassoon Infant Rg" w:hAnsi="Sassoon Infant Rg"/>
                <w:sz w:val="24"/>
              </w:rPr>
            </w:pPr>
            <w:r w:rsidRPr="001B7906">
              <w:rPr>
                <w:rFonts w:ascii="Sassoon Infant Rg" w:hAnsi="Sassoon Infant Rg"/>
                <w:b/>
                <w:sz w:val="24"/>
              </w:rPr>
              <w:t>Reading</w:t>
            </w:r>
            <w:r w:rsidRPr="009B3BC7">
              <w:rPr>
                <w:rFonts w:ascii="Sassoon Infant Rg" w:hAnsi="Sassoon Infant Rg"/>
                <w:sz w:val="24"/>
              </w:rPr>
              <w:t xml:space="preserve"> - Talking to </w:t>
            </w:r>
            <w:r>
              <w:rPr>
                <w:rFonts w:ascii="Sassoon Infant Rg" w:hAnsi="Sassoon Infant Rg"/>
                <w:sz w:val="24"/>
              </w:rPr>
              <w:t>children</w:t>
            </w:r>
            <w:r w:rsidRPr="009B3BC7">
              <w:rPr>
                <w:rFonts w:ascii="Sassoon Infant Rg" w:hAnsi="Sassoon Infant Rg"/>
                <w:sz w:val="24"/>
              </w:rPr>
              <w:t xml:space="preserve"> about a book they have read, asking questions directly related to the characters, setting, and story line.</w:t>
            </w:r>
          </w:p>
          <w:p w14:paraId="3CCAF290" w14:textId="59D09099" w:rsidR="006C0344" w:rsidRPr="009E1DA6" w:rsidRDefault="001B7906" w:rsidP="006C0344">
            <w:pPr>
              <w:pStyle w:val="ListParagraph"/>
              <w:numPr>
                <w:ilvl w:val="0"/>
                <w:numId w:val="35"/>
              </w:numPr>
              <w:tabs>
                <w:tab w:val="left" w:pos="3396"/>
              </w:tabs>
              <w:spacing w:after="0"/>
              <w:jc w:val="left"/>
              <w:rPr>
                <w:rFonts w:ascii="Sassoon Infant Rg" w:hAnsi="Sassoon Infant Rg"/>
                <w:sz w:val="24"/>
              </w:rPr>
            </w:pPr>
            <w:r w:rsidRPr="001B7906">
              <w:rPr>
                <w:rFonts w:ascii="Sassoon Infant Rg" w:hAnsi="Sassoon Infant Rg"/>
                <w:b/>
                <w:sz w:val="24"/>
              </w:rPr>
              <w:t>Zones of Regulation</w:t>
            </w:r>
            <w:r>
              <w:rPr>
                <w:rFonts w:ascii="Sassoon Infant Rg" w:hAnsi="Sassoon Infant Rg"/>
                <w:sz w:val="24"/>
              </w:rPr>
              <w:t xml:space="preserve"> - </w:t>
            </w:r>
            <w:r w:rsidR="006C0344">
              <w:rPr>
                <w:rFonts w:ascii="Sassoon Infant Rg" w:hAnsi="Sassoon Infant Rg"/>
                <w:sz w:val="24"/>
              </w:rPr>
              <w:t xml:space="preserve">Celebrating when children share their emotions (using the zones) with examples to show their understanding. </w:t>
            </w:r>
          </w:p>
          <w:p w14:paraId="50C85B73" w14:textId="0EEE6A0D"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1B7906">
              <w:rPr>
                <w:rFonts w:ascii="Sassoon Infant Rg" w:hAnsi="Sassoon Infant Rg"/>
                <w:b/>
                <w:sz w:val="24"/>
              </w:rPr>
              <w:t>All About Me</w:t>
            </w:r>
            <w:r>
              <w:rPr>
                <w:rFonts w:ascii="Sassoon Infant Rg" w:hAnsi="Sassoon Infant Rg"/>
                <w:sz w:val="24"/>
              </w:rPr>
              <w:t xml:space="preserve"> </w:t>
            </w:r>
            <w:r w:rsidR="001B7906">
              <w:rPr>
                <w:rFonts w:ascii="Sassoon Infant Rg" w:hAnsi="Sassoon Infant Rg"/>
                <w:sz w:val="24"/>
              </w:rPr>
              <w:t>- P</w:t>
            </w:r>
            <w:r>
              <w:rPr>
                <w:rFonts w:ascii="Sassoon Infant Rg" w:hAnsi="Sassoon Infant Rg"/>
                <w:sz w:val="24"/>
              </w:rPr>
              <w:t xml:space="preserve">resentation to the whole class. Children are encouraged to ask questions focusing on the five Ws.  </w:t>
            </w:r>
          </w:p>
          <w:p w14:paraId="31691C27" w14:textId="77777777"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1B7906">
              <w:rPr>
                <w:rFonts w:ascii="Sassoon Infant Rg" w:hAnsi="Sassoon Infant Rg"/>
                <w:b/>
                <w:sz w:val="24"/>
              </w:rPr>
              <w:t>Poetry Week</w:t>
            </w:r>
            <w:r>
              <w:rPr>
                <w:rFonts w:ascii="Sassoon Infant Rg" w:hAnsi="Sassoon Infant Rg"/>
                <w:sz w:val="24"/>
              </w:rPr>
              <w:t xml:space="preserve"> - Learning and reciting a poem off by heart and performing this to a large audience. </w:t>
            </w:r>
          </w:p>
          <w:p w14:paraId="2869C1B0" w14:textId="77777777"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1B7906">
              <w:rPr>
                <w:rFonts w:ascii="Sassoon Infant Rg" w:hAnsi="Sassoon Infant Rg"/>
                <w:b/>
                <w:sz w:val="24"/>
              </w:rPr>
              <w:t>Class Play</w:t>
            </w:r>
            <w:r>
              <w:rPr>
                <w:rFonts w:ascii="Sassoon Infant Rg" w:hAnsi="Sassoon Infant Rg"/>
                <w:sz w:val="24"/>
              </w:rPr>
              <w:t xml:space="preserve"> – Children are given a character and have lines to learn. Children perform this in front of a large audience. </w:t>
            </w:r>
          </w:p>
          <w:p w14:paraId="7C383548" w14:textId="7C505618"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94148C">
              <w:rPr>
                <w:rFonts w:ascii="Sassoon Infant Rg" w:hAnsi="Sassoon Infant Rg"/>
                <w:b/>
                <w:sz w:val="24"/>
              </w:rPr>
              <w:t>Role Play</w:t>
            </w:r>
            <w:r>
              <w:rPr>
                <w:rFonts w:ascii="Sassoon Infant Rg" w:hAnsi="Sassoon Infant Rg"/>
                <w:sz w:val="24"/>
              </w:rPr>
              <w:t xml:space="preserve"> </w:t>
            </w:r>
            <w:r w:rsidR="0094148C">
              <w:rPr>
                <w:rFonts w:ascii="Sassoon Infant Rg" w:hAnsi="Sassoon Infant Rg"/>
                <w:sz w:val="24"/>
              </w:rPr>
              <w:t xml:space="preserve">– Children often get to vote what role play they would like for the next term, ensuring it is related to the topics we are learning about. </w:t>
            </w:r>
          </w:p>
          <w:p w14:paraId="1360FBC7" w14:textId="77777777"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1B7906">
              <w:rPr>
                <w:rFonts w:ascii="Sassoon Infant Rg" w:hAnsi="Sassoon Infant Rg"/>
                <w:b/>
                <w:sz w:val="24"/>
              </w:rPr>
              <w:t>Celebrations and rewards</w:t>
            </w:r>
            <w:r>
              <w:rPr>
                <w:rFonts w:ascii="Sassoon Infant Rg" w:hAnsi="Sassoon Infant Rg"/>
                <w:sz w:val="24"/>
              </w:rPr>
              <w:t xml:space="preserve"> – when children are awarded with one of these they are encouraged to share why they have received their reward. For example celebration certificates, goal stickers, star of the day and WOW wall and green brick jar.</w:t>
            </w:r>
          </w:p>
          <w:p w14:paraId="0AA7B512" w14:textId="77777777" w:rsidR="006C0344" w:rsidRPr="009E1DA6" w:rsidRDefault="006C0344" w:rsidP="006C0344">
            <w:pPr>
              <w:pStyle w:val="ListParagraph"/>
              <w:numPr>
                <w:ilvl w:val="0"/>
                <w:numId w:val="35"/>
              </w:numPr>
              <w:tabs>
                <w:tab w:val="left" w:pos="3396"/>
              </w:tabs>
              <w:spacing w:after="0"/>
              <w:jc w:val="left"/>
              <w:rPr>
                <w:rFonts w:ascii="Sassoon Infant Rg" w:hAnsi="Sassoon Infant Rg"/>
                <w:sz w:val="24"/>
              </w:rPr>
            </w:pPr>
            <w:r w:rsidRPr="001B7906">
              <w:rPr>
                <w:rFonts w:ascii="Sassoon Infant Rg" w:hAnsi="Sassoon Infant Rg"/>
                <w:b/>
                <w:sz w:val="24"/>
              </w:rPr>
              <w:t>Word of the week</w:t>
            </w:r>
            <w:r>
              <w:rPr>
                <w:rFonts w:ascii="Sassoon Infant Rg" w:hAnsi="Sassoon Infant Rg"/>
                <w:sz w:val="24"/>
              </w:rPr>
              <w:t xml:space="preserve"> – children to talk about what the word means and to use it in a sentence, talking about their own experiences.</w:t>
            </w:r>
          </w:p>
        </w:tc>
      </w:tr>
      <w:tr w:rsidR="006C0344" w14:paraId="5A847B68" w14:textId="77777777" w:rsidTr="006C0344">
        <w:trPr>
          <w:trHeight w:val="475"/>
        </w:trPr>
        <w:tc>
          <w:tcPr>
            <w:tcW w:w="5455" w:type="dxa"/>
          </w:tcPr>
          <w:p w14:paraId="750B941C"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lastRenderedPageBreak/>
              <w:t>Physical Development</w:t>
            </w:r>
          </w:p>
          <w:p w14:paraId="583DEC42" w14:textId="77777777" w:rsidR="006C0344" w:rsidRDefault="006C0344" w:rsidP="006C0344">
            <w:pPr>
              <w:pStyle w:val="ListParagraph"/>
              <w:tabs>
                <w:tab w:val="left" w:pos="3396"/>
              </w:tabs>
              <w:rPr>
                <w:rFonts w:ascii="Sassoon Infant Rg" w:hAnsi="Sassoon Infant Rg"/>
                <w:b/>
                <w:i/>
                <w:u w:val="single"/>
              </w:rPr>
            </w:pPr>
            <w:r w:rsidRPr="004B0EB4">
              <w:rPr>
                <w:rFonts w:ascii="Sassoon Infant Rg" w:hAnsi="Sassoon Infant Rg"/>
                <w:b/>
                <w:i/>
                <w:u w:val="single"/>
              </w:rPr>
              <w:t>Gross Motor Skills ELG</w:t>
            </w:r>
          </w:p>
          <w:p w14:paraId="5A9D8401"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Negotiate space and obstacles safely, with consideration for themselves and others;</w:t>
            </w:r>
          </w:p>
          <w:p w14:paraId="67DE0702"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Demonstrate strength, balance and coordination when playing;</w:t>
            </w:r>
          </w:p>
          <w:p w14:paraId="4BBFC01A"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Move energetically, such as running, jumping, dancing, hopping, skipping and climbing.</w:t>
            </w:r>
          </w:p>
          <w:p w14:paraId="16398043" w14:textId="77777777" w:rsidR="006C0344" w:rsidRPr="004B0EB4" w:rsidRDefault="006C0344" w:rsidP="006C0344">
            <w:pPr>
              <w:pStyle w:val="ListParagraph"/>
              <w:tabs>
                <w:tab w:val="left" w:pos="3396"/>
              </w:tabs>
              <w:rPr>
                <w:rFonts w:ascii="Sassoon Infant Rg" w:hAnsi="Sassoon Infant Rg"/>
                <w:b/>
                <w:i/>
                <w:u w:val="single"/>
              </w:rPr>
            </w:pPr>
            <w:r w:rsidRPr="004B0EB4">
              <w:rPr>
                <w:rFonts w:ascii="Sassoon Infant Rg" w:hAnsi="Sassoon Infant Rg"/>
                <w:b/>
                <w:i/>
                <w:u w:val="single"/>
              </w:rPr>
              <w:t>Fine Motor Skills ELG</w:t>
            </w:r>
          </w:p>
          <w:p w14:paraId="36FA4383" w14:textId="77777777" w:rsidR="006C0344" w:rsidRPr="00B0422C" w:rsidRDefault="006C0344" w:rsidP="006C0344">
            <w:pPr>
              <w:pStyle w:val="ListParagraph"/>
              <w:tabs>
                <w:tab w:val="left" w:pos="3396"/>
              </w:tabs>
              <w:rPr>
                <w:rFonts w:ascii="Sassoon Infant Rg" w:hAnsi="Sassoon Infant Rg"/>
                <w:sz w:val="24"/>
              </w:rPr>
            </w:pPr>
            <w:r>
              <w:rPr>
                <w:rFonts w:ascii="Sassoon Infant Rg" w:hAnsi="Sassoon Infant Rg"/>
                <w:sz w:val="24"/>
              </w:rPr>
              <w:t xml:space="preserve">- </w:t>
            </w:r>
            <w:r w:rsidRPr="00B0422C">
              <w:rPr>
                <w:rFonts w:ascii="Sassoon Infant Rg" w:hAnsi="Sassoon Infant Rg"/>
                <w:sz w:val="24"/>
              </w:rPr>
              <w:t>Hold a pencil effectively in preparation for fluent writing – using the tripod grip in almost all cases;</w:t>
            </w:r>
          </w:p>
          <w:p w14:paraId="39FCC2C5"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Use a range of small tools, including scissors, paint brushes and cutlery;</w:t>
            </w:r>
          </w:p>
          <w:p w14:paraId="30C8D2AA"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Begin to show accuracy and care when drawing</w:t>
            </w:r>
          </w:p>
          <w:p w14:paraId="23468818" w14:textId="77777777" w:rsidR="006C0344" w:rsidRPr="00ED53FE" w:rsidRDefault="006C0344" w:rsidP="006C0344">
            <w:pPr>
              <w:pStyle w:val="ListParagraph"/>
              <w:tabs>
                <w:tab w:val="left" w:pos="3396"/>
              </w:tabs>
              <w:rPr>
                <w:rFonts w:ascii="Sassoon Infant Rg" w:hAnsi="Sassoon Infant Rg"/>
                <w:b/>
                <w:sz w:val="28"/>
              </w:rPr>
            </w:pPr>
          </w:p>
        </w:tc>
        <w:tc>
          <w:tcPr>
            <w:tcW w:w="5455" w:type="dxa"/>
          </w:tcPr>
          <w:p w14:paraId="63DFCD5E" w14:textId="77777777" w:rsidR="006C0344"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t>Physical Development</w:t>
            </w:r>
          </w:p>
          <w:p w14:paraId="1BD68863" w14:textId="55C3968F" w:rsidR="006C0344" w:rsidRPr="003D28E1" w:rsidRDefault="006E124B" w:rsidP="006C0344">
            <w:pPr>
              <w:pStyle w:val="ListParagraph"/>
              <w:numPr>
                <w:ilvl w:val="0"/>
                <w:numId w:val="35"/>
              </w:numPr>
              <w:tabs>
                <w:tab w:val="left" w:pos="3396"/>
              </w:tabs>
              <w:spacing w:after="0"/>
              <w:jc w:val="left"/>
              <w:rPr>
                <w:rFonts w:ascii="Sassoon Infant Rg" w:hAnsi="Sassoon Infant Rg"/>
                <w:color w:val="002060"/>
                <w:sz w:val="28"/>
              </w:rPr>
            </w:pPr>
            <w:r w:rsidRPr="006E124B">
              <w:rPr>
                <w:rFonts w:ascii="Sassoon Infant Rg" w:hAnsi="Sassoon Infant Rg"/>
                <w:b/>
                <w:sz w:val="24"/>
              </w:rPr>
              <w:t>Specialist Lessons</w:t>
            </w:r>
            <w:r>
              <w:rPr>
                <w:rFonts w:ascii="Sassoon Infant Rg" w:hAnsi="Sassoon Infant Rg"/>
                <w:sz w:val="24"/>
              </w:rPr>
              <w:t xml:space="preserve"> - </w:t>
            </w:r>
            <w:r w:rsidR="006C0344">
              <w:rPr>
                <w:rFonts w:ascii="Sassoon Infant Rg" w:hAnsi="Sassoon Infant Rg"/>
                <w:sz w:val="24"/>
              </w:rPr>
              <w:t>Children</w:t>
            </w:r>
            <w:r w:rsidR="006C0344" w:rsidRPr="003D28E1">
              <w:rPr>
                <w:rFonts w:ascii="Sassoon Infant Rg" w:hAnsi="Sassoon Infant Rg"/>
                <w:color w:val="002060"/>
                <w:sz w:val="28"/>
              </w:rPr>
              <w:t xml:space="preserve"> </w:t>
            </w:r>
            <w:r w:rsidR="006C0344" w:rsidRPr="003D28E1">
              <w:rPr>
                <w:rFonts w:ascii="Sassoon Infant Rg" w:hAnsi="Sassoon Infant Rg"/>
                <w:sz w:val="24"/>
              </w:rPr>
              <w:t xml:space="preserve">attend weekly gym and games lessons with specialist P.E </w:t>
            </w:r>
            <w:r w:rsidR="006C0344">
              <w:rPr>
                <w:rFonts w:ascii="Sassoon Infant Rg" w:hAnsi="Sassoon Infant Rg"/>
                <w:sz w:val="24"/>
              </w:rPr>
              <w:t xml:space="preserve">teachers where children are able to work on their gross motor skills. </w:t>
            </w:r>
          </w:p>
          <w:p w14:paraId="103AED66" w14:textId="0798F0DB" w:rsidR="006C0344" w:rsidRPr="00896AE3" w:rsidRDefault="00987ED6" w:rsidP="006C0344">
            <w:pPr>
              <w:pStyle w:val="ListParagraph"/>
              <w:numPr>
                <w:ilvl w:val="0"/>
                <w:numId w:val="35"/>
              </w:numPr>
              <w:tabs>
                <w:tab w:val="left" w:pos="3396"/>
              </w:tabs>
              <w:spacing w:after="0"/>
              <w:jc w:val="left"/>
              <w:rPr>
                <w:rFonts w:ascii="Sassoon Infant Rg" w:hAnsi="Sassoon Infant Rg"/>
                <w:color w:val="002060"/>
                <w:sz w:val="28"/>
              </w:rPr>
            </w:pPr>
            <w:r>
              <w:rPr>
                <w:rFonts w:ascii="Sassoon Infant Rg" w:hAnsi="Sassoon Infant Rg"/>
                <w:sz w:val="24"/>
              </w:rPr>
              <w:t>Class T</w:t>
            </w:r>
            <w:r w:rsidR="006C0344">
              <w:rPr>
                <w:rFonts w:ascii="Sassoon Infant Rg" w:hAnsi="Sassoon Infant Rg"/>
                <w:sz w:val="24"/>
              </w:rPr>
              <w:t xml:space="preserve">eacher also allows opportunities within lessons to practise these skills too. </w:t>
            </w:r>
            <w:r w:rsidR="006C0344" w:rsidRPr="00896AE3">
              <w:rPr>
                <w:rFonts w:ascii="Sassoon Infant Rg" w:hAnsi="Sassoon Infant Rg"/>
                <w:sz w:val="24"/>
              </w:rPr>
              <w:t xml:space="preserve">For example: During activities sessions we may get the bikes out. </w:t>
            </w:r>
            <w:r w:rsidR="006C0344">
              <w:rPr>
                <w:rFonts w:ascii="Sassoon Infant Rg" w:hAnsi="Sassoon Infant Rg"/>
                <w:sz w:val="24"/>
              </w:rPr>
              <w:t xml:space="preserve">Movement breaks. Sensory diet – wall press. </w:t>
            </w:r>
          </w:p>
          <w:p w14:paraId="3FB214B5" w14:textId="7156DF45" w:rsidR="006C0344" w:rsidRPr="00896AE3" w:rsidRDefault="006E124B" w:rsidP="006C0344">
            <w:pPr>
              <w:pStyle w:val="ListParagraph"/>
              <w:numPr>
                <w:ilvl w:val="0"/>
                <w:numId w:val="35"/>
              </w:numPr>
              <w:tabs>
                <w:tab w:val="left" w:pos="3396"/>
              </w:tabs>
              <w:spacing w:after="0"/>
              <w:jc w:val="left"/>
              <w:rPr>
                <w:rFonts w:ascii="Sassoon Infant Rg" w:hAnsi="Sassoon Infant Rg"/>
                <w:color w:val="002060"/>
                <w:sz w:val="28"/>
              </w:rPr>
            </w:pPr>
            <w:r>
              <w:rPr>
                <w:rFonts w:ascii="Sassoon Infant Rg" w:hAnsi="Sassoon Infant Rg"/>
                <w:b/>
                <w:sz w:val="24"/>
              </w:rPr>
              <w:t>Outdoor Play</w:t>
            </w:r>
            <w:r>
              <w:rPr>
                <w:rFonts w:ascii="Sassoon Infant Rg" w:hAnsi="Sassoon Infant Rg"/>
                <w:sz w:val="24"/>
              </w:rPr>
              <w:t xml:space="preserve"> - </w:t>
            </w:r>
            <w:r w:rsidR="006C0344">
              <w:rPr>
                <w:rFonts w:ascii="Sassoon Infant Rg" w:hAnsi="Sassoon Infant Rg"/>
                <w:sz w:val="24"/>
              </w:rPr>
              <w:t xml:space="preserve">Playing in the playground (monkey bars, climbing wall, obstacle course) </w:t>
            </w:r>
          </w:p>
          <w:p w14:paraId="2DD13581" w14:textId="77777777" w:rsidR="006C0344" w:rsidRPr="00896AE3" w:rsidRDefault="006C0344" w:rsidP="006C0344">
            <w:pPr>
              <w:pStyle w:val="ListParagraph"/>
              <w:numPr>
                <w:ilvl w:val="0"/>
                <w:numId w:val="35"/>
              </w:numPr>
              <w:tabs>
                <w:tab w:val="left" w:pos="3396"/>
              </w:tabs>
              <w:spacing w:after="0"/>
              <w:jc w:val="left"/>
              <w:rPr>
                <w:rFonts w:ascii="Sassoon Infant Rg" w:hAnsi="Sassoon Infant Rg"/>
                <w:color w:val="002060"/>
                <w:sz w:val="28"/>
              </w:rPr>
            </w:pPr>
            <w:r>
              <w:rPr>
                <w:rFonts w:ascii="Sassoon Infant Rg" w:hAnsi="Sassoon Infant Rg"/>
                <w:sz w:val="24"/>
              </w:rPr>
              <w:t xml:space="preserve">Outdoor learning and swimming getting changed. </w:t>
            </w:r>
          </w:p>
          <w:p w14:paraId="4DFE4FDB" w14:textId="60BB8D38" w:rsidR="006C0344" w:rsidRPr="00896AE3" w:rsidRDefault="006E124B" w:rsidP="006C0344">
            <w:pPr>
              <w:pStyle w:val="ListParagraph"/>
              <w:numPr>
                <w:ilvl w:val="0"/>
                <w:numId w:val="35"/>
              </w:numPr>
              <w:tabs>
                <w:tab w:val="left" w:pos="3396"/>
              </w:tabs>
              <w:spacing w:after="0"/>
              <w:jc w:val="left"/>
              <w:rPr>
                <w:rFonts w:ascii="Sassoon Infant Rg" w:hAnsi="Sassoon Infant Rg"/>
                <w:color w:val="002060"/>
                <w:sz w:val="28"/>
              </w:rPr>
            </w:pPr>
            <w:r w:rsidRPr="006E124B">
              <w:rPr>
                <w:rFonts w:ascii="Sassoon Infant Rg" w:hAnsi="Sassoon Infant Rg"/>
                <w:b/>
                <w:sz w:val="24"/>
              </w:rPr>
              <w:t>Healthy Routines</w:t>
            </w:r>
            <w:r>
              <w:rPr>
                <w:rFonts w:ascii="Sassoon Infant Rg" w:hAnsi="Sassoon Infant Rg"/>
                <w:sz w:val="24"/>
              </w:rPr>
              <w:t xml:space="preserve"> - </w:t>
            </w:r>
            <w:r w:rsidR="006C0344">
              <w:rPr>
                <w:rFonts w:ascii="Sassoon Infant Rg" w:hAnsi="Sassoon Infant Rg"/>
                <w:sz w:val="24"/>
              </w:rPr>
              <w:t xml:space="preserve">Children learn about making healthy choices in relation to food and physical activity. </w:t>
            </w:r>
          </w:p>
          <w:p w14:paraId="304A7507" w14:textId="0556C032" w:rsidR="006C0344" w:rsidRPr="008D3488" w:rsidRDefault="006E124B" w:rsidP="006C0344">
            <w:pPr>
              <w:pStyle w:val="ListParagraph"/>
              <w:numPr>
                <w:ilvl w:val="0"/>
                <w:numId w:val="35"/>
              </w:numPr>
              <w:tabs>
                <w:tab w:val="left" w:pos="3396"/>
              </w:tabs>
              <w:spacing w:after="0"/>
              <w:jc w:val="left"/>
              <w:rPr>
                <w:rFonts w:ascii="Sassoon Infant Rg" w:hAnsi="Sassoon Infant Rg"/>
                <w:color w:val="00B050"/>
                <w:sz w:val="28"/>
              </w:rPr>
            </w:pPr>
            <w:r w:rsidRPr="006E124B">
              <w:rPr>
                <w:rFonts w:ascii="Sassoon Infant Rg" w:hAnsi="Sassoon Infant Rg"/>
                <w:b/>
                <w:sz w:val="24"/>
              </w:rPr>
              <w:t>Fine Motor Activities</w:t>
            </w:r>
            <w:r>
              <w:rPr>
                <w:rFonts w:ascii="Sassoon Infant Rg" w:hAnsi="Sassoon Infant Rg"/>
                <w:sz w:val="24"/>
              </w:rPr>
              <w:t xml:space="preserve"> - </w:t>
            </w:r>
            <w:r w:rsidR="006C0344" w:rsidRPr="003D28E1">
              <w:rPr>
                <w:rFonts w:ascii="Sassoon Infant Rg" w:hAnsi="Sassoon Infant Rg"/>
                <w:sz w:val="24"/>
              </w:rPr>
              <w:t>C</w:t>
            </w:r>
            <w:r w:rsidR="00987ED6">
              <w:rPr>
                <w:rFonts w:ascii="Sassoon Infant Rg" w:hAnsi="Sassoon Infant Rg"/>
                <w:sz w:val="24"/>
              </w:rPr>
              <w:t>lass T</w:t>
            </w:r>
            <w:r w:rsidR="006C0344">
              <w:rPr>
                <w:rFonts w:ascii="Sassoon Infant Rg" w:hAnsi="Sassoon Infant Rg"/>
                <w:sz w:val="24"/>
              </w:rPr>
              <w:t>eacher often offer children the opportunity to practise thei</w:t>
            </w:r>
            <w:r w:rsidR="00987ED6">
              <w:rPr>
                <w:rFonts w:ascii="Sassoon Infant Rg" w:hAnsi="Sassoon Infant Rg"/>
                <w:sz w:val="24"/>
              </w:rPr>
              <w:t>r fine motor activities. Class T</w:t>
            </w:r>
            <w:r w:rsidR="006C0344">
              <w:rPr>
                <w:rFonts w:ascii="Sassoon Infant Rg" w:hAnsi="Sassoon Infant Rg"/>
                <w:sz w:val="24"/>
              </w:rPr>
              <w:t xml:space="preserve">eacher will often model this too. </w:t>
            </w:r>
            <w:r w:rsidR="006C0344" w:rsidRPr="008D3488">
              <w:rPr>
                <w:rFonts w:ascii="Sassoon Infant Rg" w:hAnsi="Sassoon Infant Rg"/>
                <w:sz w:val="24"/>
              </w:rPr>
              <w:t xml:space="preserve">For example: </w:t>
            </w:r>
            <w:r w:rsidR="006C0344">
              <w:rPr>
                <w:rFonts w:ascii="Sassoon Infant Rg" w:hAnsi="Sassoon Infant Rg"/>
                <w:sz w:val="24"/>
              </w:rPr>
              <w:t xml:space="preserve">within lessons </w:t>
            </w:r>
            <w:r w:rsidR="006C0344" w:rsidRPr="008D3488">
              <w:rPr>
                <w:rFonts w:ascii="Sassoon Infant Rg" w:hAnsi="Sassoon Infant Rg"/>
                <w:sz w:val="24"/>
              </w:rPr>
              <w:t xml:space="preserve">one table is predominately focused on fine motor activities such as, threading, cutting, tracing…etc. </w:t>
            </w:r>
          </w:p>
          <w:p w14:paraId="337859AC" w14:textId="0BA75542" w:rsidR="006C0344" w:rsidRPr="003D28E1" w:rsidRDefault="006E124B" w:rsidP="006C0344">
            <w:pPr>
              <w:pStyle w:val="ListParagraph"/>
              <w:numPr>
                <w:ilvl w:val="0"/>
                <w:numId w:val="35"/>
              </w:numPr>
              <w:tabs>
                <w:tab w:val="left" w:pos="3396"/>
              </w:tabs>
              <w:spacing w:after="0"/>
              <w:jc w:val="left"/>
              <w:rPr>
                <w:rFonts w:ascii="Sassoon Infant Rg" w:hAnsi="Sassoon Infant Rg"/>
                <w:sz w:val="28"/>
              </w:rPr>
            </w:pPr>
            <w:r w:rsidRPr="006E124B">
              <w:rPr>
                <w:rFonts w:ascii="Sassoon Infant Rg" w:hAnsi="Sassoon Infant Rg"/>
                <w:b/>
                <w:sz w:val="24"/>
              </w:rPr>
              <w:t>Early Intervention</w:t>
            </w:r>
            <w:r>
              <w:rPr>
                <w:rFonts w:ascii="Sassoon Infant Rg" w:hAnsi="Sassoon Infant Rg"/>
                <w:sz w:val="24"/>
              </w:rPr>
              <w:t xml:space="preserve"> - </w:t>
            </w:r>
            <w:r w:rsidR="006C0344">
              <w:rPr>
                <w:rFonts w:ascii="Sassoon Infant Rg" w:hAnsi="Sassoon Infant Rg"/>
                <w:sz w:val="24"/>
              </w:rPr>
              <w:t xml:space="preserve">There is a weekly fine motor skills group run by the teaching assistants for the children that need additional support. </w:t>
            </w:r>
          </w:p>
          <w:p w14:paraId="7EEA59FE" w14:textId="77777777" w:rsidR="006C0344" w:rsidRPr="006E124B" w:rsidRDefault="006C0344" w:rsidP="006C0344">
            <w:pPr>
              <w:pStyle w:val="ListParagraph"/>
              <w:numPr>
                <w:ilvl w:val="0"/>
                <w:numId w:val="35"/>
              </w:numPr>
              <w:tabs>
                <w:tab w:val="left" w:pos="3396"/>
              </w:tabs>
              <w:spacing w:after="0"/>
              <w:jc w:val="left"/>
              <w:rPr>
                <w:rFonts w:ascii="Sassoon Infant Rg" w:hAnsi="Sassoon Infant Rg"/>
                <w:sz w:val="28"/>
              </w:rPr>
            </w:pPr>
            <w:r>
              <w:rPr>
                <w:rFonts w:ascii="Sassoon Infant Rg" w:hAnsi="Sassoon Infant Rg"/>
                <w:sz w:val="24"/>
              </w:rPr>
              <w:t xml:space="preserve">Teachers guide children towards using the tripod grip. </w:t>
            </w:r>
          </w:p>
          <w:p w14:paraId="5B7960D4" w14:textId="7C31006D" w:rsidR="006E124B" w:rsidRPr="006E124B" w:rsidRDefault="006E124B" w:rsidP="006E124B">
            <w:pPr>
              <w:pStyle w:val="ListParagraph"/>
              <w:tabs>
                <w:tab w:val="left" w:pos="3396"/>
              </w:tabs>
              <w:spacing w:after="0"/>
              <w:jc w:val="left"/>
              <w:rPr>
                <w:rFonts w:ascii="Sassoon Infant Rg" w:hAnsi="Sassoon Infant Rg"/>
                <w:sz w:val="28"/>
              </w:rPr>
            </w:pPr>
          </w:p>
        </w:tc>
      </w:tr>
      <w:tr w:rsidR="006C0344" w14:paraId="697C1B01" w14:textId="77777777" w:rsidTr="006C0344">
        <w:trPr>
          <w:trHeight w:val="950"/>
        </w:trPr>
        <w:tc>
          <w:tcPr>
            <w:tcW w:w="5455" w:type="dxa"/>
          </w:tcPr>
          <w:p w14:paraId="277F2F2E"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t>Personal, Social &amp; Emotional Development</w:t>
            </w:r>
          </w:p>
          <w:p w14:paraId="5541CEDA" w14:textId="77777777" w:rsidR="006C0344" w:rsidRPr="00ED53FE" w:rsidRDefault="006C0344" w:rsidP="006C0344">
            <w:pPr>
              <w:pStyle w:val="ListParagraph"/>
              <w:tabs>
                <w:tab w:val="left" w:pos="3396"/>
              </w:tabs>
              <w:rPr>
                <w:rFonts w:ascii="Sassoon Infant Rg" w:hAnsi="Sassoon Infant Rg"/>
                <w:b/>
                <w:i/>
                <w:u w:val="single"/>
              </w:rPr>
            </w:pPr>
            <w:r w:rsidRPr="00ED53FE">
              <w:rPr>
                <w:rFonts w:ascii="Sassoon Infant Rg" w:hAnsi="Sassoon Infant Rg"/>
                <w:b/>
                <w:i/>
                <w:u w:val="single"/>
              </w:rPr>
              <w:t>Self-Regulation ELG</w:t>
            </w:r>
          </w:p>
          <w:p w14:paraId="58A9648D"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Show an understanding of their own feelings and those of others, and begin to regulate their behaviour accordingly;</w:t>
            </w:r>
          </w:p>
          <w:p w14:paraId="75834984"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Set and work towards simple goals, being able to wait for what they want and control their immediate impulses when appropriate;</w:t>
            </w:r>
          </w:p>
          <w:p w14:paraId="48A8340E"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Give focused attention to what the teacher says, responding appropriately even when engaged in activity, and show an ability to follow instructions involving several ideas or actions.</w:t>
            </w:r>
          </w:p>
          <w:p w14:paraId="77E1D486" w14:textId="77777777" w:rsidR="006C0344" w:rsidRPr="00ED53FE" w:rsidRDefault="006C0344" w:rsidP="006C0344">
            <w:pPr>
              <w:pStyle w:val="ListParagraph"/>
              <w:tabs>
                <w:tab w:val="left" w:pos="3396"/>
              </w:tabs>
              <w:rPr>
                <w:rFonts w:ascii="Sassoon Infant Rg" w:hAnsi="Sassoon Infant Rg"/>
                <w:b/>
                <w:i/>
                <w:u w:val="single"/>
              </w:rPr>
            </w:pPr>
            <w:r>
              <w:rPr>
                <w:rFonts w:ascii="Sassoon Infant Rg" w:hAnsi="Sassoon Infant Rg"/>
                <w:b/>
                <w:i/>
                <w:u w:val="single"/>
              </w:rPr>
              <w:t>Managing Self</w:t>
            </w:r>
            <w:r w:rsidRPr="00ED53FE">
              <w:rPr>
                <w:rFonts w:ascii="Sassoon Infant Rg" w:hAnsi="Sassoon Infant Rg"/>
                <w:b/>
                <w:i/>
                <w:u w:val="single"/>
              </w:rPr>
              <w:t xml:space="preserve"> ELG</w:t>
            </w:r>
          </w:p>
          <w:p w14:paraId="2DA317E9" w14:textId="77777777" w:rsidR="006C0344" w:rsidRPr="00B0422C" w:rsidRDefault="006C0344" w:rsidP="006C0344">
            <w:pPr>
              <w:pStyle w:val="ListParagraph"/>
              <w:tabs>
                <w:tab w:val="left" w:pos="3396"/>
              </w:tabs>
              <w:rPr>
                <w:rFonts w:ascii="Sassoon Infant Rg" w:hAnsi="Sassoon Infant Rg"/>
                <w:sz w:val="24"/>
              </w:rPr>
            </w:pPr>
            <w:r>
              <w:rPr>
                <w:rFonts w:ascii="Sassoon Infant Rg" w:hAnsi="Sassoon Infant Rg"/>
                <w:sz w:val="28"/>
              </w:rPr>
              <w:t xml:space="preserve">- </w:t>
            </w:r>
            <w:r w:rsidRPr="00B0422C">
              <w:rPr>
                <w:rFonts w:ascii="Sassoon Infant Rg" w:hAnsi="Sassoon Infant Rg"/>
                <w:sz w:val="24"/>
              </w:rPr>
              <w:t>Be confident to try new activities and show independence, resilience and perseverance in the face of challenge;</w:t>
            </w:r>
          </w:p>
          <w:p w14:paraId="64D9099A"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lastRenderedPageBreak/>
              <w:t>- Explain the reasons for rules, know right from wrong and try to behave accordingly;</w:t>
            </w:r>
          </w:p>
          <w:p w14:paraId="75524F7B"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Manage their own basic hygiene and personal needs, including dressing, going to the toilet, and understanding the importance of healthy food choices.</w:t>
            </w:r>
          </w:p>
          <w:p w14:paraId="71C00928" w14:textId="77777777" w:rsidR="006C0344" w:rsidRPr="00ED53FE" w:rsidRDefault="006C0344" w:rsidP="006C0344">
            <w:pPr>
              <w:pStyle w:val="ListParagraph"/>
              <w:tabs>
                <w:tab w:val="left" w:pos="3396"/>
              </w:tabs>
              <w:rPr>
                <w:rFonts w:ascii="Sassoon Infant Rg" w:hAnsi="Sassoon Infant Rg"/>
                <w:b/>
                <w:i/>
                <w:u w:val="single"/>
              </w:rPr>
            </w:pPr>
            <w:r>
              <w:rPr>
                <w:rFonts w:ascii="Sassoon Infant Rg" w:hAnsi="Sassoon Infant Rg"/>
                <w:b/>
                <w:i/>
                <w:u w:val="single"/>
              </w:rPr>
              <w:t xml:space="preserve">Building Relationships </w:t>
            </w:r>
            <w:r w:rsidRPr="00ED53FE">
              <w:rPr>
                <w:rFonts w:ascii="Sassoon Infant Rg" w:hAnsi="Sassoon Infant Rg"/>
                <w:b/>
                <w:i/>
                <w:u w:val="single"/>
              </w:rPr>
              <w:t>ELG</w:t>
            </w:r>
          </w:p>
          <w:p w14:paraId="6F2C3DE3"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Work and play cooperatively and take turns with others;</w:t>
            </w:r>
          </w:p>
          <w:p w14:paraId="0F4F1F22"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Form positive attachments to adults and friendships with peers;</w:t>
            </w:r>
          </w:p>
          <w:p w14:paraId="696A23F4" w14:textId="77777777" w:rsidR="006C0344" w:rsidRPr="001C052C" w:rsidRDefault="006C0344" w:rsidP="006C0344">
            <w:pPr>
              <w:pStyle w:val="ListParagraph"/>
              <w:tabs>
                <w:tab w:val="left" w:pos="3396"/>
              </w:tabs>
              <w:rPr>
                <w:rFonts w:ascii="Sassoon Infant Rg" w:hAnsi="Sassoon Infant Rg"/>
                <w:sz w:val="28"/>
              </w:rPr>
            </w:pPr>
            <w:r w:rsidRPr="00B0422C">
              <w:rPr>
                <w:rFonts w:ascii="Sassoon Infant Rg" w:hAnsi="Sassoon Infant Rg"/>
                <w:sz w:val="24"/>
              </w:rPr>
              <w:t>- Show sensitivity to their own and to others’ needs.</w:t>
            </w:r>
          </w:p>
        </w:tc>
        <w:tc>
          <w:tcPr>
            <w:tcW w:w="5455" w:type="dxa"/>
          </w:tcPr>
          <w:p w14:paraId="27F24838"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lastRenderedPageBreak/>
              <w:t>Personal, Social &amp; Emotional Development</w:t>
            </w:r>
          </w:p>
          <w:p w14:paraId="14C95A7F" w14:textId="35D909EA" w:rsidR="006C0344" w:rsidRPr="008D3488" w:rsidRDefault="006E124B" w:rsidP="006C0344">
            <w:pPr>
              <w:pStyle w:val="ListParagraph"/>
              <w:numPr>
                <w:ilvl w:val="0"/>
                <w:numId w:val="35"/>
              </w:numPr>
              <w:tabs>
                <w:tab w:val="left" w:pos="3396"/>
              </w:tabs>
              <w:spacing w:after="0"/>
              <w:jc w:val="left"/>
              <w:rPr>
                <w:rFonts w:ascii="Sassoon Infant Rg" w:hAnsi="Sassoon Infant Rg"/>
                <w:sz w:val="36"/>
              </w:rPr>
            </w:pPr>
            <w:r w:rsidRPr="006E124B">
              <w:rPr>
                <w:rFonts w:ascii="Sassoon Infant Rg" w:hAnsi="Sassoon Infant Rg"/>
                <w:b/>
                <w:sz w:val="24"/>
              </w:rPr>
              <w:t>Class rules</w:t>
            </w:r>
            <w:r>
              <w:rPr>
                <w:rFonts w:ascii="Sassoon Infant Rg" w:hAnsi="Sassoon Infant Rg"/>
                <w:sz w:val="24"/>
              </w:rPr>
              <w:t xml:space="preserve"> - </w:t>
            </w:r>
            <w:r w:rsidR="006C0344">
              <w:rPr>
                <w:rFonts w:ascii="Sassoon Infant Rg" w:hAnsi="Sassoon Infant Rg"/>
                <w:sz w:val="24"/>
              </w:rPr>
              <w:t xml:space="preserve">Introducing class rules to the class and expectations in the classroom and around the school. </w:t>
            </w:r>
          </w:p>
          <w:p w14:paraId="0BA17EED" w14:textId="3C016644" w:rsidR="006C0344" w:rsidRPr="008D3488" w:rsidRDefault="006E124B" w:rsidP="006C0344">
            <w:pPr>
              <w:pStyle w:val="ListParagraph"/>
              <w:numPr>
                <w:ilvl w:val="0"/>
                <w:numId w:val="35"/>
              </w:numPr>
              <w:tabs>
                <w:tab w:val="left" w:pos="3396"/>
              </w:tabs>
              <w:spacing w:after="0"/>
              <w:jc w:val="left"/>
              <w:rPr>
                <w:rFonts w:ascii="Sassoon Infant Rg" w:hAnsi="Sassoon Infant Rg"/>
                <w:sz w:val="36"/>
              </w:rPr>
            </w:pPr>
            <w:r w:rsidRPr="006E124B">
              <w:rPr>
                <w:rFonts w:ascii="Sassoon Infant Rg" w:hAnsi="Sassoon Infant Rg"/>
                <w:b/>
                <w:sz w:val="24"/>
              </w:rPr>
              <w:t>Zones of R</w:t>
            </w:r>
            <w:r w:rsidR="006C0344" w:rsidRPr="006E124B">
              <w:rPr>
                <w:rFonts w:ascii="Sassoon Infant Rg" w:hAnsi="Sassoon Infant Rg"/>
                <w:b/>
                <w:sz w:val="24"/>
              </w:rPr>
              <w:t>egulation</w:t>
            </w:r>
            <w:r>
              <w:rPr>
                <w:rFonts w:ascii="Sassoon Infant Rg" w:hAnsi="Sassoon Infant Rg"/>
                <w:sz w:val="24"/>
              </w:rPr>
              <w:t xml:space="preserve"> - C</w:t>
            </w:r>
            <w:r w:rsidR="006C0344">
              <w:rPr>
                <w:rFonts w:ascii="Sassoon Infant Rg" w:hAnsi="Sassoon Infant Rg"/>
                <w:sz w:val="24"/>
              </w:rPr>
              <w:t xml:space="preserve">hildren are encouraged to think about how they are feeling and put their picture on the corresponding zone. We emphasise that feeling different emotions is okay but acting on it is not. </w:t>
            </w:r>
          </w:p>
          <w:p w14:paraId="4D8EF3D5" w14:textId="6E705601" w:rsidR="006C0344" w:rsidRPr="008D3488" w:rsidRDefault="006E124B" w:rsidP="006C0344">
            <w:pPr>
              <w:pStyle w:val="ListParagraph"/>
              <w:numPr>
                <w:ilvl w:val="0"/>
                <w:numId w:val="35"/>
              </w:numPr>
              <w:tabs>
                <w:tab w:val="left" w:pos="3396"/>
              </w:tabs>
              <w:spacing w:after="0"/>
              <w:jc w:val="left"/>
              <w:rPr>
                <w:rFonts w:ascii="Sassoon Infant Rg" w:hAnsi="Sassoon Infant Rg"/>
                <w:sz w:val="36"/>
              </w:rPr>
            </w:pPr>
            <w:r w:rsidRPr="006E124B">
              <w:rPr>
                <w:rFonts w:ascii="Sassoon Infant Rg" w:hAnsi="Sassoon Infant Rg"/>
                <w:b/>
                <w:sz w:val="24"/>
              </w:rPr>
              <w:t>Visuals</w:t>
            </w:r>
            <w:r>
              <w:rPr>
                <w:rFonts w:ascii="Sassoon Infant Rg" w:hAnsi="Sassoon Infant Rg"/>
                <w:sz w:val="24"/>
              </w:rPr>
              <w:t xml:space="preserve"> - </w:t>
            </w:r>
            <w:r w:rsidR="006C0344">
              <w:rPr>
                <w:rFonts w:ascii="Sassoon Infant Rg" w:hAnsi="Sassoon Infant Rg"/>
                <w:sz w:val="24"/>
              </w:rPr>
              <w:t xml:space="preserve">Use of lots of visual cues to help children follow instructions, language such as ‘my turn, your turn’. </w:t>
            </w:r>
          </w:p>
          <w:p w14:paraId="002D12E4" w14:textId="3AF6781C" w:rsidR="006C0344" w:rsidRPr="004D70DF" w:rsidRDefault="006E124B" w:rsidP="006C0344">
            <w:pPr>
              <w:pStyle w:val="ListParagraph"/>
              <w:numPr>
                <w:ilvl w:val="0"/>
                <w:numId w:val="35"/>
              </w:numPr>
              <w:tabs>
                <w:tab w:val="left" w:pos="3396"/>
              </w:tabs>
              <w:spacing w:after="0"/>
              <w:jc w:val="left"/>
              <w:rPr>
                <w:rFonts w:ascii="Sassoon Infant Rg" w:hAnsi="Sassoon Infant Rg"/>
                <w:sz w:val="36"/>
              </w:rPr>
            </w:pPr>
            <w:r w:rsidRPr="006E124B">
              <w:rPr>
                <w:rFonts w:ascii="Sassoon Infant Rg" w:hAnsi="Sassoon Infant Rg"/>
                <w:b/>
                <w:sz w:val="24"/>
              </w:rPr>
              <w:t>Routine</w:t>
            </w:r>
            <w:r>
              <w:rPr>
                <w:rFonts w:ascii="Sassoon Infant Rg" w:hAnsi="Sassoon Infant Rg"/>
                <w:sz w:val="24"/>
              </w:rPr>
              <w:t xml:space="preserve">s - </w:t>
            </w:r>
            <w:r w:rsidR="006C0344">
              <w:rPr>
                <w:rFonts w:ascii="Sassoon Infant Rg" w:hAnsi="Sassoon Infant Rg"/>
                <w:sz w:val="24"/>
              </w:rPr>
              <w:t>Keeping routines in place, for exampl</w:t>
            </w:r>
            <w:r>
              <w:rPr>
                <w:rFonts w:ascii="Sassoon Infant Rg" w:hAnsi="Sassoon Infant Rg"/>
                <w:sz w:val="24"/>
              </w:rPr>
              <w:t xml:space="preserve">e moving around the classroom. </w:t>
            </w:r>
            <w:r w:rsidR="006C0344">
              <w:rPr>
                <w:rFonts w:ascii="Sassoon Infant Rg" w:hAnsi="Sassoon Infant Rg"/>
                <w:sz w:val="24"/>
              </w:rPr>
              <w:t xml:space="preserve">Using tidy up music for the children to tidy up to. </w:t>
            </w:r>
          </w:p>
          <w:p w14:paraId="5C3A6681" w14:textId="31B3D043" w:rsidR="006C0344" w:rsidRPr="004D70DF" w:rsidRDefault="006C0344" w:rsidP="006C0344">
            <w:pPr>
              <w:pStyle w:val="ListParagraph"/>
              <w:numPr>
                <w:ilvl w:val="0"/>
                <w:numId w:val="35"/>
              </w:numPr>
              <w:tabs>
                <w:tab w:val="left" w:pos="3396"/>
              </w:tabs>
              <w:spacing w:after="0"/>
              <w:jc w:val="left"/>
              <w:rPr>
                <w:rFonts w:ascii="Sassoon Infant Rg" w:hAnsi="Sassoon Infant Rg"/>
                <w:sz w:val="36"/>
              </w:rPr>
            </w:pPr>
            <w:r>
              <w:rPr>
                <w:rFonts w:ascii="Sassoon Infant Rg" w:hAnsi="Sassoon Infant Rg"/>
                <w:sz w:val="24"/>
              </w:rPr>
              <w:lastRenderedPageBreak/>
              <w:t xml:space="preserve">Encouraging the children to be aware of our goal of respect by ensuring they can respond and act on what is being said. </w:t>
            </w:r>
          </w:p>
          <w:p w14:paraId="477B4D1D" w14:textId="5B1F1CA9" w:rsidR="006C0344" w:rsidRPr="004D70DF" w:rsidRDefault="006E124B" w:rsidP="006C0344">
            <w:pPr>
              <w:pStyle w:val="ListParagraph"/>
              <w:numPr>
                <w:ilvl w:val="0"/>
                <w:numId w:val="35"/>
              </w:numPr>
              <w:tabs>
                <w:tab w:val="left" w:pos="3396"/>
              </w:tabs>
              <w:spacing w:after="0"/>
              <w:jc w:val="left"/>
              <w:rPr>
                <w:rFonts w:ascii="Sassoon Infant Rg" w:hAnsi="Sassoon Infant Rg"/>
                <w:sz w:val="32"/>
              </w:rPr>
            </w:pPr>
            <w:r w:rsidRPr="006E124B">
              <w:rPr>
                <w:rFonts w:ascii="Sassoon Infant Rg" w:hAnsi="Sassoon Infant Rg"/>
                <w:b/>
                <w:sz w:val="24"/>
              </w:rPr>
              <w:t>Child Initiated Learning</w:t>
            </w:r>
            <w:r>
              <w:rPr>
                <w:rFonts w:ascii="Sassoon Infant Rg" w:hAnsi="Sassoon Infant Rg"/>
                <w:sz w:val="24"/>
              </w:rPr>
              <w:t xml:space="preserve"> - </w:t>
            </w:r>
            <w:r w:rsidR="006C0344">
              <w:rPr>
                <w:rFonts w:ascii="Sassoon Infant Rg" w:hAnsi="Sassoon Infant Rg"/>
                <w:sz w:val="24"/>
              </w:rPr>
              <w:t xml:space="preserve">Throughout the day the lessons include a range of activities to encourage independence and resilience at new challenges they may face. For example, maths areas, writing area, role play and fine motor area. Children are allowed to choose activities to encourage independence. To promote this, </w:t>
            </w:r>
            <w:r w:rsidR="006C0344" w:rsidRPr="004D70DF">
              <w:rPr>
                <w:rFonts w:ascii="Sassoon Infant Rg" w:hAnsi="Sassoon Infant Rg"/>
                <w:sz w:val="24"/>
              </w:rPr>
              <w:t xml:space="preserve">we refer back to the school goals and celebrate when children have shown resilience, self-belief and curiosity. </w:t>
            </w:r>
          </w:p>
          <w:p w14:paraId="604A2920" w14:textId="43338B3F" w:rsidR="006C0344" w:rsidRPr="004D70DF" w:rsidRDefault="006E124B" w:rsidP="006C0344">
            <w:pPr>
              <w:pStyle w:val="ListParagraph"/>
              <w:numPr>
                <w:ilvl w:val="0"/>
                <w:numId w:val="35"/>
              </w:numPr>
              <w:tabs>
                <w:tab w:val="left" w:pos="3396"/>
              </w:tabs>
              <w:spacing w:after="0"/>
              <w:jc w:val="left"/>
              <w:rPr>
                <w:rFonts w:ascii="Sassoon Infant Rg" w:hAnsi="Sassoon Infant Rg"/>
                <w:sz w:val="32"/>
              </w:rPr>
            </w:pPr>
            <w:r w:rsidRPr="006E124B">
              <w:rPr>
                <w:rFonts w:ascii="Sassoon Infant Rg" w:hAnsi="Sassoon Infant Rg"/>
                <w:b/>
                <w:sz w:val="24"/>
              </w:rPr>
              <w:t>Hygiene</w:t>
            </w:r>
            <w:r>
              <w:rPr>
                <w:rFonts w:ascii="Sassoon Infant Rg" w:hAnsi="Sassoon Infant Rg"/>
                <w:sz w:val="24"/>
              </w:rPr>
              <w:t xml:space="preserve"> - </w:t>
            </w:r>
            <w:r w:rsidR="006C0344">
              <w:rPr>
                <w:rFonts w:ascii="Sassoon Infant Rg" w:hAnsi="Sassoon Infant Rg"/>
                <w:sz w:val="24"/>
              </w:rPr>
              <w:t xml:space="preserve">In our PSHEE lessons children learn basic hygiene </w:t>
            </w:r>
            <w:r>
              <w:rPr>
                <w:rFonts w:ascii="Sassoon Infant Rg" w:hAnsi="Sassoon Infant Rg"/>
                <w:sz w:val="24"/>
              </w:rPr>
              <w:t xml:space="preserve">routines </w:t>
            </w:r>
            <w:r w:rsidR="006C0344">
              <w:rPr>
                <w:rFonts w:ascii="Sassoon Infant Rg" w:hAnsi="Sassoon Infant Rg"/>
                <w:sz w:val="24"/>
              </w:rPr>
              <w:t xml:space="preserve">and are encouraged to follow these within the school day. </w:t>
            </w:r>
          </w:p>
          <w:p w14:paraId="1818976E" w14:textId="77777777"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952A36">
              <w:rPr>
                <w:rFonts w:ascii="Sassoon Infant Rg" w:hAnsi="Sassoon Infant Rg"/>
                <w:sz w:val="24"/>
              </w:rPr>
              <w:t>Celebrating children’</w:t>
            </w:r>
            <w:r>
              <w:rPr>
                <w:rFonts w:ascii="Sassoon Infant Rg" w:hAnsi="Sassoon Infant Rg"/>
                <w:sz w:val="24"/>
              </w:rPr>
              <w:t xml:space="preserve">s kindness to others, relating this to the Finton House goals. After play times, we often have discussions as a whole class about who they played and how they showed acts of kindness. </w:t>
            </w:r>
          </w:p>
          <w:p w14:paraId="02761288" w14:textId="1C8C74EB" w:rsidR="006C0344" w:rsidRPr="00952A36"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Disability</w:t>
            </w:r>
            <w:r>
              <w:rPr>
                <w:rFonts w:ascii="Sassoon Infant Rg" w:hAnsi="Sassoon Infant Rg"/>
                <w:sz w:val="24"/>
              </w:rPr>
              <w:t xml:space="preserve"> - </w:t>
            </w:r>
            <w:r w:rsidR="006C0344">
              <w:rPr>
                <w:rFonts w:ascii="Sassoon Infant Rg" w:hAnsi="Sassoon Infant Rg"/>
                <w:sz w:val="24"/>
              </w:rPr>
              <w:t xml:space="preserve">Within the curriculum, the children learn about disability, talking about similarities and differences between us all. </w:t>
            </w:r>
          </w:p>
          <w:p w14:paraId="0F33C219" w14:textId="77777777" w:rsidR="006C0344" w:rsidRPr="006E124B" w:rsidRDefault="006E124B" w:rsidP="006C0344">
            <w:pPr>
              <w:pStyle w:val="ListParagraph"/>
              <w:numPr>
                <w:ilvl w:val="0"/>
                <w:numId w:val="35"/>
              </w:numPr>
              <w:tabs>
                <w:tab w:val="left" w:pos="3396"/>
              </w:tabs>
              <w:spacing w:after="0"/>
              <w:jc w:val="left"/>
              <w:rPr>
                <w:rFonts w:ascii="Sassoon Infant Rg" w:hAnsi="Sassoon Infant Rg"/>
                <w:sz w:val="36"/>
              </w:rPr>
            </w:pPr>
            <w:r w:rsidRPr="006E124B">
              <w:rPr>
                <w:rFonts w:ascii="Sassoon Infant Rg" w:hAnsi="Sassoon Infant Rg"/>
                <w:b/>
                <w:sz w:val="24"/>
              </w:rPr>
              <w:t>Early Intervention</w:t>
            </w:r>
            <w:r>
              <w:rPr>
                <w:rFonts w:ascii="Sassoon Infant Rg" w:hAnsi="Sassoon Infant Rg"/>
                <w:sz w:val="24"/>
              </w:rPr>
              <w:t xml:space="preserve"> - </w:t>
            </w:r>
            <w:r w:rsidR="006C0344">
              <w:rPr>
                <w:rFonts w:ascii="Sassoon Infant Rg" w:hAnsi="Sassoon Infant Rg"/>
                <w:sz w:val="24"/>
              </w:rPr>
              <w:t xml:space="preserve">Weekly play skills group is run by teaching assistants, linking it to a particular topic for example sharing. </w:t>
            </w:r>
          </w:p>
          <w:p w14:paraId="06B1AE65" w14:textId="77BFABEE" w:rsidR="006E124B" w:rsidRPr="008D3488" w:rsidRDefault="006E124B" w:rsidP="006E124B">
            <w:pPr>
              <w:pStyle w:val="ListParagraph"/>
              <w:tabs>
                <w:tab w:val="left" w:pos="3396"/>
              </w:tabs>
              <w:spacing w:after="0"/>
              <w:jc w:val="left"/>
              <w:rPr>
                <w:rFonts w:ascii="Sassoon Infant Rg" w:hAnsi="Sassoon Infant Rg"/>
                <w:sz w:val="36"/>
              </w:rPr>
            </w:pPr>
          </w:p>
        </w:tc>
      </w:tr>
      <w:tr w:rsidR="006C0344" w14:paraId="0DF2BDC7" w14:textId="77777777" w:rsidTr="006C0344">
        <w:trPr>
          <w:trHeight w:val="475"/>
        </w:trPr>
        <w:tc>
          <w:tcPr>
            <w:tcW w:w="5455" w:type="dxa"/>
          </w:tcPr>
          <w:p w14:paraId="5924DCAE"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lastRenderedPageBreak/>
              <w:t>Literacy</w:t>
            </w:r>
          </w:p>
          <w:p w14:paraId="7632DC45" w14:textId="77777777" w:rsidR="006C0344" w:rsidRPr="000E4AE1" w:rsidRDefault="006C0344" w:rsidP="006C0344">
            <w:pPr>
              <w:pStyle w:val="ListParagraph"/>
              <w:tabs>
                <w:tab w:val="left" w:pos="3396"/>
              </w:tabs>
              <w:rPr>
                <w:rFonts w:ascii="Sassoon Infant Rg" w:hAnsi="Sassoon Infant Rg"/>
                <w:b/>
                <w:i/>
                <w:u w:val="single"/>
              </w:rPr>
            </w:pPr>
            <w:r w:rsidRPr="000E4AE1">
              <w:rPr>
                <w:rFonts w:ascii="Sassoon Infant Rg" w:hAnsi="Sassoon Infant Rg"/>
                <w:b/>
                <w:i/>
                <w:u w:val="single"/>
              </w:rPr>
              <w:t>Comprehension ELG</w:t>
            </w:r>
          </w:p>
          <w:p w14:paraId="183933D6"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Demonstrate understanding of what has been read to them by retelling stories and narratives using their own words and recently introduced vocabulary;</w:t>
            </w:r>
          </w:p>
          <w:p w14:paraId="65865A74"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Anticipate – where appropriate – key events in stories;</w:t>
            </w:r>
          </w:p>
          <w:p w14:paraId="6E48F971"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Use and understand recently introduced vocabulary during discussions about stories, non-fiction, rhymes and poems and during role-play.</w:t>
            </w:r>
          </w:p>
          <w:p w14:paraId="00965413" w14:textId="77777777" w:rsidR="006C0344" w:rsidRPr="000E4AE1" w:rsidRDefault="006C0344" w:rsidP="006C0344">
            <w:pPr>
              <w:pStyle w:val="ListParagraph"/>
              <w:tabs>
                <w:tab w:val="left" w:pos="3396"/>
              </w:tabs>
              <w:rPr>
                <w:rFonts w:ascii="Sassoon Infant Rg" w:hAnsi="Sassoon Infant Rg"/>
                <w:b/>
                <w:i/>
                <w:u w:val="single"/>
              </w:rPr>
            </w:pPr>
            <w:r w:rsidRPr="000E4AE1">
              <w:rPr>
                <w:rFonts w:ascii="Sassoon Infant Rg" w:hAnsi="Sassoon Infant Rg"/>
                <w:b/>
                <w:i/>
                <w:u w:val="single"/>
              </w:rPr>
              <w:t>Word Reading ELG</w:t>
            </w:r>
          </w:p>
          <w:p w14:paraId="2223FF4C"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Say a sound for each letter in the alphabet and at least 10 digraphs;</w:t>
            </w:r>
          </w:p>
          <w:p w14:paraId="5A05C865"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Read words consistent with their phonic knowledge by sound-blending;</w:t>
            </w:r>
          </w:p>
          <w:p w14:paraId="2AE5C277" w14:textId="77777777" w:rsidR="006C0344" w:rsidRPr="00040F49"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Read aloud simple sentences and books that are consistent with their phonic knowledge, including some common exception words.</w:t>
            </w:r>
          </w:p>
          <w:p w14:paraId="4B622373" w14:textId="77777777" w:rsidR="006C0344" w:rsidRPr="00AD6B97" w:rsidRDefault="006C0344" w:rsidP="006C0344">
            <w:pPr>
              <w:pStyle w:val="ListParagraph"/>
              <w:tabs>
                <w:tab w:val="left" w:pos="3396"/>
              </w:tabs>
              <w:rPr>
                <w:rFonts w:ascii="Sassoon Infant Rg" w:hAnsi="Sassoon Infant Rg"/>
                <w:b/>
                <w:i/>
                <w:u w:val="single"/>
              </w:rPr>
            </w:pPr>
            <w:r>
              <w:rPr>
                <w:rFonts w:ascii="Sassoon Infant Rg" w:hAnsi="Sassoon Infant Rg"/>
                <w:b/>
                <w:i/>
                <w:u w:val="single"/>
              </w:rPr>
              <w:t>Writing ELG</w:t>
            </w:r>
          </w:p>
          <w:p w14:paraId="0EF6D2EA"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lastRenderedPageBreak/>
              <w:t>- Write recognisable letters, most of which are correctly formed;</w:t>
            </w:r>
          </w:p>
          <w:p w14:paraId="2E061035"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Spell words by identifying sounds in them and representing the sounds with a letter or letters;</w:t>
            </w:r>
          </w:p>
          <w:p w14:paraId="39A899BF"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Write simple phrases and sentences that can be ready by others.</w:t>
            </w:r>
          </w:p>
          <w:p w14:paraId="141EFBB9" w14:textId="77777777" w:rsidR="006C0344" w:rsidRPr="00ED53FE" w:rsidRDefault="006C0344" w:rsidP="006C0344">
            <w:pPr>
              <w:pStyle w:val="ListParagraph"/>
              <w:tabs>
                <w:tab w:val="left" w:pos="3396"/>
              </w:tabs>
              <w:rPr>
                <w:rFonts w:ascii="Sassoon Infant Rg" w:hAnsi="Sassoon Infant Rg"/>
                <w:b/>
                <w:sz w:val="28"/>
              </w:rPr>
            </w:pPr>
          </w:p>
        </w:tc>
        <w:tc>
          <w:tcPr>
            <w:tcW w:w="5455" w:type="dxa"/>
          </w:tcPr>
          <w:p w14:paraId="03AB98B1"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lastRenderedPageBreak/>
              <w:t>Literacy</w:t>
            </w:r>
          </w:p>
          <w:p w14:paraId="690D5F6B" w14:textId="77777777"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Anima Phonics</w:t>
            </w:r>
            <w:r>
              <w:rPr>
                <w:rFonts w:ascii="Sassoon Infant Rg" w:hAnsi="Sassoon Infant Rg"/>
                <w:sz w:val="24"/>
              </w:rPr>
              <w:t xml:space="preserve"> scheme, teaching 4 new phonemes a week including digraphs and trigraphs, moving onto consonant clusters and real and nonsense words later in the Spring and Summer term. When introducing the new phoneme, we link other activities to this. Lesson inputs encourage children to read and recognise phonemes off the board. The reading pages are sent home daily for them to practise at home. Rainbow words (sight words) are introduced for children to learn to read and write. </w:t>
            </w:r>
          </w:p>
          <w:p w14:paraId="411270A6" w14:textId="77777777" w:rsidR="006C0344" w:rsidRDefault="006C0344" w:rsidP="006C0344">
            <w:pPr>
              <w:pStyle w:val="ListParagraph"/>
              <w:numPr>
                <w:ilvl w:val="0"/>
                <w:numId w:val="35"/>
              </w:numPr>
              <w:tabs>
                <w:tab w:val="left" w:pos="3396"/>
              </w:tabs>
              <w:spacing w:after="0"/>
              <w:jc w:val="left"/>
              <w:rPr>
                <w:rFonts w:ascii="Sassoon Infant Rg" w:hAnsi="Sassoon Infant Rg"/>
                <w:sz w:val="24"/>
              </w:rPr>
            </w:pPr>
            <w:r>
              <w:rPr>
                <w:rFonts w:ascii="Sassoon Infant Rg" w:hAnsi="Sassoon Infant Rg"/>
                <w:sz w:val="24"/>
              </w:rPr>
              <w:t xml:space="preserve">One </w:t>
            </w:r>
            <w:r w:rsidRPr="006E124B">
              <w:rPr>
                <w:rFonts w:ascii="Sassoon Infant Rg" w:hAnsi="Sassoon Infant Rg"/>
                <w:b/>
                <w:sz w:val="24"/>
              </w:rPr>
              <w:t>English</w:t>
            </w:r>
            <w:r>
              <w:rPr>
                <w:rFonts w:ascii="Sassoon Infant Rg" w:hAnsi="Sassoon Infant Rg"/>
                <w:sz w:val="24"/>
              </w:rPr>
              <w:t xml:space="preserve"> lesson a week focuses on a particular text. Activities range from reading, writing or drawing in their English books and role play. From this, we have a word of the week that we encourage children to use. </w:t>
            </w:r>
          </w:p>
          <w:p w14:paraId="7B7875E7" w14:textId="1033BF6B"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Reading</w:t>
            </w:r>
            <w:r>
              <w:rPr>
                <w:rFonts w:ascii="Sassoon Infant Rg" w:hAnsi="Sassoon Infant Rg"/>
                <w:sz w:val="24"/>
              </w:rPr>
              <w:t xml:space="preserve"> - </w:t>
            </w:r>
            <w:r w:rsidR="006C0344">
              <w:rPr>
                <w:rFonts w:ascii="Sassoon Infant Rg" w:hAnsi="Sassoon Infant Rg"/>
                <w:sz w:val="24"/>
              </w:rPr>
              <w:t xml:space="preserve">Children read to an adult regularly where they are able to apply their phonics </w:t>
            </w:r>
            <w:r w:rsidR="006C0344">
              <w:rPr>
                <w:rFonts w:ascii="Sassoon Infant Rg" w:hAnsi="Sassoon Infant Rg"/>
                <w:sz w:val="24"/>
              </w:rPr>
              <w:lastRenderedPageBreak/>
              <w:t xml:space="preserve">understanding. Questions are asked to check their comprehension. </w:t>
            </w:r>
          </w:p>
          <w:p w14:paraId="57502ACF" w14:textId="655B2568"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Library</w:t>
            </w:r>
            <w:r>
              <w:rPr>
                <w:rFonts w:ascii="Sassoon Infant Rg" w:hAnsi="Sassoon Infant Rg"/>
                <w:sz w:val="24"/>
              </w:rPr>
              <w:t xml:space="preserve"> - </w:t>
            </w:r>
            <w:r w:rsidR="006C0344">
              <w:rPr>
                <w:rFonts w:ascii="Sassoon Infant Rg" w:hAnsi="Sassoon Infant Rg"/>
                <w:sz w:val="24"/>
              </w:rPr>
              <w:t xml:space="preserve">Children have a weekly library slot and are able to take one book home a week. They are also often read to at the end of the day. </w:t>
            </w:r>
          </w:p>
          <w:p w14:paraId="398725D6" w14:textId="6444651E"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Poetry Week</w:t>
            </w:r>
            <w:r w:rsidR="006E124B">
              <w:rPr>
                <w:rFonts w:ascii="Sassoon Infant Rg" w:hAnsi="Sassoon Infant Rg"/>
                <w:b/>
                <w:sz w:val="24"/>
              </w:rPr>
              <w:t xml:space="preserve"> -</w:t>
            </w:r>
            <w:r>
              <w:rPr>
                <w:rFonts w:ascii="Sassoon Infant Rg" w:hAnsi="Sassoon Infant Rg"/>
                <w:sz w:val="24"/>
              </w:rPr>
              <w:t xml:space="preserve"> Children learn a poem and recite this off by heart to an audience. </w:t>
            </w:r>
          </w:p>
          <w:p w14:paraId="10C34608" w14:textId="7C719419"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Handwriting</w:t>
            </w:r>
            <w:r>
              <w:rPr>
                <w:rFonts w:ascii="Sassoon Infant Rg" w:hAnsi="Sassoon Infant Rg"/>
                <w:sz w:val="24"/>
              </w:rPr>
              <w:t xml:space="preserve"> - </w:t>
            </w:r>
            <w:r w:rsidR="006C0344">
              <w:rPr>
                <w:rFonts w:ascii="Sassoon Infant Rg" w:hAnsi="Sassoon Infant Rg"/>
                <w:sz w:val="24"/>
              </w:rPr>
              <w:t xml:space="preserve">Letter formation practise through fine motor activities and various mark making tasks. </w:t>
            </w:r>
          </w:p>
          <w:p w14:paraId="2E6258BB" w14:textId="77777777" w:rsidR="006C0344" w:rsidRPr="009D7A21" w:rsidRDefault="006C0344" w:rsidP="006E124B">
            <w:pPr>
              <w:pStyle w:val="ListParagraph"/>
              <w:tabs>
                <w:tab w:val="left" w:pos="3396"/>
              </w:tabs>
              <w:spacing w:after="0"/>
              <w:jc w:val="left"/>
              <w:rPr>
                <w:rFonts w:ascii="Sassoon Infant Rg" w:hAnsi="Sassoon Infant Rg"/>
                <w:sz w:val="24"/>
              </w:rPr>
            </w:pPr>
          </w:p>
        </w:tc>
      </w:tr>
      <w:tr w:rsidR="006C0344" w14:paraId="1E6A67BA" w14:textId="77777777" w:rsidTr="006C0344">
        <w:trPr>
          <w:trHeight w:val="475"/>
        </w:trPr>
        <w:tc>
          <w:tcPr>
            <w:tcW w:w="5455" w:type="dxa"/>
          </w:tcPr>
          <w:p w14:paraId="3467257B"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lastRenderedPageBreak/>
              <w:t>Maths</w:t>
            </w:r>
          </w:p>
          <w:p w14:paraId="74159D46" w14:textId="77777777" w:rsidR="006C0344" w:rsidRPr="00AD6B97" w:rsidRDefault="006C0344" w:rsidP="006C0344">
            <w:pPr>
              <w:pStyle w:val="ListParagraph"/>
              <w:tabs>
                <w:tab w:val="left" w:pos="3396"/>
              </w:tabs>
              <w:rPr>
                <w:rFonts w:ascii="Sassoon Infant Rg" w:hAnsi="Sassoon Infant Rg"/>
                <w:b/>
                <w:i/>
                <w:u w:val="single"/>
              </w:rPr>
            </w:pPr>
            <w:r>
              <w:rPr>
                <w:rFonts w:ascii="Sassoon Infant Rg" w:hAnsi="Sassoon Infant Rg"/>
                <w:b/>
                <w:i/>
                <w:u w:val="single"/>
              </w:rPr>
              <w:t>Number ELG</w:t>
            </w:r>
          </w:p>
          <w:p w14:paraId="7C3F6C1B"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Have a deep understanding of number to 10, including the composition of each number;</w:t>
            </w:r>
          </w:p>
          <w:p w14:paraId="28233462"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Subitise (recognise quantities without counting) up to 5;</w:t>
            </w:r>
          </w:p>
          <w:p w14:paraId="699D4EB8"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Automatically recall (without reference to rhymes, counting or other aids)</w:t>
            </w:r>
          </w:p>
          <w:p w14:paraId="52E1CEBF"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number bonds up to 5 (including subtraction facts) and some number bonds to 10, including double facts.</w:t>
            </w:r>
          </w:p>
          <w:p w14:paraId="3BC5506D" w14:textId="77777777" w:rsidR="006C0344" w:rsidRPr="00AD6B97" w:rsidRDefault="006C0344" w:rsidP="006C0344">
            <w:pPr>
              <w:pStyle w:val="ListParagraph"/>
              <w:tabs>
                <w:tab w:val="left" w:pos="3396"/>
              </w:tabs>
              <w:rPr>
                <w:rFonts w:ascii="Sassoon Infant Rg" w:hAnsi="Sassoon Infant Rg"/>
                <w:b/>
                <w:i/>
                <w:u w:val="single"/>
              </w:rPr>
            </w:pPr>
            <w:r w:rsidRPr="00AD6B97">
              <w:rPr>
                <w:rFonts w:ascii="Sassoon Infant Rg" w:hAnsi="Sassoon Infant Rg"/>
                <w:b/>
                <w:i/>
                <w:u w:val="single"/>
              </w:rPr>
              <w:t>Numerical Patterns ELG</w:t>
            </w:r>
          </w:p>
          <w:p w14:paraId="1BAB33AD"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Verbally count beyond 20, recognising the pattern of the counting system;</w:t>
            </w:r>
          </w:p>
          <w:p w14:paraId="11EA31AB"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Compare quantities up to 10 in different contexts, recognising when one quantity</w:t>
            </w:r>
          </w:p>
          <w:p w14:paraId="60801AFA"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is greater than, less than or the same as the other quantity;</w:t>
            </w:r>
          </w:p>
          <w:p w14:paraId="2D97C8F4"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Explore and represent patterns within numbers up to 10, including evens and odds, double facts and how quantities can be distributed equally.</w:t>
            </w:r>
          </w:p>
          <w:p w14:paraId="33051434" w14:textId="77777777" w:rsidR="006C0344" w:rsidRPr="00034A81" w:rsidRDefault="006C0344" w:rsidP="006C0344">
            <w:pPr>
              <w:tabs>
                <w:tab w:val="left" w:pos="3396"/>
              </w:tabs>
              <w:rPr>
                <w:rFonts w:ascii="Sassoon Infant Rg" w:hAnsi="Sassoon Infant Rg"/>
                <w:b/>
                <w:sz w:val="28"/>
              </w:rPr>
            </w:pPr>
          </w:p>
        </w:tc>
        <w:tc>
          <w:tcPr>
            <w:tcW w:w="5455" w:type="dxa"/>
          </w:tcPr>
          <w:p w14:paraId="64E4E761"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t>Maths</w:t>
            </w:r>
          </w:p>
          <w:p w14:paraId="3C8D61EF" w14:textId="32614BD1"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Practical Learning</w:t>
            </w:r>
            <w:r>
              <w:rPr>
                <w:rFonts w:ascii="Sassoon Infant Rg" w:hAnsi="Sassoon Infant Rg"/>
                <w:sz w:val="24"/>
              </w:rPr>
              <w:t xml:space="preserve"> - </w:t>
            </w:r>
            <w:r w:rsidR="006C0344">
              <w:rPr>
                <w:rFonts w:ascii="Sassoon Infant Rg" w:hAnsi="Sassoon Infant Rg"/>
                <w:sz w:val="24"/>
              </w:rPr>
              <w:t xml:space="preserve">We follow the maths scheme of work, using practical lessons to start the week and then challenging children to apply what they have learnt to a set task. </w:t>
            </w:r>
          </w:p>
          <w:p w14:paraId="16F2E4AB" w14:textId="2E0F9BE1"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Mastery Maths</w:t>
            </w:r>
            <w:r>
              <w:rPr>
                <w:rFonts w:ascii="Sassoon Infant Rg" w:hAnsi="Sassoon Infant Rg"/>
                <w:sz w:val="24"/>
              </w:rPr>
              <w:t xml:space="preserve"> - </w:t>
            </w:r>
            <w:r w:rsidR="006C0344">
              <w:rPr>
                <w:rFonts w:ascii="Sassoon Infant Rg" w:hAnsi="Sassoon Infant Rg"/>
                <w:sz w:val="24"/>
              </w:rPr>
              <w:t xml:space="preserve">Children learn to consolidate their understanding of number, practising mastery maths skills. Our focus is to concentrate on a set of numbers, learning the formation, place value and explaining their understanding before moving on to higher numbers. </w:t>
            </w:r>
          </w:p>
          <w:p w14:paraId="7F3B3B99" w14:textId="77777777" w:rsidR="006C0344" w:rsidRPr="00AA4F77" w:rsidRDefault="006C0344" w:rsidP="006C0344">
            <w:pPr>
              <w:pStyle w:val="ListParagraph"/>
              <w:numPr>
                <w:ilvl w:val="0"/>
                <w:numId w:val="35"/>
              </w:numPr>
              <w:tabs>
                <w:tab w:val="left" w:pos="3396"/>
              </w:tabs>
              <w:spacing w:after="0"/>
              <w:jc w:val="left"/>
              <w:rPr>
                <w:rFonts w:ascii="Sassoon Infant Rg" w:hAnsi="Sassoon Infant Rg"/>
                <w:sz w:val="24"/>
              </w:rPr>
            </w:pPr>
            <w:r>
              <w:rPr>
                <w:rFonts w:ascii="Sassoon Infant Rg" w:hAnsi="Sassoon Infant Rg"/>
                <w:sz w:val="24"/>
              </w:rPr>
              <w:t xml:space="preserve">Children learn the formation rhymes but progress to write and recognise the numbers without relying on the rhymes. </w:t>
            </w:r>
          </w:p>
        </w:tc>
      </w:tr>
      <w:tr w:rsidR="006C0344" w14:paraId="53F2CDAD" w14:textId="77777777" w:rsidTr="006C0344">
        <w:trPr>
          <w:trHeight w:val="950"/>
        </w:trPr>
        <w:tc>
          <w:tcPr>
            <w:tcW w:w="5455" w:type="dxa"/>
          </w:tcPr>
          <w:p w14:paraId="731A09E2"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t>Understanding the World</w:t>
            </w:r>
          </w:p>
          <w:p w14:paraId="48FA0F99" w14:textId="77777777" w:rsidR="006C0344" w:rsidRPr="00AD6B97" w:rsidRDefault="006C0344" w:rsidP="006C0344">
            <w:pPr>
              <w:pStyle w:val="ListParagraph"/>
              <w:tabs>
                <w:tab w:val="left" w:pos="3396"/>
              </w:tabs>
              <w:rPr>
                <w:rFonts w:ascii="Sassoon Infant Rg" w:hAnsi="Sassoon Infant Rg"/>
                <w:b/>
                <w:i/>
                <w:u w:val="single"/>
              </w:rPr>
            </w:pPr>
            <w:r w:rsidRPr="00AD6B97">
              <w:rPr>
                <w:rFonts w:ascii="Sassoon Infant Rg" w:hAnsi="Sassoon Infant Rg"/>
                <w:b/>
                <w:i/>
                <w:u w:val="single"/>
              </w:rPr>
              <w:t>Past and Present ELG</w:t>
            </w:r>
          </w:p>
          <w:p w14:paraId="3C353B05"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Talk about the lives of the people around them and their roles in society;</w:t>
            </w:r>
          </w:p>
          <w:p w14:paraId="612611DF"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Know some similarities and differences between things in the past and now,</w:t>
            </w:r>
          </w:p>
          <w:p w14:paraId="0C8876CD"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drawing on their experiences and what has been read in class;</w:t>
            </w:r>
          </w:p>
          <w:p w14:paraId="6A424154"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Understand the past through settings, characters and events encountered in</w:t>
            </w:r>
          </w:p>
          <w:p w14:paraId="0AD12FD3"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books read in class and storytelling;</w:t>
            </w:r>
          </w:p>
          <w:p w14:paraId="1624723E" w14:textId="77777777" w:rsidR="006C0344" w:rsidRPr="00AD6B97" w:rsidRDefault="006C0344" w:rsidP="006C0344">
            <w:pPr>
              <w:pStyle w:val="ListParagraph"/>
              <w:tabs>
                <w:tab w:val="left" w:pos="3396"/>
              </w:tabs>
              <w:rPr>
                <w:rFonts w:ascii="Sassoon Infant Rg" w:hAnsi="Sassoon Infant Rg"/>
                <w:b/>
                <w:i/>
                <w:u w:val="single"/>
              </w:rPr>
            </w:pPr>
            <w:r w:rsidRPr="00AD6B97">
              <w:rPr>
                <w:rFonts w:ascii="Sassoon Infant Rg" w:hAnsi="Sassoon Infant Rg"/>
                <w:b/>
                <w:i/>
                <w:u w:val="single"/>
              </w:rPr>
              <w:t>People Culture and Communities ELG</w:t>
            </w:r>
          </w:p>
          <w:p w14:paraId="0F3F7E08"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b/>
                <w:sz w:val="24"/>
              </w:rPr>
              <w:lastRenderedPageBreak/>
              <w:t xml:space="preserve">- </w:t>
            </w:r>
            <w:r w:rsidRPr="00B0422C">
              <w:rPr>
                <w:rFonts w:ascii="Sassoon Infant Rg" w:hAnsi="Sassoon Infant Rg"/>
                <w:sz w:val="24"/>
              </w:rPr>
              <w:t>Describe their immediate environment using knowledge from observation, discussion, stories, non-fiction texts, and maps;</w:t>
            </w:r>
          </w:p>
          <w:p w14:paraId="11D2B3A7"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xml:space="preserve">- Know some similarities and differences between different </w:t>
            </w:r>
            <w:r w:rsidRPr="00FB310B">
              <w:rPr>
                <w:rFonts w:ascii="Sassoon Infant Rg" w:hAnsi="Sassoon Infant Rg"/>
                <w:sz w:val="24"/>
              </w:rPr>
              <w:t>religious</w:t>
            </w:r>
            <w:r w:rsidRPr="00B0422C">
              <w:rPr>
                <w:rFonts w:ascii="Sassoon Infant Rg" w:hAnsi="Sassoon Infant Rg"/>
                <w:sz w:val="24"/>
              </w:rPr>
              <w:t xml:space="preserve"> and </w:t>
            </w:r>
            <w:r w:rsidRPr="00FB310B">
              <w:rPr>
                <w:rFonts w:ascii="Sassoon Infant Rg" w:hAnsi="Sassoon Infant Rg"/>
                <w:sz w:val="24"/>
              </w:rPr>
              <w:t>cultural</w:t>
            </w:r>
            <w:r w:rsidRPr="00B0422C">
              <w:rPr>
                <w:rFonts w:ascii="Sassoon Infant Rg" w:hAnsi="Sassoon Infant Rg"/>
                <w:sz w:val="24"/>
              </w:rPr>
              <w:t xml:space="preserve"> communities in this country, drawing on their experiences and what has been read in class;</w:t>
            </w:r>
          </w:p>
          <w:p w14:paraId="5B42D0BA"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xml:space="preserve">- Explain some similarities and differences between life in this country and </w:t>
            </w:r>
            <w:r w:rsidRPr="00FB310B">
              <w:rPr>
                <w:rFonts w:ascii="Sassoon Infant Rg" w:hAnsi="Sassoon Infant Rg"/>
                <w:sz w:val="24"/>
              </w:rPr>
              <w:t>life in other countries</w:t>
            </w:r>
            <w:r w:rsidRPr="00B0422C">
              <w:rPr>
                <w:rFonts w:ascii="Sassoon Infant Rg" w:hAnsi="Sassoon Infant Rg"/>
                <w:sz w:val="24"/>
              </w:rPr>
              <w:t>, drawing on knowledge from stories, non-fiction texts and – when appropriate – maps.</w:t>
            </w:r>
          </w:p>
          <w:p w14:paraId="2D4E5F37" w14:textId="77777777" w:rsidR="006C0344" w:rsidRPr="00AD6B97" w:rsidRDefault="006C0344" w:rsidP="006C0344">
            <w:pPr>
              <w:pStyle w:val="ListParagraph"/>
              <w:tabs>
                <w:tab w:val="left" w:pos="3396"/>
              </w:tabs>
              <w:rPr>
                <w:rFonts w:ascii="Sassoon Infant Rg" w:hAnsi="Sassoon Infant Rg"/>
                <w:b/>
                <w:i/>
                <w:u w:val="single"/>
              </w:rPr>
            </w:pPr>
            <w:r w:rsidRPr="00AD6B97">
              <w:rPr>
                <w:rFonts w:ascii="Sassoon Infant Rg" w:hAnsi="Sassoon Infant Rg"/>
                <w:b/>
                <w:i/>
                <w:u w:val="single"/>
              </w:rPr>
              <w:t>The Natural World ELG</w:t>
            </w:r>
          </w:p>
          <w:p w14:paraId="32A78D2F"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b/>
                <w:sz w:val="24"/>
              </w:rPr>
              <w:t xml:space="preserve">- </w:t>
            </w:r>
            <w:r w:rsidRPr="00B0422C">
              <w:rPr>
                <w:rFonts w:ascii="Sassoon Infant Rg" w:hAnsi="Sassoon Infant Rg"/>
                <w:sz w:val="24"/>
              </w:rPr>
              <w:t>Explore the natural world around them, making observations and drawing pictures of animals and plants;</w:t>
            </w:r>
          </w:p>
          <w:p w14:paraId="60E0137F"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Know some similarities and differences between the natural world around them and contrasting environments, drawing on their experiences and what has been read in class;</w:t>
            </w:r>
          </w:p>
          <w:p w14:paraId="0F58DDA9" w14:textId="77777777" w:rsidR="006C0344" w:rsidRPr="00ED53FE" w:rsidRDefault="006C0344" w:rsidP="006C0344">
            <w:pPr>
              <w:pStyle w:val="ListParagraph"/>
              <w:tabs>
                <w:tab w:val="left" w:pos="3396"/>
              </w:tabs>
              <w:rPr>
                <w:rFonts w:ascii="Sassoon Infant Rg" w:hAnsi="Sassoon Infant Rg"/>
                <w:b/>
                <w:sz w:val="28"/>
              </w:rPr>
            </w:pPr>
            <w:r w:rsidRPr="00B0422C">
              <w:rPr>
                <w:rFonts w:ascii="Sassoon Infant Rg" w:hAnsi="Sassoon Infant Rg"/>
                <w:sz w:val="24"/>
              </w:rPr>
              <w:t>- Understand some important processes and changes in the natural world around them,</w:t>
            </w:r>
            <w:r w:rsidRPr="00B0422C">
              <w:rPr>
                <w:rFonts w:ascii="Sassoon Infant Rg" w:hAnsi="Sassoon Infant Rg"/>
                <w:b/>
                <w:sz w:val="24"/>
              </w:rPr>
              <w:t xml:space="preserve"> </w:t>
            </w:r>
            <w:r w:rsidRPr="00B0422C">
              <w:rPr>
                <w:rFonts w:ascii="Sassoon Infant Rg" w:hAnsi="Sassoon Infant Rg"/>
                <w:sz w:val="24"/>
              </w:rPr>
              <w:t>including the seasons and changing states of matter.</w:t>
            </w:r>
          </w:p>
        </w:tc>
        <w:tc>
          <w:tcPr>
            <w:tcW w:w="5455" w:type="dxa"/>
          </w:tcPr>
          <w:p w14:paraId="5F3C4CCC"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lastRenderedPageBreak/>
              <w:t>Understanding the World</w:t>
            </w:r>
          </w:p>
          <w:p w14:paraId="275B14FD" w14:textId="4F955EE1" w:rsidR="006C0344" w:rsidRDefault="006E124B" w:rsidP="006C0344">
            <w:pPr>
              <w:pStyle w:val="ListParagraph"/>
              <w:numPr>
                <w:ilvl w:val="0"/>
                <w:numId w:val="35"/>
              </w:numPr>
              <w:tabs>
                <w:tab w:val="left" w:pos="3396"/>
              </w:tabs>
              <w:spacing w:after="0"/>
              <w:jc w:val="left"/>
              <w:rPr>
                <w:rFonts w:ascii="Sassoon Infant Rg" w:hAnsi="Sassoon Infant Rg"/>
                <w:sz w:val="24"/>
              </w:rPr>
            </w:pPr>
            <w:r>
              <w:rPr>
                <w:rFonts w:ascii="Sassoon Infant Rg" w:hAnsi="Sassoon Infant Rg"/>
                <w:b/>
                <w:sz w:val="24"/>
              </w:rPr>
              <w:t xml:space="preserve">People Who Help Us Topic - </w:t>
            </w:r>
            <w:r w:rsidR="006C0344">
              <w:rPr>
                <w:rFonts w:ascii="Sassoon Infant Rg" w:hAnsi="Sassoon Infant Rg"/>
                <w:sz w:val="24"/>
              </w:rPr>
              <w:t xml:space="preserve"> Various speakers, such as dentists, police officers, firemen…etc. come in to talk to the children about their role within society. </w:t>
            </w:r>
          </w:p>
          <w:p w14:paraId="6C40F072" w14:textId="7098996A"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Things From the Past Topic</w:t>
            </w:r>
            <w:r>
              <w:rPr>
                <w:rFonts w:ascii="Sassoon Infant Rg" w:hAnsi="Sassoon Infant Rg"/>
                <w:sz w:val="24"/>
              </w:rPr>
              <w:t xml:space="preserve"> - </w:t>
            </w:r>
            <w:r w:rsidR="006C0344">
              <w:rPr>
                <w:rFonts w:ascii="Sassoon Infant Rg" w:hAnsi="Sassoon Infant Rg"/>
                <w:sz w:val="24"/>
              </w:rPr>
              <w:t xml:space="preserve">Children have lots of discussions and activities where they compare similarities and difference. We have a sharing afternoon with the grandparents where they can bring in their old toys to share and compare with the children. </w:t>
            </w:r>
          </w:p>
          <w:p w14:paraId="12552AA5" w14:textId="476ED5C3"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Around the World</w:t>
            </w:r>
            <w:r>
              <w:rPr>
                <w:rFonts w:ascii="Sassoon Infant Rg" w:hAnsi="Sassoon Infant Rg"/>
                <w:sz w:val="24"/>
              </w:rPr>
              <w:t xml:space="preserve"> - </w:t>
            </w:r>
            <w:r w:rsidR="006C0344">
              <w:rPr>
                <w:rFonts w:ascii="Sassoon Infant Rg" w:hAnsi="Sassoon Infant Rg"/>
                <w:sz w:val="24"/>
              </w:rPr>
              <w:t xml:space="preserve">Within topic lessons, children learn about different habitats and </w:t>
            </w:r>
            <w:r w:rsidR="006C0344">
              <w:rPr>
                <w:rFonts w:ascii="Sassoon Infant Rg" w:hAnsi="Sassoon Infant Rg"/>
                <w:sz w:val="24"/>
              </w:rPr>
              <w:lastRenderedPageBreak/>
              <w:t xml:space="preserve">compare similarities and differences between these around the world. </w:t>
            </w:r>
          </w:p>
          <w:p w14:paraId="6851BEB3" w14:textId="4CACCB81"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Educational Visits</w:t>
            </w:r>
            <w:r>
              <w:rPr>
                <w:rFonts w:ascii="Sassoon Infant Rg" w:hAnsi="Sassoon Infant Rg"/>
                <w:sz w:val="24"/>
              </w:rPr>
              <w:t xml:space="preserve"> - </w:t>
            </w:r>
            <w:r w:rsidR="006C0344">
              <w:rPr>
                <w:rFonts w:ascii="Sassoon Infant Rg" w:hAnsi="Sassoon Infant Rg"/>
                <w:sz w:val="24"/>
              </w:rPr>
              <w:t xml:space="preserve">School trips are linked to our topic lessons. For example, a trip to The Postal Museum. </w:t>
            </w:r>
          </w:p>
          <w:p w14:paraId="230DD32A" w14:textId="68CCD81B"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Reading</w:t>
            </w:r>
            <w:r>
              <w:rPr>
                <w:rFonts w:ascii="Sassoon Infant Rg" w:hAnsi="Sassoon Infant Rg"/>
                <w:sz w:val="24"/>
              </w:rPr>
              <w:t xml:space="preserve"> </w:t>
            </w:r>
            <w:r w:rsidR="006E124B">
              <w:rPr>
                <w:rFonts w:ascii="Sassoon Infant Rg" w:hAnsi="Sassoon Infant Rg"/>
                <w:sz w:val="24"/>
              </w:rPr>
              <w:t>- S</w:t>
            </w:r>
            <w:r>
              <w:rPr>
                <w:rFonts w:ascii="Sassoon Infant Rg" w:hAnsi="Sassoon Infant Rg"/>
                <w:sz w:val="24"/>
              </w:rPr>
              <w:t xml:space="preserve">haring </w:t>
            </w:r>
            <w:r w:rsidR="006E124B">
              <w:rPr>
                <w:rFonts w:ascii="Sassoon Infant Rg" w:hAnsi="Sassoon Infant Rg"/>
                <w:sz w:val="24"/>
              </w:rPr>
              <w:t>a wide range of texts encourages</w:t>
            </w:r>
            <w:r>
              <w:rPr>
                <w:rFonts w:ascii="Sassoon Infant Rg" w:hAnsi="Sassoon Infant Rg"/>
                <w:sz w:val="24"/>
              </w:rPr>
              <w:t xml:space="preserve"> lots of discussions about the world we live in. We encourage the children to relate to their own experiences and to ask questions.</w:t>
            </w:r>
          </w:p>
          <w:p w14:paraId="646AA894" w14:textId="2A4DF71F"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Local Walk</w:t>
            </w:r>
            <w:r>
              <w:rPr>
                <w:rFonts w:ascii="Sassoon Infant Rg" w:hAnsi="Sassoon Infant Rg"/>
                <w:sz w:val="24"/>
              </w:rPr>
              <w:t xml:space="preserve"> - </w:t>
            </w:r>
            <w:r w:rsidR="006C0344">
              <w:rPr>
                <w:rFonts w:ascii="Sassoon Infant Rg" w:hAnsi="Sassoon Infant Rg"/>
                <w:sz w:val="24"/>
              </w:rPr>
              <w:t xml:space="preserve">Children learn about their local area by going on a ‘Local Walk’ using a map. Children use their observation skills to discuss their environment. </w:t>
            </w:r>
          </w:p>
          <w:p w14:paraId="6AD22A0D" w14:textId="4B1F1CF6"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 xml:space="preserve">R.E </w:t>
            </w:r>
            <w:r>
              <w:rPr>
                <w:rFonts w:ascii="Sassoon Infant Rg" w:hAnsi="Sassoon Infant Rg"/>
                <w:sz w:val="24"/>
              </w:rPr>
              <w:t>- C</w:t>
            </w:r>
            <w:r w:rsidR="006C0344" w:rsidRPr="00FB310B">
              <w:rPr>
                <w:rFonts w:ascii="Sassoon Infant Rg" w:hAnsi="Sassoon Infant Rg"/>
                <w:sz w:val="24"/>
              </w:rPr>
              <w:t>hildren will begin to explore differences and similarities between people and faiths. They will learn about festivals from different faiths. e.g. Harvest, Diwali and Christmas.</w:t>
            </w:r>
          </w:p>
          <w:p w14:paraId="1BA43155" w14:textId="49BFB063"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Outdoor Learning</w:t>
            </w:r>
            <w:r>
              <w:rPr>
                <w:rFonts w:ascii="Sassoon Infant Rg" w:hAnsi="Sassoon Infant Rg"/>
                <w:sz w:val="24"/>
              </w:rPr>
              <w:t xml:space="preserve"> </w:t>
            </w:r>
            <w:r w:rsidR="006E124B">
              <w:rPr>
                <w:rFonts w:ascii="Sassoon Infant Rg" w:hAnsi="Sassoon Infant Rg"/>
                <w:sz w:val="24"/>
              </w:rPr>
              <w:t>- C</w:t>
            </w:r>
            <w:r>
              <w:rPr>
                <w:rFonts w:ascii="Sassoon Infant Rg" w:hAnsi="Sassoon Infant Rg"/>
                <w:sz w:val="24"/>
              </w:rPr>
              <w:t xml:space="preserve">hildren the exposure to the outdoors where they are able to explore the natural world they live in. Often these lessons are cross-curricular. </w:t>
            </w:r>
          </w:p>
          <w:p w14:paraId="0505400E" w14:textId="7F95843C" w:rsidR="006C0344"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Natural World</w:t>
            </w:r>
            <w:r>
              <w:rPr>
                <w:rFonts w:ascii="Sassoon Infant Rg" w:hAnsi="Sassoon Infant Rg"/>
                <w:sz w:val="24"/>
              </w:rPr>
              <w:t xml:space="preserve"> - </w:t>
            </w:r>
            <w:r w:rsidR="006C0344">
              <w:rPr>
                <w:rFonts w:ascii="Sassoon Infant Rg" w:hAnsi="Sassoon Infant Rg"/>
                <w:sz w:val="24"/>
              </w:rPr>
              <w:t xml:space="preserve">Children learn the life cycle of a butterfly to see the changes in the natural world. We also link this to changes in the seasons. </w:t>
            </w:r>
          </w:p>
          <w:p w14:paraId="35771913" w14:textId="2517E5CD" w:rsidR="006C0344" w:rsidRPr="00FB310B" w:rsidRDefault="006E124B" w:rsidP="006C0344">
            <w:pPr>
              <w:pStyle w:val="ListParagraph"/>
              <w:numPr>
                <w:ilvl w:val="0"/>
                <w:numId w:val="35"/>
              </w:numPr>
              <w:tabs>
                <w:tab w:val="left" w:pos="3396"/>
              </w:tabs>
              <w:spacing w:after="0"/>
              <w:jc w:val="left"/>
              <w:rPr>
                <w:rFonts w:ascii="Sassoon Infant Rg" w:hAnsi="Sassoon Infant Rg"/>
                <w:sz w:val="24"/>
              </w:rPr>
            </w:pPr>
            <w:r w:rsidRPr="006E124B">
              <w:rPr>
                <w:rFonts w:ascii="Sassoon Infant Rg" w:hAnsi="Sassoon Infant Rg"/>
                <w:b/>
                <w:sz w:val="24"/>
              </w:rPr>
              <w:t>ICT</w:t>
            </w:r>
            <w:r>
              <w:rPr>
                <w:rFonts w:ascii="Sassoon Infant Rg" w:hAnsi="Sassoon Infant Rg"/>
                <w:sz w:val="24"/>
              </w:rPr>
              <w:t xml:space="preserve"> - </w:t>
            </w:r>
            <w:r w:rsidR="006C0344" w:rsidRPr="00FB310B">
              <w:rPr>
                <w:rFonts w:ascii="Sassoon Infant Rg" w:hAnsi="Sassoon Infant Rg"/>
                <w:sz w:val="24"/>
              </w:rPr>
              <w:t xml:space="preserve">Reception have access to their own </w:t>
            </w:r>
            <w:r w:rsidR="008042DB" w:rsidRPr="00FB310B">
              <w:rPr>
                <w:rFonts w:ascii="Sassoon Infant Rg" w:hAnsi="Sassoon Infant Rg"/>
                <w:sz w:val="24"/>
              </w:rPr>
              <w:t>iPad</w:t>
            </w:r>
            <w:r w:rsidR="008042DB">
              <w:rPr>
                <w:rFonts w:ascii="Sassoon Infant Rg" w:hAnsi="Sassoon Infant Rg"/>
                <w:sz w:val="24"/>
              </w:rPr>
              <w:t>s</w:t>
            </w:r>
            <w:r w:rsidR="006C0344" w:rsidRPr="00FB310B">
              <w:rPr>
                <w:rFonts w:ascii="Sassoon Infant Rg" w:hAnsi="Sassoon Infant Rg"/>
                <w:sz w:val="24"/>
              </w:rPr>
              <w:t xml:space="preserve"> </w:t>
            </w:r>
            <w:r w:rsidR="008042DB" w:rsidRPr="00FB310B">
              <w:rPr>
                <w:rFonts w:ascii="Sassoon Infant Rg" w:hAnsi="Sassoon Infant Rg"/>
                <w:sz w:val="24"/>
              </w:rPr>
              <w:t>within</w:t>
            </w:r>
            <w:r w:rsidR="006C0344" w:rsidRPr="00FB310B">
              <w:rPr>
                <w:rFonts w:ascii="Sassoon Infant Rg" w:hAnsi="Sassoon Infant Rg"/>
                <w:sz w:val="24"/>
              </w:rPr>
              <w:t xml:space="preserve"> the classroom, as well as weekly computer lessons from a specialist computer teacher. </w:t>
            </w:r>
          </w:p>
          <w:p w14:paraId="3509CC63" w14:textId="77777777" w:rsidR="006C0344" w:rsidRPr="00D91F32" w:rsidRDefault="006C0344" w:rsidP="006C0344">
            <w:pPr>
              <w:pStyle w:val="ListParagraph"/>
              <w:numPr>
                <w:ilvl w:val="0"/>
                <w:numId w:val="35"/>
              </w:numPr>
              <w:tabs>
                <w:tab w:val="left" w:pos="3396"/>
              </w:tabs>
              <w:spacing w:after="0"/>
              <w:jc w:val="left"/>
              <w:rPr>
                <w:rFonts w:ascii="Sassoon Infant Rg" w:hAnsi="Sassoon Infant Rg"/>
                <w:sz w:val="24"/>
              </w:rPr>
            </w:pPr>
          </w:p>
        </w:tc>
      </w:tr>
      <w:tr w:rsidR="006C0344" w14:paraId="5161C767" w14:textId="77777777" w:rsidTr="006C0344">
        <w:trPr>
          <w:trHeight w:val="950"/>
        </w:trPr>
        <w:tc>
          <w:tcPr>
            <w:tcW w:w="5455" w:type="dxa"/>
          </w:tcPr>
          <w:p w14:paraId="24C94C47"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lastRenderedPageBreak/>
              <w:t>Expressive Arts &amp; Design</w:t>
            </w:r>
          </w:p>
          <w:p w14:paraId="597FFEE2" w14:textId="77777777" w:rsidR="006C0344" w:rsidRPr="00AD6B97" w:rsidRDefault="006C0344" w:rsidP="006C0344">
            <w:pPr>
              <w:pStyle w:val="ListParagraph"/>
              <w:tabs>
                <w:tab w:val="left" w:pos="3396"/>
              </w:tabs>
              <w:rPr>
                <w:rFonts w:ascii="Sassoon Infant Rg" w:hAnsi="Sassoon Infant Rg"/>
                <w:b/>
                <w:i/>
                <w:u w:val="single"/>
              </w:rPr>
            </w:pPr>
            <w:r w:rsidRPr="00AD6B97">
              <w:rPr>
                <w:rFonts w:ascii="Sassoon Infant Rg" w:hAnsi="Sassoon Infant Rg"/>
                <w:b/>
                <w:i/>
                <w:u w:val="single"/>
              </w:rPr>
              <w:t>Creating with Materials ELG</w:t>
            </w:r>
          </w:p>
          <w:p w14:paraId="1E61FBB2"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Safely use and explore a variety of materials, tools and te</w:t>
            </w:r>
            <w:r>
              <w:rPr>
                <w:rFonts w:ascii="Sassoon Infant Rg" w:hAnsi="Sassoon Infant Rg"/>
                <w:sz w:val="24"/>
              </w:rPr>
              <w:t>chn</w:t>
            </w:r>
            <w:r w:rsidRPr="00B0422C">
              <w:rPr>
                <w:rFonts w:ascii="Sassoon Infant Rg" w:hAnsi="Sassoon Infant Rg"/>
                <w:sz w:val="24"/>
              </w:rPr>
              <w:t>iques, experimenting with colour, design, texture, form, and function;</w:t>
            </w:r>
          </w:p>
          <w:p w14:paraId="30019C1B"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Share their creations, explaining the process they have used;</w:t>
            </w:r>
          </w:p>
          <w:p w14:paraId="48CE7360"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Make use of props and materials when role playing characters in narratives and stories.</w:t>
            </w:r>
          </w:p>
          <w:p w14:paraId="332D133A" w14:textId="77777777" w:rsidR="006C0344" w:rsidRPr="00AD6B97" w:rsidRDefault="006C0344" w:rsidP="006C0344">
            <w:pPr>
              <w:pStyle w:val="ListParagraph"/>
              <w:tabs>
                <w:tab w:val="left" w:pos="3396"/>
              </w:tabs>
              <w:rPr>
                <w:rFonts w:ascii="Sassoon Infant Rg" w:hAnsi="Sassoon Infant Rg"/>
                <w:b/>
                <w:i/>
                <w:u w:val="single"/>
              </w:rPr>
            </w:pPr>
            <w:r w:rsidRPr="00AD6B97">
              <w:rPr>
                <w:rFonts w:ascii="Sassoon Infant Rg" w:hAnsi="Sassoon Infant Rg"/>
                <w:b/>
                <w:i/>
                <w:u w:val="single"/>
              </w:rPr>
              <w:t>Being Imaginative and Expressive ELG</w:t>
            </w:r>
          </w:p>
          <w:p w14:paraId="63475A61"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xml:space="preserve">- Invent, adapt and recount narratives and stories with peers and their teacher; </w:t>
            </w:r>
          </w:p>
          <w:p w14:paraId="436331ED"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Sing a range of well-known nursery rhymes and songs;</w:t>
            </w:r>
          </w:p>
          <w:p w14:paraId="4F7F2025" w14:textId="77777777" w:rsidR="006C0344" w:rsidRPr="00B0422C" w:rsidRDefault="006C0344" w:rsidP="006C0344">
            <w:pPr>
              <w:pStyle w:val="ListParagraph"/>
              <w:tabs>
                <w:tab w:val="left" w:pos="3396"/>
              </w:tabs>
              <w:rPr>
                <w:rFonts w:ascii="Sassoon Infant Rg" w:hAnsi="Sassoon Infant Rg"/>
                <w:sz w:val="24"/>
              </w:rPr>
            </w:pPr>
            <w:r w:rsidRPr="00B0422C">
              <w:rPr>
                <w:rFonts w:ascii="Sassoon Infant Rg" w:hAnsi="Sassoon Infant Rg"/>
                <w:sz w:val="24"/>
              </w:rPr>
              <w:t>- Perform songs, rhymes, poems and stories with others, and – when appropriate try to move in time with music.</w:t>
            </w:r>
          </w:p>
          <w:p w14:paraId="5B011D7B" w14:textId="77777777" w:rsidR="006C0344" w:rsidRPr="00AD6B97" w:rsidRDefault="006C0344" w:rsidP="006C0344">
            <w:pPr>
              <w:tabs>
                <w:tab w:val="left" w:pos="3396"/>
              </w:tabs>
              <w:rPr>
                <w:rFonts w:ascii="Sassoon Infant Rg" w:hAnsi="Sassoon Infant Rg"/>
                <w:sz w:val="28"/>
              </w:rPr>
            </w:pPr>
          </w:p>
        </w:tc>
        <w:tc>
          <w:tcPr>
            <w:tcW w:w="5455" w:type="dxa"/>
          </w:tcPr>
          <w:p w14:paraId="54D4E30E" w14:textId="77777777" w:rsidR="006C0344" w:rsidRPr="00AB2371" w:rsidRDefault="006C0344" w:rsidP="006C0344">
            <w:pPr>
              <w:tabs>
                <w:tab w:val="left" w:pos="3396"/>
              </w:tabs>
              <w:rPr>
                <w:rFonts w:ascii="Sassoon Infant Rg" w:hAnsi="Sassoon Infant Rg"/>
                <w:b/>
                <w:color w:val="002060"/>
                <w:sz w:val="28"/>
                <w:u w:val="single"/>
              </w:rPr>
            </w:pPr>
            <w:r w:rsidRPr="00AB2371">
              <w:rPr>
                <w:rFonts w:ascii="Sassoon Infant Rg" w:hAnsi="Sassoon Infant Rg"/>
                <w:b/>
                <w:color w:val="002060"/>
                <w:sz w:val="28"/>
                <w:u w:val="single"/>
              </w:rPr>
              <w:t>Expressive Arts &amp; Design</w:t>
            </w:r>
          </w:p>
          <w:p w14:paraId="06177518" w14:textId="6A817F68" w:rsidR="006C0344" w:rsidRPr="006A649E" w:rsidRDefault="009D0F31" w:rsidP="006C0344">
            <w:pPr>
              <w:pStyle w:val="ListParagraph"/>
              <w:numPr>
                <w:ilvl w:val="0"/>
                <w:numId w:val="35"/>
              </w:numPr>
              <w:tabs>
                <w:tab w:val="left" w:pos="3396"/>
              </w:tabs>
              <w:spacing w:after="0"/>
              <w:jc w:val="left"/>
              <w:rPr>
                <w:rStyle w:val="eop"/>
                <w:rFonts w:ascii="Sassoon Infant Rg" w:hAnsi="Sassoon Infant Rg"/>
                <w:sz w:val="28"/>
              </w:rPr>
            </w:pPr>
            <w:r w:rsidRPr="009D0F31">
              <w:rPr>
                <w:rFonts w:ascii="Sassoon Infant Rg" w:hAnsi="Sassoon Infant Rg"/>
                <w:b/>
                <w:sz w:val="24"/>
              </w:rPr>
              <w:t>Art</w:t>
            </w:r>
            <w:r>
              <w:rPr>
                <w:rFonts w:ascii="Sassoon Infant Rg" w:hAnsi="Sassoon Infant Rg"/>
                <w:sz w:val="24"/>
              </w:rPr>
              <w:t xml:space="preserve"> - </w:t>
            </w:r>
            <w:r w:rsidR="006C0344" w:rsidRPr="00600C58">
              <w:rPr>
                <w:rFonts w:ascii="Sassoon Infant Rg" w:hAnsi="Sassoon Infant Rg"/>
                <w:sz w:val="24"/>
              </w:rPr>
              <w:t>The children have art lessons with a specialist art teacher.</w:t>
            </w:r>
            <w:r w:rsidR="006C0344">
              <w:rPr>
                <w:rFonts w:ascii="Sassoon Infant Rg" w:hAnsi="Sassoon Infant Rg"/>
                <w:sz w:val="24"/>
              </w:rPr>
              <w:t xml:space="preserve"> </w:t>
            </w:r>
            <w:r w:rsidR="006C0344" w:rsidRPr="00600C58">
              <w:rPr>
                <w:rStyle w:val="normaltextrun"/>
                <w:rFonts w:ascii="Sassoon Primary Rg" w:hAnsi="Sassoon Primary Rg"/>
                <w:iCs/>
                <w:sz w:val="24"/>
                <w:szCs w:val="20"/>
                <w:shd w:val="clear" w:color="auto" w:fill="FFFFFF"/>
                <w:lang w:val="en-US"/>
              </w:rPr>
              <w:t>A</w:t>
            </w:r>
            <w:r w:rsidR="006C0344" w:rsidRPr="00600C58">
              <w:rPr>
                <w:rStyle w:val="normaltextrun"/>
                <w:rFonts w:ascii="Sassoon Primary Rg" w:hAnsi="Sassoon Primary Rg"/>
                <w:iCs/>
                <w:color w:val="000000"/>
                <w:sz w:val="24"/>
                <w:szCs w:val="20"/>
                <w:shd w:val="clear" w:color="auto" w:fill="FFFFFF"/>
                <w:lang w:val="en-US"/>
              </w:rPr>
              <w:t xml:space="preserve">ll children from Reception to Year 6 have an </w:t>
            </w:r>
            <w:r w:rsidR="008042DB" w:rsidRPr="00600C58">
              <w:rPr>
                <w:rStyle w:val="normaltextrun"/>
                <w:rFonts w:ascii="Sassoon Primary Rg" w:hAnsi="Sassoon Primary Rg"/>
                <w:iCs/>
                <w:color w:val="000000"/>
                <w:sz w:val="24"/>
                <w:szCs w:val="20"/>
                <w:shd w:val="clear" w:color="auto" w:fill="FFFFFF"/>
                <w:lang w:val="en-US"/>
              </w:rPr>
              <w:t>Art book</w:t>
            </w:r>
            <w:r w:rsidR="006C0344" w:rsidRPr="00600C58">
              <w:rPr>
                <w:rStyle w:val="normaltextrun"/>
                <w:rFonts w:ascii="Sassoon Primary Rg" w:hAnsi="Sassoon Primary Rg"/>
                <w:iCs/>
                <w:color w:val="000000"/>
                <w:sz w:val="24"/>
                <w:szCs w:val="20"/>
                <w:shd w:val="clear" w:color="auto" w:fill="FFFFFF"/>
                <w:lang w:val="en-US"/>
              </w:rPr>
              <w:t xml:space="preserve"> which charts their journey of discovery and learning throughout their time at Finton House. Children are introduced to a broad range of specialist materials, tools, and techniques through a variety of media: drawing, painting, printing, collage, sculpture, and textiles.</w:t>
            </w:r>
            <w:r w:rsidR="006C0344" w:rsidRPr="00600C58">
              <w:rPr>
                <w:rStyle w:val="normaltextrun"/>
                <w:i/>
                <w:iCs/>
                <w:color w:val="000000"/>
                <w:sz w:val="24"/>
                <w:szCs w:val="20"/>
                <w:shd w:val="clear" w:color="auto" w:fill="FFFFFF"/>
                <w:lang w:val="en-US"/>
              </w:rPr>
              <w:t> </w:t>
            </w:r>
            <w:r w:rsidR="006C0344" w:rsidRPr="00600C58">
              <w:rPr>
                <w:rStyle w:val="eop"/>
                <w:color w:val="000000"/>
                <w:sz w:val="24"/>
                <w:szCs w:val="20"/>
                <w:shd w:val="clear" w:color="auto" w:fill="FFFFFF"/>
              </w:rPr>
              <w:t> </w:t>
            </w:r>
          </w:p>
          <w:p w14:paraId="4CF3C780" w14:textId="011BCD45" w:rsidR="006C0344" w:rsidRDefault="009D0F31" w:rsidP="006C0344">
            <w:pPr>
              <w:pStyle w:val="ListParagraph"/>
              <w:numPr>
                <w:ilvl w:val="0"/>
                <w:numId w:val="35"/>
              </w:numPr>
              <w:tabs>
                <w:tab w:val="left" w:pos="3396"/>
              </w:tabs>
              <w:spacing w:after="0"/>
              <w:jc w:val="left"/>
              <w:rPr>
                <w:rFonts w:ascii="Sassoon Infant Rg" w:hAnsi="Sassoon Infant Rg"/>
                <w:sz w:val="24"/>
              </w:rPr>
            </w:pPr>
            <w:r w:rsidRPr="009D0F31">
              <w:rPr>
                <w:rFonts w:ascii="Sassoon Infant Rg" w:hAnsi="Sassoon Infant Rg"/>
                <w:b/>
                <w:sz w:val="24"/>
              </w:rPr>
              <w:t>Creativity in the Classroom</w:t>
            </w:r>
            <w:r>
              <w:rPr>
                <w:rFonts w:ascii="Sassoon Infant Rg" w:hAnsi="Sassoon Infant Rg"/>
                <w:sz w:val="24"/>
              </w:rPr>
              <w:t xml:space="preserve"> - </w:t>
            </w:r>
            <w:r w:rsidR="006C0344">
              <w:rPr>
                <w:rFonts w:ascii="Sassoon Infant Rg" w:hAnsi="Sassoon Infant Rg"/>
                <w:sz w:val="24"/>
              </w:rPr>
              <w:t>Within the classroom children have time to explore creative arts through:</w:t>
            </w:r>
            <w:r w:rsidR="006C0344">
              <w:rPr>
                <w:rFonts w:ascii="Sassoon Infant Rg" w:hAnsi="Sassoon Infant Rg"/>
                <w:sz w:val="28"/>
              </w:rPr>
              <w:t xml:space="preserve"> </w:t>
            </w:r>
            <w:r w:rsidR="006C0344" w:rsidRPr="006A649E">
              <w:rPr>
                <w:rFonts w:ascii="Sassoon Infant Rg" w:hAnsi="Sassoon Infant Rg"/>
                <w:sz w:val="24"/>
              </w:rPr>
              <w:t xml:space="preserve">bubble painting, </w:t>
            </w:r>
            <w:r w:rsidR="006C0344">
              <w:rPr>
                <w:rFonts w:ascii="Sassoon Infant Rg" w:hAnsi="Sassoon Infant Rg"/>
                <w:sz w:val="24"/>
              </w:rPr>
              <w:t>chalk drawings, junk modelling, mark making using a variety of materials, free drawing/mark making, cutting and sticking.</w:t>
            </w:r>
          </w:p>
          <w:p w14:paraId="3F3952AA" w14:textId="77777777" w:rsidR="006C0344" w:rsidRDefault="006C0344" w:rsidP="006C0344">
            <w:pPr>
              <w:pStyle w:val="ListParagraph"/>
              <w:numPr>
                <w:ilvl w:val="0"/>
                <w:numId w:val="35"/>
              </w:numPr>
              <w:tabs>
                <w:tab w:val="left" w:pos="3396"/>
              </w:tabs>
              <w:spacing w:after="0"/>
              <w:jc w:val="left"/>
              <w:rPr>
                <w:rFonts w:ascii="Sassoon Infant Rg" w:hAnsi="Sassoon Infant Rg"/>
                <w:sz w:val="24"/>
              </w:rPr>
            </w:pPr>
            <w:r w:rsidRPr="009D0F31">
              <w:rPr>
                <w:rFonts w:ascii="Sassoon Infant Rg" w:hAnsi="Sassoon Infant Rg"/>
                <w:b/>
                <w:sz w:val="24"/>
              </w:rPr>
              <w:t>Role Play</w:t>
            </w:r>
            <w:r>
              <w:rPr>
                <w:rFonts w:ascii="Sassoon Infant Rg" w:hAnsi="Sassoon Infant Rg"/>
                <w:sz w:val="24"/>
              </w:rPr>
              <w:t xml:space="preserve"> area within the classroom, as well as a weekly Drama lesson. </w:t>
            </w:r>
          </w:p>
          <w:p w14:paraId="15252372" w14:textId="46B7AC7D" w:rsidR="006C0344" w:rsidRDefault="0094390B" w:rsidP="006C0344">
            <w:pPr>
              <w:pStyle w:val="ListParagraph"/>
              <w:numPr>
                <w:ilvl w:val="0"/>
                <w:numId w:val="35"/>
              </w:numPr>
              <w:tabs>
                <w:tab w:val="left" w:pos="3396"/>
              </w:tabs>
              <w:spacing w:after="0"/>
              <w:jc w:val="left"/>
              <w:rPr>
                <w:rFonts w:ascii="Sassoon Infant Rg" w:hAnsi="Sassoon Infant Rg"/>
                <w:sz w:val="24"/>
              </w:rPr>
            </w:pPr>
            <w:r w:rsidRPr="0094390B">
              <w:rPr>
                <w:rFonts w:ascii="Sassoon Infant Rg" w:hAnsi="Sassoon Infant Rg"/>
                <w:b/>
                <w:sz w:val="24"/>
              </w:rPr>
              <w:lastRenderedPageBreak/>
              <w:t>Assemblies</w:t>
            </w:r>
            <w:r>
              <w:rPr>
                <w:rFonts w:ascii="Sassoon Infant Rg" w:hAnsi="Sassoon Infant Rg"/>
                <w:sz w:val="24"/>
              </w:rPr>
              <w:t xml:space="preserve"> - </w:t>
            </w:r>
            <w:r w:rsidR="006C0344">
              <w:rPr>
                <w:rFonts w:ascii="Sassoon Infant Rg" w:hAnsi="Sassoon Infant Rg"/>
                <w:sz w:val="24"/>
              </w:rPr>
              <w:t xml:space="preserve">Every week the children attend an assembly where they perform songs, rhymes or poems. </w:t>
            </w:r>
          </w:p>
          <w:p w14:paraId="64926EFD" w14:textId="77777777" w:rsidR="006C0344" w:rsidRDefault="0094390B" w:rsidP="006C0344">
            <w:pPr>
              <w:pStyle w:val="ListParagraph"/>
              <w:numPr>
                <w:ilvl w:val="0"/>
                <w:numId w:val="35"/>
              </w:numPr>
              <w:tabs>
                <w:tab w:val="left" w:pos="3396"/>
              </w:tabs>
              <w:spacing w:after="0"/>
              <w:jc w:val="left"/>
              <w:rPr>
                <w:rFonts w:ascii="Sassoon Infant Rg" w:hAnsi="Sassoon Infant Rg"/>
                <w:sz w:val="24"/>
              </w:rPr>
            </w:pPr>
            <w:r w:rsidRPr="0094390B">
              <w:rPr>
                <w:rFonts w:ascii="Sassoon Infant Rg" w:hAnsi="Sassoon Infant Rg"/>
                <w:b/>
                <w:sz w:val="24"/>
              </w:rPr>
              <w:t>Music</w:t>
            </w:r>
            <w:r>
              <w:rPr>
                <w:rFonts w:ascii="Sassoon Infant Rg" w:hAnsi="Sassoon Infant Rg"/>
                <w:sz w:val="24"/>
              </w:rPr>
              <w:t xml:space="preserve"> - </w:t>
            </w:r>
            <w:r w:rsidR="006C0344">
              <w:rPr>
                <w:rFonts w:ascii="Sassoon Infant Rg" w:hAnsi="Sassoon Infant Rg"/>
                <w:sz w:val="24"/>
              </w:rPr>
              <w:t xml:space="preserve">Children go to weekly music lessons with a specialist music teacher. Within the classroom, we also give children the opportunity to listen and dance to music. </w:t>
            </w:r>
          </w:p>
          <w:p w14:paraId="026E027B" w14:textId="09E30062" w:rsidR="0094390B" w:rsidRPr="0094390B" w:rsidRDefault="0094390B" w:rsidP="0094390B">
            <w:pPr>
              <w:pStyle w:val="ListParagraph"/>
              <w:tabs>
                <w:tab w:val="left" w:pos="3396"/>
              </w:tabs>
              <w:spacing w:after="0"/>
              <w:jc w:val="left"/>
              <w:rPr>
                <w:rFonts w:ascii="Sassoon Infant Rg" w:hAnsi="Sassoon Infant Rg"/>
                <w:sz w:val="24"/>
              </w:rPr>
            </w:pPr>
          </w:p>
        </w:tc>
      </w:tr>
    </w:tbl>
    <w:p w14:paraId="3FB05EDD" w14:textId="77777777" w:rsidR="00022D21" w:rsidRPr="006C0344" w:rsidRDefault="00022D21" w:rsidP="006C0344"/>
    <w:sectPr w:rsidR="00022D21" w:rsidRPr="006C0344" w:rsidSect="00D649D8">
      <w:headerReference w:type="default" r:id="rId11"/>
      <w:footerReference w:type="default" r:id="rId12"/>
      <w:pgSz w:w="11907" w:h="16840" w:code="9"/>
      <w:pgMar w:top="1134" w:right="1134" w:bottom="567" w:left="1134" w:header="397" w:footer="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39D11" w14:textId="77777777" w:rsidR="009D0F31" w:rsidRDefault="009D0F31" w:rsidP="00D649D8">
      <w:r>
        <w:separator/>
      </w:r>
    </w:p>
  </w:endnote>
  <w:endnote w:type="continuationSeparator" w:id="0">
    <w:p w14:paraId="3A8290CF" w14:textId="77777777" w:rsidR="009D0F31" w:rsidRDefault="009D0F31" w:rsidP="00D6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4040000020004"/>
    <w:charset w:val="00"/>
    <w:family w:val="modern"/>
    <w:notTrueType/>
    <w:pitch w:val="variable"/>
    <w:sig w:usb0="00000087" w:usb1="00000000" w:usb2="00000000" w:usb3="00000000" w:csb0="0000000B" w:csb1="00000000"/>
  </w:font>
  <w:font w:name="Sassoon Infant Rg">
    <w:panose1 w:val="02000503030000020003"/>
    <w:charset w:val="00"/>
    <w:family w:val="modern"/>
    <w:notTrueType/>
    <w:pitch w:val="variable"/>
    <w:sig w:usb0="800000AF" w:usb1="4000004A" w:usb2="0000001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 Primary Rg">
    <w:panose1 w:val="02000606020000020004"/>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947409"/>
      <w:docPartObj>
        <w:docPartGallery w:val="Page Numbers (Bottom of Page)"/>
        <w:docPartUnique/>
      </w:docPartObj>
    </w:sdtPr>
    <w:sdtEndPr>
      <w:rPr>
        <w:noProof/>
      </w:rPr>
    </w:sdtEndPr>
    <w:sdtContent>
      <w:p w14:paraId="47F2E767" w14:textId="6A6221DB" w:rsidR="009D0F31" w:rsidRPr="00D649D8" w:rsidRDefault="009D0F31" w:rsidP="00D649D8">
        <w:pPr>
          <w:pStyle w:val="FooterStyle"/>
        </w:pPr>
        <w:r w:rsidRPr="00D649D8">
          <w:fldChar w:fldCharType="begin"/>
        </w:r>
        <w:r w:rsidRPr="00D649D8">
          <w:instrText xml:space="preserve"> PAGE   \* MERGEFORMAT </w:instrText>
        </w:r>
        <w:r w:rsidRPr="00D649D8">
          <w:fldChar w:fldCharType="separate"/>
        </w:r>
        <w:r w:rsidR="00F3429A">
          <w:rPr>
            <w:noProof/>
          </w:rPr>
          <w:t>5</w:t>
        </w:r>
        <w:r w:rsidRPr="00D649D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4908D" w14:textId="77777777" w:rsidR="009D0F31" w:rsidRDefault="009D0F31" w:rsidP="00D649D8">
      <w:r>
        <w:separator/>
      </w:r>
    </w:p>
  </w:footnote>
  <w:footnote w:type="continuationSeparator" w:id="0">
    <w:p w14:paraId="74489788" w14:textId="77777777" w:rsidR="009D0F31" w:rsidRDefault="009D0F31" w:rsidP="00D6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403EB" w14:textId="77777777" w:rsidR="009D0F31" w:rsidRPr="00D649D8" w:rsidRDefault="009D0F31" w:rsidP="00B95C43">
    <w:pPr>
      <w:pStyle w:val="PolicyHeader"/>
    </w:pPr>
    <w:r w:rsidRPr="00D649D8">
      <mc:AlternateContent>
        <mc:Choice Requires="wpg">
          <w:drawing>
            <wp:anchor distT="0" distB="0" distL="114300" distR="114300" simplePos="0" relativeHeight="251664384" behindDoc="1" locked="0" layoutInCell="1" allowOverlap="1" wp14:anchorId="58EA00AF" wp14:editId="242925FF">
              <wp:simplePos x="0" y="0"/>
              <wp:positionH relativeFrom="column">
                <wp:posOffset>-948690</wp:posOffset>
              </wp:positionH>
              <wp:positionV relativeFrom="paragraph">
                <wp:posOffset>-290195</wp:posOffset>
              </wp:positionV>
              <wp:extent cx="8086891" cy="54292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8086891" cy="542925"/>
                        <a:chOff x="0" y="0"/>
                        <a:chExt cx="8086891" cy="672548"/>
                      </a:xfrm>
                    </wpg:grpSpPr>
                    <wps:wsp>
                      <wps:cNvPr id="22" name="Rectangle 22"/>
                      <wps:cNvSpPr/>
                      <wps:spPr>
                        <a:xfrm>
                          <a:off x="0" y="0"/>
                          <a:ext cx="7908925" cy="596900"/>
                        </a:xfrm>
                        <a:prstGeom prst="rect">
                          <a:avLst/>
                        </a:prstGeom>
                        <a:solidFill>
                          <a:srgbClr val="182A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flipV="1">
                          <a:off x="95416" y="596348"/>
                          <a:ext cx="7991475" cy="76200"/>
                        </a:xfrm>
                        <a:prstGeom prst="rect">
                          <a:avLst/>
                        </a:prstGeom>
                        <a:solidFill>
                          <a:srgbClr val="7488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8C19DA" id="Group 6" o:spid="_x0000_s1026" style="position:absolute;margin-left:-74.7pt;margin-top:-22.85pt;width:636.75pt;height:42.75pt;z-index:-251652096;mso-height-relative:margin" coordsize="80868,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">
              <v:rect id="Rectangle 22" o:spid="_x0000_s1027" style="position:absolute;width:79089;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" fillcolor="#182a47" stroked="f" strokeweight="2pt"/>
              <v:rect id="Rectangle 23" o:spid="_x0000_s1028" style="position:absolute;left:954;top:5963;width:79914;height:76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" fillcolor="#7488a4" stroked="f" strokeweight="2pt"/>
            </v:group>
          </w:pict>
        </mc:Fallback>
      </mc:AlternateContent>
    </w:r>
    <w:r>
      <w:t>Early Years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7AEAD2"/>
    <w:lvl w:ilvl="0">
      <w:numFmt w:val="decimal"/>
      <w:lvlText w:val="*"/>
      <w:lvlJc w:val="left"/>
    </w:lvl>
  </w:abstractNum>
  <w:abstractNum w:abstractNumId="1" w15:restartNumberingAfterBreak="0">
    <w:nsid w:val="024F4E15"/>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5A4111C"/>
    <w:multiLevelType w:val="hybridMultilevel"/>
    <w:tmpl w:val="17F2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D631F"/>
    <w:multiLevelType w:val="hybridMultilevel"/>
    <w:tmpl w:val="BE1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27AFD"/>
    <w:multiLevelType w:val="hybridMultilevel"/>
    <w:tmpl w:val="0E423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328FD"/>
    <w:multiLevelType w:val="hybridMultilevel"/>
    <w:tmpl w:val="79F88294"/>
    <w:lvl w:ilvl="0" w:tplc="E9A4CCB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747B3"/>
    <w:multiLevelType w:val="hybridMultilevel"/>
    <w:tmpl w:val="ACF0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E6997"/>
    <w:multiLevelType w:val="hybridMultilevel"/>
    <w:tmpl w:val="05A2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1250B"/>
    <w:multiLevelType w:val="hybridMultilevel"/>
    <w:tmpl w:val="EBE44338"/>
    <w:lvl w:ilvl="0" w:tplc="55E6D0F6">
      <w:start w:val="3"/>
      <w:numFmt w:val="bullet"/>
      <w:lvlText w:val="-"/>
      <w:lvlJc w:val="left"/>
      <w:pPr>
        <w:ind w:left="720" w:hanging="360"/>
      </w:pPr>
      <w:rPr>
        <w:rFonts w:ascii="Sassoon Infant Rg" w:eastAsiaTheme="minorHAnsi" w:hAnsi="Sassoon Infant R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2042B"/>
    <w:multiLevelType w:val="hybridMultilevel"/>
    <w:tmpl w:val="0AD4AD88"/>
    <w:lvl w:ilvl="0" w:tplc="8D2A0EA6">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60E46"/>
    <w:multiLevelType w:val="hybridMultilevel"/>
    <w:tmpl w:val="C80C29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9235C36"/>
    <w:multiLevelType w:val="hybridMultilevel"/>
    <w:tmpl w:val="A98E25DE"/>
    <w:lvl w:ilvl="0" w:tplc="4B6283B0">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53376"/>
    <w:multiLevelType w:val="hybridMultilevel"/>
    <w:tmpl w:val="EE28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C7608"/>
    <w:multiLevelType w:val="hybridMultilevel"/>
    <w:tmpl w:val="51640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13BC0"/>
    <w:multiLevelType w:val="hybridMultilevel"/>
    <w:tmpl w:val="00CE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F19D0"/>
    <w:multiLevelType w:val="hybridMultilevel"/>
    <w:tmpl w:val="E53A96BA"/>
    <w:lvl w:ilvl="0" w:tplc="FBEE92BA">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5E1154"/>
    <w:multiLevelType w:val="hybridMultilevel"/>
    <w:tmpl w:val="3444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A71F0"/>
    <w:multiLevelType w:val="hybridMultilevel"/>
    <w:tmpl w:val="3AB803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8F73A8"/>
    <w:multiLevelType w:val="hybridMultilevel"/>
    <w:tmpl w:val="E98C46A0"/>
    <w:lvl w:ilvl="0" w:tplc="DAFCA1FC">
      <w:start w:val="1"/>
      <w:numFmt w:val="decimal"/>
      <w:lvlText w:val="%1."/>
      <w:lvlJc w:val="left"/>
      <w:pPr>
        <w:ind w:left="720" w:hanging="360"/>
      </w:pPr>
      <w:rPr>
        <w:rFonts w:hint="default"/>
        <w:color w:val="182A4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320C67"/>
    <w:multiLevelType w:val="hybridMultilevel"/>
    <w:tmpl w:val="E994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0028D"/>
    <w:multiLevelType w:val="hybridMultilevel"/>
    <w:tmpl w:val="2F16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92E2A"/>
    <w:multiLevelType w:val="hybridMultilevel"/>
    <w:tmpl w:val="7F926C6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C4797B"/>
    <w:multiLevelType w:val="hybridMultilevel"/>
    <w:tmpl w:val="228C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10360"/>
    <w:multiLevelType w:val="hybridMultilevel"/>
    <w:tmpl w:val="66009FCE"/>
    <w:lvl w:ilvl="0" w:tplc="08090001">
      <w:start w:val="1"/>
      <w:numFmt w:val="bullet"/>
      <w:lvlText w:val=""/>
      <w:lvlJc w:val="left"/>
      <w:pPr>
        <w:ind w:left="360" w:hanging="360"/>
      </w:pPr>
      <w:rPr>
        <w:rFonts w:ascii="Symbol" w:hAnsi="Symbol" w:hint="default"/>
      </w:rPr>
    </w:lvl>
    <w:lvl w:ilvl="1" w:tplc="1F462866">
      <w:start w:val="1"/>
      <w:numFmt w:val="bullet"/>
      <w:pStyle w:val="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704AB4"/>
    <w:multiLevelType w:val="hybridMultilevel"/>
    <w:tmpl w:val="9D4CDA5C"/>
    <w:lvl w:ilvl="0" w:tplc="992A615E">
      <w:start w:val="1"/>
      <w:numFmt w:val="decimal"/>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46B74"/>
    <w:multiLevelType w:val="hybridMultilevel"/>
    <w:tmpl w:val="822C70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17524D"/>
    <w:multiLevelType w:val="multilevel"/>
    <w:tmpl w:val="418C0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7671F20"/>
    <w:multiLevelType w:val="hybridMultilevel"/>
    <w:tmpl w:val="3E3AB71C"/>
    <w:lvl w:ilvl="0" w:tplc="3B3001EC">
      <w:start w:val="1"/>
      <w:numFmt w:val="bullet"/>
      <w:pStyle w:val="Bullet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B81351"/>
    <w:multiLevelType w:val="multilevel"/>
    <w:tmpl w:val="6248D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18484C"/>
    <w:multiLevelType w:val="hybridMultilevel"/>
    <w:tmpl w:val="3E0494C2"/>
    <w:lvl w:ilvl="0" w:tplc="61927C52">
      <w:start w:val="1"/>
      <w:numFmt w:val="decimal"/>
      <w:pStyle w:val="1HeadingPolicy"/>
      <w:lvlText w:val="%1."/>
      <w:lvlJc w:val="left"/>
      <w:pPr>
        <w:ind w:left="360" w:hanging="360"/>
      </w:pPr>
      <w:rPr>
        <w:rFonts w:ascii="Gotham Book" w:hAnsi="Gotham Book"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D13325"/>
    <w:multiLevelType w:val="hybridMultilevel"/>
    <w:tmpl w:val="934E81C6"/>
    <w:lvl w:ilvl="0" w:tplc="04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8213C9"/>
    <w:multiLevelType w:val="hybridMultilevel"/>
    <w:tmpl w:val="348C5AD4"/>
    <w:lvl w:ilvl="0" w:tplc="F0905BCC">
      <w:start w:val="1"/>
      <w:numFmt w:val="decimal"/>
      <w:pStyle w:val="NumberList"/>
      <w:lvlText w:val="%1."/>
      <w:lvlJc w:val="left"/>
      <w:pPr>
        <w:ind w:left="720" w:hanging="360"/>
      </w:pPr>
      <w:rPr>
        <w:rFonts w:ascii="Gotham Book" w:hAnsi="Gotham Book"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3"/>
  </w:num>
  <w:num w:numId="4">
    <w:abstractNumId w:val="19"/>
  </w:num>
  <w:num w:numId="5">
    <w:abstractNumId w:val="29"/>
  </w:num>
  <w:num w:numId="6">
    <w:abstractNumId w:val="4"/>
  </w:num>
  <w:num w:numId="7">
    <w:abstractNumId w:val="11"/>
  </w:num>
  <w:num w:numId="8">
    <w:abstractNumId w:val="24"/>
  </w:num>
  <w:num w:numId="9">
    <w:abstractNumId w:val="15"/>
  </w:num>
  <w:num w:numId="10">
    <w:abstractNumId w:val="21"/>
  </w:num>
  <w:num w:numId="11">
    <w:abstractNumId w:val="27"/>
  </w:num>
  <w:num w:numId="12">
    <w:abstractNumId w:val="23"/>
  </w:num>
  <w:num w:numId="13">
    <w:abstractNumId w:val="30"/>
  </w:num>
  <w:num w:numId="14">
    <w:abstractNumId w:val="5"/>
  </w:num>
  <w:num w:numId="15">
    <w:abstractNumId w:val="9"/>
  </w:num>
  <w:num w:numId="16">
    <w:abstractNumId w:val="31"/>
  </w:num>
  <w:num w:numId="17">
    <w:abstractNumId w:val="31"/>
    <w:lvlOverride w:ilvl="0">
      <w:startOverride w:val="1"/>
    </w:lvlOverride>
  </w:num>
  <w:num w:numId="18">
    <w:abstractNumId w:val="31"/>
    <w:lvlOverride w:ilvl="0">
      <w:startOverride w:val="1"/>
    </w:lvlOverride>
  </w:num>
  <w:num w:numId="19">
    <w:abstractNumId w:val="31"/>
    <w:lvlOverride w:ilvl="0">
      <w:startOverride w:val="1"/>
    </w:lvlOverride>
  </w:num>
  <w:num w:numId="20">
    <w:abstractNumId w:val="26"/>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7"/>
  </w:num>
  <w:num w:numId="23">
    <w:abstractNumId w:val="28"/>
  </w:num>
  <w:num w:numId="24">
    <w:abstractNumId w:val="16"/>
  </w:num>
  <w:num w:numId="25">
    <w:abstractNumId w:val="12"/>
  </w:num>
  <w:num w:numId="26">
    <w:abstractNumId w:val="20"/>
  </w:num>
  <w:num w:numId="27">
    <w:abstractNumId w:val="2"/>
  </w:num>
  <w:num w:numId="28">
    <w:abstractNumId w:val="10"/>
  </w:num>
  <w:num w:numId="29">
    <w:abstractNumId w:val="6"/>
  </w:num>
  <w:num w:numId="30">
    <w:abstractNumId w:val="7"/>
  </w:num>
  <w:num w:numId="31">
    <w:abstractNumId w:val="22"/>
  </w:num>
  <w:num w:numId="32">
    <w:abstractNumId w:val="3"/>
  </w:num>
  <w:num w:numId="33">
    <w:abstractNumId w:val="1"/>
  </w:num>
  <w:num w:numId="34">
    <w:abstractNumId w:val="2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6C"/>
    <w:rsid w:val="00013299"/>
    <w:rsid w:val="00021A69"/>
    <w:rsid w:val="00022D21"/>
    <w:rsid w:val="0003771C"/>
    <w:rsid w:val="00061FF6"/>
    <w:rsid w:val="000631BF"/>
    <w:rsid w:val="00075F54"/>
    <w:rsid w:val="00080412"/>
    <w:rsid w:val="00086190"/>
    <w:rsid w:val="00086B8A"/>
    <w:rsid w:val="00095627"/>
    <w:rsid w:val="000A0021"/>
    <w:rsid w:val="000A0C07"/>
    <w:rsid w:val="000A4ADA"/>
    <w:rsid w:val="000B06D4"/>
    <w:rsid w:val="000C2662"/>
    <w:rsid w:val="000C7B2F"/>
    <w:rsid w:val="000D0F83"/>
    <w:rsid w:val="000D178C"/>
    <w:rsid w:val="000D2B69"/>
    <w:rsid w:val="000F338C"/>
    <w:rsid w:val="000F4C4B"/>
    <w:rsid w:val="00101C9F"/>
    <w:rsid w:val="00105FA8"/>
    <w:rsid w:val="0011099F"/>
    <w:rsid w:val="001226F6"/>
    <w:rsid w:val="001374E8"/>
    <w:rsid w:val="00145280"/>
    <w:rsid w:val="00155537"/>
    <w:rsid w:val="00164033"/>
    <w:rsid w:val="001723B5"/>
    <w:rsid w:val="0017381E"/>
    <w:rsid w:val="001A58B1"/>
    <w:rsid w:val="001B7906"/>
    <w:rsid w:val="001E71D7"/>
    <w:rsid w:val="001F06C7"/>
    <w:rsid w:val="001F40F2"/>
    <w:rsid w:val="00203A9F"/>
    <w:rsid w:val="0020552B"/>
    <w:rsid w:val="00225E14"/>
    <w:rsid w:val="0023547E"/>
    <w:rsid w:val="002919A3"/>
    <w:rsid w:val="00293B83"/>
    <w:rsid w:val="002A2659"/>
    <w:rsid w:val="002A491D"/>
    <w:rsid w:val="002C19B4"/>
    <w:rsid w:val="002C30F2"/>
    <w:rsid w:val="002C67E9"/>
    <w:rsid w:val="002D619A"/>
    <w:rsid w:val="002D7C2C"/>
    <w:rsid w:val="002E574F"/>
    <w:rsid w:val="002F1092"/>
    <w:rsid w:val="00305EA5"/>
    <w:rsid w:val="00311395"/>
    <w:rsid w:val="00331FF2"/>
    <w:rsid w:val="00332BE0"/>
    <w:rsid w:val="00335466"/>
    <w:rsid w:val="00336AF9"/>
    <w:rsid w:val="00341269"/>
    <w:rsid w:val="003553D1"/>
    <w:rsid w:val="00360F65"/>
    <w:rsid w:val="0036555A"/>
    <w:rsid w:val="00384EF2"/>
    <w:rsid w:val="00392FDA"/>
    <w:rsid w:val="003B446D"/>
    <w:rsid w:val="003D1FF0"/>
    <w:rsid w:val="00406094"/>
    <w:rsid w:val="0041194F"/>
    <w:rsid w:val="004303C7"/>
    <w:rsid w:val="004330A4"/>
    <w:rsid w:val="00434269"/>
    <w:rsid w:val="00460981"/>
    <w:rsid w:val="00463358"/>
    <w:rsid w:val="00484EA6"/>
    <w:rsid w:val="004B7E44"/>
    <w:rsid w:val="004C3A01"/>
    <w:rsid w:val="004D02EF"/>
    <w:rsid w:val="004D5252"/>
    <w:rsid w:val="004E0F0D"/>
    <w:rsid w:val="004E2899"/>
    <w:rsid w:val="004E3C48"/>
    <w:rsid w:val="004E3E62"/>
    <w:rsid w:val="004F2B86"/>
    <w:rsid w:val="004F67C8"/>
    <w:rsid w:val="00506A66"/>
    <w:rsid w:val="00516677"/>
    <w:rsid w:val="005352E7"/>
    <w:rsid w:val="005369E6"/>
    <w:rsid w:val="005370A6"/>
    <w:rsid w:val="005635B0"/>
    <w:rsid w:val="00576A44"/>
    <w:rsid w:val="0058171A"/>
    <w:rsid w:val="00585CD2"/>
    <w:rsid w:val="00593E11"/>
    <w:rsid w:val="005A718F"/>
    <w:rsid w:val="005B2740"/>
    <w:rsid w:val="005C657D"/>
    <w:rsid w:val="005E19FC"/>
    <w:rsid w:val="005F2C07"/>
    <w:rsid w:val="006147E0"/>
    <w:rsid w:val="00626A4B"/>
    <w:rsid w:val="00627626"/>
    <w:rsid w:val="00647602"/>
    <w:rsid w:val="00664F25"/>
    <w:rsid w:val="0068771E"/>
    <w:rsid w:val="006A3CE7"/>
    <w:rsid w:val="006A46B0"/>
    <w:rsid w:val="006C0344"/>
    <w:rsid w:val="006C036C"/>
    <w:rsid w:val="006D068D"/>
    <w:rsid w:val="006D1079"/>
    <w:rsid w:val="006E124B"/>
    <w:rsid w:val="006E2108"/>
    <w:rsid w:val="006F37C7"/>
    <w:rsid w:val="006F678C"/>
    <w:rsid w:val="00720DDC"/>
    <w:rsid w:val="007516CF"/>
    <w:rsid w:val="00752FAE"/>
    <w:rsid w:val="00753105"/>
    <w:rsid w:val="00766098"/>
    <w:rsid w:val="00782E0E"/>
    <w:rsid w:val="007B01C1"/>
    <w:rsid w:val="007B1B70"/>
    <w:rsid w:val="007B2D99"/>
    <w:rsid w:val="007C3FDA"/>
    <w:rsid w:val="007C7708"/>
    <w:rsid w:val="007E0EE3"/>
    <w:rsid w:val="007E0FDB"/>
    <w:rsid w:val="007F12A9"/>
    <w:rsid w:val="007F14C1"/>
    <w:rsid w:val="008042DB"/>
    <w:rsid w:val="00816FFF"/>
    <w:rsid w:val="00820842"/>
    <w:rsid w:val="00821C0A"/>
    <w:rsid w:val="008363E3"/>
    <w:rsid w:val="00855B97"/>
    <w:rsid w:val="00860C68"/>
    <w:rsid w:val="00860D00"/>
    <w:rsid w:val="0086199F"/>
    <w:rsid w:val="0087187B"/>
    <w:rsid w:val="00882E7C"/>
    <w:rsid w:val="008A789A"/>
    <w:rsid w:val="008B33BC"/>
    <w:rsid w:val="008B5C94"/>
    <w:rsid w:val="008D50CE"/>
    <w:rsid w:val="008E1579"/>
    <w:rsid w:val="00907502"/>
    <w:rsid w:val="009120E9"/>
    <w:rsid w:val="00914EA2"/>
    <w:rsid w:val="0094148C"/>
    <w:rsid w:val="0094390B"/>
    <w:rsid w:val="00945900"/>
    <w:rsid w:val="00945F69"/>
    <w:rsid w:val="0095051C"/>
    <w:rsid w:val="009555E2"/>
    <w:rsid w:val="009617B9"/>
    <w:rsid w:val="00976B53"/>
    <w:rsid w:val="00981E76"/>
    <w:rsid w:val="0098696A"/>
    <w:rsid w:val="00987ED6"/>
    <w:rsid w:val="009A4146"/>
    <w:rsid w:val="009A783F"/>
    <w:rsid w:val="009B2EA8"/>
    <w:rsid w:val="009C396C"/>
    <w:rsid w:val="009D0F31"/>
    <w:rsid w:val="009E542B"/>
    <w:rsid w:val="009E5C5A"/>
    <w:rsid w:val="009F214F"/>
    <w:rsid w:val="009F585E"/>
    <w:rsid w:val="00A00C22"/>
    <w:rsid w:val="00A16FBA"/>
    <w:rsid w:val="00A171B0"/>
    <w:rsid w:val="00A345F1"/>
    <w:rsid w:val="00A54343"/>
    <w:rsid w:val="00A57E36"/>
    <w:rsid w:val="00A719B0"/>
    <w:rsid w:val="00A73C1B"/>
    <w:rsid w:val="00A73C93"/>
    <w:rsid w:val="00A77F0A"/>
    <w:rsid w:val="00AA0D7A"/>
    <w:rsid w:val="00AB1CAB"/>
    <w:rsid w:val="00AB7B0F"/>
    <w:rsid w:val="00AC5BD1"/>
    <w:rsid w:val="00AE2528"/>
    <w:rsid w:val="00AF0669"/>
    <w:rsid w:val="00AF2093"/>
    <w:rsid w:val="00B02737"/>
    <w:rsid w:val="00B14FCA"/>
    <w:rsid w:val="00B20EC9"/>
    <w:rsid w:val="00B21358"/>
    <w:rsid w:val="00B21C6B"/>
    <w:rsid w:val="00B46F70"/>
    <w:rsid w:val="00B52B60"/>
    <w:rsid w:val="00B572B4"/>
    <w:rsid w:val="00B676EE"/>
    <w:rsid w:val="00B7376A"/>
    <w:rsid w:val="00B76218"/>
    <w:rsid w:val="00B84745"/>
    <w:rsid w:val="00B918C2"/>
    <w:rsid w:val="00B92086"/>
    <w:rsid w:val="00B95C43"/>
    <w:rsid w:val="00B95D32"/>
    <w:rsid w:val="00BA4F27"/>
    <w:rsid w:val="00BB7819"/>
    <w:rsid w:val="00BC38A4"/>
    <w:rsid w:val="00BE4CBB"/>
    <w:rsid w:val="00BF1213"/>
    <w:rsid w:val="00BF3815"/>
    <w:rsid w:val="00C07B1A"/>
    <w:rsid w:val="00C11CF4"/>
    <w:rsid w:val="00C1404C"/>
    <w:rsid w:val="00C20583"/>
    <w:rsid w:val="00C21174"/>
    <w:rsid w:val="00C328AB"/>
    <w:rsid w:val="00C41765"/>
    <w:rsid w:val="00C449A2"/>
    <w:rsid w:val="00C57CE5"/>
    <w:rsid w:val="00C57F46"/>
    <w:rsid w:val="00C662D2"/>
    <w:rsid w:val="00C835A5"/>
    <w:rsid w:val="00C871B1"/>
    <w:rsid w:val="00C93756"/>
    <w:rsid w:val="00CB195B"/>
    <w:rsid w:val="00CC7CC9"/>
    <w:rsid w:val="00CD1978"/>
    <w:rsid w:val="00CD7D31"/>
    <w:rsid w:val="00CE61DF"/>
    <w:rsid w:val="00D03AF4"/>
    <w:rsid w:val="00D0426C"/>
    <w:rsid w:val="00D23DF3"/>
    <w:rsid w:val="00D33119"/>
    <w:rsid w:val="00D34559"/>
    <w:rsid w:val="00D43D2C"/>
    <w:rsid w:val="00D50E7F"/>
    <w:rsid w:val="00D649D8"/>
    <w:rsid w:val="00D82E77"/>
    <w:rsid w:val="00DA1C1C"/>
    <w:rsid w:val="00DA7DD2"/>
    <w:rsid w:val="00DB26A7"/>
    <w:rsid w:val="00DB31A8"/>
    <w:rsid w:val="00DB52A5"/>
    <w:rsid w:val="00DB67A7"/>
    <w:rsid w:val="00DC2E71"/>
    <w:rsid w:val="00DC457D"/>
    <w:rsid w:val="00DC716C"/>
    <w:rsid w:val="00DD038C"/>
    <w:rsid w:val="00DD2604"/>
    <w:rsid w:val="00DD3328"/>
    <w:rsid w:val="00E24BAE"/>
    <w:rsid w:val="00E32CDE"/>
    <w:rsid w:val="00E62355"/>
    <w:rsid w:val="00E70A3F"/>
    <w:rsid w:val="00E76CAD"/>
    <w:rsid w:val="00E94B5F"/>
    <w:rsid w:val="00E96395"/>
    <w:rsid w:val="00EA293C"/>
    <w:rsid w:val="00EE368D"/>
    <w:rsid w:val="00EF797E"/>
    <w:rsid w:val="00EF7CF3"/>
    <w:rsid w:val="00F02617"/>
    <w:rsid w:val="00F3429A"/>
    <w:rsid w:val="00F34E72"/>
    <w:rsid w:val="00F45016"/>
    <w:rsid w:val="00F5601F"/>
    <w:rsid w:val="00F6157F"/>
    <w:rsid w:val="00F70E2E"/>
    <w:rsid w:val="00F72336"/>
    <w:rsid w:val="00F930C0"/>
    <w:rsid w:val="00FA772E"/>
    <w:rsid w:val="00FB10FD"/>
    <w:rsid w:val="00FB1653"/>
    <w:rsid w:val="00FC4207"/>
    <w:rsid w:val="00FC590A"/>
    <w:rsid w:val="00FD5E05"/>
    <w:rsid w:val="00FE04E9"/>
    <w:rsid w:val="00FE1888"/>
    <w:rsid w:val="00FE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8609594"/>
  <w15:chartTrackingRefBased/>
  <w15:docId w15:val="{161E8CFD-EA87-466F-B757-7C8D06A4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021"/>
    <w:pPr>
      <w:spacing w:after="240" w:line="240" w:lineRule="auto"/>
      <w:jc w:val="both"/>
    </w:pPr>
    <w:rPr>
      <w:rFonts w:ascii="Gotham Book" w:eastAsiaTheme="minorEastAsia" w:hAnsi="Gotham Book"/>
      <w:sz w:val="20"/>
      <w:szCs w:val="22"/>
      <w:lang w:val="en-GB"/>
    </w:rPr>
  </w:style>
  <w:style w:type="paragraph" w:styleId="Heading1">
    <w:name w:val="heading 1"/>
    <w:basedOn w:val="Normal"/>
    <w:link w:val="Heading1Char"/>
    <w:uiPriority w:val="9"/>
    <w:rsid w:val="005635B0"/>
    <w:pPr>
      <w:keepNext/>
      <w:outlineLvl w:val="0"/>
    </w:pPr>
    <w:rPr>
      <w:rFonts w:eastAsia="Times New Roman" w:cs="Times New Roman"/>
      <w:b/>
      <w:sz w:val="28"/>
      <w:szCs w:val="24"/>
    </w:rPr>
  </w:style>
  <w:style w:type="paragraph" w:styleId="Heading2">
    <w:name w:val="heading 2"/>
    <w:basedOn w:val="Normal"/>
    <w:link w:val="Heading2Char"/>
    <w:uiPriority w:val="9"/>
    <w:unhideWhenUsed/>
    <w:qFormat/>
    <w:rsid w:val="00576A44"/>
    <w:pPr>
      <w:keepNext/>
      <w:spacing w:before="67"/>
      <w:ind w:right="-57"/>
      <w:outlineLvl w:val="1"/>
    </w:pPr>
    <w:rPr>
      <w:rFonts w:eastAsia="Times New Roman" w:cstheme="minorHAnsi"/>
      <w:b/>
      <w:sz w:val="28"/>
      <w:szCs w:val="28"/>
    </w:rPr>
  </w:style>
  <w:style w:type="paragraph" w:styleId="Heading3">
    <w:name w:val="heading 3"/>
    <w:basedOn w:val="3HeadingPolicy"/>
    <w:link w:val="Heading3Char"/>
    <w:uiPriority w:val="9"/>
    <w:unhideWhenUsed/>
    <w:qFormat/>
    <w:rsid w:val="00576A44"/>
    <w:pPr>
      <w:outlineLvl w:val="2"/>
    </w:pPr>
  </w:style>
  <w:style w:type="paragraph" w:styleId="Heading4">
    <w:name w:val="heading 4"/>
    <w:basedOn w:val="4HeadingPolicy"/>
    <w:link w:val="Heading4Char"/>
    <w:uiPriority w:val="9"/>
    <w:unhideWhenUsed/>
    <w:qFormat/>
    <w:rsid w:val="00576A44"/>
    <w:pPr>
      <w:outlineLvl w:val="3"/>
    </w:pPr>
  </w:style>
  <w:style w:type="paragraph" w:styleId="Heading5">
    <w:name w:val="heading 5"/>
    <w:basedOn w:val="Normal"/>
    <w:next w:val="Normal"/>
    <w:link w:val="Heading5Char"/>
    <w:uiPriority w:val="9"/>
    <w:semiHidden/>
    <w:unhideWhenUsed/>
    <w:qFormat/>
    <w:rsid w:val="005A718F"/>
    <w:pPr>
      <w:keepNext/>
      <w:keepLines/>
      <w:spacing w:line="240" w:lineRule="atLeast"/>
      <w:ind w:left="1440"/>
      <w:outlineLvl w:val="4"/>
    </w:pPr>
    <w:rPr>
      <w:rFonts w:eastAsia="Times New Roman" w:cs="Times New Roman"/>
      <w:spacing w:val="-4"/>
      <w:kern w:val="28"/>
    </w:rPr>
  </w:style>
  <w:style w:type="paragraph" w:styleId="Heading6">
    <w:name w:val="heading 6"/>
    <w:basedOn w:val="Normal"/>
    <w:next w:val="Normal"/>
    <w:link w:val="Heading6Char"/>
    <w:qFormat/>
    <w:rsid w:val="0068771E"/>
    <w:pPr>
      <w:tabs>
        <w:tab w:val="num" w:pos="4320"/>
      </w:tabs>
      <w:spacing w:before="240" w:after="60"/>
      <w:ind w:left="4320" w:hanging="720"/>
      <w:jc w:val="left"/>
      <w:outlineLvl w:val="5"/>
    </w:pPr>
    <w:rPr>
      <w:rFonts w:ascii="Times New Roman" w:eastAsia="Times New Roman" w:hAnsi="Times New Roman" w:cs="Times New Roman"/>
      <w:b/>
      <w:bCs/>
      <w:sz w:val="22"/>
    </w:rPr>
  </w:style>
  <w:style w:type="paragraph" w:styleId="Heading7">
    <w:name w:val="heading 7"/>
    <w:basedOn w:val="Normal"/>
    <w:next w:val="Normal"/>
    <w:link w:val="Heading7Char"/>
    <w:uiPriority w:val="9"/>
    <w:semiHidden/>
    <w:unhideWhenUsed/>
    <w:qFormat/>
    <w:rsid w:val="0068771E"/>
    <w:pPr>
      <w:tabs>
        <w:tab w:val="num" w:pos="5040"/>
      </w:tabs>
      <w:spacing w:before="240" w:after="60"/>
      <w:ind w:left="5040" w:hanging="720"/>
      <w:jc w:val="left"/>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68771E"/>
    <w:pPr>
      <w:tabs>
        <w:tab w:val="num" w:pos="5760"/>
      </w:tabs>
      <w:spacing w:before="240" w:after="60"/>
      <w:ind w:left="5760" w:hanging="720"/>
      <w:jc w:val="left"/>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68771E"/>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5B0"/>
    <w:rPr>
      <w:rFonts w:ascii="Gotham Medium" w:eastAsia="Times New Roman" w:hAnsi="Gotham Medium" w:cs="Times New Roman"/>
      <w:b/>
      <w:color w:val="182A47"/>
      <w:sz w:val="28"/>
      <w:szCs w:val="24"/>
    </w:rPr>
  </w:style>
  <w:style w:type="paragraph" w:customStyle="1" w:styleId="NumberList">
    <w:name w:val="Number List"/>
    <w:basedOn w:val="Normal"/>
    <w:qFormat/>
    <w:rsid w:val="00D649D8"/>
    <w:pPr>
      <w:numPr>
        <w:numId w:val="16"/>
      </w:numPr>
    </w:pPr>
  </w:style>
  <w:style w:type="paragraph" w:styleId="ListParagraph">
    <w:name w:val="List Paragraph"/>
    <w:basedOn w:val="Normal"/>
    <w:uiPriority w:val="34"/>
    <w:unhideWhenUsed/>
    <w:qFormat/>
    <w:rsid w:val="00D649D8"/>
    <w:pPr>
      <w:ind w:left="720"/>
      <w:contextualSpacing/>
    </w:pPr>
  </w:style>
  <w:style w:type="paragraph" w:customStyle="1" w:styleId="Style1">
    <w:name w:val="Style1"/>
    <w:basedOn w:val="NormalWeb"/>
    <w:rsid w:val="006D1079"/>
    <w:rPr>
      <w:rFonts w:ascii="Gotham Medium" w:hAnsi="Gotham Medium"/>
      <w:color w:val="7488A4"/>
      <w:sz w:val="22"/>
    </w:rPr>
  </w:style>
  <w:style w:type="character" w:styleId="Hyperlink">
    <w:name w:val="Hyperlink"/>
    <w:basedOn w:val="DefaultParagraphFont"/>
    <w:uiPriority w:val="99"/>
    <w:unhideWhenUsed/>
    <w:rsid w:val="006D1079"/>
    <w:rPr>
      <w:color w:val="7488A4"/>
      <w:u w:val="single"/>
    </w:rPr>
  </w:style>
  <w:style w:type="paragraph" w:styleId="NoSpacing">
    <w:name w:val="No Spacing"/>
    <w:uiPriority w:val="1"/>
    <w:unhideWhenUsed/>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9"/>
    <w:rsid w:val="00576A44"/>
    <w:rPr>
      <w:rFonts w:ascii="Gotham Book" w:eastAsia="Times New Roman" w:hAnsi="Gotham Book" w:cstheme="minorHAnsi"/>
      <w:b/>
      <w:sz w:val="28"/>
      <w:szCs w:val="28"/>
    </w:rPr>
  </w:style>
  <w:style w:type="character" w:customStyle="1" w:styleId="Heading3Char">
    <w:name w:val="Heading 3 Char"/>
    <w:basedOn w:val="DefaultParagraphFont"/>
    <w:link w:val="Heading3"/>
    <w:uiPriority w:val="2"/>
    <w:rsid w:val="00576A44"/>
    <w:rPr>
      <w:rFonts w:ascii="Gotham Book" w:eastAsia="Times New Roman" w:hAnsi="Gotham Book" w:cstheme="minorHAnsi"/>
      <w:b/>
      <w:caps/>
      <w:sz w:val="24"/>
      <w:szCs w:val="24"/>
    </w:rPr>
  </w:style>
  <w:style w:type="character" w:customStyle="1" w:styleId="Heading4Char">
    <w:name w:val="Heading 4 Char"/>
    <w:basedOn w:val="DefaultParagraphFont"/>
    <w:link w:val="Heading4"/>
    <w:uiPriority w:val="2"/>
    <w:rsid w:val="00576A44"/>
    <w:rPr>
      <w:rFonts w:ascii="Gotham Book" w:eastAsia="Times New Roman" w:hAnsi="Gotham Book" w:cstheme="minorHAnsi"/>
      <w:b/>
      <w:caps/>
      <w:sz w:val="22"/>
      <w:szCs w:val="22"/>
    </w:rPr>
  </w:style>
  <w:style w:type="paragraph" w:styleId="Header">
    <w:name w:val="header"/>
    <w:basedOn w:val="Normal"/>
    <w:link w:val="HeaderChar"/>
    <w:uiPriority w:val="99"/>
    <w:unhideWhenUsed/>
    <w:rsid w:val="00D649D8"/>
    <w:pPr>
      <w:tabs>
        <w:tab w:val="center" w:pos="4513"/>
        <w:tab w:val="right" w:pos="9026"/>
      </w:tabs>
      <w:spacing w:after="0"/>
    </w:p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character" w:customStyle="1" w:styleId="HeaderChar">
    <w:name w:val="Header Char"/>
    <w:basedOn w:val="DefaultParagraphFont"/>
    <w:link w:val="Header"/>
    <w:uiPriority w:val="99"/>
    <w:rsid w:val="00D649D8"/>
    <w:rPr>
      <w:rFonts w:ascii="Gotham Book" w:eastAsiaTheme="minorEastAsia" w:hAnsi="Gotham Book"/>
      <w:sz w:val="22"/>
      <w:szCs w:val="22"/>
    </w:rPr>
  </w:style>
  <w:style w:type="paragraph" w:styleId="Footer">
    <w:name w:val="footer"/>
    <w:basedOn w:val="Normal"/>
    <w:link w:val="FooterChar"/>
    <w:uiPriority w:val="99"/>
    <w:unhideWhenUsed/>
    <w:rsid w:val="00D649D8"/>
    <w:pPr>
      <w:tabs>
        <w:tab w:val="center" w:pos="4513"/>
        <w:tab w:val="right" w:pos="9026"/>
      </w:tabs>
      <w:spacing w:after="0"/>
    </w:pPr>
  </w:style>
  <w:style w:type="character" w:customStyle="1" w:styleId="FooterChar">
    <w:name w:val="Footer Char"/>
    <w:basedOn w:val="DefaultParagraphFont"/>
    <w:link w:val="Footer"/>
    <w:uiPriority w:val="99"/>
    <w:rsid w:val="00D649D8"/>
    <w:rPr>
      <w:rFonts w:ascii="Gotham Book" w:eastAsiaTheme="minorEastAsia" w:hAnsi="Gotham Book"/>
      <w:sz w:val="22"/>
      <w:szCs w:val="22"/>
    </w:rPr>
  </w:style>
  <w:style w:type="paragraph" w:customStyle="1" w:styleId="PolicyHeader">
    <w:name w:val="Policy Header"/>
    <w:basedOn w:val="Normal"/>
    <w:rsid w:val="00D649D8"/>
    <w:pPr>
      <w:spacing w:after="0"/>
      <w:jc w:val="right"/>
    </w:pPr>
    <w:rPr>
      <w:noProof/>
      <w:color w:val="FFFFFF"/>
      <w:lang w:eastAsia="en-GB"/>
    </w:rPr>
  </w:style>
  <w:style w:type="character" w:styleId="PlaceholderText">
    <w:name w:val="Placeholder Text"/>
    <w:basedOn w:val="DefaultParagraphFont"/>
    <w:uiPriority w:val="99"/>
    <w:semiHidden/>
    <w:rsid w:val="00945900"/>
    <w:rPr>
      <w:color w:val="808080"/>
    </w:rPr>
  </w:style>
  <w:style w:type="paragraph" w:styleId="TOCHeading">
    <w:name w:val="TOC Heading"/>
    <w:basedOn w:val="Heading1"/>
    <w:next w:val="Normal"/>
    <w:uiPriority w:val="39"/>
    <w:unhideWhenUsed/>
    <w:rsid w:val="00331FF2"/>
    <w:pPr>
      <w:keepLines/>
      <w:spacing w:before="240" w:line="259" w:lineRule="auto"/>
      <w:outlineLvl w:val="9"/>
    </w:pPr>
    <w:rPr>
      <w:rFonts w:eastAsiaTheme="majorEastAsia" w:cstheme="majorBidi"/>
      <w:b w:val="0"/>
      <w:sz w:val="32"/>
      <w:szCs w:val="32"/>
    </w:rPr>
  </w:style>
  <w:style w:type="paragraph" w:customStyle="1" w:styleId="FooterStyle">
    <w:name w:val="Footer Style"/>
    <w:basedOn w:val="Normal"/>
    <w:qFormat/>
    <w:rsid w:val="00D649D8"/>
    <w:pPr>
      <w:jc w:val="right"/>
    </w:pPr>
    <w:rPr>
      <w:szCs w:val="20"/>
    </w:rPr>
  </w:style>
  <w:style w:type="paragraph" w:styleId="NormalWeb">
    <w:name w:val="Normal (Web)"/>
    <w:basedOn w:val="Normal"/>
    <w:uiPriority w:val="99"/>
    <w:semiHidden/>
    <w:unhideWhenUsed/>
    <w:rsid w:val="006D1079"/>
    <w:rPr>
      <w:rFonts w:ascii="Times New Roman" w:hAnsi="Times New Roman" w:cs="Times New Roman"/>
      <w:sz w:val="24"/>
      <w:szCs w:val="24"/>
    </w:rPr>
  </w:style>
  <w:style w:type="paragraph" w:styleId="TOC2">
    <w:name w:val="toc 2"/>
    <w:basedOn w:val="Normal"/>
    <w:next w:val="Normal"/>
    <w:autoRedefine/>
    <w:uiPriority w:val="39"/>
    <w:unhideWhenUsed/>
    <w:rsid w:val="00331FF2"/>
    <w:pPr>
      <w:tabs>
        <w:tab w:val="right" w:leader="dot" w:pos="9926"/>
      </w:tabs>
      <w:spacing w:after="100"/>
      <w:ind w:left="966" w:hanging="246"/>
    </w:pPr>
    <w:rPr>
      <w:noProof/>
    </w:rPr>
  </w:style>
  <w:style w:type="paragraph" w:styleId="TOC1">
    <w:name w:val="toc 1"/>
    <w:basedOn w:val="Normal"/>
    <w:next w:val="Normal"/>
    <w:autoRedefine/>
    <w:uiPriority w:val="39"/>
    <w:unhideWhenUsed/>
    <w:rsid w:val="00331FF2"/>
    <w:pPr>
      <w:tabs>
        <w:tab w:val="left" w:pos="440"/>
        <w:tab w:val="right" w:leader="dot" w:pos="9629"/>
      </w:tabs>
      <w:spacing w:after="100" w:line="259" w:lineRule="auto"/>
      <w:ind w:left="709" w:hanging="709"/>
    </w:pPr>
    <w:rPr>
      <w:rFonts w:cs="Times New Roman"/>
      <w:noProof/>
    </w:rPr>
  </w:style>
  <w:style w:type="paragraph" w:styleId="TOC3">
    <w:name w:val="toc 3"/>
    <w:basedOn w:val="TOC1"/>
    <w:next w:val="Normal"/>
    <w:autoRedefine/>
    <w:uiPriority w:val="39"/>
    <w:unhideWhenUsed/>
    <w:rsid w:val="003D1FF0"/>
    <w:pPr>
      <w:tabs>
        <w:tab w:val="clear" w:pos="440"/>
        <w:tab w:val="left" w:pos="851"/>
      </w:tabs>
      <w:ind w:firstLine="269"/>
    </w:pPr>
  </w:style>
  <w:style w:type="paragraph" w:customStyle="1" w:styleId="1HeadingPolicy">
    <w:name w:val="1.Heading (Policy)"/>
    <w:basedOn w:val="Heading1"/>
    <w:next w:val="Normal"/>
    <w:link w:val="1HeadingPolicyChar"/>
    <w:qFormat/>
    <w:rsid w:val="007B01C1"/>
    <w:pPr>
      <w:numPr>
        <w:numId w:val="5"/>
      </w:numPr>
      <w:pBdr>
        <w:bottom w:val="single" w:sz="4" w:space="1" w:color="auto"/>
      </w:pBdr>
      <w:spacing w:before="360"/>
      <w:ind w:left="709" w:hanging="709"/>
      <w:contextualSpacing/>
      <w:jc w:val="left"/>
    </w:pPr>
    <w:rPr>
      <w:rFonts w:ascii="Gotham Medium" w:hAnsi="Gotham Medium"/>
      <w:color w:val="182A47"/>
      <w:szCs w:val="32"/>
    </w:rPr>
  </w:style>
  <w:style w:type="paragraph" w:customStyle="1" w:styleId="2HeadingPolicy">
    <w:name w:val="2.Heading (Policy)"/>
    <w:basedOn w:val="Heading2"/>
    <w:next w:val="Normal"/>
    <w:qFormat/>
    <w:rsid w:val="004D02EF"/>
    <w:pPr>
      <w:ind w:right="-56"/>
    </w:pPr>
    <w:rPr>
      <w:rFonts w:ascii="Gotham Medium" w:hAnsi="Gotham Medium"/>
      <w:color w:val="7488A4"/>
      <w:sz w:val="24"/>
    </w:rPr>
  </w:style>
  <w:style w:type="character" w:customStyle="1" w:styleId="1HeadingPolicyChar">
    <w:name w:val="1.Heading (Policy) Char"/>
    <w:basedOn w:val="Heading1Char"/>
    <w:link w:val="1HeadingPolicy"/>
    <w:rsid w:val="007B01C1"/>
    <w:rPr>
      <w:rFonts w:ascii="Gotham Medium" w:eastAsia="Times New Roman" w:hAnsi="Gotham Medium" w:cs="Times New Roman"/>
      <w:b/>
      <w:color w:val="182A47"/>
      <w:sz w:val="28"/>
      <w:szCs w:val="32"/>
      <w:lang w:val="en-GB"/>
    </w:rPr>
  </w:style>
  <w:style w:type="paragraph" w:customStyle="1" w:styleId="3HeadingPolicy">
    <w:name w:val="3.Heading (Policy)"/>
    <w:basedOn w:val="2HeadingPolicy"/>
    <w:next w:val="Normal"/>
    <w:qFormat/>
    <w:rsid w:val="007B01C1"/>
    <w:pPr>
      <w:spacing w:before="240"/>
      <w:ind w:right="0"/>
    </w:pPr>
    <w:rPr>
      <w:b w:val="0"/>
      <w:color w:val="182A47"/>
      <w:sz w:val="22"/>
      <w:szCs w:val="24"/>
    </w:rPr>
  </w:style>
  <w:style w:type="paragraph" w:customStyle="1" w:styleId="4HeadingPolicy">
    <w:name w:val="4.Heading (Policy)"/>
    <w:basedOn w:val="3HeadingPolicy"/>
    <w:next w:val="Normal"/>
    <w:qFormat/>
    <w:rsid w:val="004D02EF"/>
  </w:style>
  <w:style w:type="paragraph" w:customStyle="1" w:styleId="FrontPageTitle">
    <w:name w:val="Front Page Title"/>
    <w:basedOn w:val="Normal"/>
    <w:qFormat/>
    <w:rsid w:val="00576A44"/>
    <w:pPr>
      <w:contextualSpacing/>
      <w:jc w:val="left"/>
    </w:pPr>
    <w:rPr>
      <w:rFonts w:eastAsia="Times New Roman" w:cs="Times New Roman"/>
      <w:b/>
      <w:caps/>
      <w:color w:val="FFFFFF"/>
      <w:sz w:val="40"/>
      <w:szCs w:val="40"/>
    </w:rPr>
  </w:style>
  <w:style w:type="table" w:styleId="GridTable1Light-Accent6">
    <w:name w:val="Grid Table 1 Light Accent 6"/>
    <w:basedOn w:val="TableNormal"/>
    <w:uiPriority w:val="46"/>
    <w:rsid w:val="009617B9"/>
    <w:pPr>
      <w:spacing w:after="0" w:line="240" w:lineRule="auto"/>
    </w:pPr>
    <w:tblPr>
      <w:tblStyleRowBandSize w:val="1"/>
      <w:tblStyleColBandSize w:val="1"/>
      <w:tblBorders>
        <w:top w:val="single" w:sz="4" w:space="0" w:color="E0CED1" w:themeColor="accent6" w:themeTint="66"/>
        <w:left w:val="single" w:sz="4" w:space="0" w:color="E0CED1" w:themeColor="accent6" w:themeTint="66"/>
        <w:bottom w:val="single" w:sz="4" w:space="0" w:color="E0CED1" w:themeColor="accent6" w:themeTint="66"/>
        <w:right w:val="single" w:sz="4" w:space="0" w:color="E0CED1" w:themeColor="accent6" w:themeTint="66"/>
        <w:insideH w:val="single" w:sz="4" w:space="0" w:color="E0CED1" w:themeColor="accent6" w:themeTint="66"/>
        <w:insideV w:val="single" w:sz="4" w:space="0" w:color="E0CED1" w:themeColor="accent6" w:themeTint="66"/>
      </w:tblBorders>
    </w:tblPr>
    <w:tblStylePr w:type="firstRow">
      <w:rPr>
        <w:b/>
        <w:bCs/>
      </w:rPr>
      <w:tblPr/>
      <w:tcPr>
        <w:tcBorders>
          <w:bottom w:val="single" w:sz="12" w:space="0" w:color="D0B5BA" w:themeColor="accent6" w:themeTint="99"/>
        </w:tcBorders>
      </w:tcPr>
    </w:tblStylePr>
    <w:tblStylePr w:type="lastRow">
      <w:rPr>
        <w:b/>
        <w:bCs/>
      </w:rPr>
      <w:tblPr/>
      <w:tcPr>
        <w:tcBorders>
          <w:top w:val="double" w:sz="2" w:space="0" w:color="D0B5BA" w:themeColor="accent6" w:themeTint="99"/>
        </w:tcBorders>
      </w:tcPr>
    </w:tblStylePr>
    <w:tblStylePr w:type="firstCol">
      <w:rPr>
        <w:b/>
        <w:bCs/>
      </w:rPr>
    </w:tblStylePr>
    <w:tblStylePr w:type="lastCol">
      <w:rPr>
        <w:b/>
        <w:bCs/>
      </w:rPr>
    </w:tblStylePr>
  </w:style>
  <w:style w:type="paragraph" w:styleId="TOC4">
    <w:name w:val="toc 4"/>
    <w:basedOn w:val="TOC1"/>
    <w:next w:val="Normal"/>
    <w:autoRedefine/>
    <w:uiPriority w:val="39"/>
    <w:unhideWhenUsed/>
    <w:rsid w:val="003D1FF0"/>
    <w:pPr>
      <w:ind w:left="1880" w:hanging="604"/>
    </w:pPr>
  </w:style>
  <w:style w:type="paragraph" w:styleId="BalloonText">
    <w:name w:val="Balloon Text"/>
    <w:basedOn w:val="Normal"/>
    <w:link w:val="BalloonTextChar"/>
    <w:uiPriority w:val="99"/>
    <w:semiHidden/>
    <w:unhideWhenUsed/>
    <w:rsid w:val="00DC45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57D"/>
    <w:rPr>
      <w:rFonts w:ascii="Segoe UI" w:eastAsiaTheme="minorEastAsia" w:hAnsi="Segoe UI" w:cs="Segoe UI"/>
      <w:color w:val="182A47"/>
    </w:rPr>
  </w:style>
  <w:style w:type="paragraph" w:customStyle="1" w:styleId="Bullet1">
    <w:name w:val="Bullet 1"/>
    <w:basedOn w:val="Normal"/>
    <w:qFormat/>
    <w:rsid w:val="00576A44"/>
    <w:pPr>
      <w:numPr>
        <w:numId w:val="11"/>
      </w:numPr>
      <w:contextualSpacing/>
    </w:pPr>
  </w:style>
  <w:style w:type="paragraph" w:customStyle="1" w:styleId="Bullet2">
    <w:name w:val="Bullet 2"/>
    <w:basedOn w:val="Normal"/>
    <w:qFormat/>
    <w:rsid w:val="00576A44"/>
    <w:pPr>
      <w:numPr>
        <w:ilvl w:val="1"/>
        <w:numId w:val="12"/>
      </w:numPr>
      <w:contextualSpacing/>
    </w:pPr>
  </w:style>
  <w:style w:type="table" w:styleId="PlainTable1">
    <w:name w:val="Plain Table 1"/>
    <w:basedOn w:val="TableNormal"/>
    <w:uiPriority w:val="41"/>
    <w:rsid w:val="009617B9"/>
    <w:pPr>
      <w:spacing w:after="0" w:line="240" w:lineRule="auto"/>
    </w:pPr>
    <w:rPr>
      <w:rFonts w:ascii="Gotham Book" w:hAnsi="Gotham Book"/>
      <w:sz w:val="20"/>
    </w:rPr>
    <w:tblPr>
      <w:tblStyleRowBandSize w:val="1"/>
      <w:tblStyleColBandSize w:val="1"/>
      <w:tblBorders>
        <w:top w:val="single" w:sz="4" w:space="0" w:color="7488A4"/>
        <w:left w:val="single" w:sz="4" w:space="0" w:color="7488A4"/>
        <w:bottom w:val="single" w:sz="4" w:space="0" w:color="7488A4"/>
        <w:right w:val="single" w:sz="4" w:space="0" w:color="7488A4"/>
        <w:insideH w:val="single" w:sz="4" w:space="0" w:color="7488A4"/>
        <w:insideV w:val="single" w:sz="4" w:space="0" w:color="7488A4"/>
      </w:tblBorders>
    </w:tblPr>
    <w:tcPr>
      <w:shd w:val="clear" w:color="auto" w:fill="auto"/>
    </w:tcPr>
    <w:tblStylePr w:type="firstRow">
      <w:rPr>
        <w:b/>
        <w:bCs/>
      </w:rPr>
    </w:tblStylePr>
    <w:tblStylePr w:type="lastRow">
      <w:rPr>
        <w:b/>
        <w:bCs/>
      </w:rPr>
      <w:tblPr/>
      <w:tcPr>
        <w:tcBorders>
          <w:top w:val="double" w:sz="4" w:space="0" w:color="9DA1BE" w:themeColor="background1" w:themeShade="BF"/>
        </w:tcBorders>
      </w:tc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GridTable5Dark-Accent1">
    <w:name w:val="Grid Table 5 Dark Accent 1"/>
    <w:basedOn w:val="TableNormal"/>
    <w:uiPriority w:val="50"/>
    <w:rsid w:val="009617B9"/>
    <w:pPr>
      <w:spacing w:after="0" w:line="240" w:lineRule="auto"/>
    </w:pPr>
    <w:tblPr>
      <w:tblStyleRowBandSize w:val="1"/>
      <w:tblStyleColBandSize w:val="1"/>
      <w:tblBorders>
        <w:top w:val="single" w:sz="4" w:space="0" w:color="E4E5ED" w:themeColor="background1"/>
        <w:left w:val="single" w:sz="4" w:space="0" w:color="E4E5ED" w:themeColor="background1"/>
        <w:bottom w:val="single" w:sz="4" w:space="0" w:color="E4E5ED" w:themeColor="background1"/>
        <w:right w:val="single" w:sz="4" w:space="0" w:color="E4E5ED" w:themeColor="background1"/>
        <w:insideH w:val="single" w:sz="4" w:space="0" w:color="E4E5ED" w:themeColor="background1"/>
        <w:insideV w:val="single" w:sz="4" w:space="0" w:color="E4E5ED" w:themeColor="background1"/>
      </w:tblBorders>
    </w:tblPr>
    <w:tcPr>
      <w:shd w:val="clear" w:color="auto" w:fill="E3E7EC" w:themeFill="accent1" w:themeFillTint="33"/>
    </w:tcPr>
    <w:tblStylePr w:type="firstRow">
      <w:rPr>
        <w:b/>
        <w:bCs/>
        <w:color w:val="E4E5ED" w:themeColor="background1"/>
      </w:rPr>
      <w:tblPr/>
      <w:tcPr>
        <w:tcBorders>
          <w:top w:val="single" w:sz="4" w:space="0" w:color="E4E5ED" w:themeColor="background1"/>
          <w:left w:val="single" w:sz="4" w:space="0" w:color="E4E5ED" w:themeColor="background1"/>
          <w:right w:val="single" w:sz="4" w:space="0" w:color="E4E5ED" w:themeColor="background1"/>
          <w:insideH w:val="nil"/>
          <w:insideV w:val="nil"/>
        </w:tcBorders>
        <w:shd w:val="clear" w:color="auto" w:fill="7488A4" w:themeFill="accent1"/>
      </w:tcPr>
    </w:tblStylePr>
    <w:tblStylePr w:type="lastRow">
      <w:rPr>
        <w:b/>
        <w:bCs/>
        <w:color w:val="E4E5ED" w:themeColor="background1"/>
      </w:rPr>
      <w:tblPr/>
      <w:tcPr>
        <w:tcBorders>
          <w:left w:val="single" w:sz="4" w:space="0" w:color="E4E5ED" w:themeColor="background1"/>
          <w:bottom w:val="single" w:sz="4" w:space="0" w:color="E4E5ED" w:themeColor="background1"/>
          <w:right w:val="single" w:sz="4" w:space="0" w:color="E4E5ED" w:themeColor="background1"/>
          <w:insideH w:val="nil"/>
          <w:insideV w:val="nil"/>
        </w:tcBorders>
        <w:shd w:val="clear" w:color="auto" w:fill="7488A4" w:themeFill="accent1"/>
      </w:tcPr>
    </w:tblStylePr>
    <w:tblStylePr w:type="firstCol">
      <w:rPr>
        <w:b/>
        <w:bCs/>
        <w:color w:val="E4E5ED" w:themeColor="background1"/>
      </w:rPr>
      <w:tblPr/>
      <w:tcPr>
        <w:tcBorders>
          <w:top w:val="single" w:sz="4" w:space="0" w:color="E4E5ED" w:themeColor="background1"/>
          <w:left w:val="single" w:sz="4" w:space="0" w:color="E4E5ED" w:themeColor="background1"/>
          <w:bottom w:val="single" w:sz="4" w:space="0" w:color="E4E5ED" w:themeColor="background1"/>
          <w:insideV w:val="nil"/>
        </w:tcBorders>
        <w:shd w:val="clear" w:color="auto" w:fill="7488A4" w:themeFill="accent1"/>
      </w:tcPr>
    </w:tblStylePr>
    <w:tblStylePr w:type="lastCol">
      <w:rPr>
        <w:b/>
        <w:bCs/>
        <w:color w:val="E4E5ED" w:themeColor="background1"/>
      </w:rPr>
      <w:tblPr/>
      <w:tcPr>
        <w:tcBorders>
          <w:top w:val="single" w:sz="4" w:space="0" w:color="E4E5ED" w:themeColor="background1"/>
          <w:bottom w:val="single" w:sz="4" w:space="0" w:color="E4E5ED" w:themeColor="background1"/>
          <w:right w:val="single" w:sz="4" w:space="0" w:color="E4E5ED" w:themeColor="background1"/>
          <w:insideV w:val="nil"/>
        </w:tcBorders>
        <w:shd w:val="clear" w:color="auto" w:fill="7488A4" w:themeFill="accent1"/>
      </w:tcPr>
    </w:tblStylePr>
    <w:tblStylePr w:type="band1Vert">
      <w:tblPr/>
      <w:tcPr>
        <w:shd w:val="clear" w:color="auto" w:fill="C7CFDA" w:themeFill="accent1" w:themeFillTint="66"/>
      </w:tcPr>
    </w:tblStylePr>
    <w:tblStylePr w:type="band1Horz">
      <w:tblPr/>
      <w:tcPr>
        <w:shd w:val="clear" w:color="auto" w:fill="C7CFDA" w:themeFill="accent1" w:themeFillTint="66"/>
      </w:tcPr>
    </w:tblStylePr>
  </w:style>
  <w:style w:type="table" w:styleId="PlainTable2">
    <w:name w:val="Plain Table 2"/>
    <w:basedOn w:val="TableNormal"/>
    <w:uiPriority w:val="42"/>
    <w:rsid w:val="009617B9"/>
    <w:pPr>
      <w:spacing w:after="0" w:line="240" w:lineRule="auto"/>
    </w:pPr>
    <w:tblPr>
      <w:tblStyleRowBandSize w:val="1"/>
      <w:tblStyleColBandSize w:val="1"/>
      <w:tblBorders>
        <w:top w:val="single" w:sz="4" w:space="0" w:color="7488A4"/>
        <w:bottom w:val="single" w:sz="4" w:space="0" w:color="7488A4"/>
      </w:tblBorders>
    </w:tblPr>
    <w:tcPr>
      <w:shd w:val="clear" w:color="auto" w:fill="auto"/>
    </w:tcPr>
    <w:tblStylePr w:type="firstRow">
      <w:rPr>
        <w:b/>
        <w:bCs/>
      </w:rPr>
      <w:tblPr/>
      <w:tcPr>
        <w:tcBorders>
          <w:bottom w:val="single" w:sz="4" w:space="0" w:color="638ACA" w:themeColor="text1" w:themeTint="80"/>
        </w:tcBorders>
      </w:tcPr>
    </w:tblStylePr>
    <w:tblStylePr w:type="lastRow">
      <w:rPr>
        <w:b/>
        <w:bCs/>
      </w:rPr>
      <w:tblPr/>
      <w:tcPr>
        <w:tcBorders>
          <w:top w:val="single" w:sz="4" w:space="0" w:color="638ACA" w:themeColor="text1" w:themeTint="80"/>
        </w:tcBorders>
      </w:tcPr>
    </w:tblStylePr>
    <w:tblStylePr w:type="firstCol">
      <w:rPr>
        <w:b/>
        <w:bCs/>
      </w:rPr>
    </w:tblStylePr>
    <w:tblStylePr w:type="lastCol">
      <w:rPr>
        <w:b/>
        <w:bCs/>
      </w:rPr>
    </w:tblStylePr>
    <w:tblStylePr w:type="band1Vert">
      <w:tblPr/>
      <w:tcPr>
        <w:tcBorders>
          <w:left w:val="single" w:sz="4" w:space="0" w:color="638ACA" w:themeColor="text1" w:themeTint="80"/>
          <w:right w:val="single" w:sz="4" w:space="0" w:color="638ACA" w:themeColor="text1" w:themeTint="80"/>
        </w:tcBorders>
      </w:tcPr>
    </w:tblStylePr>
    <w:tblStylePr w:type="band2Vert">
      <w:tblPr/>
      <w:tcPr>
        <w:tcBorders>
          <w:left w:val="single" w:sz="4" w:space="0" w:color="638ACA" w:themeColor="text1" w:themeTint="80"/>
          <w:right w:val="single" w:sz="4" w:space="0" w:color="638ACA" w:themeColor="text1" w:themeTint="80"/>
        </w:tcBorders>
      </w:tcPr>
    </w:tblStylePr>
    <w:tblStylePr w:type="band1Horz">
      <w:tblPr/>
      <w:tcPr>
        <w:tcBorders>
          <w:top w:val="single" w:sz="4" w:space="0" w:color="638ACA" w:themeColor="text1" w:themeTint="80"/>
          <w:bottom w:val="single" w:sz="4" w:space="0" w:color="638ACA" w:themeColor="text1" w:themeTint="80"/>
        </w:tcBorders>
      </w:tcPr>
    </w:tblStylePr>
  </w:style>
  <w:style w:type="table" w:styleId="PlainTable3">
    <w:name w:val="Plain Table 3"/>
    <w:basedOn w:val="TableNormal"/>
    <w:uiPriority w:val="43"/>
    <w:rsid w:val="009617B9"/>
    <w:pPr>
      <w:spacing w:after="0" w:line="240" w:lineRule="auto"/>
    </w:pPr>
    <w:tblPr>
      <w:tblStyleRowBandSize w:val="1"/>
      <w:tblStyleColBandSize w:val="1"/>
    </w:tblPr>
    <w:tblStylePr w:type="firstRow">
      <w:rPr>
        <w:b/>
        <w:bCs/>
        <w:caps/>
      </w:rPr>
      <w:tblPr/>
      <w:tcPr>
        <w:tcBorders>
          <w:bottom w:val="single" w:sz="4" w:space="0" w:color="638ACA"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38ACA" w:themeColor="text1" w:themeTint="80"/>
        </w:tcBorders>
      </w:tcPr>
    </w:tblStylePr>
    <w:tblStylePr w:type="lastCol">
      <w:rPr>
        <w:b/>
        <w:bCs/>
        <w:caps/>
      </w:rPr>
      <w:tblPr/>
      <w:tcPr>
        <w:tcBorders>
          <w:left w:val="nil"/>
        </w:tcBorders>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17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style>
  <w:style w:type="table" w:styleId="PlainTable5">
    <w:name w:val="Plain Table 5"/>
    <w:basedOn w:val="TableNormal"/>
    <w:uiPriority w:val="45"/>
    <w:rsid w:val="009617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8ACA" w:themeColor="text1" w:themeTint="80"/>
        </w:tcBorders>
        <w:shd w:val="clear" w:color="auto" w:fill="E4E5ED" w:themeFill="background1"/>
      </w:tcPr>
    </w:tblStylePr>
    <w:tblStylePr w:type="lastRow">
      <w:rPr>
        <w:rFonts w:asciiTheme="majorHAnsi" w:eastAsiaTheme="majorEastAsia" w:hAnsiTheme="majorHAnsi" w:cstheme="majorBidi"/>
        <w:i/>
        <w:iCs/>
        <w:sz w:val="26"/>
      </w:rPr>
      <w:tblPr/>
      <w:tcPr>
        <w:tcBorders>
          <w:top w:val="single" w:sz="4" w:space="0" w:color="638ACA" w:themeColor="text1" w:themeTint="80"/>
        </w:tcBorders>
        <w:shd w:val="clear" w:color="auto" w:fill="E4E5ED"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8ACA" w:themeColor="text1" w:themeTint="80"/>
        </w:tcBorders>
        <w:shd w:val="clear" w:color="auto" w:fill="E4E5ED" w:themeFill="background1"/>
      </w:tcPr>
    </w:tblStylePr>
    <w:tblStylePr w:type="lastCol">
      <w:rPr>
        <w:rFonts w:asciiTheme="majorHAnsi" w:eastAsiaTheme="majorEastAsia" w:hAnsiTheme="majorHAnsi" w:cstheme="majorBidi"/>
        <w:i/>
        <w:iCs/>
        <w:sz w:val="26"/>
      </w:rPr>
      <w:tblPr/>
      <w:tcPr>
        <w:tcBorders>
          <w:left w:val="single" w:sz="4" w:space="0" w:color="638ACA" w:themeColor="text1" w:themeTint="80"/>
        </w:tcBorders>
        <w:shd w:val="clear" w:color="auto" w:fill="E4E5ED" w:themeFill="background1"/>
      </w:tcPr>
    </w:tblStylePr>
    <w:tblStylePr w:type="band1Vert">
      <w:tblPr/>
      <w:tcPr>
        <w:shd w:val="clear" w:color="auto" w:fill="D5D7E3" w:themeFill="background1" w:themeFillShade="F2"/>
      </w:tcPr>
    </w:tblStylePr>
    <w:tblStylePr w:type="band1Horz">
      <w:tblPr/>
      <w:tcPr>
        <w:shd w:val="clear" w:color="auto" w:fill="D5D7E3"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9617B9"/>
    <w:pPr>
      <w:spacing w:after="0" w:line="240" w:lineRule="auto"/>
    </w:pPr>
    <w:tblPr>
      <w:tblBorders>
        <w:top w:val="single" w:sz="4" w:space="0" w:color="182A47"/>
        <w:left w:val="single" w:sz="4" w:space="0" w:color="182A47"/>
        <w:bottom w:val="single" w:sz="4" w:space="0" w:color="182A47"/>
        <w:right w:val="single" w:sz="4" w:space="0" w:color="182A47"/>
        <w:insideH w:val="single" w:sz="4" w:space="0" w:color="182A47"/>
        <w:insideV w:val="single" w:sz="4" w:space="0" w:color="182A47"/>
      </w:tblBorders>
    </w:tblPr>
  </w:style>
  <w:style w:type="table" w:styleId="GridTable3-Accent3">
    <w:name w:val="Grid Table 3 Accent 3"/>
    <w:basedOn w:val="TableNormal"/>
    <w:uiPriority w:val="48"/>
    <w:rsid w:val="009617B9"/>
    <w:pPr>
      <w:spacing w:after="0" w:line="240" w:lineRule="auto"/>
    </w:pPr>
    <w:tblPr>
      <w:tblStyleRowBandSize w:val="1"/>
      <w:tblStyleColBandSize w:val="1"/>
      <w:tblBorders>
        <w:top w:val="single" w:sz="4" w:space="0" w:color="D0B5BA" w:themeColor="accent3" w:themeTint="99"/>
        <w:left w:val="single" w:sz="4" w:space="0" w:color="D0B5BA" w:themeColor="accent3" w:themeTint="99"/>
        <w:bottom w:val="single" w:sz="4" w:space="0" w:color="D0B5BA" w:themeColor="accent3" w:themeTint="99"/>
        <w:right w:val="single" w:sz="4" w:space="0" w:color="D0B5BA" w:themeColor="accent3" w:themeTint="99"/>
        <w:insideH w:val="single" w:sz="4" w:space="0" w:color="D0B5BA" w:themeColor="accent3" w:themeTint="99"/>
        <w:insideV w:val="single" w:sz="4" w:space="0" w:color="D0B5BA" w:themeColor="accent3" w:themeTint="99"/>
      </w:tblBorders>
    </w:tblPr>
    <w:tblStylePr w:type="firstRow">
      <w:rPr>
        <w:b/>
        <w:bCs/>
      </w:rPr>
      <w:tblPr/>
      <w:tcPr>
        <w:tcBorders>
          <w:top w:val="nil"/>
          <w:left w:val="nil"/>
          <w:right w:val="nil"/>
          <w:insideH w:val="nil"/>
          <w:insideV w:val="nil"/>
        </w:tcBorders>
        <w:shd w:val="clear" w:color="auto" w:fill="E4E5ED" w:themeFill="background1"/>
      </w:tcPr>
    </w:tblStylePr>
    <w:tblStylePr w:type="lastRow">
      <w:rPr>
        <w:b/>
        <w:bCs/>
      </w:rPr>
      <w:tblPr/>
      <w:tcPr>
        <w:tcBorders>
          <w:left w:val="nil"/>
          <w:bottom w:val="nil"/>
          <w:right w:val="nil"/>
          <w:insideH w:val="nil"/>
          <w:insideV w:val="nil"/>
        </w:tcBorders>
        <w:shd w:val="clear" w:color="auto" w:fill="E4E5ED" w:themeFill="background1"/>
      </w:tcPr>
    </w:tblStylePr>
    <w:tblStylePr w:type="firstCol">
      <w:pPr>
        <w:jc w:val="right"/>
      </w:pPr>
      <w:rPr>
        <w:i/>
        <w:iCs/>
      </w:rPr>
      <w:tblPr/>
      <w:tcPr>
        <w:tcBorders>
          <w:top w:val="nil"/>
          <w:left w:val="nil"/>
          <w:bottom w:val="nil"/>
          <w:insideH w:val="nil"/>
          <w:insideV w:val="nil"/>
        </w:tcBorders>
        <w:shd w:val="clear" w:color="auto" w:fill="E4E5ED" w:themeFill="background1"/>
      </w:tcPr>
    </w:tblStylePr>
    <w:tblStylePr w:type="lastCol">
      <w:rPr>
        <w:i/>
        <w:iCs/>
      </w:rPr>
      <w:tblPr/>
      <w:tcPr>
        <w:tcBorders>
          <w:top w:val="nil"/>
          <w:bottom w:val="nil"/>
          <w:right w:val="nil"/>
          <w:insideH w:val="nil"/>
          <w:insideV w:val="nil"/>
        </w:tcBorders>
        <w:shd w:val="clear" w:color="auto" w:fill="E4E5ED" w:themeFill="background1"/>
      </w:tcPr>
    </w:tblStylePr>
    <w:tblStylePr w:type="band1Vert">
      <w:tblPr/>
      <w:tcPr>
        <w:shd w:val="clear" w:color="auto" w:fill="EFE6E7" w:themeFill="accent3" w:themeFillTint="33"/>
      </w:tcPr>
    </w:tblStylePr>
    <w:tblStylePr w:type="band1Horz">
      <w:tblPr/>
      <w:tcPr>
        <w:shd w:val="clear" w:color="auto" w:fill="EFE6E7" w:themeFill="accent3" w:themeFillTint="33"/>
      </w:tcPr>
    </w:tblStylePr>
    <w:tblStylePr w:type="neCell">
      <w:tblPr/>
      <w:tcPr>
        <w:tcBorders>
          <w:bottom w:val="single" w:sz="4" w:space="0" w:color="D0B5BA" w:themeColor="accent3" w:themeTint="99"/>
        </w:tcBorders>
      </w:tcPr>
    </w:tblStylePr>
    <w:tblStylePr w:type="nwCell">
      <w:tblPr/>
      <w:tcPr>
        <w:tcBorders>
          <w:bottom w:val="single" w:sz="4" w:space="0" w:color="D0B5BA" w:themeColor="accent3" w:themeTint="99"/>
        </w:tcBorders>
      </w:tcPr>
    </w:tblStylePr>
    <w:tblStylePr w:type="seCell">
      <w:tblPr/>
      <w:tcPr>
        <w:tcBorders>
          <w:top w:val="single" w:sz="4" w:space="0" w:color="D0B5BA" w:themeColor="accent3" w:themeTint="99"/>
        </w:tcBorders>
      </w:tcPr>
    </w:tblStylePr>
    <w:tblStylePr w:type="swCell">
      <w:tblPr/>
      <w:tcPr>
        <w:tcBorders>
          <w:top w:val="single" w:sz="4" w:space="0" w:color="D0B5BA" w:themeColor="accent3" w:themeTint="99"/>
        </w:tcBorders>
      </w:tcPr>
    </w:tblStylePr>
  </w:style>
  <w:style w:type="table" w:styleId="GridTable1Light">
    <w:name w:val="Grid Table 1 Light"/>
    <w:basedOn w:val="TableNormal"/>
    <w:uiPriority w:val="46"/>
    <w:rsid w:val="009617B9"/>
    <w:pPr>
      <w:spacing w:after="0" w:line="240" w:lineRule="auto"/>
    </w:pPr>
    <w:rPr>
      <w:rFonts w:ascii="Gotham Book" w:hAnsi="Gotham Book"/>
    </w:rPr>
    <w:tblPr>
      <w:tblStyleRowBandSize w:val="1"/>
      <w:tblStyleColBandSize w:val="1"/>
      <w:tblBorders>
        <w:top w:val="single" w:sz="4" w:space="0" w:color="82A2D5" w:themeColor="text1" w:themeTint="66"/>
        <w:left w:val="single" w:sz="4" w:space="0" w:color="82A2D5" w:themeColor="text1" w:themeTint="66"/>
        <w:bottom w:val="single" w:sz="4" w:space="0" w:color="82A2D5" w:themeColor="text1" w:themeTint="66"/>
        <w:right w:val="single" w:sz="4" w:space="0" w:color="82A2D5" w:themeColor="text1" w:themeTint="66"/>
        <w:insideH w:val="single" w:sz="4" w:space="0" w:color="82A2D5" w:themeColor="text1" w:themeTint="66"/>
        <w:insideV w:val="single" w:sz="4" w:space="0" w:color="82A2D5" w:themeColor="text1" w:themeTint="66"/>
      </w:tblBorders>
    </w:tblPr>
    <w:tblStylePr w:type="firstRow">
      <w:rPr>
        <w:b/>
        <w:bCs/>
      </w:rPr>
      <w:tblPr/>
      <w:tcPr>
        <w:tcBorders>
          <w:bottom w:val="single" w:sz="12" w:space="0" w:color="4473C0" w:themeColor="text1" w:themeTint="99"/>
        </w:tcBorders>
      </w:tcPr>
    </w:tblStylePr>
    <w:tblStylePr w:type="lastRow">
      <w:rPr>
        <w:b/>
        <w:bCs/>
      </w:rPr>
      <w:tblPr/>
      <w:tcPr>
        <w:tcBorders>
          <w:top w:val="double" w:sz="2" w:space="0" w:color="4473C0"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617B9"/>
    <w:pPr>
      <w:spacing w:after="0" w:line="240" w:lineRule="auto"/>
    </w:pPr>
    <w:tblPr>
      <w:tblBorders>
        <w:top w:val="single" w:sz="4" w:space="0" w:color="9DA1BE" w:themeColor="background1" w:themeShade="BF"/>
        <w:left w:val="single" w:sz="4" w:space="0" w:color="9DA1BE" w:themeColor="background1" w:themeShade="BF"/>
        <w:bottom w:val="single" w:sz="4" w:space="0" w:color="9DA1BE" w:themeColor="background1" w:themeShade="BF"/>
        <w:right w:val="single" w:sz="4" w:space="0" w:color="9DA1BE" w:themeColor="background1" w:themeShade="BF"/>
        <w:insideH w:val="single" w:sz="4" w:space="0" w:color="9DA1BE" w:themeColor="background1" w:themeShade="BF"/>
        <w:insideV w:val="single" w:sz="4" w:space="0" w:color="9DA1BE" w:themeColor="background1" w:themeShade="BF"/>
      </w:tblBorders>
    </w:tblPr>
  </w:style>
  <w:style w:type="character" w:customStyle="1" w:styleId="Heading6Char">
    <w:name w:val="Heading 6 Char"/>
    <w:basedOn w:val="DefaultParagraphFont"/>
    <w:link w:val="Heading6"/>
    <w:rsid w:val="0068771E"/>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68771E"/>
    <w:rPr>
      <w:rFonts w:eastAsiaTheme="minorEastAsia"/>
      <w:sz w:val="24"/>
      <w:szCs w:val="24"/>
    </w:rPr>
  </w:style>
  <w:style w:type="character" w:customStyle="1" w:styleId="Heading8Char">
    <w:name w:val="Heading 8 Char"/>
    <w:basedOn w:val="DefaultParagraphFont"/>
    <w:link w:val="Heading8"/>
    <w:uiPriority w:val="9"/>
    <w:semiHidden/>
    <w:rsid w:val="0068771E"/>
    <w:rPr>
      <w:rFonts w:eastAsiaTheme="minorEastAsia"/>
      <w:i/>
      <w:iCs/>
      <w:sz w:val="24"/>
      <w:szCs w:val="24"/>
    </w:rPr>
  </w:style>
  <w:style w:type="character" w:customStyle="1" w:styleId="Heading9Char">
    <w:name w:val="Heading 9 Char"/>
    <w:basedOn w:val="DefaultParagraphFont"/>
    <w:link w:val="Heading9"/>
    <w:uiPriority w:val="9"/>
    <w:semiHidden/>
    <w:rsid w:val="0068771E"/>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DC2E71"/>
    <w:rPr>
      <w:sz w:val="16"/>
      <w:szCs w:val="16"/>
    </w:rPr>
  </w:style>
  <w:style w:type="paragraph" w:styleId="CommentText">
    <w:name w:val="annotation text"/>
    <w:basedOn w:val="Normal"/>
    <w:link w:val="CommentTextChar"/>
    <w:uiPriority w:val="99"/>
    <w:semiHidden/>
    <w:unhideWhenUsed/>
    <w:rsid w:val="00DC2E71"/>
    <w:rPr>
      <w:szCs w:val="20"/>
    </w:rPr>
  </w:style>
  <w:style w:type="character" w:customStyle="1" w:styleId="CommentTextChar">
    <w:name w:val="Comment Text Char"/>
    <w:basedOn w:val="DefaultParagraphFont"/>
    <w:link w:val="CommentText"/>
    <w:uiPriority w:val="99"/>
    <w:semiHidden/>
    <w:rsid w:val="00DC2E71"/>
    <w:rPr>
      <w:rFonts w:ascii="Gotham Book" w:eastAsiaTheme="minorEastAsia" w:hAnsi="Gotham Book"/>
      <w:sz w:val="20"/>
      <w:szCs w:val="20"/>
      <w:lang w:val="en-GB"/>
    </w:rPr>
  </w:style>
  <w:style w:type="paragraph" w:styleId="CommentSubject">
    <w:name w:val="annotation subject"/>
    <w:basedOn w:val="CommentText"/>
    <w:next w:val="CommentText"/>
    <w:link w:val="CommentSubjectChar"/>
    <w:uiPriority w:val="99"/>
    <w:semiHidden/>
    <w:unhideWhenUsed/>
    <w:rsid w:val="00DC2E71"/>
    <w:rPr>
      <w:b/>
      <w:bCs/>
    </w:rPr>
  </w:style>
  <w:style w:type="character" w:customStyle="1" w:styleId="CommentSubjectChar">
    <w:name w:val="Comment Subject Char"/>
    <w:basedOn w:val="CommentTextChar"/>
    <w:link w:val="CommentSubject"/>
    <w:uiPriority w:val="99"/>
    <w:semiHidden/>
    <w:rsid w:val="00DC2E71"/>
    <w:rPr>
      <w:rFonts w:ascii="Gotham Book" w:eastAsiaTheme="minorEastAsia" w:hAnsi="Gotham Book"/>
      <w:b/>
      <w:bCs/>
      <w:sz w:val="20"/>
      <w:szCs w:val="20"/>
      <w:lang w:val="en-GB"/>
    </w:rPr>
  </w:style>
  <w:style w:type="paragraph" w:styleId="Revision">
    <w:name w:val="Revision"/>
    <w:hidden/>
    <w:uiPriority w:val="99"/>
    <w:semiHidden/>
    <w:rsid w:val="00406094"/>
    <w:pPr>
      <w:spacing w:after="0" w:line="240" w:lineRule="auto"/>
    </w:pPr>
    <w:rPr>
      <w:rFonts w:ascii="Gotham Book" w:eastAsiaTheme="minorEastAsia" w:hAnsi="Gotham Book"/>
      <w:sz w:val="20"/>
      <w:szCs w:val="22"/>
      <w:lang w:val="en-GB"/>
    </w:rPr>
  </w:style>
  <w:style w:type="character" w:customStyle="1" w:styleId="normaltextrun">
    <w:name w:val="normaltextrun"/>
    <w:basedOn w:val="DefaultParagraphFont"/>
    <w:rsid w:val="006C0344"/>
  </w:style>
  <w:style w:type="character" w:customStyle="1" w:styleId="eop">
    <w:name w:val="eop"/>
    <w:basedOn w:val="DefaultParagraphFont"/>
    <w:rsid w:val="006C0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8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Ilk\AppData\Roaming\Microsoft\Templates\Business%20report%20(Professional%20design).dotx" TargetMode="External"/></Relationships>
</file>

<file path=word/theme/theme1.xml><?xml version="1.0" encoding="utf-8"?>
<a:theme xmlns:a="http://schemas.openxmlformats.org/drawingml/2006/main" name="Theme2">
  <a:themeElements>
    <a:clrScheme name="Custom 3">
      <a:dk1>
        <a:srgbClr val="182A47"/>
      </a:dk1>
      <a:lt1>
        <a:srgbClr val="E4E5ED"/>
      </a:lt1>
      <a:dk2>
        <a:srgbClr val="182A47"/>
      </a:dk2>
      <a:lt2>
        <a:srgbClr val="E4E5ED"/>
      </a:lt2>
      <a:accent1>
        <a:srgbClr val="7488A4"/>
      </a:accent1>
      <a:accent2>
        <a:srgbClr val="7488A4"/>
      </a:accent2>
      <a:accent3>
        <a:srgbClr val="B2858D"/>
      </a:accent3>
      <a:accent4>
        <a:srgbClr val="B2858D"/>
      </a:accent4>
      <a:accent5>
        <a:srgbClr val="B2858D"/>
      </a:accent5>
      <a:accent6>
        <a:srgbClr val="B2858D"/>
      </a:accent6>
      <a:hlink>
        <a:srgbClr val="7488A4"/>
      </a:hlink>
      <a:folHlink>
        <a:srgbClr val="7488A4"/>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82A47"/>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0F065-620A-46F9-923C-7D775E91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1</TotalTime>
  <Pages>19</Pages>
  <Words>8537</Words>
  <Characters>48662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Ilk</dc:creator>
  <cp:keywords/>
  <dc:description/>
  <cp:lastModifiedBy>sasha Jones</cp:lastModifiedBy>
  <cp:revision>2</cp:revision>
  <cp:lastPrinted>2020-09-16T09:49:00Z</cp:lastPrinted>
  <dcterms:created xsi:type="dcterms:W3CDTF">2023-09-25T13:14:00Z</dcterms:created>
  <dcterms:modified xsi:type="dcterms:W3CDTF">2023-09-25T13:14:00Z</dcterms:modified>
</cp:coreProperties>
</file>