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7"/>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4"/>
      </w:tblGrid>
      <w:tr w:rsidR="004B7E44" w14:paraId="1E13DBA6" w14:textId="77777777" w:rsidTr="00A171B0">
        <w:trPr>
          <w:trHeight w:val="4309"/>
        </w:trPr>
        <w:tc>
          <w:tcPr>
            <w:tcW w:w="10584" w:type="dxa"/>
            <w:tcBorders>
              <w:top w:val="nil"/>
              <w:left w:val="nil"/>
              <w:bottom w:val="nil"/>
              <w:right w:val="nil"/>
            </w:tcBorders>
          </w:tcPr>
          <w:p w14:paraId="2F435F2F" w14:textId="77777777" w:rsidR="004B7E44" w:rsidRPr="00DB31A8" w:rsidRDefault="004B7E44" w:rsidP="00D649D8"/>
          <w:p w14:paraId="46A75FD2" w14:textId="77777777" w:rsidR="004B7E44" w:rsidRDefault="004B7E44" w:rsidP="00D649D8"/>
        </w:tc>
      </w:tr>
      <w:tr w:rsidR="004B7E44" w14:paraId="40346EE3" w14:textId="77777777" w:rsidTr="00A171B0">
        <w:trPr>
          <w:trHeight w:val="6048"/>
        </w:trPr>
        <w:tc>
          <w:tcPr>
            <w:tcW w:w="10584" w:type="dxa"/>
            <w:tcBorders>
              <w:top w:val="nil"/>
              <w:left w:val="nil"/>
              <w:bottom w:val="nil"/>
              <w:right w:val="nil"/>
            </w:tcBorders>
            <w:vAlign w:val="bottom"/>
          </w:tcPr>
          <w:p w14:paraId="7ADE3968" w14:textId="77777777" w:rsidR="004B7E44" w:rsidRDefault="00066A4E" w:rsidP="00D649D8">
            <w:pPr>
              <w:rPr>
                <w:noProof/>
              </w:rPr>
            </w:pPr>
            <w:r>
              <w:rPr>
                <w:noProof/>
                <w:lang w:eastAsia="en-GB"/>
              </w:rPr>
              <mc:AlternateContent>
                <mc:Choice Requires="wps">
                  <w:drawing>
                    <wp:anchor distT="0" distB="0" distL="114300" distR="114300" simplePos="0" relativeHeight="251667456" behindDoc="0" locked="0" layoutInCell="1" allowOverlap="1" wp14:anchorId="0B38B8CE" wp14:editId="1A166CA3">
                      <wp:simplePos x="0" y="0"/>
                      <wp:positionH relativeFrom="column">
                        <wp:posOffset>-1270</wp:posOffset>
                      </wp:positionH>
                      <wp:positionV relativeFrom="paragraph">
                        <wp:posOffset>-486410</wp:posOffset>
                      </wp:positionV>
                      <wp:extent cx="6106160" cy="13652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106160" cy="1365250"/>
                              </a:xfrm>
                              <a:prstGeom prst="rect">
                                <a:avLst/>
                              </a:prstGeom>
                              <a:noFill/>
                              <a:ln w="6350">
                                <a:noFill/>
                              </a:ln>
                            </wps:spPr>
                            <wps:txbx>
                              <w:txbxContent>
                                <w:p w14:paraId="313166AF" w14:textId="37CE77F9" w:rsidR="009A10FF" w:rsidRDefault="009A10FF" w:rsidP="00066A4E">
                                  <w:pPr>
                                    <w:spacing w:after="0"/>
                                    <w:rPr>
                                      <w:color w:val="182A47"/>
                                    </w:rPr>
                                  </w:pPr>
                                  <w:r w:rsidRPr="002F2312">
                                    <w:rPr>
                                      <w:color w:val="182A47"/>
                                    </w:rPr>
                                    <w:t>Member</w:t>
                                  </w:r>
                                  <w:r>
                                    <w:rPr>
                                      <w:color w:val="182A47"/>
                                    </w:rPr>
                                    <w:t>s</w:t>
                                  </w:r>
                                  <w:r w:rsidRPr="002F2312">
                                    <w:rPr>
                                      <w:color w:val="182A47"/>
                                    </w:rPr>
                                    <w:t xml:space="preserve"> of staff responsible: </w:t>
                                  </w:r>
                                  <w:r>
                                    <w:rPr>
                                      <w:color w:val="182A47"/>
                                    </w:rPr>
                                    <w:t xml:space="preserve">Katie Cousins (Deputy Head – Academic) </w:t>
                                  </w:r>
                                  <w:r w:rsidRPr="002F2312">
                                    <w:rPr>
                                      <w:color w:val="182A47"/>
                                    </w:rPr>
                                    <w:t xml:space="preserve"> </w:t>
                                  </w:r>
                                </w:p>
                                <w:p w14:paraId="4F3D1221" w14:textId="78006AFB" w:rsidR="009A10FF" w:rsidRDefault="009A10FF" w:rsidP="00066A4E">
                                  <w:pPr>
                                    <w:spacing w:after="0"/>
                                    <w:ind w:left="2160" w:firstLine="720"/>
                                    <w:rPr>
                                      <w:color w:val="182A47"/>
                                    </w:rPr>
                                  </w:pPr>
                                  <w:r>
                                    <w:rPr>
                                      <w:color w:val="182A47"/>
                                    </w:rPr>
                                    <w:t xml:space="preserve">  Anna </w:t>
                                  </w:r>
                                  <w:proofErr w:type="gramStart"/>
                                  <w:r>
                                    <w:rPr>
                                      <w:color w:val="182A47"/>
                                    </w:rPr>
                                    <w:t>Chambers</w:t>
                                  </w:r>
                                  <w:r w:rsidRPr="002F2312">
                                    <w:rPr>
                                      <w:color w:val="182A47"/>
                                    </w:rPr>
                                    <w:t xml:space="preserve"> </w:t>
                                  </w:r>
                                  <w:r>
                                    <w:rPr>
                                      <w:color w:val="182A47"/>
                                    </w:rPr>
                                    <w:t xml:space="preserve"> (</w:t>
                                  </w:r>
                                  <w:proofErr w:type="gramEnd"/>
                                  <w:r>
                                    <w:rPr>
                                      <w:color w:val="182A47"/>
                                    </w:rPr>
                                    <w:t>Assistant Head: Curriculum)</w:t>
                                  </w:r>
                                </w:p>
                                <w:p w14:paraId="25466932" w14:textId="6252BB43" w:rsidR="009A10FF" w:rsidRDefault="009A10FF" w:rsidP="00066A4E">
                                  <w:pPr>
                                    <w:spacing w:after="0"/>
                                    <w:ind w:left="2160" w:firstLine="720"/>
                                    <w:rPr>
                                      <w:color w:val="182A47"/>
                                    </w:rPr>
                                  </w:pPr>
                                  <w:r>
                                    <w:rPr>
                                      <w:color w:val="182A47"/>
                                    </w:rPr>
                                    <w:t xml:space="preserve">  Sophie Ryder (Assistant Head: Teaching and Learning)</w:t>
                                  </w:r>
                                </w:p>
                                <w:p w14:paraId="74ED4B8F" w14:textId="77777777" w:rsidR="009A10FF" w:rsidRPr="002F2312" w:rsidRDefault="009A10FF" w:rsidP="00066A4E">
                                  <w:pPr>
                                    <w:spacing w:after="0"/>
                                    <w:ind w:left="2160" w:firstLine="720"/>
                                    <w:rPr>
                                      <w:color w:val="182A47"/>
                                    </w:rPr>
                                  </w:pPr>
                                </w:p>
                                <w:p w14:paraId="4E78A968" w14:textId="7D7888B9" w:rsidR="009A10FF" w:rsidRDefault="009A10FF" w:rsidP="00D649D8">
                                  <w:pPr>
                                    <w:rPr>
                                      <w:color w:val="182A47"/>
                                    </w:rPr>
                                  </w:pPr>
                                  <w:r w:rsidRPr="008D50CE">
                                    <w:rPr>
                                      <w:color w:val="182A47"/>
                                    </w:rPr>
                                    <w:t xml:space="preserve">Revised: </w:t>
                                  </w:r>
                                  <w:r>
                                    <w:rPr>
                                      <w:color w:val="182A47"/>
                                    </w:rPr>
                                    <w:t>September 2023</w:t>
                                  </w:r>
                                </w:p>
                                <w:p w14:paraId="0607C963" w14:textId="24ADE0F4" w:rsidR="009A10FF" w:rsidRPr="002F2312" w:rsidRDefault="009A10FF" w:rsidP="00D649D8">
                                  <w:pPr>
                                    <w:rPr>
                                      <w:color w:val="182A47"/>
                                    </w:rPr>
                                  </w:pPr>
                                  <w:r w:rsidRPr="008D50CE">
                                    <w:rPr>
                                      <w:color w:val="182A47"/>
                                    </w:rPr>
                                    <w:t xml:space="preserve">Governing committee/sub-committee responsible: </w:t>
                                  </w:r>
                                  <w:r>
                                    <w:rPr>
                                      <w:color w:val="182A47"/>
                                    </w:rPr>
                                    <w:t>Education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38B8CE" id="_x0000_t202" coordsize="21600,21600" o:spt="202" path="m,l,21600r21600,l21600,xe">
                      <v:stroke joinstyle="miter"/>
                      <v:path gradientshapeok="t" o:connecttype="rect"/>
                    </v:shapetype>
                    <v:shape id="Text Box 10" o:spid="_x0000_s1026" type="#_x0000_t202" style="position:absolute;left:0;text-align:left;margin-left:-.1pt;margin-top:-38.3pt;width:480.8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" filled="f" stroked="f" strokeweight=".5pt">
                      <v:textbox>
                        <w:txbxContent>
                          <w:p w14:paraId="313166AF" w14:textId="37CE77F9" w:rsidR="009A10FF" w:rsidRDefault="009A10FF" w:rsidP="00066A4E">
                            <w:pPr>
                              <w:spacing w:after="0"/>
                              <w:rPr>
                                <w:color w:val="182A47"/>
                              </w:rPr>
                            </w:pPr>
                            <w:r w:rsidRPr="002F2312">
                              <w:rPr>
                                <w:color w:val="182A47"/>
                              </w:rPr>
                              <w:t>Member</w:t>
                            </w:r>
                            <w:r>
                              <w:rPr>
                                <w:color w:val="182A47"/>
                              </w:rPr>
                              <w:t>s</w:t>
                            </w:r>
                            <w:r w:rsidRPr="002F2312">
                              <w:rPr>
                                <w:color w:val="182A47"/>
                              </w:rPr>
                              <w:t xml:space="preserve"> of staff responsible: </w:t>
                            </w:r>
                            <w:r>
                              <w:rPr>
                                <w:color w:val="182A47"/>
                              </w:rPr>
                              <w:t xml:space="preserve">Katie Cousins (Deputy Head – Academic) </w:t>
                            </w:r>
                            <w:r w:rsidRPr="002F2312">
                              <w:rPr>
                                <w:color w:val="182A47"/>
                              </w:rPr>
                              <w:t xml:space="preserve"> </w:t>
                            </w:r>
                          </w:p>
                          <w:p w14:paraId="4F3D1221" w14:textId="78006AFB" w:rsidR="009A10FF" w:rsidRDefault="009A10FF" w:rsidP="00066A4E">
                            <w:pPr>
                              <w:spacing w:after="0"/>
                              <w:ind w:left="2160" w:firstLine="720"/>
                              <w:rPr>
                                <w:color w:val="182A47"/>
                              </w:rPr>
                            </w:pPr>
                            <w:r>
                              <w:rPr>
                                <w:color w:val="182A47"/>
                              </w:rPr>
                              <w:t xml:space="preserve">  Anna </w:t>
                            </w:r>
                            <w:proofErr w:type="gramStart"/>
                            <w:r>
                              <w:rPr>
                                <w:color w:val="182A47"/>
                              </w:rPr>
                              <w:t>Chambers</w:t>
                            </w:r>
                            <w:r w:rsidRPr="002F2312">
                              <w:rPr>
                                <w:color w:val="182A47"/>
                              </w:rPr>
                              <w:t xml:space="preserve"> </w:t>
                            </w:r>
                            <w:r>
                              <w:rPr>
                                <w:color w:val="182A47"/>
                              </w:rPr>
                              <w:t xml:space="preserve"> (</w:t>
                            </w:r>
                            <w:proofErr w:type="gramEnd"/>
                            <w:r>
                              <w:rPr>
                                <w:color w:val="182A47"/>
                              </w:rPr>
                              <w:t>Assistant Head: Curriculum)</w:t>
                            </w:r>
                          </w:p>
                          <w:p w14:paraId="25466932" w14:textId="6252BB43" w:rsidR="009A10FF" w:rsidRDefault="009A10FF" w:rsidP="00066A4E">
                            <w:pPr>
                              <w:spacing w:after="0"/>
                              <w:ind w:left="2160" w:firstLine="720"/>
                              <w:rPr>
                                <w:color w:val="182A47"/>
                              </w:rPr>
                            </w:pPr>
                            <w:r>
                              <w:rPr>
                                <w:color w:val="182A47"/>
                              </w:rPr>
                              <w:t xml:space="preserve">  Sophie Ryder (Assistant Head: Teaching and Learning)</w:t>
                            </w:r>
                          </w:p>
                          <w:p w14:paraId="74ED4B8F" w14:textId="77777777" w:rsidR="009A10FF" w:rsidRPr="002F2312" w:rsidRDefault="009A10FF" w:rsidP="00066A4E">
                            <w:pPr>
                              <w:spacing w:after="0"/>
                              <w:ind w:left="2160" w:firstLine="720"/>
                              <w:rPr>
                                <w:color w:val="182A47"/>
                              </w:rPr>
                            </w:pPr>
                          </w:p>
                          <w:p w14:paraId="4E78A968" w14:textId="7D7888B9" w:rsidR="009A10FF" w:rsidRDefault="009A10FF" w:rsidP="00D649D8">
                            <w:pPr>
                              <w:rPr>
                                <w:color w:val="182A47"/>
                              </w:rPr>
                            </w:pPr>
                            <w:r w:rsidRPr="008D50CE">
                              <w:rPr>
                                <w:color w:val="182A47"/>
                              </w:rPr>
                              <w:t xml:space="preserve">Revised: </w:t>
                            </w:r>
                            <w:r>
                              <w:rPr>
                                <w:color w:val="182A47"/>
                              </w:rPr>
                              <w:t>September 2023</w:t>
                            </w:r>
                          </w:p>
                          <w:p w14:paraId="0607C963" w14:textId="24ADE0F4" w:rsidR="009A10FF" w:rsidRPr="002F2312" w:rsidRDefault="009A10FF" w:rsidP="00D649D8">
                            <w:pPr>
                              <w:rPr>
                                <w:color w:val="182A47"/>
                              </w:rPr>
                            </w:pPr>
                            <w:r w:rsidRPr="008D50CE">
                              <w:rPr>
                                <w:color w:val="182A47"/>
                              </w:rPr>
                              <w:t xml:space="preserve">Governing committee/sub-committee responsible: </w:t>
                            </w:r>
                            <w:r>
                              <w:rPr>
                                <w:color w:val="182A47"/>
                              </w:rPr>
                              <w:t>Education Committee</w:t>
                            </w:r>
                          </w:p>
                        </w:txbxContent>
                      </v:textbox>
                    </v:shape>
                  </w:pict>
                </mc:Fallback>
              </mc:AlternateContent>
            </w:r>
            <w:r w:rsidR="00360F65">
              <w:rPr>
                <w:noProof/>
              </w:rPr>
              <w:t xml:space="preserve">                                                  </w:t>
            </w:r>
          </w:p>
          <w:p w14:paraId="3A4D3D46" w14:textId="77777777" w:rsidR="004B7E44" w:rsidRDefault="004B7E44" w:rsidP="00D649D8">
            <w:pPr>
              <w:rPr>
                <w:noProof/>
              </w:rPr>
            </w:pPr>
          </w:p>
        </w:tc>
      </w:tr>
    </w:tbl>
    <w:p w14:paraId="368EC6BE" w14:textId="77777777" w:rsidR="004B7E44" w:rsidRPr="009042C2" w:rsidRDefault="007C7708" w:rsidP="00D649D8">
      <w:r w:rsidRPr="009042C2">
        <w:rPr>
          <w:noProof/>
          <w:lang w:eastAsia="en-GB"/>
        </w:rPr>
        <mc:AlternateContent>
          <mc:Choice Requires="wpg">
            <w:drawing>
              <wp:anchor distT="0" distB="0" distL="114300" distR="114300" simplePos="0" relativeHeight="251663360" behindDoc="1" locked="0" layoutInCell="1" allowOverlap="1" wp14:anchorId="69526CB9" wp14:editId="1A21E84D">
                <wp:simplePos x="0" y="0"/>
                <wp:positionH relativeFrom="column">
                  <wp:posOffset>-728041</wp:posOffset>
                </wp:positionH>
                <wp:positionV relativeFrom="paragraph">
                  <wp:posOffset>-767798</wp:posOffset>
                </wp:positionV>
                <wp:extent cx="12526507" cy="1012565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12526507" cy="10125655"/>
                          <a:chOff x="0" y="0"/>
                          <a:chExt cx="12526507" cy="10125655"/>
                        </a:xfrm>
                      </wpg:grpSpPr>
                      <wps:wsp>
                        <wps:cNvPr id="2" name="Rectangle 2" descr="colored rectangle"/>
                        <wps:cNvSpPr/>
                        <wps:spPr>
                          <a:xfrm>
                            <a:off x="0" y="0"/>
                            <a:ext cx="7810500" cy="3898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78087" y="1248355"/>
                            <a:ext cx="8948420" cy="8877300"/>
                          </a:xfrm>
                          <a:prstGeom prst="rect">
                            <a:avLst/>
                          </a:prstGeom>
                        </pic:spPr>
                      </pic:pic>
                    </wpg:wgp>
                  </a:graphicData>
                </a:graphic>
                <wp14:sizeRelV relativeFrom="margin">
                  <wp14:pctHeight>0</wp14:pctHeight>
                </wp14:sizeRelV>
              </wp:anchor>
            </w:drawing>
          </mc:Choice>
          <mc:Fallback>
            <w:pict>
              <v:group w14:anchorId="677CDEF6" id="Group 1" o:spid="_x0000_s1026" style="position:absolute;margin-left:-57.35pt;margin-top:-60.45pt;width:986.35pt;height:797.3pt;z-index:-251653120;mso-height-relative:margin" coordsize="125265,10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">
                <v:rect id="Rectangle 2" o:spid="_x0000_s1027" alt="colored rectangle" style="position:absolute;width:78105;height:38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" fillcolor="#182a4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5780;top:12483;width:89485;height:88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">
                  <v:imagedata r:id="rId9" o:title=""/>
                  <v:path arrowok="t"/>
                </v:shape>
              </v:group>
            </w:pict>
          </mc:Fallback>
        </mc:AlternateContent>
      </w:r>
      <w:r w:rsidR="00AF0669" w:rsidRPr="009042C2">
        <w:rPr>
          <w:noProof/>
          <w:lang w:eastAsia="en-GB"/>
        </w:rPr>
        <w:drawing>
          <wp:inline distT="0" distB="0" distL="0" distR="0" wp14:anchorId="21D98573" wp14:editId="30E15E73">
            <wp:extent cx="4322618" cy="95231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ton House Logo landscape white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8579" cy="971254"/>
                    </a:xfrm>
                    <a:prstGeom prst="rect">
                      <a:avLst/>
                    </a:prstGeom>
                  </pic:spPr>
                </pic:pic>
              </a:graphicData>
            </a:graphic>
          </wp:inline>
        </w:drawing>
      </w:r>
    </w:p>
    <w:p w14:paraId="1E6B3D6B" w14:textId="77777777" w:rsidR="004B7E44" w:rsidRPr="009042C2" w:rsidRDefault="00A77F0A" w:rsidP="00D649D8">
      <w:r w:rsidRPr="009042C2">
        <w:rPr>
          <w:noProof/>
          <w:lang w:eastAsia="en-GB"/>
        </w:rPr>
        <mc:AlternateContent>
          <mc:Choice Requires="wps">
            <w:drawing>
              <wp:anchor distT="0" distB="0" distL="114300" distR="114300" simplePos="0" relativeHeight="251664384" behindDoc="0" locked="0" layoutInCell="1" allowOverlap="1" wp14:anchorId="50F13B2B" wp14:editId="5177AED8">
                <wp:simplePos x="0" y="0"/>
                <wp:positionH relativeFrom="margin">
                  <wp:align>left</wp:align>
                </wp:positionH>
                <wp:positionV relativeFrom="paragraph">
                  <wp:posOffset>897609</wp:posOffset>
                </wp:positionV>
                <wp:extent cx="6567055" cy="113073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7055" cy="1130738"/>
                        </a:xfrm>
                        <a:prstGeom prst="rect">
                          <a:avLst/>
                        </a:prstGeom>
                        <a:noFill/>
                        <a:ln w="6350">
                          <a:noFill/>
                        </a:ln>
                      </wps:spPr>
                      <wps:txbx>
                        <w:txbxContent>
                          <w:p w14:paraId="7A52D51C" w14:textId="77777777" w:rsidR="009A10FF" w:rsidRPr="00D23DF3" w:rsidRDefault="009A10FF" w:rsidP="00D649D8">
                            <w:pPr>
                              <w:pStyle w:val="FrontPageTitle"/>
                            </w:pPr>
                            <w:r>
                              <w:t>CURRICULUM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F13B2B" id="Text Box 8" o:spid="_x0000_s1027" type="#_x0000_t202" style="position:absolute;left:0;text-align:left;margin-left:0;margin-top:70.7pt;width:517.1pt;height:8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" filled="f" stroked="f" strokeweight=".5pt">
                <v:textbox>
                  <w:txbxContent>
                    <w:p w14:paraId="7A52D51C" w14:textId="77777777" w:rsidR="009A10FF" w:rsidRPr="00D23DF3" w:rsidRDefault="009A10FF" w:rsidP="00D649D8">
                      <w:pPr>
                        <w:pStyle w:val="FrontPageTitle"/>
                      </w:pPr>
                      <w:r>
                        <w:t>CURRICULUM POLICY</w:t>
                      </w:r>
                    </w:p>
                  </w:txbxContent>
                </v:textbox>
                <w10:wrap anchorx="margin"/>
              </v:shape>
            </w:pict>
          </mc:Fallback>
        </mc:AlternateContent>
      </w:r>
      <w:r w:rsidR="006D068D" w:rsidRPr="009042C2">
        <w:rPr>
          <w:noProof/>
          <w:lang w:eastAsia="en-GB"/>
        </w:rPr>
        <mc:AlternateContent>
          <mc:Choice Requires="wps">
            <w:drawing>
              <wp:anchor distT="0" distB="0" distL="114300" distR="114300" simplePos="0" relativeHeight="251661312" behindDoc="1" locked="0" layoutInCell="1" allowOverlap="1" wp14:anchorId="777B8695" wp14:editId="58E6F478">
                <wp:simplePos x="0" y="0"/>
                <wp:positionH relativeFrom="column">
                  <wp:posOffset>-730723</wp:posOffset>
                </wp:positionH>
                <wp:positionV relativeFrom="page">
                  <wp:align>bottom</wp:align>
                </wp:positionV>
                <wp:extent cx="7810500" cy="6847368"/>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7810500" cy="6847368"/>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94BA" id="Rectangle 4" o:spid="_x0000_s1026" alt="colored rectangle" style="position:absolute;margin-left:-57.55pt;margin-top:0;width:615pt;height:539.1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" fillcolor="#7488a4" stroked="f" strokeweight="2pt">
                <w10:wrap anchory="page"/>
              </v:rect>
            </w:pict>
          </mc:Fallback>
        </mc:AlternateContent>
      </w:r>
      <w:r w:rsidR="004B7E44" w:rsidRPr="009042C2">
        <w:br w:type="page"/>
      </w:r>
    </w:p>
    <w:p w14:paraId="131FF5E9" w14:textId="77777777" w:rsidR="007C7708" w:rsidRPr="009042C2" w:rsidRDefault="007C7708" w:rsidP="00D649D8">
      <w:pPr>
        <w:rPr>
          <w:szCs w:val="20"/>
        </w:rPr>
      </w:pPr>
      <w:r w:rsidRPr="009042C2">
        <w:rPr>
          <w:szCs w:val="20"/>
        </w:rPr>
        <w:lastRenderedPageBreak/>
        <w:t>A copy of this policy is available to all governors and parents via the school website or a hardcopy on request from the School Office.  It is accessible to all staff electronically (in the Policy folder on the Staff Admin Drive) and a hardcopy held on file in the Head’s Office.  This policy applies to all at the school including those in Reception (the EYFS).</w:t>
      </w:r>
    </w:p>
    <w:p w14:paraId="4C299C6C" w14:textId="77777777" w:rsidR="00E0520A" w:rsidRPr="009042C2" w:rsidRDefault="00E0520A" w:rsidP="00D649D8">
      <w:pPr>
        <w:rPr>
          <w:szCs w:val="20"/>
        </w:rPr>
      </w:pPr>
    </w:p>
    <w:sdt>
      <w:sdtPr>
        <w:rPr>
          <w:rFonts w:eastAsiaTheme="minorEastAsia" w:cs="Times New Roman"/>
          <w:noProof/>
          <w:sz w:val="22"/>
          <w:szCs w:val="22"/>
        </w:rPr>
        <w:id w:val="-888492279"/>
        <w:docPartObj>
          <w:docPartGallery w:val="Table of Contents"/>
          <w:docPartUnique/>
        </w:docPartObj>
      </w:sdtPr>
      <w:sdtEndPr>
        <w:rPr>
          <w:b/>
          <w:bCs/>
          <w:sz w:val="20"/>
        </w:rPr>
      </w:sdtEndPr>
      <w:sdtContent>
        <w:p w14:paraId="7362BE96" w14:textId="77777777" w:rsidR="00D23DF3" w:rsidRPr="009042C2" w:rsidRDefault="00D23DF3" w:rsidP="00D649D8">
          <w:pPr>
            <w:pStyle w:val="TOCHeading"/>
          </w:pPr>
          <w:r w:rsidRPr="009042C2">
            <w:t>Contents</w:t>
          </w:r>
        </w:p>
        <w:p w14:paraId="5FEF7CDA" w14:textId="742590B2" w:rsidR="00BC49C4" w:rsidRDefault="00FB10FD">
          <w:pPr>
            <w:pStyle w:val="TOC1"/>
            <w:rPr>
              <w:rFonts w:asciiTheme="minorHAnsi" w:hAnsiTheme="minorHAnsi" w:cstheme="minorBidi"/>
              <w:sz w:val="22"/>
              <w:lang w:eastAsia="en-GB"/>
            </w:rPr>
          </w:pPr>
          <w:r w:rsidRPr="009042C2">
            <w:rPr>
              <w:rFonts w:asciiTheme="minorHAnsi" w:hAnsiTheme="minorHAnsi"/>
              <w:szCs w:val="20"/>
            </w:rPr>
            <w:fldChar w:fldCharType="begin"/>
          </w:r>
          <w:r w:rsidRPr="009042C2">
            <w:rPr>
              <w:rFonts w:asciiTheme="minorHAnsi" w:hAnsiTheme="minorHAnsi"/>
              <w:szCs w:val="20"/>
            </w:rPr>
            <w:instrText xml:space="preserve"> TOC \o "1-1" \h \z \t "Heading 2,2,Heading 3,3,Heading 4,4,2.Heading (Policy),2,3.Heading (Policy),3,4.Heading (Policy),4" </w:instrText>
          </w:r>
          <w:r w:rsidRPr="009042C2">
            <w:rPr>
              <w:rFonts w:asciiTheme="minorHAnsi" w:hAnsiTheme="minorHAnsi"/>
              <w:szCs w:val="20"/>
            </w:rPr>
            <w:fldChar w:fldCharType="separate"/>
          </w:r>
          <w:hyperlink w:anchor="_Toc114822184" w:history="1">
            <w:r w:rsidR="00BC49C4" w:rsidRPr="00306EDE">
              <w:rPr>
                <w:rStyle w:val="Hyperlink"/>
              </w:rPr>
              <w:t>1.</w:t>
            </w:r>
            <w:r w:rsidR="00BC49C4">
              <w:rPr>
                <w:rFonts w:asciiTheme="minorHAnsi" w:hAnsiTheme="minorHAnsi" w:cstheme="minorBidi"/>
                <w:sz w:val="22"/>
                <w:lang w:eastAsia="en-GB"/>
              </w:rPr>
              <w:tab/>
            </w:r>
            <w:r w:rsidR="00BC49C4" w:rsidRPr="00306EDE">
              <w:rPr>
                <w:rStyle w:val="Hyperlink"/>
              </w:rPr>
              <w:t>Definition</w:t>
            </w:r>
            <w:r w:rsidR="00BC49C4">
              <w:rPr>
                <w:webHidden/>
              </w:rPr>
              <w:tab/>
            </w:r>
            <w:r w:rsidR="00BC49C4">
              <w:rPr>
                <w:webHidden/>
              </w:rPr>
              <w:fldChar w:fldCharType="begin"/>
            </w:r>
            <w:r w:rsidR="00BC49C4">
              <w:rPr>
                <w:webHidden/>
              </w:rPr>
              <w:instrText xml:space="preserve"> PAGEREF _Toc114822184 \h </w:instrText>
            </w:r>
            <w:r w:rsidR="00BC49C4">
              <w:rPr>
                <w:webHidden/>
              </w:rPr>
            </w:r>
            <w:r w:rsidR="00BC49C4">
              <w:rPr>
                <w:webHidden/>
              </w:rPr>
              <w:fldChar w:fldCharType="separate"/>
            </w:r>
            <w:r w:rsidR="00B7422D">
              <w:rPr>
                <w:webHidden/>
              </w:rPr>
              <w:t>3</w:t>
            </w:r>
            <w:r w:rsidR="00BC49C4">
              <w:rPr>
                <w:webHidden/>
              </w:rPr>
              <w:fldChar w:fldCharType="end"/>
            </w:r>
          </w:hyperlink>
        </w:p>
        <w:p w14:paraId="01959E9A" w14:textId="17986510" w:rsidR="00BC49C4" w:rsidRDefault="00B7422D">
          <w:pPr>
            <w:pStyle w:val="TOC1"/>
            <w:rPr>
              <w:rFonts w:asciiTheme="minorHAnsi" w:hAnsiTheme="minorHAnsi" w:cstheme="minorBidi"/>
              <w:sz w:val="22"/>
              <w:lang w:eastAsia="en-GB"/>
            </w:rPr>
          </w:pPr>
          <w:hyperlink w:anchor="_Toc114822185" w:history="1">
            <w:r w:rsidR="00BC49C4" w:rsidRPr="00306EDE">
              <w:rPr>
                <w:rStyle w:val="Hyperlink"/>
              </w:rPr>
              <w:t>2.</w:t>
            </w:r>
            <w:r w:rsidR="00BC49C4">
              <w:rPr>
                <w:rFonts w:asciiTheme="minorHAnsi" w:hAnsiTheme="minorHAnsi" w:cstheme="minorBidi"/>
                <w:sz w:val="22"/>
                <w:lang w:eastAsia="en-GB"/>
              </w:rPr>
              <w:tab/>
            </w:r>
            <w:r w:rsidR="00BC49C4" w:rsidRPr="00306EDE">
              <w:rPr>
                <w:rStyle w:val="Hyperlink"/>
              </w:rPr>
              <w:t>Aims</w:t>
            </w:r>
            <w:r w:rsidR="00BC49C4">
              <w:rPr>
                <w:webHidden/>
              </w:rPr>
              <w:tab/>
            </w:r>
            <w:r w:rsidR="00BC49C4">
              <w:rPr>
                <w:webHidden/>
              </w:rPr>
              <w:fldChar w:fldCharType="begin"/>
            </w:r>
            <w:r w:rsidR="00BC49C4">
              <w:rPr>
                <w:webHidden/>
              </w:rPr>
              <w:instrText xml:space="preserve"> PAGEREF _Toc114822185 \h </w:instrText>
            </w:r>
            <w:r w:rsidR="00BC49C4">
              <w:rPr>
                <w:webHidden/>
              </w:rPr>
            </w:r>
            <w:r w:rsidR="00BC49C4">
              <w:rPr>
                <w:webHidden/>
              </w:rPr>
              <w:fldChar w:fldCharType="separate"/>
            </w:r>
            <w:r>
              <w:rPr>
                <w:webHidden/>
              </w:rPr>
              <w:t>3</w:t>
            </w:r>
            <w:r w:rsidR="00BC49C4">
              <w:rPr>
                <w:webHidden/>
              </w:rPr>
              <w:fldChar w:fldCharType="end"/>
            </w:r>
          </w:hyperlink>
        </w:p>
        <w:p w14:paraId="63F22088" w14:textId="13F7CE3C" w:rsidR="00BC49C4" w:rsidRDefault="00B7422D">
          <w:pPr>
            <w:pStyle w:val="TOC1"/>
            <w:rPr>
              <w:rFonts w:asciiTheme="minorHAnsi" w:hAnsiTheme="minorHAnsi" w:cstheme="minorBidi"/>
              <w:sz w:val="22"/>
              <w:lang w:eastAsia="en-GB"/>
            </w:rPr>
          </w:pPr>
          <w:hyperlink w:anchor="_Toc114822186" w:history="1">
            <w:r w:rsidR="00BC49C4" w:rsidRPr="00306EDE">
              <w:rPr>
                <w:rStyle w:val="Hyperlink"/>
              </w:rPr>
              <w:t>3.</w:t>
            </w:r>
            <w:r w:rsidR="00BC49C4">
              <w:rPr>
                <w:rFonts w:asciiTheme="minorHAnsi" w:hAnsiTheme="minorHAnsi" w:cstheme="minorBidi"/>
                <w:sz w:val="22"/>
                <w:lang w:eastAsia="en-GB"/>
              </w:rPr>
              <w:tab/>
            </w:r>
            <w:r w:rsidR="00BC49C4" w:rsidRPr="00306EDE">
              <w:rPr>
                <w:rStyle w:val="Hyperlink"/>
              </w:rPr>
              <w:t>Curriculum Areas and Subjects</w:t>
            </w:r>
            <w:r w:rsidR="00BC49C4">
              <w:rPr>
                <w:webHidden/>
              </w:rPr>
              <w:tab/>
            </w:r>
            <w:r w:rsidR="00BC49C4">
              <w:rPr>
                <w:webHidden/>
              </w:rPr>
              <w:fldChar w:fldCharType="begin"/>
            </w:r>
            <w:r w:rsidR="00BC49C4">
              <w:rPr>
                <w:webHidden/>
              </w:rPr>
              <w:instrText xml:space="preserve"> PAGEREF _Toc114822186 \h </w:instrText>
            </w:r>
            <w:r w:rsidR="00BC49C4">
              <w:rPr>
                <w:webHidden/>
              </w:rPr>
            </w:r>
            <w:r w:rsidR="00BC49C4">
              <w:rPr>
                <w:webHidden/>
              </w:rPr>
              <w:fldChar w:fldCharType="separate"/>
            </w:r>
            <w:r>
              <w:rPr>
                <w:webHidden/>
              </w:rPr>
              <w:t>3</w:t>
            </w:r>
            <w:r w:rsidR="00BC49C4">
              <w:rPr>
                <w:webHidden/>
              </w:rPr>
              <w:fldChar w:fldCharType="end"/>
            </w:r>
          </w:hyperlink>
        </w:p>
        <w:p w14:paraId="5AD6F026" w14:textId="7F8E9B73" w:rsidR="00BC49C4" w:rsidRDefault="00B7422D">
          <w:pPr>
            <w:pStyle w:val="TOC1"/>
            <w:rPr>
              <w:rFonts w:asciiTheme="minorHAnsi" w:hAnsiTheme="minorHAnsi" w:cstheme="minorBidi"/>
              <w:sz w:val="22"/>
              <w:lang w:eastAsia="en-GB"/>
            </w:rPr>
          </w:pPr>
          <w:hyperlink w:anchor="_Toc114822187" w:history="1">
            <w:r w:rsidR="00BC49C4" w:rsidRPr="00306EDE">
              <w:rPr>
                <w:rStyle w:val="Hyperlink"/>
              </w:rPr>
              <w:t>4.</w:t>
            </w:r>
            <w:r w:rsidR="00BC49C4">
              <w:rPr>
                <w:rFonts w:asciiTheme="minorHAnsi" w:hAnsiTheme="minorHAnsi" w:cstheme="minorBidi"/>
                <w:sz w:val="22"/>
                <w:lang w:eastAsia="en-GB"/>
              </w:rPr>
              <w:tab/>
            </w:r>
            <w:r w:rsidR="00BC49C4" w:rsidRPr="00306EDE">
              <w:rPr>
                <w:rStyle w:val="Hyperlink"/>
              </w:rPr>
              <w:t>Curriculum Leadership</w:t>
            </w:r>
            <w:r w:rsidR="00BC49C4">
              <w:rPr>
                <w:webHidden/>
              </w:rPr>
              <w:tab/>
            </w:r>
            <w:r w:rsidR="00BC49C4">
              <w:rPr>
                <w:webHidden/>
              </w:rPr>
              <w:fldChar w:fldCharType="begin"/>
            </w:r>
            <w:r w:rsidR="00BC49C4">
              <w:rPr>
                <w:webHidden/>
              </w:rPr>
              <w:instrText xml:space="preserve"> PAGEREF _Toc114822187 \h </w:instrText>
            </w:r>
            <w:r w:rsidR="00BC49C4">
              <w:rPr>
                <w:webHidden/>
              </w:rPr>
            </w:r>
            <w:r w:rsidR="00BC49C4">
              <w:rPr>
                <w:webHidden/>
              </w:rPr>
              <w:fldChar w:fldCharType="separate"/>
            </w:r>
            <w:r>
              <w:rPr>
                <w:webHidden/>
              </w:rPr>
              <w:t>4</w:t>
            </w:r>
            <w:r w:rsidR="00BC49C4">
              <w:rPr>
                <w:webHidden/>
              </w:rPr>
              <w:fldChar w:fldCharType="end"/>
            </w:r>
          </w:hyperlink>
        </w:p>
        <w:p w14:paraId="02C7D8F2" w14:textId="03A1D02D" w:rsidR="00BC49C4" w:rsidRDefault="00B7422D">
          <w:pPr>
            <w:pStyle w:val="TOC1"/>
            <w:rPr>
              <w:rFonts w:asciiTheme="minorHAnsi" w:hAnsiTheme="minorHAnsi" w:cstheme="minorBidi"/>
              <w:sz w:val="22"/>
              <w:lang w:eastAsia="en-GB"/>
            </w:rPr>
          </w:pPr>
          <w:hyperlink w:anchor="_Toc114822188" w:history="1">
            <w:r w:rsidR="00BC49C4" w:rsidRPr="00306EDE">
              <w:rPr>
                <w:rStyle w:val="Hyperlink"/>
              </w:rPr>
              <w:t>5.</w:t>
            </w:r>
            <w:r w:rsidR="00BC49C4">
              <w:rPr>
                <w:rFonts w:asciiTheme="minorHAnsi" w:hAnsiTheme="minorHAnsi" w:cstheme="minorBidi"/>
                <w:sz w:val="22"/>
                <w:lang w:eastAsia="en-GB"/>
              </w:rPr>
              <w:tab/>
            </w:r>
            <w:r w:rsidR="00BC49C4" w:rsidRPr="00306EDE">
              <w:rPr>
                <w:rStyle w:val="Hyperlink"/>
              </w:rPr>
              <w:t>Wider Curriculum</w:t>
            </w:r>
            <w:r w:rsidR="00BC49C4">
              <w:rPr>
                <w:webHidden/>
              </w:rPr>
              <w:tab/>
            </w:r>
            <w:r w:rsidR="00BC49C4">
              <w:rPr>
                <w:webHidden/>
              </w:rPr>
              <w:fldChar w:fldCharType="begin"/>
            </w:r>
            <w:r w:rsidR="00BC49C4">
              <w:rPr>
                <w:webHidden/>
              </w:rPr>
              <w:instrText xml:space="preserve"> PAGEREF _Toc114822188 \h </w:instrText>
            </w:r>
            <w:r w:rsidR="00BC49C4">
              <w:rPr>
                <w:webHidden/>
              </w:rPr>
            </w:r>
            <w:r w:rsidR="00BC49C4">
              <w:rPr>
                <w:webHidden/>
              </w:rPr>
              <w:fldChar w:fldCharType="separate"/>
            </w:r>
            <w:r>
              <w:rPr>
                <w:webHidden/>
              </w:rPr>
              <w:t>4</w:t>
            </w:r>
            <w:r w:rsidR="00BC49C4">
              <w:rPr>
                <w:webHidden/>
              </w:rPr>
              <w:fldChar w:fldCharType="end"/>
            </w:r>
          </w:hyperlink>
        </w:p>
        <w:p w14:paraId="47DA680C" w14:textId="56005D6B" w:rsidR="00BC49C4" w:rsidRDefault="00B7422D">
          <w:pPr>
            <w:pStyle w:val="TOC1"/>
            <w:rPr>
              <w:rFonts w:asciiTheme="minorHAnsi" w:hAnsiTheme="minorHAnsi" w:cstheme="minorBidi"/>
              <w:sz w:val="22"/>
              <w:lang w:eastAsia="en-GB"/>
            </w:rPr>
          </w:pPr>
          <w:hyperlink w:anchor="_Toc114822189" w:history="1">
            <w:r w:rsidR="00BC49C4" w:rsidRPr="00306EDE">
              <w:rPr>
                <w:rStyle w:val="Hyperlink"/>
              </w:rPr>
              <w:t>6.</w:t>
            </w:r>
            <w:r w:rsidR="00BC49C4">
              <w:rPr>
                <w:rFonts w:asciiTheme="minorHAnsi" w:hAnsiTheme="minorHAnsi" w:cstheme="minorBidi"/>
                <w:sz w:val="22"/>
                <w:lang w:eastAsia="en-GB"/>
              </w:rPr>
              <w:tab/>
            </w:r>
            <w:r w:rsidR="00BC49C4" w:rsidRPr="00306EDE">
              <w:rPr>
                <w:rStyle w:val="Hyperlink"/>
              </w:rPr>
              <w:t>Reception (EYFS)</w:t>
            </w:r>
            <w:r w:rsidR="00BC49C4">
              <w:rPr>
                <w:webHidden/>
              </w:rPr>
              <w:tab/>
            </w:r>
            <w:r w:rsidR="00BC49C4">
              <w:rPr>
                <w:webHidden/>
              </w:rPr>
              <w:fldChar w:fldCharType="begin"/>
            </w:r>
            <w:r w:rsidR="00BC49C4">
              <w:rPr>
                <w:webHidden/>
              </w:rPr>
              <w:instrText xml:space="preserve"> PAGEREF _Toc114822189 \h </w:instrText>
            </w:r>
            <w:r w:rsidR="00BC49C4">
              <w:rPr>
                <w:webHidden/>
              </w:rPr>
            </w:r>
            <w:r w:rsidR="00BC49C4">
              <w:rPr>
                <w:webHidden/>
              </w:rPr>
              <w:fldChar w:fldCharType="separate"/>
            </w:r>
            <w:r>
              <w:rPr>
                <w:webHidden/>
              </w:rPr>
              <w:t>5</w:t>
            </w:r>
            <w:r w:rsidR="00BC49C4">
              <w:rPr>
                <w:webHidden/>
              </w:rPr>
              <w:fldChar w:fldCharType="end"/>
            </w:r>
          </w:hyperlink>
        </w:p>
        <w:p w14:paraId="20D66DAE" w14:textId="6ADC8588" w:rsidR="00BC49C4" w:rsidRDefault="00B7422D">
          <w:pPr>
            <w:pStyle w:val="TOC1"/>
            <w:rPr>
              <w:rFonts w:asciiTheme="minorHAnsi" w:hAnsiTheme="minorHAnsi" w:cstheme="minorBidi"/>
              <w:sz w:val="22"/>
              <w:lang w:eastAsia="en-GB"/>
            </w:rPr>
          </w:pPr>
          <w:hyperlink w:anchor="_Toc114822190" w:history="1">
            <w:r w:rsidR="00BC49C4" w:rsidRPr="00306EDE">
              <w:rPr>
                <w:rStyle w:val="Hyperlink"/>
              </w:rPr>
              <w:t>7.</w:t>
            </w:r>
            <w:r w:rsidR="00BC49C4">
              <w:rPr>
                <w:rFonts w:asciiTheme="minorHAnsi" w:hAnsiTheme="minorHAnsi" w:cstheme="minorBidi"/>
                <w:sz w:val="22"/>
                <w:lang w:eastAsia="en-GB"/>
              </w:rPr>
              <w:tab/>
            </w:r>
            <w:r w:rsidR="00BC49C4" w:rsidRPr="00306EDE">
              <w:rPr>
                <w:rStyle w:val="Hyperlink"/>
              </w:rPr>
              <w:t>Curriculum Documentation</w:t>
            </w:r>
            <w:r w:rsidR="00BC49C4">
              <w:rPr>
                <w:webHidden/>
              </w:rPr>
              <w:tab/>
            </w:r>
            <w:r w:rsidR="00BC49C4">
              <w:rPr>
                <w:webHidden/>
              </w:rPr>
              <w:fldChar w:fldCharType="begin"/>
            </w:r>
            <w:r w:rsidR="00BC49C4">
              <w:rPr>
                <w:webHidden/>
              </w:rPr>
              <w:instrText xml:space="preserve"> PAGEREF _Toc114822190 \h </w:instrText>
            </w:r>
            <w:r w:rsidR="00BC49C4">
              <w:rPr>
                <w:webHidden/>
              </w:rPr>
            </w:r>
            <w:r w:rsidR="00BC49C4">
              <w:rPr>
                <w:webHidden/>
              </w:rPr>
              <w:fldChar w:fldCharType="separate"/>
            </w:r>
            <w:r>
              <w:rPr>
                <w:webHidden/>
              </w:rPr>
              <w:t>5</w:t>
            </w:r>
            <w:r w:rsidR="00BC49C4">
              <w:rPr>
                <w:webHidden/>
              </w:rPr>
              <w:fldChar w:fldCharType="end"/>
            </w:r>
          </w:hyperlink>
        </w:p>
        <w:p w14:paraId="5D3A641B" w14:textId="56990F1D" w:rsidR="00BC49C4" w:rsidRDefault="00B7422D">
          <w:pPr>
            <w:pStyle w:val="TOC1"/>
            <w:rPr>
              <w:rFonts w:asciiTheme="minorHAnsi" w:hAnsiTheme="minorHAnsi" w:cstheme="minorBidi"/>
              <w:sz w:val="22"/>
              <w:lang w:eastAsia="en-GB"/>
            </w:rPr>
          </w:pPr>
          <w:hyperlink w:anchor="_Toc114822191" w:history="1">
            <w:r w:rsidR="00BC49C4" w:rsidRPr="00306EDE">
              <w:rPr>
                <w:rStyle w:val="Hyperlink"/>
              </w:rPr>
              <w:t>8.</w:t>
            </w:r>
            <w:r w:rsidR="00BC49C4">
              <w:rPr>
                <w:rFonts w:asciiTheme="minorHAnsi" w:hAnsiTheme="minorHAnsi" w:cstheme="minorBidi"/>
                <w:sz w:val="22"/>
                <w:lang w:eastAsia="en-GB"/>
              </w:rPr>
              <w:tab/>
            </w:r>
            <w:r w:rsidR="00BC49C4" w:rsidRPr="00306EDE">
              <w:rPr>
                <w:rStyle w:val="Hyperlink"/>
              </w:rPr>
              <w:t>The School Day and Curriculum Allocation</w:t>
            </w:r>
            <w:r w:rsidR="00BC49C4">
              <w:rPr>
                <w:webHidden/>
              </w:rPr>
              <w:tab/>
            </w:r>
            <w:r w:rsidR="00BC49C4">
              <w:rPr>
                <w:webHidden/>
              </w:rPr>
              <w:fldChar w:fldCharType="begin"/>
            </w:r>
            <w:r w:rsidR="00BC49C4">
              <w:rPr>
                <w:webHidden/>
              </w:rPr>
              <w:instrText xml:space="preserve"> PAGEREF _Toc114822191 \h </w:instrText>
            </w:r>
            <w:r w:rsidR="00BC49C4">
              <w:rPr>
                <w:webHidden/>
              </w:rPr>
            </w:r>
            <w:r w:rsidR="00BC49C4">
              <w:rPr>
                <w:webHidden/>
              </w:rPr>
              <w:fldChar w:fldCharType="separate"/>
            </w:r>
            <w:r>
              <w:rPr>
                <w:webHidden/>
              </w:rPr>
              <w:t>6</w:t>
            </w:r>
            <w:r w:rsidR="00BC49C4">
              <w:rPr>
                <w:webHidden/>
              </w:rPr>
              <w:fldChar w:fldCharType="end"/>
            </w:r>
          </w:hyperlink>
        </w:p>
        <w:p w14:paraId="241F4CFB" w14:textId="2EA1330E" w:rsidR="00BC49C4" w:rsidRDefault="00B7422D">
          <w:pPr>
            <w:pStyle w:val="TOC1"/>
            <w:rPr>
              <w:rFonts w:asciiTheme="minorHAnsi" w:hAnsiTheme="minorHAnsi" w:cstheme="minorBidi"/>
              <w:sz w:val="22"/>
              <w:lang w:eastAsia="en-GB"/>
            </w:rPr>
          </w:pPr>
          <w:hyperlink w:anchor="_Toc114822192" w:history="1">
            <w:r w:rsidR="00BC49C4" w:rsidRPr="00306EDE">
              <w:rPr>
                <w:rStyle w:val="Hyperlink"/>
              </w:rPr>
              <w:t>9.</w:t>
            </w:r>
            <w:r w:rsidR="00BC49C4">
              <w:rPr>
                <w:rFonts w:asciiTheme="minorHAnsi" w:hAnsiTheme="minorHAnsi" w:cstheme="minorBidi"/>
                <w:sz w:val="22"/>
                <w:lang w:eastAsia="en-GB"/>
              </w:rPr>
              <w:tab/>
            </w:r>
            <w:r w:rsidR="00BC49C4" w:rsidRPr="00306EDE">
              <w:rPr>
                <w:rStyle w:val="Hyperlink"/>
              </w:rPr>
              <w:t>Remote Learning</w:t>
            </w:r>
            <w:r w:rsidR="00BC49C4">
              <w:rPr>
                <w:webHidden/>
              </w:rPr>
              <w:tab/>
            </w:r>
            <w:r w:rsidR="00BC49C4">
              <w:rPr>
                <w:webHidden/>
              </w:rPr>
              <w:fldChar w:fldCharType="begin"/>
            </w:r>
            <w:r w:rsidR="00BC49C4">
              <w:rPr>
                <w:webHidden/>
              </w:rPr>
              <w:instrText xml:space="preserve"> PAGEREF _Toc114822192 \h </w:instrText>
            </w:r>
            <w:r w:rsidR="00BC49C4">
              <w:rPr>
                <w:webHidden/>
              </w:rPr>
            </w:r>
            <w:r w:rsidR="00BC49C4">
              <w:rPr>
                <w:webHidden/>
              </w:rPr>
              <w:fldChar w:fldCharType="separate"/>
            </w:r>
            <w:r>
              <w:rPr>
                <w:webHidden/>
              </w:rPr>
              <w:t>6</w:t>
            </w:r>
            <w:r w:rsidR="00BC49C4">
              <w:rPr>
                <w:webHidden/>
              </w:rPr>
              <w:fldChar w:fldCharType="end"/>
            </w:r>
          </w:hyperlink>
        </w:p>
        <w:p w14:paraId="5FD9059C" w14:textId="519D4378" w:rsidR="00BC49C4" w:rsidRDefault="00B7422D">
          <w:pPr>
            <w:pStyle w:val="TOC1"/>
            <w:rPr>
              <w:rFonts w:asciiTheme="minorHAnsi" w:hAnsiTheme="minorHAnsi" w:cstheme="minorBidi"/>
              <w:sz w:val="22"/>
              <w:lang w:eastAsia="en-GB"/>
            </w:rPr>
          </w:pPr>
          <w:hyperlink w:anchor="_Toc114822193" w:history="1">
            <w:r w:rsidR="00BC49C4" w:rsidRPr="00306EDE">
              <w:rPr>
                <w:rStyle w:val="Hyperlink"/>
              </w:rPr>
              <w:t>10.</w:t>
            </w:r>
            <w:r w:rsidR="00BC49C4">
              <w:rPr>
                <w:rFonts w:asciiTheme="minorHAnsi" w:hAnsiTheme="minorHAnsi" w:cstheme="minorBidi"/>
                <w:sz w:val="22"/>
                <w:lang w:eastAsia="en-GB"/>
              </w:rPr>
              <w:tab/>
            </w:r>
            <w:r w:rsidR="00BC49C4" w:rsidRPr="00306EDE">
              <w:rPr>
                <w:rStyle w:val="Hyperlink"/>
              </w:rPr>
              <w:t>Meeting the Needs of All Pupils</w:t>
            </w:r>
            <w:r w:rsidR="00BC49C4">
              <w:rPr>
                <w:webHidden/>
              </w:rPr>
              <w:tab/>
            </w:r>
            <w:r w:rsidR="00BC49C4">
              <w:rPr>
                <w:webHidden/>
              </w:rPr>
              <w:fldChar w:fldCharType="begin"/>
            </w:r>
            <w:r w:rsidR="00BC49C4">
              <w:rPr>
                <w:webHidden/>
              </w:rPr>
              <w:instrText xml:space="preserve"> PAGEREF _Toc114822193 \h </w:instrText>
            </w:r>
            <w:r w:rsidR="00BC49C4">
              <w:rPr>
                <w:webHidden/>
              </w:rPr>
            </w:r>
            <w:r w:rsidR="00BC49C4">
              <w:rPr>
                <w:webHidden/>
              </w:rPr>
              <w:fldChar w:fldCharType="separate"/>
            </w:r>
            <w:r>
              <w:rPr>
                <w:webHidden/>
              </w:rPr>
              <w:t>6</w:t>
            </w:r>
            <w:r w:rsidR="00BC49C4">
              <w:rPr>
                <w:webHidden/>
              </w:rPr>
              <w:fldChar w:fldCharType="end"/>
            </w:r>
          </w:hyperlink>
        </w:p>
        <w:p w14:paraId="23B91601" w14:textId="37CACE5F" w:rsidR="00BC49C4" w:rsidRDefault="00B7422D">
          <w:pPr>
            <w:pStyle w:val="TOC1"/>
            <w:rPr>
              <w:rFonts w:asciiTheme="minorHAnsi" w:hAnsiTheme="minorHAnsi" w:cstheme="minorBidi"/>
              <w:sz w:val="22"/>
              <w:lang w:eastAsia="en-GB"/>
            </w:rPr>
          </w:pPr>
          <w:hyperlink w:anchor="_Toc114822194" w:history="1">
            <w:r w:rsidR="00BC49C4" w:rsidRPr="00306EDE">
              <w:rPr>
                <w:rStyle w:val="Hyperlink"/>
              </w:rPr>
              <w:t>11.</w:t>
            </w:r>
            <w:r w:rsidR="00BC49C4">
              <w:rPr>
                <w:rFonts w:asciiTheme="minorHAnsi" w:hAnsiTheme="minorHAnsi" w:cstheme="minorBidi"/>
                <w:sz w:val="22"/>
                <w:lang w:eastAsia="en-GB"/>
              </w:rPr>
              <w:tab/>
            </w:r>
            <w:r w:rsidR="00BC49C4" w:rsidRPr="00306EDE">
              <w:rPr>
                <w:rStyle w:val="Hyperlink"/>
              </w:rPr>
              <w:t>Planning</w:t>
            </w:r>
            <w:r w:rsidR="00BC49C4">
              <w:rPr>
                <w:webHidden/>
              </w:rPr>
              <w:tab/>
            </w:r>
            <w:r w:rsidR="00BC49C4">
              <w:rPr>
                <w:webHidden/>
              </w:rPr>
              <w:fldChar w:fldCharType="begin"/>
            </w:r>
            <w:r w:rsidR="00BC49C4">
              <w:rPr>
                <w:webHidden/>
              </w:rPr>
              <w:instrText xml:space="preserve"> PAGEREF _Toc114822194 \h </w:instrText>
            </w:r>
            <w:r w:rsidR="00BC49C4">
              <w:rPr>
                <w:webHidden/>
              </w:rPr>
            </w:r>
            <w:r w:rsidR="00BC49C4">
              <w:rPr>
                <w:webHidden/>
              </w:rPr>
              <w:fldChar w:fldCharType="separate"/>
            </w:r>
            <w:r>
              <w:rPr>
                <w:webHidden/>
              </w:rPr>
              <w:t>6</w:t>
            </w:r>
            <w:r w:rsidR="00BC49C4">
              <w:rPr>
                <w:webHidden/>
              </w:rPr>
              <w:fldChar w:fldCharType="end"/>
            </w:r>
          </w:hyperlink>
        </w:p>
        <w:p w14:paraId="0E8DE029" w14:textId="33DD467D" w:rsidR="00BC49C4" w:rsidRDefault="00B7422D">
          <w:pPr>
            <w:pStyle w:val="TOC1"/>
            <w:rPr>
              <w:rFonts w:asciiTheme="minorHAnsi" w:hAnsiTheme="minorHAnsi" w:cstheme="minorBidi"/>
              <w:sz w:val="22"/>
              <w:lang w:eastAsia="en-GB"/>
            </w:rPr>
          </w:pPr>
          <w:hyperlink w:anchor="_Toc114822195" w:history="1">
            <w:r w:rsidR="00BC49C4" w:rsidRPr="00306EDE">
              <w:rPr>
                <w:rStyle w:val="Hyperlink"/>
              </w:rPr>
              <w:t>12.</w:t>
            </w:r>
            <w:r w:rsidR="00BC49C4">
              <w:rPr>
                <w:rFonts w:asciiTheme="minorHAnsi" w:hAnsiTheme="minorHAnsi" w:cstheme="minorBidi"/>
                <w:sz w:val="22"/>
                <w:lang w:eastAsia="en-GB"/>
              </w:rPr>
              <w:tab/>
            </w:r>
            <w:r w:rsidR="00BC49C4" w:rsidRPr="00306EDE">
              <w:rPr>
                <w:rStyle w:val="Hyperlink"/>
              </w:rPr>
              <w:t>Assessment, Recording and Reporting</w:t>
            </w:r>
            <w:r w:rsidR="00BC49C4">
              <w:rPr>
                <w:webHidden/>
              </w:rPr>
              <w:tab/>
            </w:r>
            <w:r w:rsidR="00BC49C4">
              <w:rPr>
                <w:webHidden/>
              </w:rPr>
              <w:fldChar w:fldCharType="begin"/>
            </w:r>
            <w:r w:rsidR="00BC49C4">
              <w:rPr>
                <w:webHidden/>
              </w:rPr>
              <w:instrText xml:space="preserve"> PAGEREF _Toc114822195 \h </w:instrText>
            </w:r>
            <w:r w:rsidR="00BC49C4">
              <w:rPr>
                <w:webHidden/>
              </w:rPr>
            </w:r>
            <w:r w:rsidR="00BC49C4">
              <w:rPr>
                <w:webHidden/>
              </w:rPr>
              <w:fldChar w:fldCharType="separate"/>
            </w:r>
            <w:r>
              <w:rPr>
                <w:webHidden/>
              </w:rPr>
              <w:t>7</w:t>
            </w:r>
            <w:r w:rsidR="00BC49C4">
              <w:rPr>
                <w:webHidden/>
              </w:rPr>
              <w:fldChar w:fldCharType="end"/>
            </w:r>
          </w:hyperlink>
        </w:p>
        <w:p w14:paraId="73DD366B" w14:textId="73BE8F70" w:rsidR="00BC49C4" w:rsidRDefault="00B7422D">
          <w:pPr>
            <w:pStyle w:val="TOC1"/>
            <w:rPr>
              <w:rFonts w:asciiTheme="minorHAnsi" w:hAnsiTheme="minorHAnsi" w:cstheme="minorBidi"/>
              <w:sz w:val="22"/>
              <w:lang w:eastAsia="en-GB"/>
            </w:rPr>
          </w:pPr>
          <w:hyperlink w:anchor="_Toc114822196" w:history="1">
            <w:r w:rsidR="00BC49C4" w:rsidRPr="00306EDE">
              <w:rPr>
                <w:rStyle w:val="Hyperlink"/>
              </w:rPr>
              <w:t>13.</w:t>
            </w:r>
            <w:r w:rsidR="00BC49C4">
              <w:rPr>
                <w:rFonts w:asciiTheme="minorHAnsi" w:hAnsiTheme="minorHAnsi" w:cstheme="minorBidi"/>
                <w:sz w:val="22"/>
                <w:lang w:eastAsia="en-GB"/>
              </w:rPr>
              <w:tab/>
            </w:r>
            <w:r w:rsidR="00BC49C4" w:rsidRPr="00306EDE">
              <w:rPr>
                <w:rStyle w:val="Hyperlink"/>
              </w:rPr>
              <w:t>Technology and Computing</w:t>
            </w:r>
            <w:r w:rsidR="00BC49C4">
              <w:rPr>
                <w:webHidden/>
              </w:rPr>
              <w:tab/>
            </w:r>
            <w:r w:rsidR="00BC49C4">
              <w:rPr>
                <w:webHidden/>
              </w:rPr>
              <w:fldChar w:fldCharType="begin"/>
            </w:r>
            <w:r w:rsidR="00BC49C4">
              <w:rPr>
                <w:webHidden/>
              </w:rPr>
              <w:instrText xml:space="preserve"> PAGEREF _Toc114822196 \h </w:instrText>
            </w:r>
            <w:r w:rsidR="00BC49C4">
              <w:rPr>
                <w:webHidden/>
              </w:rPr>
            </w:r>
            <w:r w:rsidR="00BC49C4">
              <w:rPr>
                <w:webHidden/>
              </w:rPr>
              <w:fldChar w:fldCharType="separate"/>
            </w:r>
            <w:r>
              <w:rPr>
                <w:webHidden/>
              </w:rPr>
              <w:t>7</w:t>
            </w:r>
            <w:r w:rsidR="00BC49C4">
              <w:rPr>
                <w:webHidden/>
              </w:rPr>
              <w:fldChar w:fldCharType="end"/>
            </w:r>
          </w:hyperlink>
        </w:p>
        <w:p w14:paraId="087DA98D" w14:textId="212FB398" w:rsidR="00BC49C4" w:rsidRDefault="00B7422D">
          <w:pPr>
            <w:pStyle w:val="TOC1"/>
            <w:rPr>
              <w:rFonts w:asciiTheme="minorHAnsi" w:hAnsiTheme="minorHAnsi" w:cstheme="minorBidi"/>
              <w:sz w:val="22"/>
              <w:lang w:eastAsia="en-GB"/>
            </w:rPr>
          </w:pPr>
          <w:hyperlink w:anchor="_Toc114822197" w:history="1">
            <w:r w:rsidR="00BC49C4" w:rsidRPr="00306EDE">
              <w:rPr>
                <w:rStyle w:val="Hyperlink"/>
              </w:rPr>
              <w:t>14.</w:t>
            </w:r>
            <w:r w:rsidR="00BC49C4">
              <w:rPr>
                <w:rFonts w:asciiTheme="minorHAnsi" w:hAnsiTheme="minorHAnsi" w:cstheme="minorBidi"/>
                <w:sz w:val="22"/>
                <w:lang w:eastAsia="en-GB"/>
              </w:rPr>
              <w:tab/>
            </w:r>
            <w:r w:rsidR="00BC49C4" w:rsidRPr="00306EDE">
              <w:rPr>
                <w:rStyle w:val="Hyperlink"/>
              </w:rPr>
              <w:t>Curriculum Development</w:t>
            </w:r>
            <w:r w:rsidR="00BC49C4">
              <w:rPr>
                <w:webHidden/>
              </w:rPr>
              <w:tab/>
            </w:r>
            <w:r w:rsidR="00BC49C4">
              <w:rPr>
                <w:webHidden/>
              </w:rPr>
              <w:fldChar w:fldCharType="begin"/>
            </w:r>
            <w:r w:rsidR="00BC49C4">
              <w:rPr>
                <w:webHidden/>
              </w:rPr>
              <w:instrText xml:space="preserve"> PAGEREF _Toc114822197 \h </w:instrText>
            </w:r>
            <w:r w:rsidR="00BC49C4">
              <w:rPr>
                <w:webHidden/>
              </w:rPr>
            </w:r>
            <w:r w:rsidR="00BC49C4">
              <w:rPr>
                <w:webHidden/>
              </w:rPr>
              <w:fldChar w:fldCharType="separate"/>
            </w:r>
            <w:r>
              <w:rPr>
                <w:webHidden/>
              </w:rPr>
              <w:t>8</w:t>
            </w:r>
            <w:r w:rsidR="00BC49C4">
              <w:rPr>
                <w:webHidden/>
              </w:rPr>
              <w:fldChar w:fldCharType="end"/>
            </w:r>
          </w:hyperlink>
        </w:p>
        <w:p w14:paraId="57DE314E" w14:textId="1289E43F" w:rsidR="00BC49C4" w:rsidRDefault="00B7422D">
          <w:pPr>
            <w:pStyle w:val="TOC1"/>
            <w:rPr>
              <w:rFonts w:asciiTheme="minorHAnsi" w:hAnsiTheme="minorHAnsi" w:cstheme="minorBidi"/>
              <w:sz w:val="22"/>
              <w:lang w:eastAsia="en-GB"/>
            </w:rPr>
          </w:pPr>
          <w:hyperlink w:anchor="_Toc114822198" w:history="1">
            <w:r w:rsidR="00BC49C4" w:rsidRPr="00306EDE">
              <w:rPr>
                <w:rStyle w:val="Hyperlink"/>
              </w:rPr>
              <w:t>15.</w:t>
            </w:r>
            <w:r w:rsidR="00BC49C4">
              <w:rPr>
                <w:rFonts w:asciiTheme="minorHAnsi" w:hAnsiTheme="minorHAnsi" w:cstheme="minorBidi"/>
                <w:sz w:val="22"/>
                <w:lang w:eastAsia="en-GB"/>
              </w:rPr>
              <w:tab/>
            </w:r>
            <w:r w:rsidR="00BC49C4" w:rsidRPr="00306EDE">
              <w:rPr>
                <w:rStyle w:val="Hyperlink"/>
              </w:rPr>
              <w:t>Keeping Governors Informed</w:t>
            </w:r>
            <w:r w:rsidR="00BC49C4">
              <w:rPr>
                <w:webHidden/>
              </w:rPr>
              <w:tab/>
            </w:r>
            <w:r w:rsidR="00BC49C4">
              <w:rPr>
                <w:webHidden/>
              </w:rPr>
              <w:fldChar w:fldCharType="begin"/>
            </w:r>
            <w:r w:rsidR="00BC49C4">
              <w:rPr>
                <w:webHidden/>
              </w:rPr>
              <w:instrText xml:space="preserve"> PAGEREF _Toc114822198 \h </w:instrText>
            </w:r>
            <w:r w:rsidR="00BC49C4">
              <w:rPr>
                <w:webHidden/>
              </w:rPr>
            </w:r>
            <w:r w:rsidR="00BC49C4">
              <w:rPr>
                <w:webHidden/>
              </w:rPr>
              <w:fldChar w:fldCharType="separate"/>
            </w:r>
            <w:r>
              <w:rPr>
                <w:webHidden/>
              </w:rPr>
              <w:t>8</w:t>
            </w:r>
            <w:r w:rsidR="00BC49C4">
              <w:rPr>
                <w:webHidden/>
              </w:rPr>
              <w:fldChar w:fldCharType="end"/>
            </w:r>
          </w:hyperlink>
        </w:p>
        <w:p w14:paraId="02166830" w14:textId="34634A75" w:rsidR="00BC49C4" w:rsidRDefault="00B7422D">
          <w:pPr>
            <w:pStyle w:val="TOC1"/>
            <w:rPr>
              <w:rFonts w:asciiTheme="minorHAnsi" w:hAnsiTheme="minorHAnsi" w:cstheme="minorBidi"/>
              <w:sz w:val="22"/>
              <w:lang w:eastAsia="en-GB"/>
            </w:rPr>
          </w:pPr>
          <w:hyperlink w:anchor="_Toc114822199" w:history="1">
            <w:r w:rsidR="00BC49C4" w:rsidRPr="00306EDE">
              <w:rPr>
                <w:rStyle w:val="Hyperlink"/>
              </w:rPr>
              <w:t>16.</w:t>
            </w:r>
            <w:r w:rsidR="00BC49C4">
              <w:rPr>
                <w:rFonts w:asciiTheme="minorHAnsi" w:hAnsiTheme="minorHAnsi" w:cstheme="minorBidi"/>
                <w:sz w:val="22"/>
                <w:lang w:eastAsia="en-GB"/>
              </w:rPr>
              <w:tab/>
            </w:r>
            <w:r w:rsidR="00BC49C4" w:rsidRPr="00306EDE">
              <w:rPr>
                <w:rStyle w:val="Hyperlink"/>
              </w:rPr>
              <w:t>Keeping Parents Informed</w:t>
            </w:r>
            <w:r w:rsidR="00BC49C4">
              <w:rPr>
                <w:webHidden/>
              </w:rPr>
              <w:tab/>
            </w:r>
            <w:r w:rsidR="00BC49C4">
              <w:rPr>
                <w:webHidden/>
              </w:rPr>
              <w:fldChar w:fldCharType="begin"/>
            </w:r>
            <w:r w:rsidR="00BC49C4">
              <w:rPr>
                <w:webHidden/>
              </w:rPr>
              <w:instrText xml:space="preserve"> PAGEREF _Toc114822199 \h </w:instrText>
            </w:r>
            <w:r w:rsidR="00BC49C4">
              <w:rPr>
                <w:webHidden/>
              </w:rPr>
            </w:r>
            <w:r w:rsidR="00BC49C4">
              <w:rPr>
                <w:webHidden/>
              </w:rPr>
              <w:fldChar w:fldCharType="separate"/>
            </w:r>
            <w:r>
              <w:rPr>
                <w:webHidden/>
              </w:rPr>
              <w:t>8</w:t>
            </w:r>
            <w:r w:rsidR="00BC49C4">
              <w:rPr>
                <w:webHidden/>
              </w:rPr>
              <w:fldChar w:fldCharType="end"/>
            </w:r>
          </w:hyperlink>
        </w:p>
        <w:p w14:paraId="30A7ADAA" w14:textId="1A8F14F1" w:rsidR="00BC49C4" w:rsidRDefault="00B7422D">
          <w:pPr>
            <w:pStyle w:val="TOC1"/>
            <w:rPr>
              <w:rFonts w:asciiTheme="minorHAnsi" w:hAnsiTheme="minorHAnsi" w:cstheme="minorBidi"/>
              <w:sz w:val="22"/>
              <w:lang w:eastAsia="en-GB"/>
            </w:rPr>
          </w:pPr>
          <w:hyperlink w:anchor="_Toc114822200" w:history="1">
            <w:r w:rsidR="00BC49C4" w:rsidRPr="00306EDE">
              <w:rPr>
                <w:rStyle w:val="Hyperlink"/>
              </w:rPr>
              <w:t>17.</w:t>
            </w:r>
            <w:r w:rsidR="00BC49C4">
              <w:rPr>
                <w:rFonts w:asciiTheme="minorHAnsi" w:hAnsiTheme="minorHAnsi" w:cstheme="minorBidi"/>
                <w:sz w:val="22"/>
                <w:lang w:eastAsia="en-GB"/>
              </w:rPr>
              <w:tab/>
            </w:r>
            <w:r w:rsidR="00BC49C4" w:rsidRPr="00306EDE">
              <w:rPr>
                <w:rStyle w:val="Hyperlink"/>
              </w:rPr>
              <w:t>Links to other Policies</w:t>
            </w:r>
            <w:r w:rsidR="00BC49C4">
              <w:rPr>
                <w:webHidden/>
              </w:rPr>
              <w:tab/>
            </w:r>
            <w:r w:rsidR="00BC49C4">
              <w:rPr>
                <w:webHidden/>
              </w:rPr>
              <w:fldChar w:fldCharType="begin"/>
            </w:r>
            <w:r w:rsidR="00BC49C4">
              <w:rPr>
                <w:webHidden/>
              </w:rPr>
              <w:instrText xml:space="preserve"> PAGEREF _Toc114822200 \h </w:instrText>
            </w:r>
            <w:r w:rsidR="00BC49C4">
              <w:rPr>
                <w:webHidden/>
              </w:rPr>
            </w:r>
            <w:r w:rsidR="00BC49C4">
              <w:rPr>
                <w:webHidden/>
              </w:rPr>
              <w:fldChar w:fldCharType="separate"/>
            </w:r>
            <w:r>
              <w:rPr>
                <w:webHidden/>
              </w:rPr>
              <w:t>9</w:t>
            </w:r>
            <w:r w:rsidR="00BC49C4">
              <w:rPr>
                <w:webHidden/>
              </w:rPr>
              <w:fldChar w:fldCharType="end"/>
            </w:r>
          </w:hyperlink>
        </w:p>
        <w:p w14:paraId="2BBE1D64" w14:textId="22D38040" w:rsidR="00BC49C4" w:rsidRDefault="00B7422D">
          <w:pPr>
            <w:pStyle w:val="TOC2"/>
            <w:rPr>
              <w:rFonts w:asciiTheme="minorHAnsi" w:hAnsiTheme="minorHAnsi"/>
              <w:sz w:val="22"/>
              <w:lang w:eastAsia="en-GB"/>
            </w:rPr>
          </w:pPr>
          <w:hyperlink w:anchor="_Toc114822201" w:history="1">
            <w:r w:rsidR="00BC49C4" w:rsidRPr="00306EDE">
              <w:rPr>
                <w:rStyle w:val="Hyperlink"/>
              </w:rPr>
              <w:t>Appendices</w:t>
            </w:r>
            <w:r w:rsidR="00BC49C4">
              <w:rPr>
                <w:webHidden/>
              </w:rPr>
              <w:tab/>
            </w:r>
            <w:r w:rsidR="00BC49C4">
              <w:rPr>
                <w:webHidden/>
              </w:rPr>
              <w:fldChar w:fldCharType="begin"/>
            </w:r>
            <w:r w:rsidR="00BC49C4">
              <w:rPr>
                <w:webHidden/>
              </w:rPr>
              <w:instrText xml:space="preserve"> PAGEREF _Toc114822201 \h </w:instrText>
            </w:r>
            <w:r w:rsidR="00BC49C4">
              <w:rPr>
                <w:webHidden/>
              </w:rPr>
            </w:r>
            <w:r w:rsidR="00BC49C4">
              <w:rPr>
                <w:webHidden/>
              </w:rPr>
              <w:fldChar w:fldCharType="separate"/>
            </w:r>
            <w:r>
              <w:rPr>
                <w:webHidden/>
              </w:rPr>
              <w:t>10</w:t>
            </w:r>
            <w:r w:rsidR="00BC49C4">
              <w:rPr>
                <w:webHidden/>
              </w:rPr>
              <w:fldChar w:fldCharType="end"/>
            </w:r>
          </w:hyperlink>
        </w:p>
        <w:p w14:paraId="377A4C83" w14:textId="43B25ADB" w:rsidR="00BC49C4" w:rsidRDefault="00B7422D">
          <w:pPr>
            <w:pStyle w:val="TOC3"/>
            <w:rPr>
              <w:rFonts w:asciiTheme="minorHAnsi" w:hAnsiTheme="minorHAnsi" w:cstheme="minorBidi"/>
              <w:sz w:val="22"/>
              <w:lang w:eastAsia="en-GB"/>
            </w:rPr>
          </w:pPr>
          <w:hyperlink w:anchor="_Toc114822202" w:history="1">
            <w:r w:rsidR="00BC49C4" w:rsidRPr="00306EDE">
              <w:rPr>
                <w:rStyle w:val="Hyperlink"/>
              </w:rPr>
              <w:t>Curriculum Allocation for the academic year 2022-2023</w:t>
            </w:r>
            <w:r w:rsidR="00BC49C4">
              <w:rPr>
                <w:webHidden/>
              </w:rPr>
              <w:tab/>
            </w:r>
            <w:r w:rsidR="00BC49C4">
              <w:rPr>
                <w:webHidden/>
              </w:rPr>
              <w:fldChar w:fldCharType="begin"/>
            </w:r>
            <w:r w:rsidR="00BC49C4">
              <w:rPr>
                <w:webHidden/>
              </w:rPr>
              <w:instrText xml:space="preserve"> PAGEREF _Toc114822202 \h </w:instrText>
            </w:r>
            <w:r w:rsidR="00BC49C4">
              <w:rPr>
                <w:webHidden/>
              </w:rPr>
            </w:r>
            <w:r w:rsidR="00BC49C4">
              <w:rPr>
                <w:webHidden/>
              </w:rPr>
              <w:fldChar w:fldCharType="separate"/>
            </w:r>
            <w:r>
              <w:rPr>
                <w:webHidden/>
              </w:rPr>
              <w:t>10</w:t>
            </w:r>
            <w:r w:rsidR="00BC49C4">
              <w:rPr>
                <w:webHidden/>
              </w:rPr>
              <w:fldChar w:fldCharType="end"/>
            </w:r>
          </w:hyperlink>
        </w:p>
        <w:p w14:paraId="69D6067E" w14:textId="3C7019A4" w:rsidR="00BC49C4" w:rsidRDefault="00B7422D">
          <w:pPr>
            <w:pStyle w:val="TOC3"/>
            <w:rPr>
              <w:rFonts w:asciiTheme="minorHAnsi" w:hAnsiTheme="minorHAnsi" w:cstheme="minorBidi"/>
              <w:sz w:val="22"/>
              <w:lang w:eastAsia="en-GB"/>
            </w:rPr>
          </w:pPr>
          <w:hyperlink w:anchor="_Toc114822203" w:history="1">
            <w:r w:rsidR="00BC49C4" w:rsidRPr="00306EDE">
              <w:rPr>
                <w:rStyle w:val="Hyperlink"/>
              </w:rPr>
              <w:t>Coordinators and Heads of Department 2022-2023</w:t>
            </w:r>
            <w:r w:rsidR="00BC49C4">
              <w:rPr>
                <w:webHidden/>
              </w:rPr>
              <w:tab/>
            </w:r>
            <w:r w:rsidR="00BC49C4">
              <w:rPr>
                <w:webHidden/>
              </w:rPr>
              <w:fldChar w:fldCharType="begin"/>
            </w:r>
            <w:r w:rsidR="00BC49C4">
              <w:rPr>
                <w:webHidden/>
              </w:rPr>
              <w:instrText xml:space="preserve"> PAGEREF _Toc114822203 \h </w:instrText>
            </w:r>
            <w:r w:rsidR="00BC49C4">
              <w:rPr>
                <w:webHidden/>
              </w:rPr>
            </w:r>
            <w:r w:rsidR="00BC49C4">
              <w:rPr>
                <w:webHidden/>
              </w:rPr>
              <w:fldChar w:fldCharType="separate"/>
            </w:r>
            <w:r>
              <w:rPr>
                <w:webHidden/>
              </w:rPr>
              <w:t>11</w:t>
            </w:r>
            <w:r w:rsidR="00BC49C4">
              <w:rPr>
                <w:webHidden/>
              </w:rPr>
              <w:fldChar w:fldCharType="end"/>
            </w:r>
          </w:hyperlink>
        </w:p>
        <w:p w14:paraId="3CB59B99" w14:textId="27C58797" w:rsidR="000A0021" w:rsidRPr="009042C2" w:rsidRDefault="00FB10FD" w:rsidP="000A0021">
          <w:pPr>
            <w:pStyle w:val="TOC1"/>
            <w:rPr>
              <w:b/>
              <w:bCs/>
            </w:rPr>
          </w:pPr>
          <w:r w:rsidRPr="009042C2">
            <w:rPr>
              <w:rFonts w:asciiTheme="minorHAnsi" w:hAnsiTheme="minorHAnsi"/>
              <w:szCs w:val="20"/>
            </w:rPr>
            <w:fldChar w:fldCharType="end"/>
          </w:r>
        </w:p>
      </w:sdtContent>
    </w:sdt>
    <w:p w14:paraId="69E29D25" w14:textId="77777777" w:rsidR="00180A09" w:rsidRDefault="00180A09">
      <w:pPr>
        <w:spacing w:after="200" w:line="276" w:lineRule="auto"/>
        <w:jc w:val="left"/>
        <w:rPr>
          <w:rFonts w:ascii="Gotham Medium" w:hAnsi="Gotham Medium" w:cs="Times New Roman"/>
          <w:b/>
          <w:color w:val="182A47"/>
          <w:sz w:val="28"/>
          <w:szCs w:val="32"/>
        </w:rPr>
      </w:pPr>
      <w:r>
        <w:br w:type="page"/>
      </w:r>
    </w:p>
    <w:tbl>
      <w:tblPr>
        <w:tblStyle w:val="TableGrid"/>
        <w:tblW w:w="9634" w:type="dxa"/>
        <w:tblLook w:val="04A0" w:firstRow="1" w:lastRow="0" w:firstColumn="1" w:lastColumn="0" w:noHBand="0" w:noVBand="1"/>
      </w:tblPr>
      <w:tblGrid>
        <w:gridCol w:w="1980"/>
        <w:gridCol w:w="7654"/>
      </w:tblGrid>
      <w:tr w:rsidR="00180A09" w14:paraId="1EF78908" w14:textId="77777777" w:rsidTr="00180A09">
        <w:tc>
          <w:tcPr>
            <w:tcW w:w="1980" w:type="dxa"/>
          </w:tcPr>
          <w:p w14:paraId="671C74A7" w14:textId="77777777" w:rsidR="00180A09" w:rsidRDefault="00180A09" w:rsidP="00180A09">
            <w:pPr>
              <w:spacing w:after="200" w:line="276" w:lineRule="auto"/>
              <w:jc w:val="left"/>
            </w:pPr>
            <w:r>
              <w:lastRenderedPageBreak/>
              <w:t>Version</w:t>
            </w:r>
          </w:p>
        </w:tc>
        <w:tc>
          <w:tcPr>
            <w:tcW w:w="7654" w:type="dxa"/>
          </w:tcPr>
          <w:p w14:paraId="49B424E0" w14:textId="77777777" w:rsidR="00180A09" w:rsidRDefault="00180A09" w:rsidP="00180A09">
            <w:pPr>
              <w:spacing w:after="200" w:line="276" w:lineRule="auto"/>
              <w:jc w:val="left"/>
            </w:pPr>
            <w:r>
              <w:t>Policy Update</w:t>
            </w:r>
          </w:p>
        </w:tc>
      </w:tr>
      <w:tr w:rsidR="008B0C75" w14:paraId="6AC7BA3C" w14:textId="77777777" w:rsidTr="009A10FF">
        <w:trPr>
          <w:trHeight w:val="962"/>
        </w:trPr>
        <w:tc>
          <w:tcPr>
            <w:tcW w:w="1980" w:type="dxa"/>
          </w:tcPr>
          <w:p w14:paraId="1950C1B7" w14:textId="77777777" w:rsidR="008B0C75" w:rsidRDefault="008B0C75" w:rsidP="00180A09">
            <w:pPr>
              <w:spacing w:after="200" w:line="276" w:lineRule="auto"/>
              <w:jc w:val="left"/>
            </w:pPr>
            <w:r>
              <w:t>September 2023</w:t>
            </w:r>
          </w:p>
        </w:tc>
        <w:tc>
          <w:tcPr>
            <w:tcW w:w="7654" w:type="dxa"/>
          </w:tcPr>
          <w:p w14:paraId="18573E5C" w14:textId="77777777" w:rsidR="008B0C75" w:rsidRDefault="008B0C75" w:rsidP="008B0C75">
            <w:pPr>
              <w:pStyle w:val="ListParagraph"/>
              <w:numPr>
                <w:ilvl w:val="0"/>
                <w:numId w:val="30"/>
              </w:numPr>
              <w:spacing w:after="200" w:line="276" w:lineRule="auto"/>
              <w:jc w:val="left"/>
            </w:pPr>
            <w:r>
              <w:t>Reference to creative thinking (p2)</w:t>
            </w:r>
          </w:p>
          <w:p w14:paraId="108E7CEF" w14:textId="77777777" w:rsidR="008B0C75" w:rsidRDefault="008B0C75" w:rsidP="008B0C75">
            <w:pPr>
              <w:pStyle w:val="ListParagraph"/>
              <w:numPr>
                <w:ilvl w:val="0"/>
                <w:numId w:val="30"/>
              </w:numPr>
              <w:spacing w:after="200" w:line="276" w:lineRule="auto"/>
              <w:jc w:val="left"/>
            </w:pPr>
            <w:r>
              <w:t xml:space="preserve">Removal of reference to </w:t>
            </w:r>
            <w:proofErr w:type="spellStart"/>
            <w:r>
              <w:t>Covid</w:t>
            </w:r>
            <w:proofErr w:type="spellEnd"/>
            <w:r>
              <w:t xml:space="preserve"> 19 (p5)</w:t>
            </w:r>
          </w:p>
          <w:p w14:paraId="0D3A0156" w14:textId="77777777" w:rsidR="008B0C75" w:rsidRDefault="008B0C75" w:rsidP="008B0C75">
            <w:pPr>
              <w:pStyle w:val="ListParagraph"/>
              <w:numPr>
                <w:ilvl w:val="0"/>
                <w:numId w:val="30"/>
              </w:numPr>
              <w:spacing w:after="200" w:line="276" w:lineRule="auto"/>
              <w:jc w:val="left"/>
            </w:pPr>
            <w:r>
              <w:t>Removal of reference to co-ordinators setting budgets (p7)</w:t>
            </w:r>
          </w:p>
          <w:p w14:paraId="4A2439BC" w14:textId="02A4F5F3" w:rsidR="008B0C75" w:rsidRDefault="008B0C75" w:rsidP="008B0C75">
            <w:pPr>
              <w:pStyle w:val="ListParagraph"/>
              <w:numPr>
                <w:ilvl w:val="0"/>
                <w:numId w:val="30"/>
              </w:numPr>
              <w:spacing w:after="200" w:line="276" w:lineRule="auto"/>
              <w:jc w:val="left"/>
            </w:pPr>
            <w:r>
              <w:t>Updating of data in Appendix A &amp; B</w:t>
            </w:r>
          </w:p>
        </w:tc>
      </w:tr>
    </w:tbl>
    <w:p w14:paraId="1E1F0351" w14:textId="7A354D47" w:rsidR="00CF5AAD" w:rsidRPr="009042C2" w:rsidRDefault="000A0021" w:rsidP="00CF5AAD">
      <w:pPr>
        <w:pStyle w:val="1HeadingPolicy"/>
      </w:pPr>
      <w:r w:rsidRPr="009042C2">
        <w:rPr>
          <w:rFonts w:eastAsiaTheme="minorEastAsia"/>
        </w:rPr>
        <w:br w:type="page"/>
      </w:r>
      <w:bookmarkStart w:id="0" w:name="_Toc511126967"/>
      <w:bookmarkStart w:id="1" w:name="_Toc17800263"/>
      <w:bookmarkStart w:id="2" w:name="_Toc114822184"/>
      <w:r w:rsidR="00CF5AAD" w:rsidRPr="009042C2">
        <w:lastRenderedPageBreak/>
        <w:t>Definition</w:t>
      </w:r>
      <w:bookmarkEnd w:id="0"/>
      <w:bookmarkEnd w:id="1"/>
      <w:bookmarkEnd w:id="2"/>
    </w:p>
    <w:p w14:paraId="26CEFFE3" w14:textId="6EA40180" w:rsidR="00CF5AAD" w:rsidRPr="009042C2" w:rsidRDefault="00CF5AAD" w:rsidP="00CF5AAD">
      <w:r w:rsidRPr="009042C2">
        <w:t>At Finton House, the curriculum comprises of all learning and experiences planned for our pupils.  The school provides full-time education that extends beyond the classroom and includes trips and workshops, as well as many themed events such as Poetry Week, STEM Day</w:t>
      </w:r>
      <w:r w:rsidR="00676992" w:rsidRPr="009042C2">
        <w:t>, Outdoor Learning Day</w:t>
      </w:r>
      <w:r w:rsidRPr="009042C2">
        <w:t>, Languages Day and th</w:t>
      </w:r>
      <w:r w:rsidR="00E0520A" w:rsidRPr="009042C2">
        <w:t>e</w:t>
      </w:r>
      <w:r w:rsidRPr="009042C2">
        <w:t xml:space="preserve"> Big House Afternoon.  </w:t>
      </w:r>
    </w:p>
    <w:p w14:paraId="6E3B698D" w14:textId="77777777" w:rsidR="00CF5AAD" w:rsidRPr="009042C2" w:rsidRDefault="00CF5AAD" w:rsidP="00CF5AAD">
      <w:pPr>
        <w:pStyle w:val="1HeadingPolicy"/>
      </w:pPr>
      <w:bookmarkStart w:id="3" w:name="_Toc511126968"/>
      <w:bookmarkStart w:id="4" w:name="_Toc17800264"/>
      <w:bookmarkStart w:id="5" w:name="_Toc114822185"/>
      <w:r w:rsidRPr="009042C2">
        <w:t>Aims</w:t>
      </w:r>
      <w:bookmarkEnd w:id="3"/>
      <w:bookmarkEnd w:id="4"/>
      <w:bookmarkEnd w:id="5"/>
    </w:p>
    <w:p w14:paraId="784D2800" w14:textId="277FC56F" w:rsidR="00CF5AAD" w:rsidRPr="009042C2" w:rsidRDefault="00CF5AAD" w:rsidP="00CF5AAD">
      <w:r w:rsidRPr="009042C2">
        <w:t>Finton House aims to provide a broad, current and inspiring curr</w:t>
      </w:r>
      <w:r w:rsidR="005C340B" w:rsidRPr="009042C2">
        <w:t xml:space="preserve">iculum within which progression, </w:t>
      </w:r>
      <w:r w:rsidRPr="009042C2">
        <w:t xml:space="preserve">continuity </w:t>
      </w:r>
      <w:r w:rsidR="005C340B" w:rsidRPr="009042C2">
        <w:t xml:space="preserve">and challenge </w:t>
      </w:r>
      <w:r w:rsidRPr="009042C2">
        <w:t xml:space="preserve">are key and all children are suitably equipped for life in a rapidly changing world.  It focuses upon developing a pupil’s linguistic, mathematical, scientific, technological, human and social, physical, aesthetic, creative, moral, spiritual and cultural </w:t>
      </w:r>
      <w:r w:rsidR="00180A09">
        <w:t>understanding</w:t>
      </w:r>
      <w:r w:rsidRPr="009042C2">
        <w:t xml:space="preserve">. </w:t>
      </w:r>
      <w:r w:rsidR="00180A09">
        <w:t xml:space="preserve">It also recognises the importance of teaching thinking skills. </w:t>
      </w:r>
      <w:r w:rsidRPr="009042C2">
        <w:t xml:space="preserve"> The curriculum is underpinned by a belief in equality of opportunity for all, regardless of class, race, creed, gender or ability.  It is set out in the schemes of work, which are designed to take into account the differing ages and developmental stages, aptitudes and needs of all individuals, including those within the EYFS and those with an EHC plan.  The overarching aim of the Finton House curriculum is to enable each child to become a confident, resilient and enquiring learner with key skills (including speaking, listening, literacy and numeracy) and an enthusiastic approach to learning that will </w:t>
      </w:r>
      <w:r w:rsidR="00764B37" w:rsidRPr="009042C2">
        <w:t>remain with them for life</w:t>
      </w:r>
      <w:r w:rsidRPr="009042C2">
        <w:t xml:space="preserve">.  </w:t>
      </w:r>
    </w:p>
    <w:p w14:paraId="64ABAFE1" w14:textId="482C3965" w:rsidR="005C340B" w:rsidRPr="002B6D7B" w:rsidRDefault="005C340B" w:rsidP="00CF5AAD">
      <w:r w:rsidRPr="009042C2">
        <w:t xml:space="preserve">As a whole school community, we create an effective and well-managed learning environment in which the individual needs of all pupils are met. Children learn through </w:t>
      </w:r>
      <w:r w:rsidR="00764B37" w:rsidRPr="009042C2">
        <w:t>enriching</w:t>
      </w:r>
      <w:r w:rsidRPr="009042C2">
        <w:t xml:space="preserve"> experiences</w:t>
      </w:r>
      <w:r w:rsidR="00764B37" w:rsidRPr="009042C2">
        <w:t xml:space="preserve"> both</w:t>
      </w:r>
      <w:r w:rsidRPr="009042C2">
        <w:t xml:space="preserve"> at school and at home. There is a strong partnership between parents and the school to ensure the children are always encouraged to try their best</w:t>
      </w:r>
      <w:r w:rsidR="00764B37" w:rsidRPr="009042C2">
        <w:t xml:space="preserve">. A growth </w:t>
      </w:r>
      <w:proofErr w:type="spellStart"/>
      <w:r w:rsidR="00764B37" w:rsidRPr="009042C2">
        <w:t>mindset</w:t>
      </w:r>
      <w:proofErr w:type="spellEnd"/>
      <w:r w:rsidR="00764B37" w:rsidRPr="009042C2">
        <w:t xml:space="preserve"> is developed to allow </w:t>
      </w:r>
      <w:r w:rsidR="00764B37" w:rsidRPr="002B6D7B">
        <w:t xml:space="preserve">children to </w:t>
      </w:r>
      <w:r w:rsidRPr="002B6D7B">
        <w:t xml:space="preserve">rise to the challenges that are set for them. </w:t>
      </w:r>
    </w:p>
    <w:p w14:paraId="0CCBEDB2" w14:textId="6D7CC884" w:rsidR="006F1B24" w:rsidRPr="002B6D7B" w:rsidRDefault="006F1B24" w:rsidP="00CF5AAD">
      <w:r w:rsidRPr="002B6D7B">
        <w:t xml:space="preserve">The Finton House curriculum supports the British values of democracy, the rule of law, individual liberty, and mutual respect and tolerance of those with different faiths and beliefs.  It is a curriculum that effectively prepares pupils for their secondary education and the opportunities, responsibilities and experiences of future life. </w:t>
      </w:r>
      <w:r w:rsidR="002B78A3" w:rsidRPr="002B6D7B">
        <w:t xml:space="preserve">The curriculum has safeguarding central to all it does, including recognising its </w:t>
      </w:r>
      <w:r w:rsidR="002B78A3" w:rsidRPr="00CF4808">
        <w:t xml:space="preserve">responsibilities in upholding the ‘Prevent Duty’.  </w:t>
      </w:r>
      <w:r w:rsidRPr="00CF4808">
        <w:t>Further details of this are included</w:t>
      </w:r>
      <w:r w:rsidR="002B78A3" w:rsidRPr="00CF4808">
        <w:t xml:space="preserve"> in the PSHEE policy</w:t>
      </w:r>
      <w:r w:rsidR="00AB72C9" w:rsidRPr="00CF4808">
        <w:t>, RSE policy</w:t>
      </w:r>
      <w:r w:rsidR="002B78A3" w:rsidRPr="00CF4808">
        <w:t xml:space="preserve"> and </w:t>
      </w:r>
      <w:r w:rsidR="002B78A3" w:rsidRPr="002B6D7B">
        <w:t>Child Protection &amp; Safeguarding Policy.</w:t>
      </w:r>
    </w:p>
    <w:p w14:paraId="202941CB" w14:textId="77777777" w:rsidR="00CF5AAD" w:rsidRPr="002B6D7B" w:rsidRDefault="00CF5AAD" w:rsidP="00CF5AAD">
      <w:pPr>
        <w:pStyle w:val="1HeadingPolicy"/>
      </w:pPr>
      <w:bookmarkStart w:id="6" w:name="_Toc511126969"/>
      <w:bookmarkStart w:id="7" w:name="_Toc17800265"/>
      <w:bookmarkStart w:id="8" w:name="_Toc114822186"/>
      <w:r w:rsidRPr="002B6D7B">
        <w:t>Curriculum Areas and Subjects</w:t>
      </w:r>
      <w:bookmarkEnd w:id="6"/>
      <w:bookmarkEnd w:id="7"/>
      <w:bookmarkEnd w:id="8"/>
    </w:p>
    <w:p w14:paraId="69CDDB2A" w14:textId="3A55100A" w:rsidR="00CF5AAD" w:rsidRPr="002B6D7B" w:rsidRDefault="00CF5AAD" w:rsidP="00CF5AAD">
      <w:r w:rsidRPr="002B6D7B">
        <w:t>Throughout the school, the curriculum is delivered through a careful balance of class teacher and subject specialist teaching.  It is broad and balanced, and contains planned opportunities for practical, creative, independent and active learning</w:t>
      </w:r>
      <w:r w:rsidR="005C340B" w:rsidRPr="002B6D7B">
        <w:t>,</w:t>
      </w:r>
      <w:r w:rsidRPr="002B6D7B">
        <w:t xml:space="preserve"> which enables the children to develop their linguistic, mathematical, scientific, technological, human and social, physical, aesthetic and creative knowledge, understanding and skills.</w:t>
      </w:r>
      <w:r w:rsidR="005C340B" w:rsidRPr="002B6D7B">
        <w:t xml:space="preserve"> Our curriculum is designed to develop well adjusted, confident and happy children. </w:t>
      </w:r>
    </w:p>
    <w:p w14:paraId="195DD2F8" w14:textId="77777777" w:rsidR="00CF5AAD" w:rsidRPr="002B6D7B" w:rsidRDefault="00CF5AAD" w:rsidP="00CF5AAD">
      <w:r w:rsidRPr="002B6D7B">
        <w:t>The curriculum is comprised of the following subjects:</w:t>
      </w:r>
    </w:p>
    <w:p w14:paraId="3F733F79" w14:textId="77777777" w:rsidR="00CF5AAD" w:rsidRPr="002B6D7B" w:rsidRDefault="00CF5AAD" w:rsidP="00CF5AAD">
      <w:pPr>
        <w:pStyle w:val="Bullet1"/>
      </w:pPr>
      <w:r w:rsidRPr="002B6D7B">
        <w:t>Art*/Creative Development</w:t>
      </w:r>
    </w:p>
    <w:p w14:paraId="4356D475" w14:textId="77777777" w:rsidR="00CF5AAD" w:rsidRPr="002B6D7B" w:rsidRDefault="00CF5AAD" w:rsidP="00CF5AAD">
      <w:pPr>
        <w:pStyle w:val="Bullet1"/>
      </w:pPr>
      <w:r w:rsidRPr="002B6D7B">
        <w:t xml:space="preserve">Computing* </w:t>
      </w:r>
    </w:p>
    <w:p w14:paraId="75215BA0" w14:textId="77777777" w:rsidR="00CF5AAD" w:rsidRPr="002B6D7B" w:rsidRDefault="00CF5AAD" w:rsidP="00CF5AAD">
      <w:pPr>
        <w:pStyle w:val="Bullet1"/>
      </w:pPr>
      <w:r w:rsidRPr="002B6D7B">
        <w:t>Critical Thinking</w:t>
      </w:r>
    </w:p>
    <w:p w14:paraId="1BC50223" w14:textId="77777777" w:rsidR="00CF5AAD" w:rsidRPr="002B6D7B" w:rsidRDefault="00CF5AAD" w:rsidP="00CF5AAD">
      <w:pPr>
        <w:pStyle w:val="Bullet1"/>
      </w:pPr>
      <w:r w:rsidRPr="002B6D7B">
        <w:t>Design Technology*</w:t>
      </w:r>
    </w:p>
    <w:p w14:paraId="6FEFB9AD" w14:textId="77777777" w:rsidR="00CF5AAD" w:rsidRPr="002B6D7B" w:rsidRDefault="00CF5AAD" w:rsidP="00CF5AAD">
      <w:pPr>
        <w:pStyle w:val="Bullet1"/>
      </w:pPr>
      <w:r w:rsidRPr="002B6D7B">
        <w:t>English (including phonics, writing, grammar, spelling, drama, reading &amp; comprehension &amp; library lessons)</w:t>
      </w:r>
    </w:p>
    <w:p w14:paraId="5AB30E31" w14:textId="77777777" w:rsidR="00CF5AAD" w:rsidRPr="002B6D7B" w:rsidRDefault="00CF5AAD" w:rsidP="00CF5AAD">
      <w:pPr>
        <w:pStyle w:val="Bullet1"/>
      </w:pPr>
      <w:r w:rsidRPr="002B6D7B">
        <w:t>Geography</w:t>
      </w:r>
    </w:p>
    <w:p w14:paraId="223460D1" w14:textId="77777777" w:rsidR="00CF5AAD" w:rsidRPr="002B6D7B" w:rsidRDefault="00CF5AAD" w:rsidP="00CF5AAD">
      <w:pPr>
        <w:pStyle w:val="Bullet1"/>
      </w:pPr>
      <w:r w:rsidRPr="002B6D7B">
        <w:t>History</w:t>
      </w:r>
    </w:p>
    <w:p w14:paraId="4E7304CC" w14:textId="77777777" w:rsidR="00CF5AAD" w:rsidRPr="002B6D7B" w:rsidRDefault="00CF5AAD" w:rsidP="00CF5AAD">
      <w:pPr>
        <w:pStyle w:val="Bullet1"/>
      </w:pPr>
      <w:r w:rsidRPr="002B6D7B">
        <w:t>Languages (French, Spanish, Latin)*</w:t>
      </w:r>
    </w:p>
    <w:p w14:paraId="2D8BDBE7" w14:textId="77777777" w:rsidR="00CF5AAD" w:rsidRPr="002B6D7B" w:rsidRDefault="00CF5AAD" w:rsidP="00CF5AAD">
      <w:pPr>
        <w:pStyle w:val="Bullet1"/>
      </w:pPr>
      <w:r w:rsidRPr="002B6D7B">
        <w:t>Maths</w:t>
      </w:r>
    </w:p>
    <w:p w14:paraId="698005EE" w14:textId="77777777" w:rsidR="00CF5AAD" w:rsidRPr="002B6D7B" w:rsidRDefault="00CF5AAD" w:rsidP="00CF5AAD">
      <w:pPr>
        <w:pStyle w:val="Bullet1"/>
      </w:pPr>
      <w:r w:rsidRPr="002B6D7B">
        <w:t>Music*</w:t>
      </w:r>
    </w:p>
    <w:p w14:paraId="6F707392" w14:textId="77777777" w:rsidR="00CF5AAD" w:rsidRPr="002B6D7B" w:rsidRDefault="00CF5AAD" w:rsidP="00CF5AAD">
      <w:pPr>
        <w:pStyle w:val="Bullet1"/>
      </w:pPr>
      <w:r w:rsidRPr="002B6D7B">
        <w:t>Outdoor Learning</w:t>
      </w:r>
    </w:p>
    <w:p w14:paraId="480E8866" w14:textId="2AC9236D" w:rsidR="00CF5AAD" w:rsidRPr="002B6D7B" w:rsidRDefault="00CF5AAD" w:rsidP="00CF5AAD">
      <w:pPr>
        <w:pStyle w:val="Bullet1"/>
      </w:pPr>
      <w:r w:rsidRPr="002B6D7B">
        <w:t xml:space="preserve">Personal, Social, Health and Economic Education </w:t>
      </w:r>
      <w:r w:rsidR="00DB0393" w:rsidRPr="002B6D7B">
        <w:t>(including RS</w:t>
      </w:r>
      <w:r w:rsidR="0049308C" w:rsidRPr="002B6D7B">
        <w:t xml:space="preserve">E and mindfulness) </w:t>
      </w:r>
    </w:p>
    <w:p w14:paraId="70937B4E" w14:textId="77777777" w:rsidR="00CF5AAD" w:rsidRPr="009042C2" w:rsidRDefault="00CF5AAD" w:rsidP="00CF5AAD">
      <w:pPr>
        <w:pStyle w:val="Bullet1"/>
      </w:pPr>
      <w:r w:rsidRPr="002B6D7B">
        <w:t>Physical Education* (including gym, playground games, dance, field</w:t>
      </w:r>
      <w:r w:rsidRPr="009042C2">
        <w:t xml:space="preserve"> games and swimming)</w:t>
      </w:r>
    </w:p>
    <w:p w14:paraId="64EE5FC3" w14:textId="77777777" w:rsidR="00CF5AAD" w:rsidRPr="009042C2" w:rsidRDefault="00CF5AAD" w:rsidP="00CF5AAD">
      <w:pPr>
        <w:pStyle w:val="Bullet1"/>
      </w:pPr>
      <w:r w:rsidRPr="009042C2">
        <w:lastRenderedPageBreak/>
        <w:t>Religious Education</w:t>
      </w:r>
    </w:p>
    <w:p w14:paraId="27DCA291" w14:textId="77777777" w:rsidR="00CF5AAD" w:rsidRPr="009042C2" w:rsidRDefault="00CF5AAD" w:rsidP="00CF5AAD">
      <w:pPr>
        <w:pStyle w:val="Bullet1"/>
      </w:pPr>
      <w:r w:rsidRPr="009042C2">
        <w:t>Reasoning</w:t>
      </w:r>
    </w:p>
    <w:p w14:paraId="56556FA3" w14:textId="77777777" w:rsidR="00961E91" w:rsidRPr="009042C2" w:rsidRDefault="00CF5AAD" w:rsidP="00E0520A">
      <w:pPr>
        <w:pStyle w:val="Bullet1"/>
        <w:rPr>
          <w:i/>
        </w:rPr>
      </w:pPr>
      <w:r w:rsidRPr="009042C2">
        <w:t>Science</w:t>
      </w:r>
    </w:p>
    <w:p w14:paraId="26A8ADB0" w14:textId="77777777" w:rsidR="00E0520A" w:rsidRPr="009042C2" w:rsidRDefault="00E0520A" w:rsidP="00E0520A">
      <w:pPr>
        <w:pStyle w:val="Bullet1"/>
        <w:numPr>
          <w:ilvl w:val="0"/>
          <w:numId w:val="0"/>
        </w:numPr>
        <w:ind w:left="360"/>
        <w:rPr>
          <w:i/>
        </w:rPr>
      </w:pPr>
    </w:p>
    <w:p w14:paraId="301BFAE0" w14:textId="77777777" w:rsidR="00CF5AAD" w:rsidRPr="009042C2" w:rsidRDefault="00CF5AAD" w:rsidP="00961E91">
      <w:pPr>
        <w:pStyle w:val="Bullet1"/>
        <w:numPr>
          <w:ilvl w:val="0"/>
          <w:numId w:val="0"/>
        </w:numPr>
      </w:pPr>
      <w:r w:rsidRPr="009042C2">
        <w:t>*Denotes subjects taught by specialist teachers</w:t>
      </w:r>
    </w:p>
    <w:p w14:paraId="7D2B12BA" w14:textId="77777777" w:rsidR="00C50E52" w:rsidRPr="009042C2" w:rsidRDefault="00CF5AAD" w:rsidP="00C50E52">
      <w:r w:rsidRPr="009042C2">
        <w:t xml:space="preserve">The Finton House curriculum is set out in the school’s policy, schemes of work and plans for each subject.  These draw upon the EYFS framework and the National Curriculum, as well as the 11+ ISEB Common Entrance syllabus and other 11+ entrance requirements including scholarships. </w:t>
      </w:r>
    </w:p>
    <w:p w14:paraId="4C8FE549" w14:textId="25E8927A" w:rsidR="00C50E52" w:rsidRDefault="00C50E52" w:rsidP="00C50E52">
      <w:r w:rsidRPr="009042C2">
        <w:t xml:space="preserve">Within all year groups there is a careful balance of both discrete and cross-curricular planning. Good communication between all members of staff ensures that opportunities for cross-curricular work are optimised and a holistic approach to learning is promoted.  Scheme of Work Overview grids are also available to all staff on the W drive and on Frog. </w:t>
      </w:r>
    </w:p>
    <w:p w14:paraId="15392CC4" w14:textId="77777777" w:rsidR="005C158C" w:rsidRPr="009042C2" w:rsidRDefault="005C158C" w:rsidP="005C158C">
      <w:pPr>
        <w:pStyle w:val="1HeadingPolicy"/>
      </w:pPr>
      <w:bookmarkStart w:id="9" w:name="_Toc511126976"/>
      <w:bookmarkStart w:id="10" w:name="_Toc17800272"/>
      <w:bookmarkStart w:id="11" w:name="_Toc114822187"/>
      <w:r w:rsidRPr="009042C2">
        <w:t>Curriculum Leadership</w:t>
      </w:r>
      <w:bookmarkEnd w:id="9"/>
      <w:bookmarkEnd w:id="10"/>
      <w:bookmarkEnd w:id="11"/>
    </w:p>
    <w:p w14:paraId="4D770C5B" w14:textId="77777777" w:rsidR="005C158C" w:rsidRPr="009042C2" w:rsidRDefault="005C158C" w:rsidP="005C158C">
      <w:r w:rsidRPr="009042C2">
        <w:t>Finton House has one or more specialist teachers in the following subjects:</w:t>
      </w:r>
    </w:p>
    <w:p w14:paraId="6B21DEE4" w14:textId="77777777" w:rsidR="005C158C" w:rsidRPr="009042C2" w:rsidRDefault="005C158C" w:rsidP="005C158C">
      <w:pPr>
        <w:pStyle w:val="Bullet2"/>
      </w:pPr>
      <w:r w:rsidRPr="009042C2">
        <w:t>Art</w:t>
      </w:r>
    </w:p>
    <w:p w14:paraId="0D70B6E2" w14:textId="77777777" w:rsidR="005C158C" w:rsidRPr="009042C2" w:rsidRDefault="005C158C" w:rsidP="005C158C">
      <w:pPr>
        <w:pStyle w:val="Bullet2"/>
      </w:pPr>
      <w:r w:rsidRPr="009042C2">
        <w:t xml:space="preserve">Computing </w:t>
      </w:r>
    </w:p>
    <w:p w14:paraId="3824BEDD" w14:textId="77777777" w:rsidR="005C158C" w:rsidRPr="009042C2" w:rsidRDefault="005C158C" w:rsidP="005C158C">
      <w:pPr>
        <w:pStyle w:val="Bullet2"/>
      </w:pPr>
      <w:r w:rsidRPr="009042C2">
        <w:t xml:space="preserve">Design and Technology </w:t>
      </w:r>
    </w:p>
    <w:p w14:paraId="74BAF80D" w14:textId="77777777" w:rsidR="005C158C" w:rsidRPr="009042C2" w:rsidRDefault="005C158C" w:rsidP="005C158C">
      <w:pPr>
        <w:pStyle w:val="Bullet2"/>
      </w:pPr>
      <w:r w:rsidRPr="009042C2">
        <w:t>Languages (French, Spanish, Latin)</w:t>
      </w:r>
    </w:p>
    <w:p w14:paraId="43CB0DC6" w14:textId="77777777" w:rsidR="005C158C" w:rsidRPr="009042C2" w:rsidRDefault="005C158C" w:rsidP="005C158C">
      <w:pPr>
        <w:pStyle w:val="Bullet2"/>
      </w:pPr>
      <w:r w:rsidRPr="009042C2">
        <w:t>Music</w:t>
      </w:r>
    </w:p>
    <w:p w14:paraId="5FDC32EE" w14:textId="77777777" w:rsidR="005C158C" w:rsidRPr="009042C2" w:rsidRDefault="005C158C" w:rsidP="005C158C">
      <w:pPr>
        <w:pStyle w:val="Bullet2"/>
      </w:pPr>
      <w:r w:rsidRPr="009042C2">
        <w:t xml:space="preserve">Physical Education </w:t>
      </w:r>
    </w:p>
    <w:p w14:paraId="1D9AB1AD" w14:textId="49876420" w:rsidR="005C158C" w:rsidRPr="00CF4808" w:rsidRDefault="005C158C" w:rsidP="005C158C">
      <w:r w:rsidRPr="00CF4808">
        <w:t>Other areas of the curriculum are taught by class teachers and supporting teachers (including the Deputy Head - Academic, Deputy Head – Pastoral, SENCO, Learning Support Teachers, etc.). Class teachers receive continued training and professional development</w:t>
      </w:r>
      <w:r w:rsidR="0033336D" w:rsidRPr="00CF4808">
        <w:t>/expertise</w:t>
      </w:r>
      <w:r w:rsidRPr="00CF4808">
        <w:t xml:space="preserve"> to ensure high quality and knowledge rich teaching in the remaining subjects   Each of these curriculum areas (English, Maths, Science, Geography, History, RE and PSHEE) are co-ordinated by subject co-ordinators (usually representing different phases of the school – Lower, Middle or Up</w:t>
      </w:r>
      <w:r w:rsidR="007A74E0" w:rsidRPr="00CF4808">
        <w:t xml:space="preserve">per) who work closely together in supporting others and developing the curriculum. </w:t>
      </w:r>
    </w:p>
    <w:p w14:paraId="529EEBD3" w14:textId="225BA817" w:rsidR="005C158C" w:rsidRPr="009042C2" w:rsidRDefault="005C158C" w:rsidP="005C158C">
      <w:pPr>
        <w:rPr>
          <w:i/>
        </w:rPr>
      </w:pPr>
      <w:r w:rsidRPr="009042C2">
        <w:rPr>
          <w:i/>
        </w:rPr>
        <w:t xml:space="preserve">See Appendix B for a list of subject leaders for </w:t>
      </w:r>
      <w:r w:rsidR="00B36AB7">
        <w:rPr>
          <w:i/>
        </w:rPr>
        <w:t xml:space="preserve">2023-2024. </w:t>
      </w:r>
      <w:r w:rsidRPr="009042C2">
        <w:rPr>
          <w:i/>
        </w:rPr>
        <w:t xml:space="preserve"> </w:t>
      </w:r>
    </w:p>
    <w:p w14:paraId="35C9DD69" w14:textId="77777777" w:rsidR="005C158C" w:rsidRPr="009042C2" w:rsidRDefault="005C158C" w:rsidP="005C158C">
      <w:r w:rsidRPr="009042C2">
        <w:t>It is the responsibility of the subject co-ordinators/specialists to monitor the teaching of their curriculum area and to:</w:t>
      </w:r>
    </w:p>
    <w:p w14:paraId="1C3FE43B" w14:textId="77777777" w:rsidR="005C158C" w:rsidRPr="009042C2" w:rsidRDefault="005C158C" w:rsidP="005C158C">
      <w:pPr>
        <w:pStyle w:val="Bullet1"/>
      </w:pPr>
      <w:r w:rsidRPr="009042C2">
        <w:t xml:space="preserve">Take the lead in policy development and production of schemes of work designed to ensure progression and continuity in their curriculum area throughout the school.  </w:t>
      </w:r>
    </w:p>
    <w:p w14:paraId="5A23722A" w14:textId="77777777" w:rsidR="005C158C" w:rsidRPr="009042C2" w:rsidRDefault="005C158C" w:rsidP="005C158C">
      <w:pPr>
        <w:pStyle w:val="Bullet1"/>
      </w:pPr>
      <w:r w:rsidRPr="009042C2">
        <w:t xml:space="preserve">Keep up-to-date with developments in their curriculum area and to disseminate information and support colleagues in the planning, teaching, resourcing and evaluating of lessons. </w:t>
      </w:r>
    </w:p>
    <w:p w14:paraId="1CDFA115" w14:textId="77777777" w:rsidR="005C158C" w:rsidRPr="009042C2" w:rsidRDefault="005C158C" w:rsidP="005C158C">
      <w:pPr>
        <w:pStyle w:val="Bullet1"/>
      </w:pPr>
      <w:r w:rsidRPr="009042C2">
        <w:t>Manage their curriculum budget.</w:t>
      </w:r>
    </w:p>
    <w:p w14:paraId="4A3364B7" w14:textId="77777777" w:rsidR="005C158C" w:rsidRPr="009042C2" w:rsidRDefault="005C158C" w:rsidP="005C158C">
      <w:r w:rsidRPr="009042C2">
        <w:t xml:space="preserve">In addition to the monitoring of the curriculum carried out by subject co-ordinators, the Academic Team carry out an annual Book Scrutiny. The book scrutiny aims to look at a cross section of the whole school to ensure there is consistency in teaching and learning as well as examples of good practice.  Detailed verbal and written feedback is given to the appropriate teachers and co-ordinators.  </w:t>
      </w:r>
    </w:p>
    <w:p w14:paraId="1B91EBA7" w14:textId="079883BF" w:rsidR="00C50E52" w:rsidRPr="009042C2" w:rsidRDefault="00C50E52" w:rsidP="00C50E52">
      <w:pPr>
        <w:pStyle w:val="1HeadingPolicy"/>
      </w:pPr>
      <w:bookmarkStart w:id="12" w:name="_Toc114822188"/>
      <w:r w:rsidRPr="009042C2">
        <w:t>Wider Curriculum</w:t>
      </w:r>
      <w:bookmarkEnd w:id="12"/>
      <w:r w:rsidRPr="009042C2">
        <w:t xml:space="preserve"> </w:t>
      </w:r>
    </w:p>
    <w:p w14:paraId="5735DF00" w14:textId="64EE9652" w:rsidR="003B6810" w:rsidRPr="00CF4808" w:rsidRDefault="0042739B" w:rsidP="00C50E52">
      <w:pPr>
        <w:rPr>
          <w:lang w:val="en-US"/>
        </w:rPr>
      </w:pPr>
      <w:r w:rsidRPr="009042C2">
        <w:rPr>
          <w:lang w:val="en-US"/>
        </w:rPr>
        <w:t xml:space="preserve">Finton House has an extensive </w:t>
      </w:r>
      <w:proofErr w:type="spellStart"/>
      <w:r w:rsidRPr="009042C2">
        <w:rPr>
          <w:lang w:val="en-US"/>
        </w:rPr>
        <w:t>programme</w:t>
      </w:r>
      <w:proofErr w:type="spellEnd"/>
      <w:r w:rsidRPr="009042C2">
        <w:rPr>
          <w:lang w:val="en-US"/>
        </w:rPr>
        <w:t xml:space="preserve"> of extra-curricular activities to enrich the </w:t>
      </w:r>
      <w:r w:rsidR="00435007" w:rsidRPr="009042C2">
        <w:rPr>
          <w:lang w:val="en-US"/>
        </w:rPr>
        <w:t>experiences</w:t>
      </w:r>
      <w:r w:rsidRPr="009042C2">
        <w:rPr>
          <w:lang w:val="en-US"/>
        </w:rPr>
        <w:t xml:space="preserve"> of all pupils. We aim to provide opportunities for creative, academic and physical skill development. These include musical</w:t>
      </w:r>
      <w:r w:rsidR="00180A09">
        <w:rPr>
          <w:lang w:val="en-US"/>
        </w:rPr>
        <w:t xml:space="preserve"> concerts, curriculum </w:t>
      </w:r>
      <w:r w:rsidRPr="009042C2">
        <w:rPr>
          <w:lang w:val="en-US"/>
        </w:rPr>
        <w:t>events, fundraising activities, sports teams, House days, educational</w:t>
      </w:r>
      <w:r w:rsidR="006F56CA" w:rsidRPr="009042C2">
        <w:rPr>
          <w:lang w:val="en-US"/>
        </w:rPr>
        <w:t xml:space="preserve"> workshops,</w:t>
      </w:r>
      <w:r w:rsidRPr="009042C2">
        <w:rPr>
          <w:lang w:val="en-US"/>
        </w:rPr>
        <w:t xml:space="preserve"> visits and residential trips, which vary from year group to year group.  </w:t>
      </w:r>
      <w:r w:rsidR="00613E3A" w:rsidRPr="009042C2">
        <w:rPr>
          <w:lang w:val="en-US"/>
        </w:rPr>
        <w:t xml:space="preserve">During their time at Finton House children are able to go on a number of different educational visits and trips. We believe </w:t>
      </w:r>
      <w:r w:rsidR="00764B37" w:rsidRPr="009042C2">
        <w:rPr>
          <w:lang w:val="en-US"/>
        </w:rPr>
        <w:t>trips are an integral part of a</w:t>
      </w:r>
      <w:r w:rsidR="00613E3A" w:rsidRPr="009042C2">
        <w:rPr>
          <w:lang w:val="en-US"/>
        </w:rPr>
        <w:t xml:space="preserve"> broad and balanced education.  In particular, they provide the children with opportunities to undergo experiences not </w:t>
      </w:r>
      <w:r w:rsidR="00613E3A" w:rsidRPr="009042C2">
        <w:rPr>
          <w:lang w:val="en-US"/>
        </w:rPr>
        <w:lastRenderedPageBreak/>
        <w:t xml:space="preserve">available </w:t>
      </w:r>
      <w:r w:rsidR="006F56CA" w:rsidRPr="009042C2">
        <w:rPr>
          <w:lang w:val="en-US"/>
        </w:rPr>
        <w:t xml:space="preserve">in the classroom. </w:t>
      </w:r>
      <w:r w:rsidR="00613E3A" w:rsidRPr="009042C2">
        <w:rPr>
          <w:lang w:val="en-US"/>
        </w:rPr>
        <w:t>In addition, there are opportunities to attend residential trips in Years 3-6, which encourage greater independence and the development of social skills.</w:t>
      </w:r>
      <w:r w:rsidRPr="009042C2">
        <w:rPr>
          <w:lang w:val="en-US"/>
        </w:rPr>
        <w:t xml:space="preserve"> </w:t>
      </w:r>
      <w:r w:rsidR="006F56CA" w:rsidRPr="009042C2">
        <w:rPr>
          <w:lang w:val="en-US"/>
        </w:rPr>
        <w:t xml:space="preserve">At Finton House, </w:t>
      </w:r>
      <w:r w:rsidR="003B6810" w:rsidRPr="009042C2">
        <w:rPr>
          <w:lang w:val="en-US"/>
        </w:rPr>
        <w:t xml:space="preserve">we </w:t>
      </w:r>
      <w:r w:rsidR="006F56CA" w:rsidRPr="009042C2">
        <w:rPr>
          <w:lang w:val="en-US"/>
        </w:rPr>
        <w:t xml:space="preserve">also </w:t>
      </w:r>
      <w:r w:rsidR="003B6810" w:rsidRPr="009042C2">
        <w:rPr>
          <w:lang w:val="en-US"/>
        </w:rPr>
        <w:t xml:space="preserve">offer a </w:t>
      </w:r>
      <w:r w:rsidRPr="009042C2">
        <w:rPr>
          <w:lang w:val="en-US"/>
        </w:rPr>
        <w:t xml:space="preserve">range of </w:t>
      </w:r>
      <w:r w:rsidR="003B6810" w:rsidRPr="009042C2">
        <w:rPr>
          <w:lang w:val="en-US"/>
        </w:rPr>
        <w:t xml:space="preserve">varied and stimulating extra-curricular </w:t>
      </w:r>
      <w:r w:rsidRPr="009042C2">
        <w:rPr>
          <w:lang w:val="en-US"/>
        </w:rPr>
        <w:t xml:space="preserve">clubs that run both outside and during the </w:t>
      </w:r>
      <w:r w:rsidRPr="00CF4808">
        <w:rPr>
          <w:lang w:val="en-US"/>
        </w:rPr>
        <w:t>school day</w:t>
      </w:r>
      <w:r w:rsidR="003B6810" w:rsidRPr="00CF4808">
        <w:rPr>
          <w:lang w:val="en-US"/>
        </w:rPr>
        <w:t xml:space="preserve">. </w:t>
      </w:r>
    </w:p>
    <w:p w14:paraId="51C3A89D" w14:textId="29946FAE" w:rsidR="00AB72C9" w:rsidRPr="00CF4808" w:rsidRDefault="00AB72C9" w:rsidP="00C50E52">
      <w:r w:rsidRPr="00CF4808">
        <w:rPr>
          <w:lang w:val="en-US"/>
        </w:rPr>
        <w:t>A list of current clubs is available at the school office.</w:t>
      </w:r>
      <w:r w:rsidRPr="00CF4808">
        <w:t xml:space="preserve"> Please see the Clubs Policy and the Educational Visits Policy for further detail. </w:t>
      </w:r>
    </w:p>
    <w:p w14:paraId="7CF4817B" w14:textId="5378A083" w:rsidR="00C50E52" w:rsidRPr="009042C2" w:rsidRDefault="0009090B" w:rsidP="00C50E52">
      <w:r w:rsidRPr="009042C2">
        <w:t xml:space="preserve">Finton House </w:t>
      </w:r>
      <w:r w:rsidR="00C50E52" w:rsidRPr="009042C2">
        <w:t>Goals</w:t>
      </w:r>
    </w:p>
    <w:p w14:paraId="0E86AB6E" w14:textId="52DD3CC1" w:rsidR="00EA54C7" w:rsidRPr="009042C2" w:rsidRDefault="00550F06" w:rsidP="00C50E52">
      <w:r w:rsidRPr="009042C2">
        <w:t xml:space="preserve">At Finton House we promote </w:t>
      </w:r>
      <w:r w:rsidR="006F56CA" w:rsidRPr="009042C2">
        <w:t>core</w:t>
      </w:r>
      <w:r w:rsidRPr="009042C2">
        <w:t xml:space="preserve"> personal values through our Finton Goals</w:t>
      </w:r>
      <w:r w:rsidR="0042739B" w:rsidRPr="009042C2">
        <w:t>; self-belief, kindness, respect, communication, curiosity, resilience and doing the right thing.</w:t>
      </w:r>
      <w:r w:rsidRPr="009042C2">
        <w:t xml:space="preserve"> The children are encouraged to show these goals in everyday life as well as through the curriculum. </w:t>
      </w:r>
      <w:r w:rsidR="0042739B" w:rsidRPr="009042C2">
        <w:t>The goals are embedded</w:t>
      </w:r>
      <w:r w:rsidRPr="009042C2">
        <w:t xml:space="preserve"> throughout the year and are promoted and discussed during asse</w:t>
      </w:r>
      <w:r w:rsidR="0042739B" w:rsidRPr="009042C2">
        <w:t>mblies, PSHEE lessons</w:t>
      </w:r>
      <w:r w:rsidR="006F56CA" w:rsidRPr="009042C2">
        <w:t>, trips</w:t>
      </w:r>
      <w:r w:rsidR="0042739B" w:rsidRPr="009042C2">
        <w:t xml:space="preserve"> and more. </w:t>
      </w:r>
    </w:p>
    <w:p w14:paraId="49EB9954" w14:textId="61220B4F" w:rsidR="00C50E52" w:rsidRPr="009042C2" w:rsidRDefault="00C50E52" w:rsidP="00C50E52">
      <w:r w:rsidRPr="009042C2">
        <w:t>Pupil Voice</w:t>
      </w:r>
    </w:p>
    <w:p w14:paraId="7218CABC" w14:textId="56F08AA2" w:rsidR="0009090B" w:rsidRPr="009042C2" w:rsidRDefault="009F2CCA" w:rsidP="00C50E52">
      <w:r w:rsidRPr="009042C2">
        <w:t>Children</w:t>
      </w:r>
      <w:r w:rsidR="00544801" w:rsidRPr="009042C2">
        <w:t xml:space="preserve"> are </w:t>
      </w:r>
      <w:r w:rsidRPr="009042C2">
        <w:t xml:space="preserve">actively </w:t>
      </w:r>
      <w:r w:rsidR="00544801" w:rsidRPr="009042C2">
        <w:t>encouraged to share how they feel and use their opinions to</w:t>
      </w:r>
      <w:r w:rsidR="006F56CA" w:rsidRPr="009042C2">
        <w:t xml:space="preserve"> promote change. They achieve this </w:t>
      </w:r>
      <w:r w:rsidR="00544801" w:rsidRPr="009042C2">
        <w:t xml:space="preserve">through </w:t>
      </w:r>
      <w:r w:rsidR="006F56CA" w:rsidRPr="009042C2">
        <w:t xml:space="preserve">regular </w:t>
      </w:r>
      <w:r w:rsidR="00544801" w:rsidRPr="009042C2">
        <w:t xml:space="preserve">pupil council </w:t>
      </w:r>
      <w:r w:rsidR="006F56CA" w:rsidRPr="009042C2">
        <w:t xml:space="preserve">meetings, </w:t>
      </w:r>
      <w:r w:rsidR="00544801" w:rsidRPr="009042C2">
        <w:t>as well as making use of the pupil’s suggestion box. Children are encouraged to bring ideas to staff so they c</w:t>
      </w:r>
      <w:r w:rsidR="00EF2CD3" w:rsidRPr="009042C2">
        <w:t>an be actioned where possible. Previous examples of this include introducing initiatives to become more sustainable and involvement in charitable activities</w:t>
      </w:r>
      <w:r w:rsidR="00544801" w:rsidRPr="009042C2">
        <w:t xml:space="preserve">. </w:t>
      </w:r>
    </w:p>
    <w:p w14:paraId="2FCE7ED2" w14:textId="6F4A1019" w:rsidR="00CF0F71" w:rsidRPr="009042C2" w:rsidRDefault="00CF0F71" w:rsidP="00C50E52"/>
    <w:p w14:paraId="517742FF" w14:textId="77777777" w:rsidR="00CF5AAD" w:rsidRPr="009042C2" w:rsidRDefault="00CF5AAD" w:rsidP="00CF5AAD">
      <w:pPr>
        <w:pStyle w:val="1HeadingPolicy"/>
      </w:pPr>
      <w:bookmarkStart w:id="13" w:name="_Toc511126970"/>
      <w:bookmarkStart w:id="14" w:name="_Toc17800266"/>
      <w:bookmarkStart w:id="15" w:name="_Toc114822189"/>
      <w:r w:rsidRPr="009042C2">
        <w:t>Reception (EYFS)</w:t>
      </w:r>
      <w:bookmarkEnd w:id="13"/>
      <w:bookmarkEnd w:id="14"/>
      <w:bookmarkEnd w:id="15"/>
    </w:p>
    <w:p w14:paraId="675220CD" w14:textId="2297E14B" w:rsidR="00CF5AAD" w:rsidRPr="009042C2" w:rsidRDefault="00CF5AAD" w:rsidP="00CF5AAD">
      <w:r w:rsidRPr="009042C2">
        <w:t xml:space="preserve">Finton House has been granted exemption, by the Department of Education, from the learning and development requirements of the Early Years Foundation Stage (EYFS).  Our Reception curriculum contains subject </w:t>
      </w:r>
      <w:r w:rsidRPr="00CF4808">
        <w:t>matter and teaching methods that are tailored to the personal, social, emotional and physical development, and communication and language skills of the children as well as their interests and aptitudes</w:t>
      </w:r>
      <w:r w:rsidR="00B444FC" w:rsidRPr="00CF4808">
        <w:t xml:space="preserve"> ensuring t</w:t>
      </w:r>
      <w:r w:rsidR="00CF4808">
        <w:t>he curriculum remains compliant with regard to the EYFS framework</w:t>
      </w:r>
      <w:r w:rsidRPr="00CF4808">
        <w:t xml:space="preserve">.  It draws upon the principles of the EYFS to provide a broad curriculum which underpins future learning and is challenging and enjoyable for all children. </w:t>
      </w:r>
    </w:p>
    <w:p w14:paraId="54C15574" w14:textId="77777777" w:rsidR="00CF5AAD" w:rsidRPr="009042C2" w:rsidRDefault="00CF5AAD" w:rsidP="00CF5AAD">
      <w:pPr>
        <w:rPr>
          <w:i/>
        </w:rPr>
      </w:pPr>
      <w:r w:rsidRPr="009042C2">
        <w:rPr>
          <w:i/>
        </w:rPr>
        <w:t>See Early Years’ Policy</w:t>
      </w:r>
    </w:p>
    <w:p w14:paraId="17F81C15" w14:textId="77777777" w:rsidR="00CF5AAD" w:rsidRPr="009042C2" w:rsidRDefault="00CF5AAD" w:rsidP="00CF5AAD">
      <w:pPr>
        <w:pStyle w:val="1HeadingPolicy"/>
      </w:pPr>
      <w:bookmarkStart w:id="16" w:name="_Toc511126971"/>
      <w:bookmarkStart w:id="17" w:name="_Toc17800267"/>
      <w:bookmarkStart w:id="18" w:name="_Toc114822190"/>
      <w:r w:rsidRPr="009042C2">
        <w:t>Curriculum Documentation</w:t>
      </w:r>
      <w:bookmarkEnd w:id="16"/>
      <w:bookmarkEnd w:id="17"/>
      <w:bookmarkEnd w:id="18"/>
      <w:r w:rsidRPr="009042C2">
        <w:t xml:space="preserve"> </w:t>
      </w:r>
    </w:p>
    <w:p w14:paraId="245A1C69" w14:textId="4D79F03D" w:rsidR="00CF5AAD" w:rsidRPr="009042C2" w:rsidRDefault="00CF5AAD" w:rsidP="00CF5AAD">
      <w:r w:rsidRPr="009042C2">
        <w:t xml:space="preserve">To ensure that all curriculum documentation is readily available to staff at all times, the following is </w:t>
      </w:r>
      <w:r w:rsidR="0097628B" w:rsidRPr="009042C2">
        <w:t>available</w:t>
      </w:r>
      <w:r w:rsidRPr="009042C2">
        <w:t xml:space="preserve"> on F</w:t>
      </w:r>
      <w:r w:rsidR="002C54C2" w:rsidRPr="009042C2">
        <w:t>rog</w:t>
      </w:r>
      <w:r w:rsidRPr="009042C2">
        <w:t xml:space="preserve"> </w:t>
      </w:r>
      <w:r w:rsidR="002C54C2" w:rsidRPr="009042C2">
        <w:t xml:space="preserve">(VLE) </w:t>
      </w:r>
      <w:r w:rsidRPr="009042C2">
        <w:t xml:space="preserve">for each subject: </w:t>
      </w:r>
    </w:p>
    <w:p w14:paraId="3000A643" w14:textId="77777777" w:rsidR="00CF5AAD" w:rsidRPr="009042C2" w:rsidRDefault="00CF5AAD" w:rsidP="00CF5AAD">
      <w:pPr>
        <w:pStyle w:val="Bullet2"/>
      </w:pPr>
      <w:r w:rsidRPr="009042C2">
        <w:t>policy</w:t>
      </w:r>
    </w:p>
    <w:p w14:paraId="23F72212" w14:textId="77777777" w:rsidR="00CF5AAD" w:rsidRPr="009042C2" w:rsidRDefault="00CF5AAD" w:rsidP="00CF5AAD">
      <w:pPr>
        <w:pStyle w:val="Bullet2"/>
      </w:pPr>
      <w:r w:rsidRPr="009042C2">
        <w:t>curriculum overview</w:t>
      </w:r>
    </w:p>
    <w:p w14:paraId="5AE2DC30" w14:textId="77777777" w:rsidR="00CF5AAD" w:rsidRPr="009042C2" w:rsidRDefault="00CF5AAD" w:rsidP="00CF5AAD">
      <w:r w:rsidRPr="009042C2">
        <w:t>In addition, the following is kept in shared folders on the staff intranet:</w:t>
      </w:r>
    </w:p>
    <w:p w14:paraId="4C25FA7F" w14:textId="77777777" w:rsidR="00CF5AAD" w:rsidRPr="009042C2" w:rsidRDefault="00CF5AAD" w:rsidP="00CF5AAD">
      <w:pPr>
        <w:pStyle w:val="Bullet2"/>
      </w:pPr>
      <w:r w:rsidRPr="009042C2">
        <w:t>schemes of work - detailing learning objectives, suggested activities and resources</w:t>
      </w:r>
    </w:p>
    <w:p w14:paraId="6807CAE7" w14:textId="77777777" w:rsidR="00CF5AAD" w:rsidRPr="009042C2" w:rsidRDefault="00CF5AAD" w:rsidP="00CF5AAD">
      <w:pPr>
        <w:pStyle w:val="Bullet2"/>
      </w:pPr>
      <w:r w:rsidRPr="009042C2">
        <w:t xml:space="preserve">medium term plans for all subjects - produced half-termly or per topic </w:t>
      </w:r>
    </w:p>
    <w:p w14:paraId="0DFFE7EC" w14:textId="77777777" w:rsidR="00CF5AAD" w:rsidRPr="009042C2" w:rsidRDefault="00CF5AAD" w:rsidP="00CF5AAD">
      <w:pPr>
        <w:pStyle w:val="Bullet2"/>
      </w:pPr>
      <w:proofErr w:type="gramStart"/>
      <w:r w:rsidRPr="009042C2">
        <w:t>supporting</w:t>
      </w:r>
      <w:proofErr w:type="gramEnd"/>
      <w:r w:rsidRPr="009042C2">
        <w:t xml:space="preserve"> documentation - resources lists, progression of skills documentation, etc.</w:t>
      </w:r>
    </w:p>
    <w:p w14:paraId="2D7100B5" w14:textId="3BBD347E" w:rsidR="00CF5AAD" w:rsidRPr="009042C2" w:rsidRDefault="00CF5AAD" w:rsidP="00CF5AAD">
      <w:r w:rsidRPr="009042C2">
        <w:t xml:space="preserve">The Finton House schemes of work are regularly reviewed and updated by the subject co-ordinators and/or specialists in conjunction with relevant teachers and the </w:t>
      </w:r>
      <w:r w:rsidR="00113EBE">
        <w:t xml:space="preserve">Assistant Head: Curriculum, Assistant Head: Teaching and Learning, </w:t>
      </w:r>
      <w:r w:rsidR="000821E4" w:rsidRPr="009042C2">
        <w:t>Deputy Head - Academic</w:t>
      </w:r>
      <w:r w:rsidRPr="009042C2">
        <w:t xml:space="preserve"> and Head.</w:t>
      </w:r>
    </w:p>
    <w:p w14:paraId="6334ED87" w14:textId="77777777" w:rsidR="00CF5AAD" w:rsidRPr="009042C2" w:rsidRDefault="00CF5AAD" w:rsidP="00CF5AAD">
      <w:pPr>
        <w:pStyle w:val="1HeadingPolicy"/>
      </w:pPr>
      <w:bookmarkStart w:id="19" w:name="_Toc511126972"/>
      <w:bookmarkStart w:id="20" w:name="_Toc17800268"/>
      <w:bookmarkStart w:id="21" w:name="_Toc114822191"/>
      <w:r w:rsidRPr="009042C2">
        <w:lastRenderedPageBreak/>
        <w:t>The School Day and Curriculum Allocation</w:t>
      </w:r>
      <w:bookmarkEnd w:id="19"/>
      <w:bookmarkEnd w:id="20"/>
      <w:bookmarkEnd w:id="21"/>
      <w:r w:rsidRPr="009042C2">
        <w:t xml:space="preserve"> </w:t>
      </w:r>
    </w:p>
    <w:p w14:paraId="008942B7" w14:textId="6D3DE906" w:rsidR="00A53A22" w:rsidRPr="009042C2" w:rsidRDefault="00CF5AAD" w:rsidP="00CF5AAD">
      <w:pPr>
        <w:rPr>
          <w:color w:val="FF0000"/>
        </w:rPr>
      </w:pPr>
      <w:r w:rsidRPr="009042C2">
        <w:t xml:space="preserve">The Finton House provides full-time education.  The school day runs </w:t>
      </w:r>
      <w:r w:rsidR="00AB3028" w:rsidRPr="009042C2">
        <w:t>from 8.30</w:t>
      </w:r>
      <w:r w:rsidRPr="009042C2">
        <w:t xml:space="preserve">am to 4.00pm Monday to Thursday and from </w:t>
      </w:r>
      <w:r w:rsidR="00846DD2" w:rsidRPr="009042C2">
        <w:t>8.3</w:t>
      </w:r>
      <w:r w:rsidR="00AB3028" w:rsidRPr="009042C2">
        <w:t>0</w:t>
      </w:r>
      <w:r w:rsidRPr="009042C2">
        <w:t xml:space="preserve">am to 3.30pm on Friday.  This equates to </w:t>
      </w:r>
      <w:r w:rsidR="00AB3028" w:rsidRPr="009042C2">
        <w:t>37 hours.</w:t>
      </w:r>
    </w:p>
    <w:p w14:paraId="354D4DE2" w14:textId="528D2199" w:rsidR="00AB3028" w:rsidRPr="009042C2" w:rsidRDefault="003A2264" w:rsidP="003A2264">
      <w:r w:rsidRPr="009042C2">
        <w:t xml:space="preserve">The timetable is built around 20 minute slots, with the majority </w:t>
      </w:r>
      <w:r w:rsidR="00AB3028" w:rsidRPr="009042C2">
        <w:t xml:space="preserve">of lessons running for 40 or 60 </w:t>
      </w:r>
      <w:r w:rsidRPr="009042C2">
        <w:t xml:space="preserve">minutes.  </w:t>
      </w:r>
      <w:r w:rsidR="00AB3028" w:rsidRPr="009042C2">
        <w:t xml:space="preserve"> </w:t>
      </w:r>
      <w:r w:rsidR="00AB3028" w:rsidRPr="009042C2">
        <w:rPr>
          <w:i/>
        </w:rPr>
        <w:t xml:space="preserve">Please refer to Appendix </w:t>
      </w:r>
      <w:proofErr w:type="gramStart"/>
      <w:r w:rsidR="00AB3028" w:rsidRPr="009042C2">
        <w:rPr>
          <w:i/>
        </w:rPr>
        <w:t>A</w:t>
      </w:r>
      <w:proofErr w:type="gramEnd"/>
      <w:r w:rsidR="00AB3028" w:rsidRPr="009042C2">
        <w:rPr>
          <w:i/>
        </w:rPr>
        <w:t xml:space="preserve"> Curriculum Allocation </w:t>
      </w:r>
      <w:r w:rsidR="00FF2A58">
        <w:rPr>
          <w:i/>
        </w:rPr>
        <w:t xml:space="preserve">2023-2024. </w:t>
      </w:r>
      <w:r w:rsidR="00AB3028" w:rsidRPr="009042C2">
        <w:rPr>
          <w:i/>
        </w:rPr>
        <w:t xml:space="preserve"> </w:t>
      </w:r>
    </w:p>
    <w:p w14:paraId="1EE93B1C" w14:textId="547C1AC6" w:rsidR="00294AA3" w:rsidRPr="009042C2" w:rsidRDefault="00294AA3" w:rsidP="00AB3028">
      <w:r w:rsidRPr="009042C2">
        <w:t>In addition to the teaching time detailed above, all year groups have timetabled class time, lunches and breaks.</w:t>
      </w:r>
    </w:p>
    <w:p w14:paraId="590A1134" w14:textId="7CF64845" w:rsidR="00CF5AAD" w:rsidRPr="009042C2" w:rsidRDefault="00CF5AAD" w:rsidP="00CF5AAD">
      <w:r w:rsidRPr="009042C2">
        <w:t xml:space="preserve">The allocation of curriculum time to each subject is reviewed annually by the </w:t>
      </w:r>
      <w:r w:rsidR="00FF2A58">
        <w:t>Academic Team</w:t>
      </w:r>
      <w:r w:rsidRPr="009042C2">
        <w:t xml:space="preserve">.  Changes are approved by the Head and any significant changes are discussed with the Governors. </w:t>
      </w:r>
    </w:p>
    <w:p w14:paraId="1A72DECD" w14:textId="77777777" w:rsidR="005C2ED2" w:rsidRPr="009042C2" w:rsidRDefault="005C2ED2" w:rsidP="005C2ED2">
      <w:pPr>
        <w:pStyle w:val="1HeadingPolicy"/>
      </w:pPr>
      <w:bookmarkStart w:id="22" w:name="_Toc114822192"/>
      <w:bookmarkStart w:id="23" w:name="_Toc511126973"/>
      <w:bookmarkStart w:id="24" w:name="_Toc17800269"/>
      <w:r w:rsidRPr="009042C2">
        <w:t>Remote Learning</w:t>
      </w:r>
      <w:bookmarkEnd w:id="22"/>
    </w:p>
    <w:p w14:paraId="43DA0B5B" w14:textId="77777777" w:rsidR="005C2ED2" w:rsidRPr="009042C2" w:rsidRDefault="005C2ED2" w:rsidP="005C2ED2">
      <w:r w:rsidRPr="009042C2">
        <w:t xml:space="preserve">The school is </w:t>
      </w:r>
      <w:r w:rsidR="00690E34" w:rsidRPr="009042C2">
        <w:t>prepared</w:t>
      </w:r>
      <w:r w:rsidRPr="009042C2">
        <w:t xml:space="preserve"> for any remote learning which may need to take place for individuals, groups or the whole school.  Remote learning will be based around the use of Frog, </w:t>
      </w:r>
      <w:r w:rsidR="00690E34" w:rsidRPr="009042C2">
        <w:t>the S</w:t>
      </w:r>
      <w:r w:rsidRPr="009042C2">
        <w:t>chool’s VLE, and Zoom.  Throughout any period of remote learning, the focus will be upon maintaining a broad and engaging curriculum whilst supporting the children’s wellbeing and maintaining a sense of community.</w:t>
      </w:r>
    </w:p>
    <w:p w14:paraId="1DCA80B0" w14:textId="34521565" w:rsidR="00675C20" w:rsidRPr="009042C2" w:rsidRDefault="005C2ED2" w:rsidP="005C2ED2">
      <w:r w:rsidRPr="009042C2">
        <w:t>Separate documentatio</w:t>
      </w:r>
      <w:r w:rsidR="00675C20" w:rsidRPr="009042C2">
        <w:t xml:space="preserve">n is available regarding </w:t>
      </w:r>
      <w:r w:rsidRPr="009042C2">
        <w:t xml:space="preserve">the school’s remote </w:t>
      </w:r>
      <w:r w:rsidR="00675C20" w:rsidRPr="009042C2">
        <w:t>learning policy</w:t>
      </w:r>
      <w:r w:rsidRPr="009042C2">
        <w:t>.  This is regularly reviewed and available to parents on Frog.</w:t>
      </w:r>
      <w:r w:rsidR="00675C20" w:rsidRPr="009042C2">
        <w:t xml:space="preserve">  Please see the </w:t>
      </w:r>
      <w:r w:rsidR="00675C20" w:rsidRPr="009042C2">
        <w:rPr>
          <w:i/>
        </w:rPr>
        <w:t>Virtually Finton Booklet for Parents</w:t>
      </w:r>
      <w:r w:rsidR="00675C20" w:rsidRPr="009042C2">
        <w:t>.</w:t>
      </w:r>
    </w:p>
    <w:p w14:paraId="5665A54A" w14:textId="77777777" w:rsidR="00CF5AAD" w:rsidRPr="009042C2" w:rsidRDefault="00CF5AAD" w:rsidP="005C2ED2">
      <w:pPr>
        <w:pStyle w:val="1HeadingPolicy"/>
        <w:pBdr>
          <w:bottom w:val="single" w:sz="4" w:space="0" w:color="auto"/>
        </w:pBdr>
      </w:pPr>
      <w:bookmarkStart w:id="25" w:name="_Toc114822193"/>
      <w:r w:rsidRPr="009042C2">
        <w:t>Meeting the Needs of All Pupils</w:t>
      </w:r>
      <w:bookmarkEnd w:id="23"/>
      <w:bookmarkEnd w:id="24"/>
      <w:bookmarkEnd w:id="25"/>
    </w:p>
    <w:p w14:paraId="1482DB81" w14:textId="2DDEADFF" w:rsidR="00CF5AAD" w:rsidRPr="009042C2" w:rsidRDefault="00CF5AAD" w:rsidP="00CF5AAD">
      <w:r w:rsidRPr="009042C2">
        <w:t xml:space="preserve">Finton House is committed to meeting the needs of all pupils, including those who are </w:t>
      </w:r>
      <w:r w:rsidR="008E46CB" w:rsidRPr="009042C2">
        <w:t xml:space="preserve">more able or </w:t>
      </w:r>
      <w:r w:rsidRPr="009042C2">
        <w:t xml:space="preserve">gifted and talented, and those with an Educational Health Care Plan.   The schemes of work and half termly plans for all subjects take into account the ages, aptitudes and needs of all pupils and, where appropriate, the curriculum and/or timetable is adapted or developed to meet the needs of individuals and groups. Children learn in different ways and the teacher is responsible for ensuring that teaching and learning supports this.  Lessons are differentiated as appropriate </w:t>
      </w:r>
      <w:r w:rsidR="00675C20" w:rsidRPr="009042C2">
        <w:t>for</w:t>
      </w:r>
      <w:r w:rsidRPr="009042C2">
        <w:t xml:space="preserve"> the needs of individuals.  </w:t>
      </w:r>
    </w:p>
    <w:p w14:paraId="7B2BB29C" w14:textId="77777777" w:rsidR="00CF5AAD" w:rsidRPr="009042C2" w:rsidRDefault="00CF5AAD" w:rsidP="00CF5AAD">
      <w:r w:rsidRPr="009042C2">
        <w:t xml:space="preserve">At times, children may be withdrawn for extra support or receive additional support in the classroom.  This support may be provided by Assistants, Learning Support Teachers, Therapists or the school’s SENCO or Assistant SENCO.  The amount of support depends on the needs and profile of the child.  It may be specific support for particular subjects or areas of physical need, or more general support. Where appropriate, Additional Support Targets (ASTs) will be in place.  </w:t>
      </w:r>
    </w:p>
    <w:p w14:paraId="56700734" w14:textId="1F78A997" w:rsidR="00CF5AAD" w:rsidRPr="009042C2" w:rsidRDefault="00CF5AAD" w:rsidP="00CF5AAD">
      <w:pPr>
        <w:rPr>
          <w:i/>
        </w:rPr>
      </w:pPr>
      <w:r w:rsidRPr="009042C2">
        <w:rPr>
          <w:i/>
        </w:rPr>
        <w:t xml:space="preserve">See: Teaching and Learning Policy; </w:t>
      </w:r>
      <w:r w:rsidR="00FF7ED8" w:rsidRPr="009042C2">
        <w:rPr>
          <w:i/>
        </w:rPr>
        <w:t xml:space="preserve">More Able, </w:t>
      </w:r>
      <w:r w:rsidRPr="009042C2">
        <w:rPr>
          <w:i/>
        </w:rPr>
        <w:t xml:space="preserve">Gifted &amp; Talented and Policy; </w:t>
      </w:r>
      <w:r w:rsidRPr="009042C2">
        <w:rPr>
          <w:bCs/>
          <w:i/>
        </w:rPr>
        <w:t>Special Educational Needs Policy;</w:t>
      </w:r>
      <w:r w:rsidRPr="009042C2">
        <w:rPr>
          <w:i/>
        </w:rPr>
        <w:t xml:space="preserve"> and Inclusion Policy</w:t>
      </w:r>
    </w:p>
    <w:p w14:paraId="22D12B89" w14:textId="77777777" w:rsidR="00CF5AAD" w:rsidRPr="009042C2" w:rsidRDefault="00CF5AAD" w:rsidP="00CF5AAD">
      <w:r w:rsidRPr="009042C2">
        <w:t>At Finton House, all classes are mixed-ability and we firmly believe in the benefits of mixed-ability teaching.  However, we also recognise that as children develop at different rates and have different needs, that careful and flexible grouping (including ability-based grouping) is a valuable method of supporting the teaching and learning process and meeting the needs of individual pupils.</w:t>
      </w:r>
    </w:p>
    <w:p w14:paraId="4D7FF1D9" w14:textId="0BC982FD" w:rsidR="00CF5AAD" w:rsidRPr="009042C2" w:rsidRDefault="00CF5AAD" w:rsidP="00CF5AAD">
      <w:r w:rsidRPr="009042C2">
        <w:t>As such, the timetable is organised to ensure there are timetabled opportunities for grouping, both within a class and across a year group.  Such grouping is flexible and regularly reviewed accordin</w:t>
      </w:r>
      <w:r w:rsidR="00180A09">
        <w:t>g to the needs of the children</w:t>
      </w:r>
      <w:r w:rsidR="00460C44" w:rsidRPr="009042C2">
        <w:t>.</w:t>
      </w:r>
      <w:r w:rsidRPr="009042C2">
        <w:t xml:space="preserve"> </w:t>
      </w:r>
    </w:p>
    <w:p w14:paraId="131D05CB" w14:textId="00EB62CC" w:rsidR="006F1734" w:rsidRPr="009042C2" w:rsidRDefault="00CF5AAD" w:rsidP="006F1734">
      <w:pPr>
        <w:pStyle w:val="1HeadingPolicy"/>
      </w:pPr>
      <w:bookmarkStart w:id="26" w:name="_Toc114822194"/>
      <w:bookmarkStart w:id="27" w:name="_Toc511126974"/>
      <w:bookmarkStart w:id="28" w:name="_Toc17800270"/>
      <w:r w:rsidRPr="009042C2">
        <w:t>Planning</w:t>
      </w:r>
      <w:bookmarkEnd w:id="26"/>
      <w:r w:rsidRPr="009042C2">
        <w:t xml:space="preserve"> </w:t>
      </w:r>
      <w:bookmarkEnd w:id="27"/>
      <w:bookmarkEnd w:id="28"/>
    </w:p>
    <w:p w14:paraId="31E099F3" w14:textId="77777777" w:rsidR="006F1734" w:rsidRPr="009042C2" w:rsidRDefault="006F1734" w:rsidP="006F1734">
      <w:pPr>
        <w:rPr>
          <w:lang w:val="en-US"/>
        </w:rPr>
      </w:pPr>
      <w:r w:rsidRPr="009042C2">
        <w:rPr>
          <w:lang w:val="en-US"/>
        </w:rPr>
        <w:t xml:space="preserve">In order for children to have an effective learning experience, each lesson must be well planned.  This is achieved through thorough long, medium and short-term planning. </w:t>
      </w:r>
    </w:p>
    <w:p w14:paraId="6A094BD9" w14:textId="4166C181" w:rsidR="006F1734" w:rsidRPr="009042C2" w:rsidRDefault="006F1734" w:rsidP="006F1734">
      <w:pPr>
        <w:rPr>
          <w:lang w:val="en-US"/>
        </w:rPr>
      </w:pPr>
      <w:r w:rsidRPr="009042C2">
        <w:rPr>
          <w:lang w:val="en-US"/>
        </w:rPr>
        <w:lastRenderedPageBreak/>
        <w:t>Long-term plans are set out in the Finton House Schemes of Work and overviews, which are centrally stored so they are available to all teaching staff.  The Schemes of Work detail the subjects and topics to be covered in each year group throughout the academic year.  Each subject-based Scheme of Work provi</w:t>
      </w:r>
      <w:r w:rsidR="00435007" w:rsidRPr="009042C2">
        <w:rPr>
          <w:lang w:val="en-US"/>
        </w:rPr>
        <w:t xml:space="preserve">des clear learning objectives. </w:t>
      </w:r>
      <w:r w:rsidRPr="009042C2">
        <w:rPr>
          <w:lang w:val="en-US"/>
        </w:rPr>
        <w:t>Many Schemes of Work also provide suggested activities, resources and cross-curricular links through which the learning objectives can be met.</w:t>
      </w:r>
    </w:p>
    <w:p w14:paraId="4DC42D2B" w14:textId="67A6185D" w:rsidR="006F1734" w:rsidRPr="009042C2" w:rsidRDefault="006F1734" w:rsidP="006F1734">
      <w:pPr>
        <w:rPr>
          <w:lang w:val="en-US"/>
        </w:rPr>
      </w:pPr>
      <w:r w:rsidRPr="009042C2">
        <w:rPr>
          <w:lang w:val="en-US"/>
        </w:rPr>
        <w:t xml:space="preserve">Medium-term plans are produced by each year group or subject specialist teacher on a half-termly basis.  A Finton House </w:t>
      </w:r>
      <w:proofErr w:type="spellStart"/>
      <w:r w:rsidRPr="009042C2">
        <w:rPr>
          <w:lang w:val="en-US"/>
        </w:rPr>
        <w:t>standardised</w:t>
      </w:r>
      <w:proofErr w:type="spellEnd"/>
      <w:r w:rsidRPr="009042C2">
        <w:rPr>
          <w:lang w:val="en-US"/>
        </w:rPr>
        <w:t xml:space="preserve"> form is available for medium-term planning.  In addition to drawing upon the learning objectives set out in the Schemes of Work, the medium-term plans detail planned activities, differentiation and assessment.  Medium-term plans are centrally stored so that they are easily accessible to all teaching staff. </w:t>
      </w:r>
    </w:p>
    <w:p w14:paraId="7A059CF7" w14:textId="5C13858A" w:rsidR="006F1734" w:rsidRPr="009042C2" w:rsidRDefault="006F1734" w:rsidP="006F1734">
      <w:pPr>
        <w:rPr>
          <w:u w:val="single"/>
          <w:lang w:val="en-US"/>
        </w:rPr>
      </w:pPr>
      <w:r w:rsidRPr="009042C2">
        <w:rPr>
          <w:lang w:val="en-US"/>
        </w:rPr>
        <w:t xml:space="preserve">Short-term plans are produced on a weekly basis and reviewed and amended as appropriate on a daily basis.  Short-term plans detail the specific activities to be covered in each lesson throughout the week.  This is generally recorded by individual teachers in their planning books.  Each year group has a weekly planning meeting in which teaching and learning is reviewed and evaluated, ideas are shared and plans for the coming week are discussed.  Following these planning meetings, teachers and assistants plan for individual pupils or groups within their class, whilst ensuring that there is consistency across the year group. </w:t>
      </w:r>
    </w:p>
    <w:p w14:paraId="160B91A7" w14:textId="7E310D8D" w:rsidR="006F1734" w:rsidRPr="009042C2" w:rsidRDefault="006F1734" w:rsidP="006F1734">
      <w:pPr>
        <w:rPr>
          <w:i/>
        </w:rPr>
      </w:pPr>
      <w:r w:rsidRPr="009042C2">
        <w:rPr>
          <w:i/>
        </w:rPr>
        <w:t xml:space="preserve">For more information please refer to the Teaching and Learning Policy. </w:t>
      </w:r>
    </w:p>
    <w:p w14:paraId="54167981" w14:textId="0C5F72D0" w:rsidR="00C50E52" w:rsidRPr="009042C2" w:rsidRDefault="00C50E52" w:rsidP="00C50E52">
      <w:pPr>
        <w:pStyle w:val="1HeadingPolicy"/>
      </w:pPr>
      <w:bookmarkStart w:id="29" w:name="_Toc114822195"/>
      <w:r w:rsidRPr="009042C2">
        <w:t>Assessment</w:t>
      </w:r>
      <w:r w:rsidR="00AE21F2">
        <w:t>, Recording and Reporting</w:t>
      </w:r>
      <w:bookmarkEnd w:id="29"/>
    </w:p>
    <w:p w14:paraId="2ED8AC93" w14:textId="7DC4DA87" w:rsidR="00C50E52" w:rsidRPr="009042C2" w:rsidRDefault="00AA0437" w:rsidP="00C50E52">
      <w:r w:rsidRPr="009042C2">
        <w:rPr>
          <w:rFonts w:eastAsiaTheme="minorHAnsi"/>
        </w:rPr>
        <w:t xml:space="preserve">At Finton House, we believe that assessment, recording and reporting are an integral part of teaching and learning and that good practice enhances the learning of our pupils.  </w:t>
      </w:r>
      <w:r w:rsidR="00667687" w:rsidRPr="009042C2">
        <w:t xml:space="preserve">There is a regular cycle of assessment and reporting over the course of the year. </w:t>
      </w:r>
      <w:r w:rsidR="005C340B" w:rsidRPr="009042C2">
        <w:t xml:space="preserve">Regular assessment, evaluation and monitoring of teaching and learning is used to inform future planning. </w:t>
      </w:r>
      <w:r w:rsidR="00667687" w:rsidRPr="009042C2">
        <w:t xml:space="preserve">Both written and verbal feedback is given to the children and parents through oral feedback, </w:t>
      </w:r>
      <w:r w:rsidR="00435007" w:rsidRPr="009042C2">
        <w:t xml:space="preserve">marking in books, </w:t>
      </w:r>
      <w:r w:rsidR="00667687" w:rsidRPr="009042C2">
        <w:t xml:space="preserve">progress reports, end of year reports and parents’ evenings. </w:t>
      </w:r>
    </w:p>
    <w:p w14:paraId="04005B1E" w14:textId="271129DF" w:rsidR="00A10C62" w:rsidRPr="009042C2" w:rsidRDefault="00A10C62" w:rsidP="00C50E52">
      <w:r w:rsidRPr="009042C2">
        <w:t xml:space="preserve">Teachers assess, monitor and reflect on the achievements of each pupil on a regular basis. Pupils are actively encouraged to be involved in the process, we believe that </w:t>
      </w:r>
      <w:r w:rsidR="00340DE0" w:rsidRPr="009042C2">
        <w:t>self-assessment</w:t>
      </w:r>
      <w:r w:rsidR="00180A09">
        <w:t>, peer-assessment</w:t>
      </w:r>
      <w:r w:rsidRPr="009042C2">
        <w:t xml:space="preserve"> is an integral part of the teaching and learning process. Progress is assessed as part of a continuous process which feeds back into lessons. </w:t>
      </w:r>
    </w:p>
    <w:p w14:paraId="7E982610" w14:textId="19A24813" w:rsidR="00667687" w:rsidRPr="009042C2" w:rsidRDefault="00667687" w:rsidP="00C50E52">
      <w:pPr>
        <w:rPr>
          <w:i/>
        </w:rPr>
      </w:pPr>
      <w:r w:rsidRPr="009042C2">
        <w:rPr>
          <w:i/>
        </w:rPr>
        <w:t>For more information</w:t>
      </w:r>
      <w:r w:rsidR="00CF4808">
        <w:rPr>
          <w:i/>
        </w:rPr>
        <w:t>, including an assessment cycle chart,</w:t>
      </w:r>
      <w:r w:rsidRPr="009042C2">
        <w:rPr>
          <w:i/>
        </w:rPr>
        <w:t xml:space="preserve"> please refer to the Assessment, Recording and Reporting Policy. </w:t>
      </w:r>
    </w:p>
    <w:p w14:paraId="4DCDD65D" w14:textId="77777777" w:rsidR="00CF5AAD" w:rsidRPr="009042C2" w:rsidRDefault="00CF5AAD" w:rsidP="00CF5AAD">
      <w:pPr>
        <w:pStyle w:val="1HeadingPolicy"/>
      </w:pPr>
      <w:bookmarkStart w:id="30" w:name="_Toc511126975"/>
      <w:bookmarkStart w:id="31" w:name="_Toc17800271"/>
      <w:bookmarkStart w:id="32" w:name="_Toc114822196"/>
      <w:r w:rsidRPr="009042C2">
        <w:t>Technology and Computing</w:t>
      </w:r>
      <w:bookmarkEnd w:id="30"/>
      <w:bookmarkEnd w:id="31"/>
      <w:bookmarkEnd w:id="32"/>
    </w:p>
    <w:p w14:paraId="6CA598DB" w14:textId="67C95CD1" w:rsidR="00CF5AAD" w:rsidRPr="009042C2" w:rsidRDefault="00CF5AAD" w:rsidP="00CF5AAD">
      <w:r w:rsidRPr="009042C2">
        <w:t>At Finton House, children are prepared for life in a rapidly changing technological world.  Computing is taught both as a discrete subject by the school’s specialist teacher, and by all teachers as an integral part of each subject and everyday life</w:t>
      </w:r>
      <w:r w:rsidRPr="00CF4808">
        <w:t xml:space="preserve">. </w:t>
      </w:r>
      <w:r w:rsidR="00AE21F2" w:rsidRPr="00CF4808">
        <w:t>Digital literacy is taught from Reception</w:t>
      </w:r>
      <w:r w:rsidR="00135212" w:rsidRPr="00CF4808">
        <w:t xml:space="preserve"> to</w:t>
      </w:r>
      <w:r w:rsidR="00662B7C" w:rsidRPr="00CF4808">
        <w:t xml:space="preserve"> Year 6 through an enriching curriculum</w:t>
      </w:r>
      <w:r w:rsidR="00135212" w:rsidRPr="00CF4808">
        <w:t>. Programming, touch typing and online safety skills are developed through the school to prepare the children for a technological future.</w:t>
      </w:r>
    </w:p>
    <w:p w14:paraId="27E5F90E" w14:textId="77777777" w:rsidR="00CF5AAD" w:rsidRPr="009042C2" w:rsidRDefault="00CF5AAD" w:rsidP="00CF5AAD">
      <w:r w:rsidRPr="009042C2">
        <w:t xml:space="preserve">Computers, laptops, iPads, </w:t>
      </w:r>
      <w:proofErr w:type="spellStart"/>
      <w:r w:rsidRPr="009042C2">
        <w:t>Spheros</w:t>
      </w:r>
      <w:proofErr w:type="spellEnd"/>
      <w:r w:rsidRPr="009042C2">
        <w:t xml:space="preserve">, programmable robots and data loggers are just some of the tools that children at Finton House use to acquire, organise, store, manipulate, interpret, communicate and present information.  </w:t>
      </w:r>
    </w:p>
    <w:p w14:paraId="3C904C5A" w14:textId="57374B90" w:rsidR="00CF5AAD" w:rsidRPr="009042C2" w:rsidRDefault="00CF5AAD" w:rsidP="00CF5AAD">
      <w:r w:rsidRPr="009042C2">
        <w:t xml:space="preserve">In addition to having a well-equipped </w:t>
      </w:r>
      <w:r w:rsidR="00180A09">
        <w:t xml:space="preserve">Technology </w:t>
      </w:r>
      <w:r w:rsidRPr="009042C2">
        <w:t>Suite, there is a computer, interactive whiteboard or panel, and wireless internet access in all teaching rooms.  The school has banks of laptops and iPads which can be booked out and used in any classroom or specialist teaching area.  This enables technology to be fully embedded in the curriculum, ICT skills to be developed in a cross-curricular manner and technology to support learning in all areas of the curriculum.</w:t>
      </w:r>
    </w:p>
    <w:p w14:paraId="757AEBE9" w14:textId="77777777" w:rsidR="00CF5AAD" w:rsidRPr="009042C2" w:rsidRDefault="00CF5AAD" w:rsidP="00CF5AAD">
      <w:pPr>
        <w:pStyle w:val="1HeadingPolicy"/>
      </w:pPr>
      <w:bookmarkStart w:id="33" w:name="_Toc511126977"/>
      <w:bookmarkStart w:id="34" w:name="_Toc17800273"/>
      <w:bookmarkStart w:id="35" w:name="_Toc114822197"/>
      <w:r w:rsidRPr="009042C2">
        <w:lastRenderedPageBreak/>
        <w:t>Curriculum Development</w:t>
      </w:r>
      <w:bookmarkEnd w:id="33"/>
      <w:bookmarkEnd w:id="34"/>
      <w:bookmarkEnd w:id="35"/>
    </w:p>
    <w:p w14:paraId="07B94DAC" w14:textId="77777777" w:rsidR="00CF5AAD" w:rsidRPr="009042C2" w:rsidRDefault="00CF5AAD" w:rsidP="00CF5AAD">
      <w:r w:rsidRPr="009042C2">
        <w:t>The curriculum at Finton House is regularly reviewed and updated in line with the evolving needs of our pupils and national developments and recommendations in the field of education.</w:t>
      </w:r>
    </w:p>
    <w:p w14:paraId="6AE5750E" w14:textId="7DDA21F3" w:rsidR="00CF5AAD" w:rsidRPr="009042C2" w:rsidRDefault="00CF5AAD" w:rsidP="00CF5AAD">
      <w:r w:rsidRPr="009042C2">
        <w:t>Each curriculum area produces a Curriculum Development Plan l</w:t>
      </w:r>
      <w:r w:rsidR="00180A09">
        <w:t>inked to the school development plan where appropriate</w:t>
      </w:r>
      <w:r w:rsidRPr="009042C2">
        <w:t xml:space="preserve">.  This Development Plan clearly sets out areas of focus and development for the coming year.  Curriculum </w:t>
      </w:r>
      <w:r w:rsidR="005C2ED2" w:rsidRPr="009042C2">
        <w:t xml:space="preserve">Development </w:t>
      </w:r>
      <w:r w:rsidRPr="009042C2">
        <w:t xml:space="preserve">Plans are discussed </w:t>
      </w:r>
      <w:r w:rsidR="00180A09">
        <w:t>with the Academic Team who meet the co-ordinators on a regular basis throughout the year.</w:t>
      </w:r>
      <w:r w:rsidRPr="009042C2">
        <w:t xml:space="preserve">  All Curriculum Development Plans are stored on a shared area of the school intranet so that they are widely available to all staff.</w:t>
      </w:r>
      <w:r w:rsidR="00AB3028" w:rsidRPr="009042C2">
        <w:t xml:space="preserve">  </w:t>
      </w:r>
    </w:p>
    <w:p w14:paraId="7FC8956A" w14:textId="0819627A" w:rsidR="00CF5AAD" w:rsidRPr="009042C2" w:rsidRDefault="00CF5AAD" w:rsidP="00CF5AAD">
      <w:r w:rsidRPr="009042C2">
        <w:t xml:space="preserve">When appropriate, curriculum audits are completed by all subject co-ordinators and specialists responsible for leading a subject.  Audits </w:t>
      </w:r>
      <w:r w:rsidR="007D3374">
        <w:t>may include the following:</w:t>
      </w:r>
      <w:r w:rsidRPr="009042C2">
        <w:t xml:space="preserve"> </w:t>
      </w:r>
    </w:p>
    <w:p w14:paraId="4D19031C" w14:textId="77777777" w:rsidR="00CF5AAD" w:rsidRPr="009042C2" w:rsidRDefault="00CF5AAD" w:rsidP="00CF5AAD">
      <w:pPr>
        <w:pStyle w:val="Bullet2"/>
      </w:pPr>
      <w:r w:rsidRPr="009042C2">
        <w:t>Documentation</w:t>
      </w:r>
    </w:p>
    <w:p w14:paraId="53992FE6" w14:textId="77777777" w:rsidR="00CF5AAD" w:rsidRPr="009042C2" w:rsidRDefault="00CF5AAD" w:rsidP="00CF5AAD">
      <w:pPr>
        <w:pStyle w:val="Bullet2"/>
      </w:pPr>
      <w:r w:rsidRPr="009042C2">
        <w:t>Teaching and learning</w:t>
      </w:r>
    </w:p>
    <w:p w14:paraId="36CF6585" w14:textId="226E51E6" w:rsidR="00CF5AAD" w:rsidRPr="009042C2" w:rsidRDefault="00CF5AAD" w:rsidP="00CF5AAD">
      <w:pPr>
        <w:pStyle w:val="Bullet2"/>
      </w:pPr>
      <w:r w:rsidRPr="009042C2">
        <w:t>Allocation o</w:t>
      </w:r>
      <w:r w:rsidR="007D3374">
        <w:t>f time, staff, inset</w:t>
      </w:r>
    </w:p>
    <w:p w14:paraId="4D76666C" w14:textId="77777777" w:rsidR="00CF5AAD" w:rsidRPr="009042C2" w:rsidRDefault="00CF5AAD" w:rsidP="00CF5AAD">
      <w:pPr>
        <w:pStyle w:val="Bullet2"/>
      </w:pPr>
      <w:r w:rsidRPr="009042C2">
        <w:t>Resources</w:t>
      </w:r>
    </w:p>
    <w:p w14:paraId="52442589" w14:textId="77777777" w:rsidR="00CF5AAD" w:rsidRPr="009042C2" w:rsidRDefault="00CF5AAD" w:rsidP="00CF5AAD">
      <w:pPr>
        <w:pStyle w:val="Bullet2"/>
      </w:pPr>
      <w:r w:rsidRPr="009042C2">
        <w:t>Subject leadership</w:t>
      </w:r>
    </w:p>
    <w:p w14:paraId="1B60CC9E" w14:textId="77777777" w:rsidR="00CF5AAD" w:rsidRPr="009042C2" w:rsidRDefault="00CF5AAD" w:rsidP="00CF5AAD">
      <w:pPr>
        <w:pStyle w:val="Bullet2"/>
      </w:pPr>
      <w:r w:rsidRPr="009042C2">
        <w:t>Other areas</w:t>
      </w:r>
    </w:p>
    <w:p w14:paraId="6B9686B0" w14:textId="77777777" w:rsidR="00CF5AAD" w:rsidRPr="009042C2" w:rsidRDefault="00CF5AAD" w:rsidP="00CF5AAD">
      <w:r w:rsidRPr="009042C2">
        <w:t xml:space="preserve">Training needs are regularly assessed and INSET (whole staff, group and individual) is organised to ensure that staff are well informed and equipped to deliver the curriculum confidently and effectively.  </w:t>
      </w:r>
    </w:p>
    <w:p w14:paraId="08B9FE1C" w14:textId="3AB2D566" w:rsidR="00CF5AAD" w:rsidRPr="009042C2" w:rsidRDefault="00CF5AAD" w:rsidP="00CF5AAD">
      <w:r w:rsidRPr="009042C2">
        <w:t xml:space="preserve">Lessons are monitored through observation by the SLT, </w:t>
      </w:r>
      <w:r w:rsidR="00722E9B" w:rsidRPr="009042C2">
        <w:t xml:space="preserve">Academic Team, </w:t>
      </w:r>
      <w:r w:rsidRPr="009042C2">
        <w:t>subject co-ordinators and Academic Governors, and lesson observation and feedback is</w:t>
      </w:r>
      <w:r w:rsidR="00FC1A23" w:rsidRPr="009042C2">
        <w:t xml:space="preserve"> central to</w:t>
      </w:r>
      <w:r w:rsidRPr="009042C2">
        <w:t xml:space="preserve"> the staff appraisal process. </w:t>
      </w:r>
    </w:p>
    <w:p w14:paraId="1E5C9669" w14:textId="77777777" w:rsidR="00CF5AAD" w:rsidRPr="009042C2" w:rsidRDefault="00CF5AAD" w:rsidP="00CF5AAD">
      <w:pPr>
        <w:pStyle w:val="1HeadingPolicy"/>
      </w:pPr>
      <w:bookmarkStart w:id="36" w:name="_Toc511126978"/>
      <w:bookmarkStart w:id="37" w:name="_Toc17800274"/>
      <w:bookmarkStart w:id="38" w:name="_Toc114822198"/>
      <w:r w:rsidRPr="009042C2">
        <w:t>Keeping Governors Informed</w:t>
      </w:r>
      <w:bookmarkEnd w:id="36"/>
      <w:bookmarkEnd w:id="37"/>
      <w:bookmarkEnd w:id="38"/>
    </w:p>
    <w:p w14:paraId="610300CD" w14:textId="7558F255" w:rsidR="00CF5AAD" w:rsidRPr="00CF4808" w:rsidRDefault="00CF5AAD" w:rsidP="00CF5AAD">
      <w:r w:rsidRPr="009042C2">
        <w:t>The School h</w:t>
      </w:r>
      <w:r w:rsidR="004C25A2" w:rsidRPr="009042C2">
        <w:t xml:space="preserve">as an Education Committee </w:t>
      </w:r>
      <w:r w:rsidRPr="009042C2">
        <w:t xml:space="preserve">which meets </w:t>
      </w:r>
      <w:r w:rsidR="00FC3C8C" w:rsidRPr="009042C2">
        <w:t xml:space="preserve">each term, </w:t>
      </w:r>
      <w:r w:rsidRPr="009042C2">
        <w:t xml:space="preserve">prior to the Board Meeting.  </w:t>
      </w:r>
      <w:r w:rsidRPr="00CF4808">
        <w:t xml:space="preserve">Minutes from these meetings are shared with the full Governing Board.  </w:t>
      </w:r>
    </w:p>
    <w:p w14:paraId="4B429D53" w14:textId="0F5240D3" w:rsidR="00CF5AAD" w:rsidRPr="00CF4808" w:rsidRDefault="00CF5AAD" w:rsidP="00CF5AAD">
      <w:r w:rsidRPr="00CF4808">
        <w:t xml:space="preserve">Governors are warmly welcome and </w:t>
      </w:r>
      <w:r w:rsidR="007E0A75" w:rsidRPr="00CF4808">
        <w:t>regularly attend school</w:t>
      </w:r>
      <w:r w:rsidRPr="00CF4808">
        <w:t xml:space="preserve"> to observe lessons or special events (e.g. poetry recitals &amp; carol concerts), discuss and review areas of development, and speak with staff. </w:t>
      </w:r>
      <w:r w:rsidR="00266D12" w:rsidRPr="00CF4808">
        <w:t>A member of the Governing Board is also available at Parents’ Evenings.</w:t>
      </w:r>
      <w:r w:rsidR="00FF7ED8" w:rsidRPr="00CF4808">
        <w:t xml:space="preserve"> </w:t>
      </w:r>
      <w:r w:rsidR="00CF4808" w:rsidRPr="00CF4808">
        <w:t>Where lesson observations and meetings with children and staff have taken place, feedback is shared directly with staff involved and added to the Education Committee Minutes. Governors also come in to offer support and their expertise.</w:t>
      </w:r>
    </w:p>
    <w:p w14:paraId="559A65B9" w14:textId="77777777" w:rsidR="00CF5AAD" w:rsidRPr="009042C2" w:rsidRDefault="00CF5AAD" w:rsidP="00CF5AAD">
      <w:r w:rsidRPr="009042C2">
        <w:t xml:space="preserve">The governors are involved in all key decision-making processes that relate to the breadth and balance of the curriculum. </w:t>
      </w:r>
    </w:p>
    <w:p w14:paraId="1F3D4B9E" w14:textId="77777777" w:rsidR="00CF5AAD" w:rsidRPr="009042C2" w:rsidRDefault="00CF5AAD" w:rsidP="00CF5AAD">
      <w:pPr>
        <w:pStyle w:val="1HeadingPolicy"/>
      </w:pPr>
      <w:bookmarkStart w:id="39" w:name="_Toc511126979"/>
      <w:bookmarkStart w:id="40" w:name="_Toc17800275"/>
      <w:bookmarkStart w:id="41" w:name="_Toc114822199"/>
      <w:r w:rsidRPr="009042C2">
        <w:t>Keeping Parents Informed</w:t>
      </w:r>
      <w:bookmarkEnd w:id="39"/>
      <w:bookmarkEnd w:id="40"/>
      <w:bookmarkEnd w:id="41"/>
    </w:p>
    <w:p w14:paraId="0D8AA4F9" w14:textId="77777777" w:rsidR="00CF5AAD" w:rsidRPr="009042C2" w:rsidRDefault="00CF5AAD" w:rsidP="00CF5AAD">
      <w:r w:rsidRPr="009042C2">
        <w:t>Finton House has an open door policy which ensures that staff are always willing to discuss curriculum matters with parents.  Introductory Evenings are held each September which provide parents with an opportunity to meet with class teachers and learn about the year ahead.  Parents are kept fully informed of the curriculum through the Parent Portal section of the school’s VLE which includes:</w:t>
      </w:r>
    </w:p>
    <w:p w14:paraId="1AE79D41" w14:textId="77777777" w:rsidR="00CF5AAD" w:rsidRPr="009042C2" w:rsidRDefault="00CF5AAD" w:rsidP="00CF5AAD">
      <w:pPr>
        <w:pStyle w:val="Bullet1"/>
      </w:pPr>
      <w:r w:rsidRPr="009042C2">
        <w:t>A copy of the class timetable. Where appropriate, individual pupil timetables are also provided for parents e.g. for pupils with Educational Heath Care Plans.</w:t>
      </w:r>
    </w:p>
    <w:p w14:paraId="42889450" w14:textId="77777777" w:rsidR="00CF5AAD" w:rsidRPr="009042C2" w:rsidRDefault="00CF5AAD" w:rsidP="00CF5AAD">
      <w:pPr>
        <w:pStyle w:val="Bullet1"/>
      </w:pPr>
      <w:r w:rsidRPr="009042C2">
        <w:t>A Curriculum Guide for each year group which details the curriculum to be covered in all subjects.</w:t>
      </w:r>
    </w:p>
    <w:p w14:paraId="0CAEA8C4" w14:textId="77777777" w:rsidR="00CF5AAD" w:rsidRPr="009042C2" w:rsidRDefault="00CF5AAD" w:rsidP="00CF5AAD">
      <w:pPr>
        <w:pStyle w:val="Bullet1"/>
      </w:pPr>
      <w:r w:rsidRPr="009042C2">
        <w:t>Additional Handouts e.g. maths, phonics and reading.</w:t>
      </w:r>
    </w:p>
    <w:p w14:paraId="238D29AB" w14:textId="77777777" w:rsidR="00CF5AAD" w:rsidRPr="009042C2" w:rsidRDefault="00CF5AAD" w:rsidP="00CF5AAD">
      <w:pPr>
        <w:pStyle w:val="Bullet1"/>
      </w:pPr>
      <w:r w:rsidRPr="009042C2">
        <w:t>Access to the School’s photo galleries, Sports Portal and weekly newsletters.</w:t>
      </w:r>
    </w:p>
    <w:p w14:paraId="79843D04" w14:textId="510F9022" w:rsidR="00CF5AAD" w:rsidRPr="009042C2" w:rsidRDefault="00CF5AAD" w:rsidP="00CF5AAD">
      <w:r w:rsidRPr="009042C2">
        <w:lastRenderedPageBreak/>
        <w:t>In addition, the school website has separate pages for each curriculum area, and parents are informed about whole school curriculum events and achievements through the weekly newsletter and social media e.g. Twitter</w:t>
      </w:r>
      <w:r w:rsidR="00F13916" w:rsidRPr="009042C2">
        <w:t>, Instagram</w:t>
      </w:r>
      <w:r w:rsidR="007D3374">
        <w:t xml:space="preserve"> and Facebook.  O</w:t>
      </w:r>
      <w:r w:rsidRPr="009042C2">
        <w:t>pen Mornings provide an opportunity for parents to find out about different areas of school life.</w:t>
      </w:r>
    </w:p>
    <w:p w14:paraId="6125AF9F" w14:textId="77777777" w:rsidR="00CF5AAD" w:rsidRPr="009042C2" w:rsidRDefault="00CF5AAD" w:rsidP="00CF5AAD">
      <w:r w:rsidRPr="009042C2">
        <w:t xml:space="preserve">Special events, such as forums and visiting speakers, are organised each year to ensure parents are informed about educational issues.  Recent talks have focused upon growth </w:t>
      </w:r>
      <w:proofErr w:type="spellStart"/>
      <w:r w:rsidRPr="009042C2">
        <w:t>mindset</w:t>
      </w:r>
      <w:proofErr w:type="spellEnd"/>
      <w:r w:rsidRPr="009042C2">
        <w:t xml:space="preserve">, resilience, anxiety and internet safety. </w:t>
      </w:r>
    </w:p>
    <w:p w14:paraId="7DCF59A0" w14:textId="3F13C79F" w:rsidR="00F815A6" w:rsidRPr="009042C2" w:rsidRDefault="00CF5AAD" w:rsidP="00CF5AAD">
      <w:r w:rsidRPr="009042C2">
        <w:t xml:space="preserve">Parents are kept informed about their child’s individual progress via Parents’ Evenings and written reports.  </w:t>
      </w:r>
      <w:r w:rsidRPr="009042C2">
        <w:rPr>
          <w:i/>
        </w:rPr>
        <w:t>Please see the Assessment, Recording and Reporting Policy for full details.</w:t>
      </w:r>
      <w:r w:rsidRPr="009042C2">
        <w:t xml:space="preserve"> </w:t>
      </w:r>
    </w:p>
    <w:p w14:paraId="16AE3A6D" w14:textId="77777777" w:rsidR="00CF5AAD" w:rsidRPr="009042C2" w:rsidRDefault="00CF5AAD" w:rsidP="00CF5AAD">
      <w:pPr>
        <w:pStyle w:val="1HeadingPolicy"/>
      </w:pPr>
      <w:bookmarkStart w:id="42" w:name="_Toc511126980"/>
      <w:bookmarkStart w:id="43" w:name="_Toc17800276"/>
      <w:bookmarkStart w:id="44" w:name="_Toc114822200"/>
      <w:r w:rsidRPr="009042C2">
        <w:t>Links to other Policies</w:t>
      </w:r>
      <w:bookmarkEnd w:id="42"/>
      <w:bookmarkEnd w:id="43"/>
      <w:bookmarkEnd w:id="44"/>
    </w:p>
    <w:p w14:paraId="35041F45" w14:textId="35AF99E6" w:rsidR="00CF5AAD" w:rsidRPr="002B6D7B" w:rsidRDefault="00CF5AAD" w:rsidP="00CF5AAD">
      <w:r w:rsidRPr="009042C2">
        <w:t>The Curriculum Policy needs to be read in relation to a wide range of other policies</w:t>
      </w:r>
      <w:r w:rsidR="00C35A97" w:rsidRPr="009042C2">
        <w:t xml:space="preserve"> </w:t>
      </w:r>
      <w:r w:rsidRPr="009042C2">
        <w:t xml:space="preserve">including </w:t>
      </w:r>
      <w:r w:rsidRPr="002B6D7B">
        <w:t>individual subject policies and the following:</w:t>
      </w:r>
    </w:p>
    <w:p w14:paraId="7A307254" w14:textId="545BF18C" w:rsidR="00CF5AAD" w:rsidRPr="002B6D7B" w:rsidRDefault="00CF5AAD" w:rsidP="00CF5AAD">
      <w:pPr>
        <w:pStyle w:val="Bullet2"/>
      </w:pPr>
      <w:r w:rsidRPr="002B6D7B">
        <w:t>Assessment, Recording and Reporting Policy</w:t>
      </w:r>
    </w:p>
    <w:p w14:paraId="664E6C1D" w14:textId="533C22A3" w:rsidR="002B78A3" w:rsidRPr="002B6D7B" w:rsidRDefault="002B78A3" w:rsidP="00CF5AAD">
      <w:pPr>
        <w:pStyle w:val="Bullet2"/>
      </w:pPr>
      <w:r w:rsidRPr="002B6D7B">
        <w:t>Child Protection &amp; Safeguarding Policy</w:t>
      </w:r>
    </w:p>
    <w:p w14:paraId="01C32668" w14:textId="77777777" w:rsidR="00CF5AAD" w:rsidRPr="009042C2" w:rsidRDefault="00CF5AAD" w:rsidP="00CF5AAD">
      <w:pPr>
        <w:pStyle w:val="Bullet2"/>
      </w:pPr>
      <w:r w:rsidRPr="009042C2">
        <w:t>Cultural Development Policy</w:t>
      </w:r>
    </w:p>
    <w:p w14:paraId="36A50ABF" w14:textId="77777777" w:rsidR="00CF5AAD" w:rsidRPr="009042C2" w:rsidRDefault="00CF5AAD" w:rsidP="00CF5AAD">
      <w:pPr>
        <w:pStyle w:val="Bullet2"/>
      </w:pPr>
      <w:r w:rsidRPr="009042C2">
        <w:t>Early Years Policy</w:t>
      </w:r>
    </w:p>
    <w:p w14:paraId="749A063F" w14:textId="77777777" w:rsidR="00CF5AAD" w:rsidRPr="009042C2" w:rsidRDefault="00CF5AAD" w:rsidP="00CF5AAD">
      <w:pPr>
        <w:pStyle w:val="Bullet2"/>
      </w:pPr>
      <w:r w:rsidRPr="009042C2">
        <w:t>English as an Additional Language (EAL) Policy</w:t>
      </w:r>
    </w:p>
    <w:p w14:paraId="53EE8CF5" w14:textId="77777777" w:rsidR="00CF5AAD" w:rsidRPr="009042C2" w:rsidRDefault="00CF5AAD" w:rsidP="00CF5AAD">
      <w:pPr>
        <w:pStyle w:val="Bullet2"/>
      </w:pPr>
      <w:r w:rsidRPr="009042C2">
        <w:t xml:space="preserve">Equal Opportunities Policy </w:t>
      </w:r>
    </w:p>
    <w:p w14:paraId="01A26667" w14:textId="77777777" w:rsidR="00CF5AAD" w:rsidRPr="009042C2" w:rsidRDefault="00CF5AAD" w:rsidP="00CF5AAD">
      <w:pPr>
        <w:pStyle w:val="Bullet2"/>
      </w:pPr>
      <w:r w:rsidRPr="009042C2">
        <w:t>Inclusion Policy</w:t>
      </w:r>
    </w:p>
    <w:p w14:paraId="4E3F3743" w14:textId="77777777" w:rsidR="00CF5AAD" w:rsidRPr="009042C2" w:rsidRDefault="00CF5AAD" w:rsidP="00CF5AAD">
      <w:pPr>
        <w:pStyle w:val="Bullet2"/>
      </w:pPr>
      <w:r w:rsidRPr="009042C2">
        <w:t>More Able, Gifted and Talents (MAGT) Policy</w:t>
      </w:r>
    </w:p>
    <w:p w14:paraId="6A37E7DF" w14:textId="1E8B744F" w:rsidR="00CF5AAD" w:rsidRPr="009042C2" w:rsidRDefault="00CF5AAD" w:rsidP="00CF5AAD">
      <w:pPr>
        <w:pStyle w:val="Bullet2"/>
      </w:pPr>
      <w:r w:rsidRPr="009042C2">
        <w:t>PSHEE Policy</w:t>
      </w:r>
      <w:r w:rsidR="002B6D7B">
        <w:t xml:space="preserve"> &amp; RSE Policy</w:t>
      </w:r>
    </w:p>
    <w:p w14:paraId="7DC735D7" w14:textId="77777777" w:rsidR="00CF5AAD" w:rsidRPr="009042C2" w:rsidRDefault="00CF5AAD" w:rsidP="00CF5AAD">
      <w:pPr>
        <w:pStyle w:val="Bullet2"/>
      </w:pPr>
      <w:r w:rsidRPr="009042C2">
        <w:t>Special Educational Needs Policy</w:t>
      </w:r>
    </w:p>
    <w:p w14:paraId="5E698585" w14:textId="77777777" w:rsidR="00CF5AAD" w:rsidRPr="009042C2" w:rsidRDefault="00CF5AAD" w:rsidP="00CF5AAD">
      <w:pPr>
        <w:pStyle w:val="Bullet2"/>
      </w:pPr>
      <w:r w:rsidRPr="009042C2">
        <w:t>Teaching and Learning Policy</w:t>
      </w:r>
    </w:p>
    <w:p w14:paraId="11342872" w14:textId="42206905" w:rsidR="00CF5AAD" w:rsidRPr="009042C2" w:rsidRDefault="00CF5AAD" w:rsidP="00CF5AAD">
      <w:pPr>
        <w:pStyle w:val="Bullet2"/>
        <w:rPr>
          <w:i/>
        </w:rPr>
      </w:pPr>
      <w:r w:rsidRPr="009042C2">
        <w:t>Educational Visits Policy</w:t>
      </w:r>
    </w:p>
    <w:p w14:paraId="3DF2D042" w14:textId="3122D8A4" w:rsidR="00340DE0" w:rsidRPr="007A5FFC" w:rsidRDefault="00340DE0" w:rsidP="00340DE0">
      <w:pPr>
        <w:pStyle w:val="Bullet2"/>
        <w:numPr>
          <w:ilvl w:val="0"/>
          <w:numId w:val="0"/>
        </w:numPr>
      </w:pPr>
    </w:p>
    <w:p w14:paraId="20DDE964" w14:textId="5C14837D" w:rsidR="00340DE0" w:rsidRDefault="00340DE0" w:rsidP="00340DE0">
      <w:pPr>
        <w:pStyle w:val="Bullet2"/>
        <w:numPr>
          <w:ilvl w:val="0"/>
          <w:numId w:val="0"/>
        </w:numPr>
      </w:pPr>
      <w:r w:rsidRPr="007A5FFC">
        <w:t>The delivery of the curriculum is monitored</w:t>
      </w:r>
      <w:r w:rsidR="007A5FFC" w:rsidRPr="007A5FFC">
        <w:t xml:space="preserve"> by The Deputy Head Academic,</w:t>
      </w:r>
      <w:r w:rsidRPr="007A5FFC">
        <w:t xml:space="preserve"> the </w:t>
      </w:r>
      <w:r w:rsidR="007A5FFC" w:rsidRPr="007A5FFC">
        <w:t>Assistant Head: Curriculum and Assistant Head: Teaching and Learning</w:t>
      </w:r>
      <w:r w:rsidRPr="007A5FFC">
        <w:t xml:space="preserve"> on a regular basis. </w:t>
      </w:r>
    </w:p>
    <w:p w14:paraId="1A052FB3" w14:textId="1684F207" w:rsidR="00FF2A58" w:rsidRDefault="00FF2A58" w:rsidP="00340DE0">
      <w:pPr>
        <w:pStyle w:val="Bullet2"/>
        <w:numPr>
          <w:ilvl w:val="0"/>
          <w:numId w:val="0"/>
        </w:numPr>
      </w:pPr>
    </w:p>
    <w:p w14:paraId="19004AD3" w14:textId="77777777" w:rsidR="00CF5AAD" w:rsidRPr="00FC5996" w:rsidRDefault="00CF5AAD" w:rsidP="0037171C">
      <w:pPr>
        <w:pStyle w:val="2HeadingPolicy"/>
      </w:pPr>
      <w:r w:rsidRPr="000A1B66">
        <w:br w:type="page"/>
      </w:r>
      <w:bookmarkStart w:id="45" w:name="_Toc511126981"/>
      <w:bookmarkStart w:id="46" w:name="_Toc17800277"/>
      <w:bookmarkStart w:id="47" w:name="_Toc114822201"/>
      <w:r w:rsidRPr="00FC5996">
        <w:lastRenderedPageBreak/>
        <w:t>Appendices</w:t>
      </w:r>
      <w:bookmarkEnd w:id="45"/>
      <w:bookmarkEnd w:id="46"/>
      <w:bookmarkEnd w:id="47"/>
    </w:p>
    <w:p w14:paraId="3B4336FA" w14:textId="5854A392" w:rsidR="00CF5AAD" w:rsidRPr="00FC5996" w:rsidRDefault="00CF5AAD" w:rsidP="0037171C">
      <w:pPr>
        <w:pStyle w:val="2HeadingPolicy"/>
      </w:pPr>
      <w:bookmarkStart w:id="48" w:name="_Toc511126982"/>
      <w:bookmarkStart w:id="49" w:name="_Toc17800278"/>
      <w:bookmarkStart w:id="50" w:name="_Toc114822202"/>
      <w:r w:rsidRPr="00FC5996">
        <w:t xml:space="preserve">Curriculum Allocation for the academic year </w:t>
      </w:r>
      <w:bookmarkEnd w:id="48"/>
      <w:r w:rsidRPr="00FC5996">
        <w:t>20</w:t>
      </w:r>
      <w:r w:rsidR="00076BF0" w:rsidRPr="00FC5996">
        <w:t>2</w:t>
      </w:r>
      <w:bookmarkEnd w:id="49"/>
      <w:bookmarkEnd w:id="50"/>
      <w:r w:rsidR="009A10FF" w:rsidRPr="00FC5996">
        <w:t>3-2024</w:t>
      </w:r>
    </w:p>
    <w:p w14:paraId="1CA0E2C0" w14:textId="446403C3" w:rsidR="0073568B" w:rsidRPr="00FC5996" w:rsidRDefault="00CF5AAD" w:rsidP="00CF5AAD">
      <w:r w:rsidRPr="00FC5996">
        <w:t>The</w:t>
      </w:r>
      <w:r w:rsidR="00C35A97" w:rsidRPr="00FC5996">
        <w:t xml:space="preserve"> table below details the </w:t>
      </w:r>
      <w:r w:rsidRPr="00FC5996">
        <w:t>minutes allocated per week to each subject</w:t>
      </w:r>
      <w:r w:rsidR="00076BF0" w:rsidRPr="00FC5996">
        <w:t xml:space="preserve">, commencing </w:t>
      </w:r>
      <w:r w:rsidR="00E972B4" w:rsidRPr="00FC5996">
        <w:t>September 2</w:t>
      </w:r>
      <w:r w:rsidR="009A10FF" w:rsidRPr="00FC5996">
        <w:t>023</w:t>
      </w:r>
      <w:r w:rsidRPr="00FC5996">
        <w:t>. In addition to these lessons, each class has timetabled breaks and Class Time.</w:t>
      </w:r>
      <w:r w:rsidR="00944118" w:rsidRPr="00FC5996">
        <w:t xml:space="preserve"> </w:t>
      </w:r>
    </w:p>
    <w:p w14:paraId="1549B0B7" w14:textId="3FA707D4" w:rsidR="000821E4" w:rsidRPr="00B17256" w:rsidRDefault="000821E4" w:rsidP="00CF5AAD">
      <w:pPr>
        <w:rPr>
          <w:color w:val="FF000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134"/>
        <w:gridCol w:w="1012"/>
        <w:gridCol w:w="1073"/>
        <w:gridCol w:w="1073"/>
        <w:gridCol w:w="1073"/>
        <w:gridCol w:w="1073"/>
        <w:gridCol w:w="1074"/>
      </w:tblGrid>
      <w:tr w:rsidR="00B17256" w:rsidRPr="00B17256" w14:paraId="02B81156" w14:textId="77777777" w:rsidTr="00076306">
        <w:trPr>
          <w:trHeight w:hRule="exact" w:val="397"/>
          <w:jc w:val="center"/>
        </w:trPr>
        <w:tc>
          <w:tcPr>
            <w:tcW w:w="2269" w:type="dxa"/>
            <w:shd w:val="clear" w:color="auto" w:fill="182A47"/>
            <w:vAlign w:val="center"/>
          </w:tcPr>
          <w:p w14:paraId="7FBDEFF2" w14:textId="77777777" w:rsidR="00CF5AAD" w:rsidRPr="009A10FF" w:rsidRDefault="00CF5AAD" w:rsidP="00CF5AAD">
            <w:pPr>
              <w:rPr>
                <w:color w:val="E4E5ED" w:themeColor="background1"/>
                <w:sz w:val="18"/>
                <w:szCs w:val="18"/>
              </w:rPr>
            </w:pPr>
            <w:r w:rsidRPr="009A10FF">
              <w:rPr>
                <w:color w:val="E4E5ED" w:themeColor="background1"/>
                <w:sz w:val="18"/>
                <w:szCs w:val="18"/>
              </w:rPr>
              <w:t>Subject</w:t>
            </w:r>
          </w:p>
        </w:tc>
        <w:tc>
          <w:tcPr>
            <w:tcW w:w="1134" w:type="dxa"/>
            <w:shd w:val="clear" w:color="auto" w:fill="182A47"/>
            <w:vAlign w:val="center"/>
          </w:tcPr>
          <w:p w14:paraId="34AB1CA9"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Reception</w:t>
            </w:r>
          </w:p>
        </w:tc>
        <w:tc>
          <w:tcPr>
            <w:tcW w:w="1012" w:type="dxa"/>
            <w:shd w:val="clear" w:color="auto" w:fill="182A47"/>
            <w:vAlign w:val="center"/>
          </w:tcPr>
          <w:p w14:paraId="23776214"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Year 1</w:t>
            </w:r>
          </w:p>
        </w:tc>
        <w:tc>
          <w:tcPr>
            <w:tcW w:w="1073" w:type="dxa"/>
            <w:shd w:val="clear" w:color="auto" w:fill="182A47"/>
            <w:vAlign w:val="center"/>
          </w:tcPr>
          <w:p w14:paraId="35FA5536"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Year 2</w:t>
            </w:r>
          </w:p>
        </w:tc>
        <w:tc>
          <w:tcPr>
            <w:tcW w:w="1073" w:type="dxa"/>
            <w:shd w:val="clear" w:color="auto" w:fill="182A47"/>
            <w:vAlign w:val="center"/>
          </w:tcPr>
          <w:p w14:paraId="5FA3B814"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Year 3</w:t>
            </w:r>
          </w:p>
        </w:tc>
        <w:tc>
          <w:tcPr>
            <w:tcW w:w="1073" w:type="dxa"/>
            <w:shd w:val="clear" w:color="auto" w:fill="182A47"/>
            <w:vAlign w:val="center"/>
          </w:tcPr>
          <w:p w14:paraId="26D9D1B3"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Year 4</w:t>
            </w:r>
          </w:p>
        </w:tc>
        <w:tc>
          <w:tcPr>
            <w:tcW w:w="1073" w:type="dxa"/>
            <w:shd w:val="clear" w:color="auto" w:fill="182A47"/>
            <w:vAlign w:val="center"/>
          </w:tcPr>
          <w:p w14:paraId="0D4E923A"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Year 5</w:t>
            </w:r>
          </w:p>
        </w:tc>
        <w:tc>
          <w:tcPr>
            <w:tcW w:w="1074" w:type="dxa"/>
            <w:shd w:val="clear" w:color="auto" w:fill="182A47"/>
            <w:vAlign w:val="center"/>
          </w:tcPr>
          <w:p w14:paraId="1A4C7884" w14:textId="77777777" w:rsidR="00CF5AAD" w:rsidRPr="009A10FF" w:rsidRDefault="00CF5AAD" w:rsidP="0099296E">
            <w:pPr>
              <w:jc w:val="center"/>
              <w:rPr>
                <w:color w:val="E4E5ED" w:themeColor="background1"/>
                <w:sz w:val="18"/>
                <w:szCs w:val="18"/>
              </w:rPr>
            </w:pPr>
            <w:r w:rsidRPr="009A10FF">
              <w:rPr>
                <w:color w:val="E4E5ED" w:themeColor="background1"/>
                <w:sz w:val="18"/>
                <w:szCs w:val="18"/>
              </w:rPr>
              <w:t>Year 6</w:t>
            </w:r>
          </w:p>
        </w:tc>
      </w:tr>
      <w:tr w:rsidR="00B17256" w:rsidRPr="00B17256" w14:paraId="0810166E" w14:textId="77777777" w:rsidTr="00CB1B30">
        <w:trPr>
          <w:trHeight w:hRule="exact" w:val="687"/>
          <w:jc w:val="center"/>
        </w:trPr>
        <w:tc>
          <w:tcPr>
            <w:tcW w:w="2269" w:type="dxa"/>
            <w:vAlign w:val="center"/>
          </w:tcPr>
          <w:p w14:paraId="6A7DB840" w14:textId="77777777" w:rsidR="00CF5AAD" w:rsidRPr="009A10FF" w:rsidRDefault="000C4749" w:rsidP="0099296E">
            <w:pPr>
              <w:spacing w:after="0"/>
              <w:contextualSpacing/>
              <w:rPr>
                <w:sz w:val="18"/>
                <w:szCs w:val="18"/>
              </w:rPr>
            </w:pPr>
            <w:r w:rsidRPr="009A10FF">
              <w:rPr>
                <w:sz w:val="18"/>
                <w:szCs w:val="18"/>
              </w:rPr>
              <w:t>English</w:t>
            </w:r>
          </w:p>
          <w:p w14:paraId="74126F4D" w14:textId="77777777" w:rsidR="00CF5AAD" w:rsidRPr="009A10FF" w:rsidRDefault="000C4749" w:rsidP="0099296E">
            <w:pPr>
              <w:spacing w:after="0"/>
              <w:contextualSpacing/>
              <w:jc w:val="left"/>
              <w:rPr>
                <w:sz w:val="18"/>
                <w:szCs w:val="18"/>
              </w:rPr>
            </w:pPr>
            <w:r w:rsidRPr="009A10FF">
              <w:rPr>
                <w:sz w:val="14"/>
                <w:szCs w:val="14"/>
              </w:rPr>
              <w:t>(Includes Drama,  Phonics, Guided Reading &amp; Library)</w:t>
            </w:r>
          </w:p>
        </w:tc>
        <w:tc>
          <w:tcPr>
            <w:tcW w:w="1134" w:type="dxa"/>
            <w:tcBorders>
              <w:top w:val="nil"/>
              <w:left w:val="nil"/>
              <w:bottom w:val="single" w:sz="4" w:space="0" w:color="auto"/>
              <w:right w:val="single" w:sz="4" w:space="0" w:color="auto"/>
            </w:tcBorders>
            <w:shd w:val="clear" w:color="auto" w:fill="auto"/>
            <w:vAlign w:val="center"/>
          </w:tcPr>
          <w:p w14:paraId="0244DE14" w14:textId="1CA57935" w:rsidR="00CF5AAD" w:rsidRPr="009A10FF" w:rsidRDefault="009A10FF" w:rsidP="00076BF0">
            <w:pPr>
              <w:spacing w:after="0"/>
              <w:contextualSpacing/>
              <w:jc w:val="center"/>
              <w:rPr>
                <w:sz w:val="18"/>
                <w:szCs w:val="18"/>
                <w:lang w:eastAsia="en-GB"/>
              </w:rPr>
            </w:pPr>
            <w:r w:rsidRPr="009A10FF">
              <w:rPr>
                <w:sz w:val="18"/>
                <w:szCs w:val="18"/>
                <w:lang w:eastAsia="en-GB"/>
              </w:rPr>
              <w:t>370</w:t>
            </w:r>
          </w:p>
        </w:tc>
        <w:tc>
          <w:tcPr>
            <w:tcW w:w="1012" w:type="dxa"/>
            <w:tcBorders>
              <w:top w:val="nil"/>
              <w:left w:val="nil"/>
              <w:bottom w:val="single" w:sz="4" w:space="0" w:color="auto"/>
              <w:right w:val="single" w:sz="4" w:space="0" w:color="auto"/>
            </w:tcBorders>
            <w:shd w:val="clear" w:color="auto" w:fill="auto"/>
            <w:vAlign w:val="center"/>
          </w:tcPr>
          <w:p w14:paraId="2708578B" w14:textId="2B9E079C" w:rsidR="00CF5AAD" w:rsidRPr="009A10FF" w:rsidRDefault="009A10FF" w:rsidP="0099296E">
            <w:pPr>
              <w:spacing w:after="0"/>
              <w:contextualSpacing/>
              <w:jc w:val="center"/>
              <w:rPr>
                <w:sz w:val="18"/>
                <w:szCs w:val="18"/>
                <w:lang w:eastAsia="en-GB"/>
              </w:rPr>
            </w:pPr>
            <w:r w:rsidRPr="009A10FF">
              <w:rPr>
                <w:sz w:val="18"/>
                <w:szCs w:val="18"/>
                <w:lang w:eastAsia="en-GB"/>
              </w:rPr>
              <w:t>400</w:t>
            </w:r>
          </w:p>
        </w:tc>
        <w:tc>
          <w:tcPr>
            <w:tcW w:w="1073" w:type="dxa"/>
            <w:tcBorders>
              <w:top w:val="nil"/>
              <w:left w:val="nil"/>
              <w:bottom w:val="single" w:sz="4" w:space="0" w:color="auto"/>
              <w:right w:val="single" w:sz="4" w:space="0" w:color="auto"/>
            </w:tcBorders>
            <w:shd w:val="clear" w:color="auto" w:fill="auto"/>
            <w:vAlign w:val="center"/>
          </w:tcPr>
          <w:p w14:paraId="061344C5" w14:textId="04DE2970" w:rsidR="00CF5AAD" w:rsidRPr="009A10FF" w:rsidRDefault="009A10FF" w:rsidP="0099296E">
            <w:pPr>
              <w:spacing w:after="0"/>
              <w:contextualSpacing/>
              <w:jc w:val="center"/>
              <w:rPr>
                <w:sz w:val="18"/>
                <w:szCs w:val="18"/>
                <w:lang w:eastAsia="en-GB"/>
              </w:rPr>
            </w:pPr>
            <w:r w:rsidRPr="009A10FF">
              <w:rPr>
                <w:sz w:val="18"/>
                <w:szCs w:val="18"/>
                <w:lang w:eastAsia="en-GB"/>
              </w:rPr>
              <w:t>395</w:t>
            </w:r>
          </w:p>
        </w:tc>
        <w:tc>
          <w:tcPr>
            <w:tcW w:w="1073" w:type="dxa"/>
            <w:tcBorders>
              <w:top w:val="nil"/>
              <w:left w:val="nil"/>
              <w:bottom w:val="single" w:sz="4" w:space="0" w:color="auto"/>
              <w:right w:val="single" w:sz="4" w:space="0" w:color="auto"/>
            </w:tcBorders>
            <w:shd w:val="clear" w:color="auto" w:fill="auto"/>
            <w:vAlign w:val="center"/>
          </w:tcPr>
          <w:p w14:paraId="2C41F8CF" w14:textId="7DBB66EB" w:rsidR="00CF5AAD" w:rsidRPr="009A10FF" w:rsidRDefault="009A10FF" w:rsidP="00076BF0">
            <w:pPr>
              <w:spacing w:after="0"/>
              <w:contextualSpacing/>
              <w:jc w:val="center"/>
              <w:rPr>
                <w:sz w:val="18"/>
                <w:szCs w:val="18"/>
                <w:lang w:eastAsia="en-GB"/>
              </w:rPr>
            </w:pPr>
            <w:r w:rsidRPr="009A10FF">
              <w:rPr>
                <w:sz w:val="18"/>
                <w:szCs w:val="18"/>
                <w:lang w:eastAsia="en-GB"/>
              </w:rPr>
              <w:t>400</w:t>
            </w:r>
          </w:p>
        </w:tc>
        <w:tc>
          <w:tcPr>
            <w:tcW w:w="1073" w:type="dxa"/>
            <w:tcBorders>
              <w:top w:val="nil"/>
              <w:left w:val="nil"/>
              <w:bottom w:val="single" w:sz="4" w:space="0" w:color="auto"/>
              <w:right w:val="single" w:sz="4" w:space="0" w:color="auto"/>
            </w:tcBorders>
            <w:shd w:val="clear" w:color="auto" w:fill="auto"/>
            <w:vAlign w:val="center"/>
          </w:tcPr>
          <w:p w14:paraId="79F2DC5C" w14:textId="3797C568" w:rsidR="00CF5AAD" w:rsidRPr="009A10FF" w:rsidRDefault="009A10FF" w:rsidP="0099296E">
            <w:pPr>
              <w:spacing w:after="0"/>
              <w:contextualSpacing/>
              <w:jc w:val="center"/>
              <w:rPr>
                <w:sz w:val="18"/>
                <w:szCs w:val="18"/>
                <w:lang w:eastAsia="en-GB"/>
              </w:rPr>
            </w:pPr>
            <w:r w:rsidRPr="009A10FF">
              <w:rPr>
                <w:sz w:val="18"/>
                <w:szCs w:val="18"/>
                <w:lang w:eastAsia="en-GB"/>
              </w:rPr>
              <w:t>370</w:t>
            </w:r>
          </w:p>
        </w:tc>
        <w:tc>
          <w:tcPr>
            <w:tcW w:w="1073" w:type="dxa"/>
            <w:tcBorders>
              <w:top w:val="nil"/>
              <w:left w:val="nil"/>
              <w:bottom w:val="single" w:sz="4" w:space="0" w:color="auto"/>
              <w:right w:val="single" w:sz="4" w:space="0" w:color="auto"/>
            </w:tcBorders>
            <w:shd w:val="clear" w:color="auto" w:fill="auto"/>
            <w:vAlign w:val="center"/>
          </w:tcPr>
          <w:p w14:paraId="74FCBA57" w14:textId="2F12527B" w:rsidR="00CF5AAD" w:rsidRPr="009A10FF" w:rsidRDefault="00B4569F" w:rsidP="00076BF0">
            <w:pPr>
              <w:spacing w:after="0"/>
              <w:contextualSpacing/>
              <w:jc w:val="center"/>
              <w:rPr>
                <w:sz w:val="18"/>
                <w:szCs w:val="18"/>
                <w:lang w:eastAsia="en-GB"/>
              </w:rPr>
            </w:pPr>
            <w:r w:rsidRPr="009A10FF">
              <w:rPr>
                <w:sz w:val="18"/>
                <w:szCs w:val="18"/>
                <w:lang w:eastAsia="en-GB"/>
              </w:rPr>
              <w:t>335</w:t>
            </w:r>
          </w:p>
        </w:tc>
        <w:tc>
          <w:tcPr>
            <w:tcW w:w="1074" w:type="dxa"/>
            <w:tcBorders>
              <w:top w:val="nil"/>
              <w:left w:val="nil"/>
              <w:bottom w:val="single" w:sz="4" w:space="0" w:color="auto"/>
              <w:right w:val="single" w:sz="4" w:space="0" w:color="auto"/>
            </w:tcBorders>
            <w:shd w:val="clear" w:color="auto" w:fill="auto"/>
            <w:vAlign w:val="center"/>
          </w:tcPr>
          <w:p w14:paraId="1E85A4CD" w14:textId="0E0447BC" w:rsidR="00CF5AAD" w:rsidRPr="009A10FF" w:rsidRDefault="009A10FF" w:rsidP="00E71BAF">
            <w:pPr>
              <w:spacing w:after="0"/>
              <w:contextualSpacing/>
              <w:jc w:val="center"/>
              <w:rPr>
                <w:sz w:val="18"/>
                <w:szCs w:val="18"/>
                <w:lang w:eastAsia="en-GB"/>
              </w:rPr>
            </w:pPr>
            <w:r w:rsidRPr="009A10FF">
              <w:rPr>
                <w:sz w:val="18"/>
                <w:szCs w:val="18"/>
                <w:lang w:eastAsia="en-GB"/>
              </w:rPr>
              <w:t>320</w:t>
            </w:r>
          </w:p>
        </w:tc>
      </w:tr>
      <w:tr w:rsidR="00B17256" w:rsidRPr="00B17256" w14:paraId="2F3FF51B" w14:textId="77777777" w:rsidTr="00CB1B30">
        <w:trPr>
          <w:trHeight w:hRule="exact" w:val="471"/>
          <w:jc w:val="center"/>
        </w:trPr>
        <w:tc>
          <w:tcPr>
            <w:tcW w:w="2269" w:type="dxa"/>
            <w:vAlign w:val="center"/>
          </w:tcPr>
          <w:p w14:paraId="6C393826" w14:textId="77777777" w:rsidR="00CF5AAD" w:rsidRPr="009A10FF" w:rsidRDefault="000C4749" w:rsidP="0099296E">
            <w:pPr>
              <w:spacing w:after="0"/>
              <w:contextualSpacing/>
              <w:rPr>
                <w:sz w:val="18"/>
                <w:szCs w:val="18"/>
              </w:rPr>
            </w:pPr>
            <w:r w:rsidRPr="009A10FF">
              <w:rPr>
                <w:sz w:val="18"/>
                <w:szCs w:val="18"/>
              </w:rPr>
              <w:t>Maths</w:t>
            </w:r>
          </w:p>
        </w:tc>
        <w:tc>
          <w:tcPr>
            <w:tcW w:w="1134" w:type="dxa"/>
            <w:tcBorders>
              <w:top w:val="nil"/>
              <w:left w:val="nil"/>
              <w:bottom w:val="single" w:sz="4" w:space="0" w:color="auto"/>
              <w:right w:val="single" w:sz="4" w:space="0" w:color="auto"/>
            </w:tcBorders>
            <w:shd w:val="clear" w:color="auto" w:fill="auto"/>
            <w:vAlign w:val="center"/>
          </w:tcPr>
          <w:p w14:paraId="6A2C00DD" w14:textId="30B8CC44" w:rsidR="00CF5AAD" w:rsidRPr="009A10FF" w:rsidRDefault="00CF5AAD" w:rsidP="00076BF0">
            <w:pPr>
              <w:spacing w:after="0"/>
              <w:contextualSpacing/>
              <w:jc w:val="center"/>
              <w:rPr>
                <w:sz w:val="18"/>
                <w:szCs w:val="18"/>
                <w:lang w:eastAsia="en-GB"/>
              </w:rPr>
            </w:pPr>
            <w:r w:rsidRPr="009A10FF">
              <w:rPr>
                <w:sz w:val="18"/>
                <w:szCs w:val="18"/>
                <w:lang w:eastAsia="en-GB"/>
              </w:rPr>
              <w:t>2</w:t>
            </w:r>
            <w:r w:rsidR="009A10FF" w:rsidRPr="009A10FF">
              <w:rPr>
                <w:sz w:val="18"/>
                <w:szCs w:val="18"/>
                <w:lang w:eastAsia="en-GB"/>
              </w:rPr>
              <w:t>40</w:t>
            </w:r>
          </w:p>
        </w:tc>
        <w:tc>
          <w:tcPr>
            <w:tcW w:w="1012" w:type="dxa"/>
            <w:tcBorders>
              <w:top w:val="nil"/>
              <w:left w:val="nil"/>
              <w:bottom w:val="single" w:sz="4" w:space="0" w:color="auto"/>
              <w:right w:val="single" w:sz="4" w:space="0" w:color="auto"/>
            </w:tcBorders>
            <w:shd w:val="clear" w:color="auto" w:fill="auto"/>
            <w:vAlign w:val="center"/>
          </w:tcPr>
          <w:p w14:paraId="352A1041" w14:textId="29C9A5D1" w:rsidR="00CF5AAD" w:rsidRPr="009A10FF" w:rsidRDefault="00CF5AAD" w:rsidP="00076BF0">
            <w:pPr>
              <w:spacing w:after="0"/>
              <w:contextualSpacing/>
              <w:jc w:val="center"/>
              <w:rPr>
                <w:sz w:val="18"/>
                <w:szCs w:val="18"/>
                <w:lang w:eastAsia="en-GB"/>
              </w:rPr>
            </w:pPr>
            <w:r w:rsidRPr="009A10FF">
              <w:rPr>
                <w:sz w:val="18"/>
                <w:szCs w:val="18"/>
                <w:lang w:eastAsia="en-GB"/>
              </w:rPr>
              <w:t>2</w:t>
            </w:r>
            <w:r w:rsidR="009A10FF" w:rsidRPr="009A10FF">
              <w:rPr>
                <w:sz w:val="18"/>
                <w:szCs w:val="18"/>
                <w:lang w:eastAsia="en-GB"/>
              </w:rPr>
              <w:t>65</w:t>
            </w:r>
          </w:p>
        </w:tc>
        <w:tc>
          <w:tcPr>
            <w:tcW w:w="1073" w:type="dxa"/>
            <w:tcBorders>
              <w:top w:val="nil"/>
              <w:left w:val="nil"/>
              <w:bottom w:val="single" w:sz="4" w:space="0" w:color="auto"/>
              <w:right w:val="single" w:sz="4" w:space="0" w:color="auto"/>
            </w:tcBorders>
            <w:shd w:val="clear" w:color="auto" w:fill="auto"/>
            <w:vAlign w:val="center"/>
          </w:tcPr>
          <w:p w14:paraId="29BE4BA8" w14:textId="6DF680BD" w:rsidR="00CF5AAD" w:rsidRPr="009A10FF" w:rsidRDefault="00CF5AAD" w:rsidP="00076BF0">
            <w:pPr>
              <w:spacing w:after="0"/>
              <w:contextualSpacing/>
              <w:jc w:val="center"/>
              <w:rPr>
                <w:sz w:val="18"/>
                <w:szCs w:val="18"/>
                <w:lang w:eastAsia="en-GB"/>
              </w:rPr>
            </w:pPr>
            <w:r w:rsidRPr="009A10FF">
              <w:rPr>
                <w:sz w:val="18"/>
                <w:szCs w:val="18"/>
                <w:lang w:eastAsia="en-GB"/>
              </w:rPr>
              <w:t>2</w:t>
            </w:r>
            <w:r w:rsidR="009A10FF" w:rsidRPr="009A10FF">
              <w:rPr>
                <w:sz w:val="18"/>
                <w:szCs w:val="18"/>
                <w:lang w:eastAsia="en-GB"/>
              </w:rPr>
              <w:t>80</w:t>
            </w:r>
          </w:p>
        </w:tc>
        <w:tc>
          <w:tcPr>
            <w:tcW w:w="1073" w:type="dxa"/>
            <w:tcBorders>
              <w:top w:val="nil"/>
              <w:left w:val="nil"/>
              <w:bottom w:val="single" w:sz="4" w:space="0" w:color="auto"/>
              <w:right w:val="single" w:sz="4" w:space="0" w:color="auto"/>
            </w:tcBorders>
            <w:shd w:val="clear" w:color="auto" w:fill="auto"/>
            <w:vAlign w:val="center"/>
          </w:tcPr>
          <w:p w14:paraId="04692ECC" w14:textId="01A58955" w:rsidR="00CF5AAD" w:rsidRPr="009A10FF" w:rsidRDefault="00CF5AAD" w:rsidP="00076BF0">
            <w:pPr>
              <w:spacing w:after="0"/>
              <w:contextualSpacing/>
              <w:jc w:val="center"/>
              <w:rPr>
                <w:sz w:val="18"/>
                <w:szCs w:val="18"/>
                <w:lang w:eastAsia="en-GB"/>
              </w:rPr>
            </w:pPr>
            <w:r w:rsidRPr="009A10FF">
              <w:rPr>
                <w:sz w:val="18"/>
                <w:szCs w:val="18"/>
                <w:lang w:eastAsia="en-GB"/>
              </w:rPr>
              <w:t>2</w:t>
            </w:r>
            <w:r w:rsidR="009A10FF"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5234F584" w14:textId="2FA5268A" w:rsidR="00CF5AAD" w:rsidRPr="009A10FF" w:rsidRDefault="00CF5AAD" w:rsidP="0099296E">
            <w:pPr>
              <w:spacing w:after="0"/>
              <w:contextualSpacing/>
              <w:jc w:val="center"/>
              <w:rPr>
                <w:sz w:val="18"/>
                <w:szCs w:val="18"/>
                <w:lang w:eastAsia="en-GB"/>
              </w:rPr>
            </w:pPr>
            <w:r w:rsidRPr="009A10FF">
              <w:rPr>
                <w:sz w:val="18"/>
                <w:szCs w:val="18"/>
                <w:lang w:eastAsia="en-GB"/>
              </w:rPr>
              <w:t>2</w:t>
            </w:r>
            <w:r w:rsidR="009A10FF" w:rsidRPr="009A10FF">
              <w:rPr>
                <w:sz w:val="18"/>
                <w:szCs w:val="18"/>
                <w:lang w:eastAsia="en-GB"/>
              </w:rPr>
              <w:t>50</w:t>
            </w:r>
          </w:p>
        </w:tc>
        <w:tc>
          <w:tcPr>
            <w:tcW w:w="1073" w:type="dxa"/>
            <w:tcBorders>
              <w:top w:val="nil"/>
              <w:left w:val="nil"/>
              <w:bottom w:val="single" w:sz="4" w:space="0" w:color="auto"/>
              <w:right w:val="single" w:sz="4" w:space="0" w:color="auto"/>
            </w:tcBorders>
            <w:shd w:val="clear" w:color="auto" w:fill="auto"/>
            <w:vAlign w:val="center"/>
          </w:tcPr>
          <w:p w14:paraId="54BBA5A3" w14:textId="1FF392FB" w:rsidR="00CF5AAD" w:rsidRPr="009A10FF" w:rsidRDefault="00B805FD" w:rsidP="0099296E">
            <w:pPr>
              <w:spacing w:after="0"/>
              <w:contextualSpacing/>
              <w:jc w:val="center"/>
              <w:rPr>
                <w:sz w:val="18"/>
                <w:szCs w:val="18"/>
                <w:lang w:eastAsia="en-GB"/>
              </w:rPr>
            </w:pPr>
            <w:r w:rsidRPr="009A10FF">
              <w:rPr>
                <w:sz w:val="18"/>
                <w:szCs w:val="18"/>
                <w:lang w:eastAsia="en-GB"/>
              </w:rPr>
              <w:t>220</w:t>
            </w:r>
          </w:p>
        </w:tc>
        <w:tc>
          <w:tcPr>
            <w:tcW w:w="1074" w:type="dxa"/>
            <w:tcBorders>
              <w:top w:val="nil"/>
              <w:left w:val="nil"/>
              <w:bottom w:val="single" w:sz="4" w:space="0" w:color="auto"/>
              <w:right w:val="single" w:sz="4" w:space="0" w:color="auto"/>
            </w:tcBorders>
            <w:shd w:val="clear" w:color="auto" w:fill="auto"/>
            <w:vAlign w:val="center"/>
          </w:tcPr>
          <w:p w14:paraId="3DCE5281" w14:textId="3417E086" w:rsidR="00CF5AAD" w:rsidRPr="009A10FF" w:rsidRDefault="009A10FF" w:rsidP="0099296E">
            <w:pPr>
              <w:spacing w:after="0"/>
              <w:contextualSpacing/>
              <w:jc w:val="center"/>
              <w:rPr>
                <w:sz w:val="18"/>
                <w:szCs w:val="18"/>
                <w:lang w:eastAsia="en-GB"/>
              </w:rPr>
            </w:pPr>
            <w:r w:rsidRPr="009A10FF">
              <w:rPr>
                <w:sz w:val="18"/>
                <w:szCs w:val="18"/>
                <w:lang w:eastAsia="en-GB"/>
              </w:rPr>
              <w:t>235</w:t>
            </w:r>
          </w:p>
        </w:tc>
      </w:tr>
      <w:tr w:rsidR="00B17256" w:rsidRPr="00B17256" w14:paraId="4222E86B" w14:textId="77777777" w:rsidTr="00CB1B30">
        <w:trPr>
          <w:trHeight w:hRule="exact" w:val="471"/>
          <w:jc w:val="center"/>
        </w:trPr>
        <w:tc>
          <w:tcPr>
            <w:tcW w:w="2269" w:type="dxa"/>
            <w:vAlign w:val="center"/>
          </w:tcPr>
          <w:p w14:paraId="43AAE945" w14:textId="77777777" w:rsidR="00CF5AAD" w:rsidRPr="009A10FF" w:rsidRDefault="000C4749" w:rsidP="0099296E">
            <w:pPr>
              <w:spacing w:after="0"/>
              <w:contextualSpacing/>
              <w:rPr>
                <w:sz w:val="18"/>
                <w:szCs w:val="18"/>
              </w:rPr>
            </w:pPr>
            <w:r w:rsidRPr="009A10FF">
              <w:rPr>
                <w:sz w:val="18"/>
                <w:szCs w:val="18"/>
              </w:rPr>
              <w:t>Science</w:t>
            </w:r>
          </w:p>
        </w:tc>
        <w:tc>
          <w:tcPr>
            <w:tcW w:w="1134" w:type="dxa"/>
            <w:vMerge w:val="restart"/>
            <w:vAlign w:val="center"/>
          </w:tcPr>
          <w:p w14:paraId="0EC3DB74" w14:textId="480B8964" w:rsidR="00CF5AAD" w:rsidRPr="009A10FF" w:rsidRDefault="009A10FF" w:rsidP="0099296E">
            <w:pPr>
              <w:spacing w:after="0"/>
              <w:contextualSpacing/>
              <w:jc w:val="center"/>
              <w:rPr>
                <w:sz w:val="18"/>
                <w:szCs w:val="18"/>
              </w:rPr>
            </w:pPr>
            <w:r w:rsidRPr="009A10FF">
              <w:rPr>
                <w:sz w:val="18"/>
                <w:szCs w:val="18"/>
              </w:rPr>
              <w:t>95</w:t>
            </w:r>
          </w:p>
          <w:p w14:paraId="0AC6AD63" w14:textId="77777777" w:rsidR="00CF5AAD" w:rsidRPr="009A10FF" w:rsidRDefault="00CF5AAD" w:rsidP="0099296E">
            <w:pPr>
              <w:spacing w:after="0"/>
              <w:contextualSpacing/>
              <w:jc w:val="center"/>
              <w:rPr>
                <w:sz w:val="18"/>
                <w:szCs w:val="18"/>
              </w:rPr>
            </w:pPr>
            <w:r w:rsidRPr="009A10FF">
              <w:rPr>
                <w:sz w:val="18"/>
                <w:szCs w:val="18"/>
              </w:rPr>
              <w:t>(Topic)</w:t>
            </w:r>
          </w:p>
          <w:p w14:paraId="02F663F1" w14:textId="77777777" w:rsidR="00CF5AAD" w:rsidRPr="00B17256" w:rsidRDefault="00CF5AAD" w:rsidP="0099296E">
            <w:pPr>
              <w:spacing w:after="0"/>
              <w:contextualSpacing/>
              <w:jc w:val="center"/>
              <w:rPr>
                <w:color w:val="FF0000"/>
                <w:sz w:val="18"/>
                <w:szCs w:val="18"/>
              </w:rPr>
            </w:pPr>
          </w:p>
        </w:tc>
        <w:tc>
          <w:tcPr>
            <w:tcW w:w="1012" w:type="dxa"/>
            <w:tcBorders>
              <w:top w:val="nil"/>
              <w:left w:val="nil"/>
              <w:bottom w:val="single" w:sz="4" w:space="0" w:color="auto"/>
              <w:right w:val="single" w:sz="4" w:space="0" w:color="auto"/>
            </w:tcBorders>
            <w:shd w:val="clear" w:color="auto" w:fill="auto"/>
            <w:vAlign w:val="center"/>
          </w:tcPr>
          <w:p w14:paraId="4164D823" w14:textId="365DC6CA" w:rsidR="00CF5AAD" w:rsidRPr="009A10FF" w:rsidRDefault="00CC3CC0" w:rsidP="0099296E">
            <w:pPr>
              <w:spacing w:after="0"/>
              <w:contextualSpacing/>
              <w:jc w:val="center"/>
              <w:rPr>
                <w:sz w:val="18"/>
                <w:szCs w:val="18"/>
                <w:lang w:eastAsia="en-GB"/>
              </w:rPr>
            </w:pPr>
            <w:r w:rsidRPr="009A10FF">
              <w:rPr>
                <w:sz w:val="18"/>
                <w:szCs w:val="18"/>
                <w:lang w:eastAsia="en-GB"/>
              </w:rPr>
              <w:t>80</w:t>
            </w:r>
          </w:p>
        </w:tc>
        <w:tc>
          <w:tcPr>
            <w:tcW w:w="1073" w:type="dxa"/>
            <w:tcBorders>
              <w:top w:val="nil"/>
              <w:left w:val="nil"/>
              <w:bottom w:val="single" w:sz="4" w:space="0" w:color="auto"/>
              <w:right w:val="single" w:sz="4" w:space="0" w:color="auto"/>
            </w:tcBorders>
            <w:shd w:val="clear" w:color="auto" w:fill="auto"/>
            <w:vAlign w:val="center"/>
          </w:tcPr>
          <w:p w14:paraId="54C48A69" w14:textId="3280EE58" w:rsidR="00CF5AAD" w:rsidRPr="009A10FF" w:rsidRDefault="009A10FF"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12FECADE" w14:textId="471C2329" w:rsidR="00CF5AAD" w:rsidRPr="009A10FF" w:rsidRDefault="009A10FF" w:rsidP="00944118">
            <w:pPr>
              <w:spacing w:after="0"/>
              <w:contextualSpacing/>
              <w:jc w:val="center"/>
              <w:rPr>
                <w:sz w:val="18"/>
                <w:szCs w:val="18"/>
                <w:lang w:eastAsia="en-GB"/>
              </w:rPr>
            </w:pPr>
            <w:r w:rsidRPr="009A10FF">
              <w:rPr>
                <w:sz w:val="18"/>
                <w:szCs w:val="18"/>
                <w:lang w:eastAsia="en-GB"/>
              </w:rPr>
              <w:t>105</w:t>
            </w:r>
          </w:p>
        </w:tc>
        <w:tc>
          <w:tcPr>
            <w:tcW w:w="1073" w:type="dxa"/>
            <w:tcBorders>
              <w:top w:val="nil"/>
              <w:left w:val="nil"/>
              <w:bottom w:val="single" w:sz="4" w:space="0" w:color="auto"/>
              <w:right w:val="single" w:sz="4" w:space="0" w:color="auto"/>
            </w:tcBorders>
            <w:shd w:val="clear" w:color="auto" w:fill="auto"/>
            <w:vAlign w:val="center"/>
          </w:tcPr>
          <w:p w14:paraId="53B96FA1" w14:textId="272DCDF5" w:rsidR="00CF5AAD" w:rsidRPr="009A10FF" w:rsidRDefault="009A10FF" w:rsidP="00B805FD">
            <w:pPr>
              <w:spacing w:after="0"/>
              <w:contextualSpacing/>
              <w:jc w:val="center"/>
              <w:rPr>
                <w:sz w:val="18"/>
                <w:szCs w:val="18"/>
                <w:lang w:eastAsia="en-GB"/>
              </w:rPr>
            </w:pPr>
            <w:r w:rsidRPr="009A10FF">
              <w:rPr>
                <w:sz w:val="18"/>
                <w:szCs w:val="18"/>
                <w:lang w:eastAsia="en-GB"/>
              </w:rPr>
              <w:t>95</w:t>
            </w:r>
          </w:p>
        </w:tc>
        <w:tc>
          <w:tcPr>
            <w:tcW w:w="1073" w:type="dxa"/>
            <w:tcBorders>
              <w:top w:val="nil"/>
              <w:left w:val="nil"/>
              <w:bottom w:val="single" w:sz="4" w:space="0" w:color="auto"/>
              <w:right w:val="single" w:sz="4" w:space="0" w:color="auto"/>
            </w:tcBorders>
            <w:shd w:val="clear" w:color="auto" w:fill="auto"/>
            <w:vAlign w:val="center"/>
          </w:tcPr>
          <w:p w14:paraId="0BFC4A2F" w14:textId="2E694379" w:rsidR="00CF5AAD" w:rsidRPr="009A10FF" w:rsidRDefault="009A10FF" w:rsidP="0099296E">
            <w:pPr>
              <w:spacing w:after="0"/>
              <w:contextualSpacing/>
              <w:jc w:val="center"/>
              <w:rPr>
                <w:sz w:val="18"/>
                <w:szCs w:val="18"/>
                <w:lang w:eastAsia="en-GB"/>
              </w:rPr>
            </w:pPr>
            <w:r w:rsidRPr="009A10FF">
              <w:rPr>
                <w:sz w:val="18"/>
                <w:szCs w:val="18"/>
                <w:lang w:eastAsia="en-GB"/>
              </w:rPr>
              <w:t>115</w:t>
            </w:r>
          </w:p>
        </w:tc>
        <w:tc>
          <w:tcPr>
            <w:tcW w:w="1074" w:type="dxa"/>
            <w:tcBorders>
              <w:top w:val="nil"/>
              <w:left w:val="nil"/>
              <w:bottom w:val="single" w:sz="4" w:space="0" w:color="auto"/>
              <w:right w:val="single" w:sz="4" w:space="0" w:color="auto"/>
            </w:tcBorders>
            <w:shd w:val="clear" w:color="auto" w:fill="auto"/>
            <w:vAlign w:val="center"/>
          </w:tcPr>
          <w:p w14:paraId="68B6A69E" w14:textId="6C114075" w:rsidR="00CF5AAD" w:rsidRPr="009A10FF" w:rsidRDefault="009A10FF" w:rsidP="0099296E">
            <w:pPr>
              <w:spacing w:after="0"/>
              <w:contextualSpacing/>
              <w:jc w:val="center"/>
              <w:rPr>
                <w:sz w:val="18"/>
                <w:szCs w:val="18"/>
                <w:lang w:eastAsia="en-GB"/>
              </w:rPr>
            </w:pPr>
            <w:r w:rsidRPr="009A10FF">
              <w:rPr>
                <w:sz w:val="18"/>
                <w:szCs w:val="18"/>
                <w:lang w:eastAsia="en-GB"/>
              </w:rPr>
              <w:t>145</w:t>
            </w:r>
          </w:p>
        </w:tc>
      </w:tr>
      <w:tr w:rsidR="00B17256" w:rsidRPr="00B17256" w14:paraId="6D9F84C1" w14:textId="77777777" w:rsidTr="00CB1B30">
        <w:trPr>
          <w:trHeight w:hRule="exact" w:val="471"/>
          <w:jc w:val="center"/>
        </w:trPr>
        <w:tc>
          <w:tcPr>
            <w:tcW w:w="2269" w:type="dxa"/>
            <w:vAlign w:val="center"/>
          </w:tcPr>
          <w:p w14:paraId="503B35B9" w14:textId="77777777" w:rsidR="00CF5AAD" w:rsidRPr="009A10FF" w:rsidRDefault="000C4749" w:rsidP="0099296E">
            <w:pPr>
              <w:spacing w:after="0"/>
              <w:contextualSpacing/>
              <w:rPr>
                <w:sz w:val="18"/>
                <w:szCs w:val="18"/>
              </w:rPr>
            </w:pPr>
            <w:r w:rsidRPr="009A10FF">
              <w:rPr>
                <w:sz w:val="18"/>
                <w:szCs w:val="18"/>
              </w:rPr>
              <w:t>Geography</w:t>
            </w:r>
          </w:p>
        </w:tc>
        <w:tc>
          <w:tcPr>
            <w:tcW w:w="1134" w:type="dxa"/>
            <w:vMerge/>
            <w:shd w:val="clear" w:color="auto" w:fill="auto"/>
            <w:vAlign w:val="center"/>
          </w:tcPr>
          <w:p w14:paraId="0A88E6C8" w14:textId="77777777" w:rsidR="00CF5AAD" w:rsidRPr="00B17256" w:rsidRDefault="00CF5AAD" w:rsidP="0099296E">
            <w:pPr>
              <w:spacing w:after="0"/>
              <w:contextualSpacing/>
              <w:jc w:val="center"/>
              <w:rPr>
                <w:color w:val="FF0000"/>
                <w:sz w:val="18"/>
                <w:szCs w:val="18"/>
              </w:rPr>
            </w:pPr>
          </w:p>
        </w:tc>
        <w:tc>
          <w:tcPr>
            <w:tcW w:w="1012" w:type="dxa"/>
            <w:vMerge w:val="restart"/>
            <w:vAlign w:val="center"/>
          </w:tcPr>
          <w:p w14:paraId="410A41B3" w14:textId="450E0215" w:rsidR="00CF5AAD" w:rsidRPr="009A10FF" w:rsidRDefault="009A10FF" w:rsidP="0099296E">
            <w:pPr>
              <w:spacing w:after="0"/>
              <w:contextualSpacing/>
              <w:jc w:val="center"/>
              <w:rPr>
                <w:sz w:val="18"/>
                <w:szCs w:val="18"/>
              </w:rPr>
            </w:pPr>
            <w:r w:rsidRPr="009A10FF">
              <w:rPr>
                <w:sz w:val="18"/>
                <w:szCs w:val="18"/>
              </w:rPr>
              <w:t>75</w:t>
            </w:r>
          </w:p>
          <w:p w14:paraId="41874EF6" w14:textId="77777777" w:rsidR="00CF5AAD" w:rsidRPr="009A10FF" w:rsidRDefault="00CF5AAD" w:rsidP="0099296E">
            <w:pPr>
              <w:spacing w:after="0"/>
              <w:contextualSpacing/>
              <w:jc w:val="center"/>
              <w:rPr>
                <w:sz w:val="18"/>
                <w:szCs w:val="18"/>
              </w:rPr>
            </w:pPr>
            <w:r w:rsidRPr="009A10FF">
              <w:rPr>
                <w:sz w:val="18"/>
                <w:szCs w:val="18"/>
              </w:rPr>
              <w:t>(Topic)</w:t>
            </w:r>
          </w:p>
          <w:p w14:paraId="7EED1286" w14:textId="77777777" w:rsidR="00CF5AAD" w:rsidRPr="009A10FF" w:rsidRDefault="00CF5AAD" w:rsidP="0099296E">
            <w:pPr>
              <w:spacing w:after="0"/>
              <w:contextualSpacing/>
              <w:jc w:val="center"/>
              <w:rPr>
                <w:sz w:val="18"/>
                <w:szCs w:val="18"/>
              </w:rPr>
            </w:pPr>
          </w:p>
        </w:tc>
        <w:tc>
          <w:tcPr>
            <w:tcW w:w="1073" w:type="dxa"/>
            <w:tcBorders>
              <w:top w:val="nil"/>
              <w:left w:val="nil"/>
              <w:bottom w:val="single" w:sz="4" w:space="0" w:color="auto"/>
              <w:right w:val="single" w:sz="4" w:space="0" w:color="auto"/>
            </w:tcBorders>
            <w:shd w:val="clear" w:color="auto" w:fill="auto"/>
            <w:vAlign w:val="center"/>
          </w:tcPr>
          <w:p w14:paraId="67EC92BE"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79C66ACC" w14:textId="5E1264D9" w:rsidR="00CF5AAD" w:rsidRPr="009A10FF" w:rsidRDefault="00E84C68" w:rsidP="0099296E">
            <w:pPr>
              <w:spacing w:after="0"/>
              <w:contextualSpacing/>
              <w:jc w:val="center"/>
              <w:rPr>
                <w:sz w:val="18"/>
                <w:szCs w:val="18"/>
                <w:lang w:eastAsia="en-GB"/>
              </w:rPr>
            </w:pPr>
            <w:r w:rsidRPr="009A10FF">
              <w:rPr>
                <w:sz w:val="18"/>
                <w:szCs w:val="18"/>
                <w:lang w:eastAsia="en-GB"/>
              </w:rPr>
              <w:t>55</w:t>
            </w:r>
          </w:p>
        </w:tc>
        <w:tc>
          <w:tcPr>
            <w:tcW w:w="1073" w:type="dxa"/>
            <w:tcBorders>
              <w:top w:val="nil"/>
              <w:left w:val="nil"/>
              <w:bottom w:val="single" w:sz="4" w:space="0" w:color="auto"/>
              <w:right w:val="single" w:sz="4" w:space="0" w:color="auto"/>
            </w:tcBorders>
            <w:shd w:val="clear" w:color="auto" w:fill="auto"/>
            <w:vAlign w:val="center"/>
          </w:tcPr>
          <w:p w14:paraId="4BFC03E7" w14:textId="3F2FC750" w:rsidR="00CF5AAD" w:rsidRPr="009A10FF" w:rsidRDefault="00B805FD" w:rsidP="00B805FD">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1E2E8F0F" w14:textId="6600C13C" w:rsidR="00CF5AAD" w:rsidRPr="009A10FF" w:rsidRDefault="00B805FD" w:rsidP="0099296E">
            <w:pPr>
              <w:spacing w:after="0"/>
              <w:contextualSpacing/>
              <w:jc w:val="center"/>
              <w:rPr>
                <w:sz w:val="18"/>
                <w:szCs w:val="18"/>
                <w:lang w:eastAsia="en-GB"/>
              </w:rPr>
            </w:pPr>
            <w:r w:rsidRPr="009A10FF">
              <w:rPr>
                <w:sz w:val="18"/>
                <w:szCs w:val="18"/>
                <w:lang w:eastAsia="en-GB"/>
              </w:rPr>
              <w:t>60</w:t>
            </w:r>
          </w:p>
        </w:tc>
        <w:tc>
          <w:tcPr>
            <w:tcW w:w="1074" w:type="dxa"/>
            <w:tcBorders>
              <w:top w:val="nil"/>
              <w:left w:val="nil"/>
              <w:bottom w:val="single" w:sz="4" w:space="0" w:color="auto"/>
              <w:right w:val="single" w:sz="4" w:space="0" w:color="auto"/>
            </w:tcBorders>
            <w:shd w:val="clear" w:color="auto" w:fill="auto"/>
            <w:vAlign w:val="center"/>
          </w:tcPr>
          <w:p w14:paraId="7B32F9A1" w14:textId="46C18CAB" w:rsidR="00CF5AAD" w:rsidRPr="009A10FF" w:rsidRDefault="00E71BAF" w:rsidP="0099296E">
            <w:pPr>
              <w:spacing w:after="0"/>
              <w:contextualSpacing/>
              <w:jc w:val="center"/>
              <w:rPr>
                <w:sz w:val="18"/>
                <w:szCs w:val="18"/>
                <w:lang w:eastAsia="en-GB"/>
              </w:rPr>
            </w:pPr>
            <w:r w:rsidRPr="009A10FF">
              <w:rPr>
                <w:sz w:val="18"/>
                <w:szCs w:val="18"/>
                <w:lang w:eastAsia="en-GB"/>
              </w:rPr>
              <w:t>60</w:t>
            </w:r>
          </w:p>
        </w:tc>
      </w:tr>
      <w:tr w:rsidR="00B17256" w:rsidRPr="00B17256" w14:paraId="4DA8AA62" w14:textId="77777777" w:rsidTr="00CB1B30">
        <w:trPr>
          <w:trHeight w:hRule="exact" w:val="471"/>
          <w:jc w:val="center"/>
        </w:trPr>
        <w:tc>
          <w:tcPr>
            <w:tcW w:w="2269" w:type="dxa"/>
            <w:vAlign w:val="center"/>
          </w:tcPr>
          <w:p w14:paraId="1BB4D647" w14:textId="77777777" w:rsidR="00CF5AAD" w:rsidRPr="009A10FF" w:rsidRDefault="000C4749" w:rsidP="0099296E">
            <w:pPr>
              <w:spacing w:after="0"/>
              <w:contextualSpacing/>
              <w:rPr>
                <w:sz w:val="18"/>
                <w:szCs w:val="18"/>
              </w:rPr>
            </w:pPr>
            <w:r w:rsidRPr="009A10FF">
              <w:rPr>
                <w:sz w:val="18"/>
                <w:szCs w:val="18"/>
              </w:rPr>
              <w:t>History</w:t>
            </w:r>
          </w:p>
        </w:tc>
        <w:tc>
          <w:tcPr>
            <w:tcW w:w="1134" w:type="dxa"/>
            <w:vMerge/>
            <w:shd w:val="clear" w:color="auto" w:fill="auto"/>
            <w:vAlign w:val="center"/>
          </w:tcPr>
          <w:p w14:paraId="038D2682" w14:textId="77777777" w:rsidR="00CF5AAD" w:rsidRPr="00B17256" w:rsidRDefault="00CF5AAD" w:rsidP="0099296E">
            <w:pPr>
              <w:spacing w:after="0"/>
              <w:contextualSpacing/>
              <w:jc w:val="center"/>
              <w:rPr>
                <w:color w:val="FF0000"/>
                <w:sz w:val="18"/>
                <w:szCs w:val="18"/>
              </w:rPr>
            </w:pPr>
          </w:p>
        </w:tc>
        <w:tc>
          <w:tcPr>
            <w:tcW w:w="1012" w:type="dxa"/>
            <w:vMerge/>
            <w:vAlign w:val="center"/>
          </w:tcPr>
          <w:p w14:paraId="590AEBFE" w14:textId="77777777" w:rsidR="00CF5AAD" w:rsidRPr="009A10FF" w:rsidRDefault="00CF5AAD" w:rsidP="0099296E">
            <w:pPr>
              <w:spacing w:after="0"/>
              <w:contextualSpacing/>
              <w:jc w:val="center"/>
              <w:rPr>
                <w:sz w:val="18"/>
                <w:szCs w:val="18"/>
              </w:rPr>
            </w:pPr>
          </w:p>
        </w:tc>
        <w:tc>
          <w:tcPr>
            <w:tcW w:w="1073" w:type="dxa"/>
            <w:tcBorders>
              <w:top w:val="nil"/>
              <w:left w:val="nil"/>
              <w:bottom w:val="single" w:sz="4" w:space="0" w:color="auto"/>
              <w:right w:val="single" w:sz="4" w:space="0" w:color="auto"/>
            </w:tcBorders>
            <w:shd w:val="clear" w:color="auto" w:fill="auto"/>
            <w:vAlign w:val="center"/>
          </w:tcPr>
          <w:p w14:paraId="130C53E8" w14:textId="579BDF40" w:rsidR="00CF5AAD" w:rsidRPr="009A10FF" w:rsidRDefault="00E84C68" w:rsidP="0099296E">
            <w:pPr>
              <w:spacing w:after="0"/>
              <w:contextualSpacing/>
              <w:jc w:val="center"/>
              <w:rPr>
                <w:sz w:val="18"/>
                <w:szCs w:val="18"/>
                <w:lang w:eastAsia="en-GB"/>
              </w:rPr>
            </w:pPr>
            <w:r w:rsidRPr="009A10FF">
              <w:rPr>
                <w:sz w:val="18"/>
                <w:szCs w:val="18"/>
                <w:lang w:eastAsia="en-GB"/>
              </w:rPr>
              <w:t>55</w:t>
            </w:r>
          </w:p>
        </w:tc>
        <w:tc>
          <w:tcPr>
            <w:tcW w:w="1073" w:type="dxa"/>
            <w:tcBorders>
              <w:top w:val="nil"/>
              <w:left w:val="nil"/>
              <w:bottom w:val="single" w:sz="4" w:space="0" w:color="auto"/>
              <w:right w:val="single" w:sz="4" w:space="0" w:color="auto"/>
            </w:tcBorders>
            <w:shd w:val="clear" w:color="auto" w:fill="auto"/>
            <w:vAlign w:val="center"/>
          </w:tcPr>
          <w:p w14:paraId="5AFB9C95" w14:textId="2DC3B377" w:rsidR="00CF5AAD" w:rsidRPr="009A10FF" w:rsidRDefault="00E84C68" w:rsidP="0099296E">
            <w:pPr>
              <w:spacing w:after="0"/>
              <w:contextualSpacing/>
              <w:jc w:val="center"/>
              <w:rPr>
                <w:sz w:val="18"/>
                <w:szCs w:val="18"/>
                <w:lang w:eastAsia="en-GB"/>
              </w:rPr>
            </w:pPr>
            <w:r w:rsidRPr="009A10FF">
              <w:rPr>
                <w:sz w:val="18"/>
                <w:szCs w:val="18"/>
                <w:lang w:eastAsia="en-GB"/>
              </w:rPr>
              <w:t>55</w:t>
            </w:r>
          </w:p>
        </w:tc>
        <w:tc>
          <w:tcPr>
            <w:tcW w:w="1073" w:type="dxa"/>
            <w:tcBorders>
              <w:top w:val="nil"/>
              <w:left w:val="nil"/>
              <w:bottom w:val="single" w:sz="4" w:space="0" w:color="auto"/>
              <w:right w:val="single" w:sz="4" w:space="0" w:color="auto"/>
            </w:tcBorders>
            <w:shd w:val="clear" w:color="auto" w:fill="auto"/>
            <w:vAlign w:val="center"/>
          </w:tcPr>
          <w:p w14:paraId="01B2EDE7" w14:textId="0EEEC9DD" w:rsidR="00CF5AAD" w:rsidRPr="009A10FF" w:rsidRDefault="00BE10D2" w:rsidP="0099296E">
            <w:pPr>
              <w:spacing w:after="0"/>
              <w:contextualSpacing/>
              <w:jc w:val="center"/>
              <w:rPr>
                <w:sz w:val="18"/>
                <w:szCs w:val="18"/>
                <w:lang w:eastAsia="en-GB"/>
              </w:rPr>
            </w:pPr>
            <w:r w:rsidRPr="009A10FF">
              <w:rPr>
                <w:sz w:val="18"/>
                <w:szCs w:val="18"/>
                <w:lang w:eastAsia="en-GB"/>
              </w:rPr>
              <w:t>55</w:t>
            </w:r>
          </w:p>
        </w:tc>
        <w:tc>
          <w:tcPr>
            <w:tcW w:w="1073" w:type="dxa"/>
            <w:tcBorders>
              <w:top w:val="nil"/>
              <w:left w:val="nil"/>
              <w:bottom w:val="single" w:sz="4" w:space="0" w:color="auto"/>
              <w:right w:val="single" w:sz="4" w:space="0" w:color="auto"/>
            </w:tcBorders>
            <w:shd w:val="clear" w:color="auto" w:fill="auto"/>
            <w:vAlign w:val="center"/>
          </w:tcPr>
          <w:p w14:paraId="485D6E5D"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4" w:type="dxa"/>
            <w:tcBorders>
              <w:top w:val="nil"/>
              <w:left w:val="nil"/>
              <w:bottom w:val="single" w:sz="4" w:space="0" w:color="auto"/>
              <w:right w:val="single" w:sz="4" w:space="0" w:color="auto"/>
            </w:tcBorders>
            <w:shd w:val="clear" w:color="auto" w:fill="auto"/>
            <w:vAlign w:val="center"/>
          </w:tcPr>
          <w:p w14:paraId="435FCF83" w14:textId="58D76601" w:rsidR="00CF5AAD" w:rsidRPr="009A10FF" w:rsidRDefault="00E71BAF" w:rsidP="0099296E">
            <w:pPr>
              <w:spacing w:after="0"/>
              <w:contextualSpacing/>
              <w:jc w:val="center"/>
              <w:rPr>
                <w:sz w:val="18"/>
                <w:szCs w:val="18"/>
                <w:lang w:eastAsia="en-GB"/>
              </w:rPr>
            </w:pPr>
            <w:r w:rsidRPr="009A10FF">
              <w:rPr>
                <w:sz w:val="18"/>
                <w:szCs w:val="18"/>
                <w:lang w:eastAsia="en-GB"/>
              </w:rPr>
              <w:t>60</w:t>
            </w:r>
          </w:p>
        </w:tc>
      </w:tr>
      <w:tr w:rsidR="00B17256" w:rsidRPr="00B17256" w14:paraId="7FE9AEB6" w14:textId="77777777" w:rsidTr="00CB1B30">
        <w:trPr>
          <w:trHeight w:hRule="exact" w:val="471"/>
          <w:jc w:val="center"/>
        </w:trPr>
        <w:tc>
          <w:tcPr>
            <w:tcW w:w="2269" w:type="dxa"/>
            <w:vAlign w:val="center"/>
          </w:tcPr>
          <w:p w14:paraId="5A9D4A9D" w14:textId="77777777" w:rsidR="00CF5AAD" w:rsidRPr="009A10FF" w:rsidRDefault="000C4749" w:rsidP="0099296E">
            <w:pPr>
              <w:spacing w:after="0"/>
              <w:contextualSpacing/>
              <w:rPr>
                <w:sz w:val="18"/>
                <w:szCs w:val="18"/>
              </w:rPr>
            </w:pPr>
            <w:r w:rsidRPr="009A10FF">
              <w:rPr>
                <w:sz w:val="18"/>
                <w:szCs w:val="18"/>
              </w:rPr>
              <w:t xml:space="preserve">Religious Education </w:t>
            </w:r>
          </w:p>
        </w:tc>
        <w:tc>
          <w:tcPr>
            <w:tcW w:w="1134" w:type="dxa"/>
            <w:vMerge/>
            <w:shd w:val="clear" w:color="auto" w:fill="auto"/>
            <w:vAlign w:val="center"/>
          </w:tcPr>
          <w:p w14:paraId="5F446125" w14:textId="77777777" w:rsidR="00CF5AAD" w:rsidRPr="009A10FF" w:rsidRDefault="00CF5AAD" w:rsidP="0099296E">
            <w:pPr>
              <w:spacing w:after="0"/>
              <w:contextualSpacing/>
              <w:jc w:val="center"/>
              <w:rPr>
                <w:sz w:val="18"/>
                <w:szCs w:val="18"/>
              </w:rPr>
            </w:pPr>
          </w:p>
        </w:tc>
        <w:tc>
          <w:tcPr>
            <w:tcW w:w="1012" w:type="dxa"/>
            <w:tcBorders>
              <w:top w:val="nil"/>
              <w:left w:val="nil"/>
              <w:bottom w:val="single" w:sz="4" w:space="0" w:color="auto"/>
              <w:right w:val="single" w:sz="4" w:space="0" w:color="auto"/>
            </w:tcBorders>
            <w:shd w:val="clear" w:color="auto" w:fill="auto"/>
            <w:vAlign w:val="center"/>
          </w:tcPr>
          <w:p w14:paraId="5D4FA8CC" w14:textId="59E4528F" w:rsidR="00CF5AAD" w:rsidRPr="009A10FF" w:rsidRDefault="009A10FF" w:rsidP="0099296E">
            <w:pPr>
              <w:spacing w:after="0"/>
              <w:contextualSpacing/>
              <w:jc w:val="center"/>
              <w:rPr>
                <w:sz w:val="18"/>
                <w:szCs w:val="18"/>
                <w:lang w:eastAsia="en-GB"/>
              </w:rPr>
            </w:pPr>
            <w:r w:rsidRPr="009A10FF">
              <w:rPr>
                <w:sz w:val="18"/>
                <w:szCs w:val="18"/>
                <w:lang w:eastAsia="en-GB"/>
              </w:rPr>
              <w:t>40</w:t>
            </w:r>
          </w:p>
        </w:tc>
        <w:tc>
          <w:tcPr>
            <w:tcW w:w="1073" w:type="dxa"/>
            <w:tcBorders>
              <w:top w:val="nil"/>
              <w:left w:val="nil"/>
              <w:bottom w:val="single" w:sz="4" w:space="0" w:color="auto"/>
              <w:right w:val="single" w:sz="4" w:space="0" w:color="auto"/>
            </w:tcBorders>
            <w:shd w:val="clear" w:color="auto" w:fill="auto"/>
            <w:vAlign w:val="center"/>
          </w:tcPr>
          <w:p w14:paraId="540B8A93" w14:textId="1F87AF45" w:rsidR="00CF5AAD" w:rsidRPr="009A10FF" w:rsidRDefault="00B805FD" w:rsidP="0099296E">
            <w:pPr>
              <w:spacing w:after="0"/>
              <w:contextualSpacing/>
              <w:jc w:val="center"/>
              <w:rPr>
                <w:sz w:val="18"/>
                <w:szCs w:val="18"/>
                <w:lang w:eastAsia="en-GB"/>
              </w:rPr>
            </w:pPr>
            <w:r w:rsidRPr="009A10FF">
              <w:rPr>
                <w:sz w:val="18"/>
                <w:szCs w:val="18"/>
                <w:lang w:eastAsia="en-GB"/>
              </w:rPr>
              <w:t>40</w:t>
            </w:r>
          </w:p>
        </w:tc>
        <w:tc>
          <w:tcPr>
            <w:tcW w:w="1073" w:type="dxa"/>
            <w:tcBorders>
              <w:top w:val="nil"/>
              <w:left w:val="nil"/>
              <w:bottom w:val="single" w:sz="4" w:space="0" w:color="auto"/>
              <w:right w:val="single" w:sz="4" w:space="0" w:color="auto"/>
            </w:tcBorders>
            <w:shd w:val="clear" w:color="auto" w:fill="auto"/>
            <w:vAlign w:val="center"/>
          </w:tcPr>
          <w:p w14:paraId="59D01BE4" w14:textId="533AEFC6" w:rsidR="00CF5AAD" w:rsidRPr="009A10FF" w:rsidRDefault="00E84C68" w:rsidP="0099296E">
            <w:pPr>
              <w:spacing w:after="0"/>
              <w:contextualSpacing/>
              <w:jc w:val="center"/>
              <w:rPr>
                <w:sz w:val="18"/>
                <w:szCs w:val="18"/>
                <w:lang w:eastAsia="en-GB"/>
              </w:rPr>
            </w:pPr>
            <w:r w:rsidRPr="009A10FF">
              <w:rPr>
                <w:sz w:val="18"/>
                <w:szCs w:val="18"/>
                <w:lang w:eastAsia="en-GB"/>
              </w:rPr>
              <w:t>40</w:t>
            </w:r>
          </w:p>
        </w:tc>
        <w:tc>
          <w:tcPr>
            <w:tcW w:w="1073" w:type="dxa"/>
            <w:tcBorders>
              <w:top w:val="nil"/>
              <w:left w:val="nil"/>
              <w:bottom w:val="single" w:sz="4" w:space="0" w:color="auto"/>
              <w:right w:val="single" w:sz="4" w:space="0" w:color="auto"/>
            </w:tcBorders>
            <w:shd w:val="clear" w:color="auto" w:fill="auto"/>
            <w:vAlign w:val="center"/>
          </w:tcPr>
          <w:p w14:paraId="1FCAE8A6" w14:textId="77777777" w:rsidR="00CF5AAD" w:rsidRPr="009A10FF" w:rsidRDefault="00CF5AAD" w:rsidP="0099296E">
            <w:pPr>
              <w:spacing w:after="0"/>
              <w:contextualSpacing/>
              <w:jc w:val="center"/>
              <w:rPr>
                <w:sz w:val="18"/>
                <w:szCs w:val="18"/>
                <w:lang w:eastAsia="en-GB"/>
              </w:rPr>
            </w:pPr>
            <w:r w:rsidRPr="009A10FF">
              <w:rPr>
                <w:sz w:val="18"/>
                <w:szCs w:val="18"/>
                <w:lang w:eastAsia="en-GB"/>
              </w:rPr>
              <w:t>40</w:t>
            </w:r>
          </w:p>
        </w:tc>
        <w:tc>
          <w:tcPr>
            <w:tcW w:w="1073" w:type="dxa"/>
            <w:tcBorders>
              <w:top w:val="nil"/>
              <w:left w:val="nil"/>
              <w:bottom w:val="single" w:sz="4" w:space="0" w:color="auto"/>
              <w:right w:val="single" w:sz="4" w:space="0" w:color="auto"/>
            </w:tcBorders>
            <w:shd w:val="clear" w:color="auto" w:fill="auto"/>
            <w:vAlign w:val="center"/>
          </w:tcPr>
          <w:p w14:paraId="464BF495" w14:textId="77777777" w:rsidR="00CF5AAD" w:rsidRPr="009A10FF" w:rsidRDefault="00CF5AAD" w:rsidP="0099296E">
            <w:pPr>
              <w:spacing w:after="0"/>
              <w:contextualSpacing/>
              <w:jc w:val="center"/>
              <w:rPr>
                <w:sz w:val="18"/>
                <w:szCs w:val="18"/>
                <w:lang w:eastAsia="en-GB"/>
              </w:rPr>
            </w:pPr>
            <w:r w:rsidRPr="009A10FF">
              <w:rPr>
                <w:sz w:val="18"/>
                <w:szCs w:val="18"/>
                <w:lang w:eastAsia="en-GB"/>
              </w:rPr>
              <w:t>40</w:t>
            </w:r>
          </w:p>
        </w:tc>
        <w:tc>
          <w:tcPr>
            <w:tcW w:w="1074" w:type="dxa"/>
            <w:tcBorders>
              <w:top w:val="nil"/>
              <w:left w:val="nil"/>
              <w:bottom w:val="single" w:sz="4" w:space="0" w:color="auto"/>
              <w:right w:val="single" w:sz="4" w:space="0" w:color="auto"/>
            </w:tcBorders>
            <w:shd w:val="clear" w:color="auto" w:fill="auto"/>
            <w:vAlign w:val="center"/>
          </w:tcPr>
          <w:p w14:paraId="6AF2CE85" w14:textId="2A93EE16" w:rsidR="00CF5AAD" w:rsidRPr="009A10FF" w:rsidRDefault="009A10FF" w:rsidP="0099296E">
            <w:pPr>
              <w:spacing w:after="0"/>
              <w:contextualSpacing/>
              <w:jc w:val="center"/>
              <w:rPr>
                <w:sz w:val="18"/>
                <w:szCs w:val="18"/>
                <w:lang w:eastAsia="en-GB"/>
              </w:rPr>
            </w:pPr>
            <w:r w:rsidRPr="009A10FF">
              <w:rPr>
                <w:sz w:val="18"/>
                <w:szCs w:val="18"/>
                <w:lang w:eastAsia="en-GB"/>
              </w:rPr>
              <w:t>35</w:t>
            </w:r>
          </w:p>
        </w:tc>
      </w:tr>
      <w:tr w:rsidR="00B17256" w:rsidRPr="00B17256" w14:paraId="714057B6" w14:textId="77777777" w:rsidTr="00CB1B30">
        <w:trPr>
          <w:trHeight w:hRule="exact" w:val="471"/>
          <w:jc w:val="center"/>
        </w:trPr>
        <w:tc>
          <w:tcPr>
            <w:tcW w:w="2269" w:type="dxa"/>
            <w:vAlign w:val="center"/>
          </w:tcPr>
          <w:p w14:paraId="42E0799F" w14:textId="77777777" w:rsidR="00CF5AAD" w:rsidRPr="009A10FF" w:rsidRDefault="000C4749" w:rsidP="0099296E">
            <w:pPr>
              <w:spacing w:after="0"/>
              <w:contextualSpacing/>
              <w:rPr>
                <w:sz w:val="18"/>
                <w:szCs w:val="18"/>
              </w:rPr>
            </w:pPr>
            <w:r w:rsidRPr="009A10FF">
              <w:rPr>
                <w:sz w:val="18"/>
                <w:szCs w:val="18"/>
              </w:rPr>
              <w:t>Art</w:t>
            </w:r>
          </w:p>
        </w:tc>
        <w:tc>
          <w:tcPr>
            <w:tcW w:w="1134" w:type="dxa"/>
            <w:tcBorders>
              <w:top w:val="nil"/>
              <w:left w:val="nil"/>
              <w:bottom w:val="single" w:sz="4" w:space="0" w:color="auto"/>
              <w:right w:val="single" w:sz="4" w:space="0" w:color="auto"/>
            </w:tcBorders>
            <w:shd w:val="clear" w:color="auto" w:fill="auto"/>
            <w:vAlign w:val="center"/>
          </w:tcPr>
          <w:p w14:paraId="38A6AC31" w14:textId="42238095" w:rsidR="00CF5AAD" w:rsidRPr="009A10FF" w:rsidRDefault="009A10FF" w:rsidP="0099296E">
            <w:pPr>
              <w:spacing w:after="0"/>
              <w:contextualSpacing/>
              <w:jc w:val="center"/>
              <w:rPr>
                <w:sz w:val="18"/>
                <w:szCs w:val="18"/>
                <w:lang w:eastAsia="en-GB"/>
              </w:rPr>
            </w:pPr>
            <w:r w:rsidRPr="009A10FF">
              <w:rPr>
                <w:sz w:val="18"/>
                <w:szCs w:val="18"/>
                <w:lang w:eastAsia="en-GB"/>
              </w:rPr>
              <w:t>60</w:t>
            </w:r>
          </w:p>
        </w:tc>
        <w:tc>
          <w:tcPr>
            <w:tcW w:w="1012" w:type="dxa"/>
            <w:tcBorders>
              <w:top w:val="nil"/>
              <w:left w:val="nil"/>
              <w:bottom w:val="single" w:sz="4" w:space="0" w:color="auto"/>
              <w:right w:val="single" w:sz="4" w:space="0" w:color="auto"/>
            </w:tcBorders>
            <w:shd w:val="clear" w:color="auto" w:fill="auto"/>
            <w:vAlign w:val="center"/>
          </w:tcPr>
          <w:p w14:paraId="6D28AF10"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4CD0DBCB" w14:textId="4CD63B38" w:rsidR="00CF5AAD" w:rsidRPr="009A10FF" w:rsidRDefault="008353B9"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038CD2A4"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4C799387"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6F1D737D"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4" w:type="dxa"/>
            <w:tcBorders>
              <w:top w:val="nil"/>
              <w:left w:val="nil"/>
              <w:bottom w:val="single" w:sz="4" w:space="0" w:color="auto"/>
              <w:right w:val="single" w:sz="4" w:space="0" w:color="auto"/>
            </w:tcBorders>
            <w:shd w:val="clear" w:color="auto" w:fill="auto"/>
            <w:vAlign w:val="center"/>
          </w:tcPr>
          <w:p w14:paraId="57E46D42"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r>
      <w:tr w:rsidR="00B17256" w:rsidRPr="00B17256" w14:paraId="41860A1D" w14:textId="77777777" w:rsidTr="00CB1B30">
        <w:trPr>
          <w:trHeight w:hRule="exact" w:val="471"/>
          <w:jc w:val="center"/>
        </w:trPr>
        <w:tc>
          <w:tcPr>
            <w:tcW w:w="2269" w:type="dxa"/>
            <w:vAlign w:val="center"/>
          </w:tcPr>
          <w:p w14:paraId="4C71E00C" w14:textId="77777777" w:rsidR="00CF5AAD" w:rsidRPr="009A10FF" w:rsidRDefault="000C4749" w:rsidP="0099296E">
            <w:pPr>
              <w:spacing w:after="0"/>
              <w:contextualSpacing/>
              <w:rPr>
                <w:sz w:val="18"/>
                <w:szCs w:val="18"/>
              </w:rPr>
            </w:pPr>
            <w:r w:rsidRPr="009A10FF">
              <w:rPr>
                <w:sz w:val="18"/>
                <w:szCs w:val="18"/>
              </w:rPr>
              <w:t>Design Technology</w:t>
            </w:r>
          </w:p>
        </w:tc>
        <w:tc>
          <w:tcPr>
            <w:tcW w:w="1134" w:type="dxa"/>
            <w:shd w:val="clear" w:color="auto" w:fill="auto"/>
            <w:vAlign w:val="center"/>
          </w:tcPr>
          <w:p w14:paraId="47ACFACF" w14:textId="77777777" w:rsidR="00CF5AAD" w:rsidRPr="009A10FF" w:rsidRDefault="00CF5AAD" w:rsidP="0099296E">
            <w:pPr>
              <w:spacing w:after="0"/>
              <w:contextualSpacing/>
              <w:jc w:val="center"/>
              <w:rPr>
                <w:sz w:val="18"/>
                <w:szCs w:val="18"/>
              </w:rPr>
            </w:pPr>
            <w:r w:rsidRPr="009A10FF">
              <w:rPr>
                <w:sz w:val="18"/>
                <w:szCs w:val="18"/>
              </w:rPr>
              <w:t>-</w:t>
            </w:r>
          </w:p>
        </w:tc>
        <w:tc>
          <w:tcPr>
            <w:tcW w:w="1012" w:type="dxa"/>
            <w:tcBorders>
              <w:top w:val="nil"/>
              <w:left w:val="nil"/>
              <w:bottom w:val="single" w:sz="4" w:space="0" w:color="auto"/>
              <w:right w:val="single" w:sz="4" w:space="0" w:color="auto"/>
            </w:tcBorders>
            <w:shd w:val="clear" w:color="auto" w:fill="auto"/>
            <w:vAlign w:val="center"/>
          </w:tcPr>
          <w:p w14:paraId="521EB7DB" w14:textId="77777777" w:rsidR="00CF5AAD" w:rsidRPr="009A10FF" w:rsidRDefault="00CF5AAD" w:rsidP="0099296E">
            <w:pPr>
              <w:spacing w:after="0"/>
              <w:contextualSpacing/>
              <w:jc w:val="center"/>
              <w:rPr>
                <w:sz w:val="18"/>
                <w:szCs w:val="18"/>
                <w:lang w:eastAsia="en-GB"/>
              </w:rPr>
            </w:pPr>
            <w:r w:rsidRPr="009A10FF">
              <w:rPr>
                <w:sz w:val="18"/>
                <w:szCs w:val="18"/>
                <w:lang w:eastAsia="en-GB"/>
              </w:rPr>
              <w:t>40</w:t>
            </w:r>
          </w:p>
        </w:tc>
        <w:tc>
          <w:tcPr>
            <w:tcW w:w="1073" w:type="dxa"/>
            <w:tcBorders>
              <w:top w:val="nil"/>
              <w:left w:val="nil"/>
              <w:bottom w:val="single" w:sz="4" w:space="0" w:color="auto"/>
              <w:right w:val="single" w:sz="4" w:space="0" w:color="auto"/>
            </w:tcBorders>
            <w:shd w:val="clear" w:color="auto" w:fill="auto"/>
            <w:vAlign w:val="center"/>
          </w:tcPr>
          <w:p w14:paraId="7F803288" w14:textId="77777777" w:rsidR="00CF5AAD" w:rsidRPr="009A10FF" w:rsidRDefault="00CF5AAD" w:rsidP="0099296E">
            <w:pPr>
              <w:spacing w:after="0"/>
              <w:contextualSpacing/>
              <w:jc w:val="center"/>
              <w:rPr>
                <w:sz w:val="18"/>
                <w:szCs w:val="18"/>
                <w:lang w:eastAsia="en-GB"/>
              </w:rPr>
            </w:pPr>
            <w:r w:rsidRPr="009A10FF">
              <w:rPr>
                <w:sz w:val="18"/>
                <w:szCs w:val="18"/>
                <w:lang w:eastAsia="en-GB"/>
              </w:rPr>
              <w:t>40</w:t>
            </w:r>
          </w:p>
        </w:tc>
        <w:tc>
          <w:tcPr>
            <w:tcW w:w="1073" w:type="dxa"/>
            <w:tcBorders>
              <w:top w:val="nil"/>
              <w:left w:val="nil"/>
              <w:bottom w:val="single" w:sz="4" w:space="0" w:color="auto"/>
              <w:right w:val="single" w:sz="4" w:space="0" w:color="auto"/>
            </w:tcBorders>
            <w:shd w:val="clear" w:color="auto" w:fill="auto"/>
            <w:vAlign w:val="center"/>
          </w:tcPr>
          <w:p w14:paraId="741F93C6" w14:textId="3C530725" w:rsidR="00CF5AAD" w:rsidRPr="009A10FF" w:rsidRDefault="00E84C68" w:rsidP="0099296E">
            <w:pPr>
              <w:spacing w:after="0"/>
              <w:contextualSpacing/>
              <w:jc w:val="center"/>
              <w:rPr>
                <w:sz w:val="18"/>
                <w:szCs w:val="18"/>
                <w:lang w:eastAsia="en-GB"/>
              </w:rPr>
            </w:pPr>
            <w:r w:rsidRPr="009A10FF">
              <w:rPr>
                <w:sz w:val="18"/>
                <w:szCs w:val="18"/>
                <w:lang w:eastAsia="en-GB"/>
              </w:rPr>
              <w:t>60</w:t>
            </w:r>
          </w:p>
        </w:tc>
        <w:tc>
          <w:tcPr>
            <w:tcW w:w="1073" w:type="dxa"/>
            <w:tcBorders>
              <w:top w:val="nil"/>
              <w:left w:val="nil"/>
              <w:bottom w:val="single" w:sz="4" w:space="0" w:color="auto"/>
              <w:right w:val="single" w:sz="4" w:space="0" w:color="auto"/>
            </w:tcBorders>
            <w:shd w:val="clear" w:color="auto" w:fill="auto"/>
            <w:vAlign w:val="center"/>
          </w:tcPr>
          <w:p w14:paraId="7A75033E" w14:textId="442E81FF" w:rsidR="00CF5AAD" w:rsidRPr="009A10FF" w:rsidRDefault="008353B9" w:rsidP="0099296E">
            <w:pPr>
              <w:spacing w:after="0"/>
              <w:contextualSpacing/>
              <w:jc w:val="center"/>
              <w:rPr>
                <w:sz w:val="18"/>
                <w:szCs w:val="18"/>
                <w:lang w:eastAsia="en-GB"/>
              </w:rPr>
            </w:pPr>
            <w:r w:rsidRPr="009A10FF">
              <w:rPr>
                <w:sz w:val="18"/>
                <w:szCs w:val="18"/>
                <w:lang w:eastAsia="en-GB"/>
              </w:rPr>
              <w:t>6</w:t>
            </w:r>
            <w:r w:rsidR="00CF5AAD" w:rsidRPr="009A10FF">
              <w:rPr>
                <w:sz w:val="18"/>
                <w:szCs w:val="18"/>
                <w:lang w:eastAsia="en-GB"/>
              </w:rPr>
              <w:t>0</w:t>
            </w:r>
          </w:p>
        </w:tc>
        <w:tc>
          <w:tcPr>
            <w:tcW w:w="1073" w:type="dxa"/>
            <w:tcBorders>
              <w:top w:val="nil"/>
              <w:left w:val="nil"/>
              <w:bottom w:val="single" w:sz="4" w:space="0" w:color="auto"/>
              <w:right w:val="single" w:sz="4" w:space="0" w:color="auto"/>
            </w:tcBorders>
            <w:shd w:val="clear" w:color="auto" w:fill="auto"/>
            <w:vAlign w:val="center"/>
          </w:tcPr>
          <w:p w14:paraId="760A6C83" w14:textId="77777777" w:rsidR="00CF5AAD" w:rsidRPr="009A10FF" w:rsidRDefault="00CF5AAD" w:rsidP="0099296E">
            <w:pPr>
              <w:spacing w:after="0"/>
              <w:contextualSpacing/>
              <w:jc w:val="center"/>
              <w:rPr>
                <w:sz w:val="18"/>
                <w:szCs w:val="18"/>
                <w:lang w:eastAsia="en-GB"/>
              </w:rPr>
            </w:pPr>
            <w:r w:rsidRPr="009A10FF">
              <w:rPr>
                <w:sz w:val="18"/>
                <w:szCs w:val="18"/>
                <w:lang w:eastAsia="en-GB"/>
              </w:rPr>
              <w:t>60</w:t>
            </w:r>
          </w:p>
        </w:tc>
        <w:tc>
          <w:tcPr>
            <w:tcW w:w="1074" w:type="dxa"/>
            <w:tcBorders>
              <w:top w:val="nil"/>
              <w:left w:val="nil"/>
              <w:bottom w:val="single" w:sz="4" w:space="0" w:color="auto"/>
              <w:right w:val="single" w:sz="4" w:space="0" w:color="auto"/>
            </w:tcBorders>
            <w:shd w:val="clear" w:color="auto" w:fill="auto"/>
            <w:vAlign w:val="center"/>
          </w:tcPr>
          <w:p w14:paraId="08F1DBB3" w14:textId="0729719A" w:rsidR="00CF5AAD" w:rsidRPr="009A10FF" w:rsidRDefault="008353B9" w:rsidP="0099296E">
            <w:pPr>
              <w:spacing w:after="0"/>
              <w:contextualSpacing/>
              <w:jc w:val="center"/>
              <w:rPr>
                <w:sz w:val="18"/>
                <w:szCs w:val="18"/>
                <w:lang w:eastAsia="en-GB"/>
              </w:rPr>
            </w:pPr>
            <w:r w:rsidRPr="009A10FF">
              <w:rPr>
                <w:sz w:val="18"/>
                <w:szCs w:val="18"/>
                <w:lang w:eastAsia="en-GB"/>
              </w:rPr>
              <w:t>5</w:t>
            </w:r>
            <w:r w:rsidR="00CF5AAD" w:rsidRPr="009A10FF">
              <w:rPr>
                <w:sz w:val="18"/>
                <w:szCs w:val="18"/>
                <w:lang w:eastAsia="en-GB"/>
              </w:rPr>
              <w:t>0</w:t>
            </w:r>
          </w:p>
        </w:tc>
      </w:tr>
      <w:tr w:rsidR="00B17256" w:rsidRPr="00B17256" w14:paraId="4525047A" w14:textId="77777777" w:rsidTr="00CB1B30">
        <w:trPr>
          <w:trHeight w:hRule="exact" w:val="815"/>
          <w:jc w:val="center"/>
        </w:trPr>
        <w:tc>
          <w:tcPr>
            <w:tcW w:w="2269" w:type="dxa"/>
            <w:vAlign w:val="center"/>
          </w:tcPr>
          <w:p w14:paraId="4E3EDB31" w14:textId="77777777" w:rsidR="00CF5AAD" w:rsidRPr="009A10FF" w:rsidRDefault="000C4749" w:rsidP="000C4749">
            <w:pPr>
              <w:spacing w:after="0"/>
              <w:contextualSpacing/>
              <w:jc w:val="left"/>
              <w:rPr>
                <w:sz w:val="18"/>
                <w:szCs w:val="18"/>
              </w:rPr>
            </w:pPr>
            <w:r w:rsidRPr="009A10FF">
              <w:rPr>
                <w:sz w:val="18"/>
                <w:szCs w:val="18"/>
              </w:rPr>
              <w:t>Outdoor Learning,  Creative Development &amp; Activities</w:t>
            </w:r>
          </w:p>
        </w:tc>
        <w:tc>
          <w:tcPr>
            <w:tcW w:w="1134" w:type="dxa"/>
            <w:shd w:val="clear" w:color="auto" w:fill="auto"/>
            <w:vAlign w:val="center"/>
          </w:tcPr>
          <w:p w14:paraId="5C6BCCC7" w14:textId="13AAF4D5" w:rsidR="00CF5AAD" w:rsidRPr="009A10FF" w:rsidRDefault="009A10FF" w:rsidP="00CC3CC0">
            <w:pPr>
              <w:spacing w:after="0"/>
              <w:contextualSpacing/>
              <w:jc w:val="center"/>
              <w:rPr>
                <w:sz w:val="18"/>
                <w:szCs w:val="18"/>
              </w:rPr>
            </w:pPr>
            <w:r w:rsidRPr="009A10FF">
              <w:rPr>
                <w:sz w:val="18"/>
                <w:szCs w:val="18"/>
              </w:rPr>
              <w:t>240</w:t>
            </w:r>
          </w:p>
        </w:tc>
        <w:tc>
          <w:tcPr>
            <w:tcW w:w="1012" w:type="dxa"/>
            <w:vAlign w:val="center"/>
          </w:tcPr>
          <w:p w14:paraId="2E9BD04D" w14:textId="083CE21F" w:rsidR="00CF5AAD" w:rsidRPr="009A10FF" w:rsidRDefault="009A10FF" w:rsidP="0099296E">
            <w:pPr>
              <w:spacing w:after="0"/>
              <w:contextualSpacing/>
              <w:jc w:val="center"/>
              <w:rPr>
                <w:sz w:val="18"/>
                <w:szCs w:val="18"/>
              </w:rPr>
            </w:pPr>
            <w:r w:rsidRPr="009A10FF">
              <w:rPr>
                <w:sz w:val="18"/>
                <w:szCs w:val="18"/>
              </w:rPr>
              <w:t>105</w:t>
            </w:r>
          </w:p>
        </w:tc>
        <w:tc>
          <w:tcPr>
            <w:tcW w:w="1073" w:type="dxa"/>
            <w:vAlign w:val="center"/>
          </w:tcPr>
          <w:p w14:paraId="2A92E3EE" w14:textId="74331940" w:rsidR="00CF5AAD" w:rsidRPr="009A10FF" w:rsidRDefault="009A10FF" w:rsidP="0099296E">
            <w:pPr>
              <w:spacing w:after="0"/>
              <w:contextualSpacing/>
              <w:jc w:val="center"/>
              <w:rPr>
                <w:sz w:val="18"/>
                <w:szCs w:val="18"/>
              </w:rPr>
            </w:pPr>
            <w:r w:rsidRPr="009A10FF">
              <w:rPr>
                <w:sz w:val="18"/>
                <w:szCs w:val="18"/>
              </w:rPr>
              <w:t>95</w:t>
            </w:r>
          </w:p>
        </w:tc>
        <w:tc>
          <w:tcPr>
            <w:tcW w:w="1073" w:type="dxa"/>
            <w:vAlign w:val="center"/>
          </w:tcPr>
          <w:p w14:paraId="603EDFA6" w14:textId="77777777" w:rsidR="00CF5AAD" w:rsidRPr="009A10FF" w:rsidRDefault="00CF5AAD" w:rsidP="0099296E">
            <w:pPr>
              <w:spacing w:after="0"/>
              <w:contextualSpacing/>
              <w:jc w:val="center"/>
              <w:rPr>
                <w:sz w:val="18"/>
                <w:szCs w:val="18"/>
              </w:rPr>
            </w:pPr>
            <w:r w:rsidRPr="009A10FF">
              <w:rPr>
                <w:sz w:val="18"/>
                <w:szCs w:val="18"/>
              </w:rPr>
              <w:t>-</w:t>
            </w:r>
          </w:p>
        </w:tc>
        <w:tc>
          <w:tcPr>
            <w:tcW w:w="1073" w:type="dxa"/>
            <w:vAlign w:val="center"/>
          </w:tcPr>
          <w:p w14:paraId="6716DA5D" w14:textId="77777777" w:rsidR="00CF5AAD" w:rsidRPr="009A10FF" w:rsidRDefault="00CF5AAD" w:rsidP="0099296E">
            <w:pPr>
              <w:spacing w:after="0"/>
              <w:contextualSpacing/>
              <w:jc w:val="center"/>
              <w:rPr>
                <w:sz w:val="18"/>
                <w:szCs w:val="18"/>
              </w:rPr>
            </w:pPr>
            <w:r w:rsidRPr="009A10FF">
              <w:rPr>
                <w:sz w:val="18"/>
                <w:szCs w:val="18"/>
              </w:rPr>
              <w:t>-</w:t>
            </w:r>
          </w:p>
        </w:tc>
        <w:tc>
          <w:tcPr>
            <w:tcW w:w="1073" w:type="dxa"/>
            <w:vAlign w:val="center"/>
          </w:tcPr>
          <w:p w14:paraId="72C413AC" w14:textId="77777777" w:rsidR="00CF5AAD" w:rsidRPr="009A10FF" w:rsidRDefault="00CF5AAD" w:rsidP="0099296E">
            <w:pPr>
              <w:spacing w:after="0"/>
              <w:contextualSpacing/>
              <w:jc w:val="center"/>
              <w:rPr>
                <w:sz w:val="18"/>
                <w:szCs w:val="18"/>
              </w:rPr>
            </w:pPr>
            <w:r w:rsidRPr="009A10FF">
              <w:rPr>
                <w:sz w:val="18"/>
                <w:szCs w:val="18"/>
              </w:rPr>
              <w:t>-</w:t>
            </w:r>
          </w:p>
        </w:tc>
        <w:tc>
          <w:tcPr>
            <w:tcW w:w="1074" w:type="dxa"/>
            <w:vAlign w:val="center"/>
          </w:tcPr>
          <w:p w14:paraId="6733B148" w14:textId="77777777" w:rsidR="00CF5AAD" w:rsidRPr="009A10FF" w:rsidRDefault="00CF5AAD" w:rsidP="0099296E">
            <w:pPr>
              <w:spacing w:after="0"/>
              <w:contextualSpacing/>
              <w:jc w:val="center"/>
              <w:rPr>
                <w:sz w:val="18"/>
                <w:szCs w:val="18"/>
              </w:rPr>
            </w:pPr>
            <w:r w:rsidRPr="009A10FF">
              <w:rPr>
                <w:sz w:val="18"/>
                <w:szCs w:val="18"/>
              </w:rPr>
              <w:t>-</w:t>
            </w:r>
          </w:p>
        </w:tc>
      </w:tr>
      <w:tr w:rsidR="00B17256" w:rsidRPr="00B17256" w14:paraId="3350EC2A" w14:textId="77777777" w:rsidTr="00CB1B30">
        <w:trPr>
          <w:trHeight w:hRule="exact" w:val="471"/>
          <w:jc w:val="center"/>
        </w:trPr>
        <w:tc>
          <w:tcPr>
            <w:tcW w:w="2269" w:type="dxa"/>
            <w:vAlign w:val="center"/>
          </w:tcPr>
          <w:p w14:paraId="382996AF" w14:textId="77777777" w:rsidR="00CF5AAD" w:rsidRPr="009A10FF" w:rsidRDefault="000C4749" w:rsidP="0099296E">
            <w:pPr>
              <w:spacing w:after="0"/>
              <w:contextualSpacing/>
              <w:rPr>
                <w:sz w:val="18"/>
                <w:szCs w:val="18"/>
              </w:rPr>
            </w:pPr>
            <w:r w:rsidRPr="009A10FF">
              <w:rPr>
                <w:sz w:val="18"/>
                <w:szCs w:val="18"/>
              </w:rPr>
              <w:t>Music</w:t>
            </w:r>
          </w:p>
        </w:tc>
        <w:tc>
          <w:tcPr>
            <w:tcW w:w="1134" w:type="dxa"/>
            <w:tcBorders>
              <w:top w:val="nil"/>
              <w:left w:val="nil"/>
              <w:bottom w:val="single" w:sz="4" w:space="0" w:color="auto"/>
              <w:right w:val="single" w:sz="4" w:space="0" w:color="auto"/>
            </w:tcBorders>
            <w:shd w:val="clear" w:color="auto" w:fill="auto"/>
            <w:vAlign w:val="center"/>
          </w:tcPr>
          <w:p w14:paraId="2E8693AA" w14:textId="77777777" w:rsidR="00CF5AAD" w:rsidRPr="009A10FF" w:rsidRDefault="00CF5AAD" w:rsidP="0099296E">
            <w:pPr>
              <w:spacing w:after="0"/>
              <w:contextualSpacing/>
              <w:jc w:val="center"/>
              <w:rPr>
                <w:sz w:val="18"/>
                <w:szCs w:val="18"/>
                <w:lang w:eastAsia="en-GB"/>
              </w:rPr>
            </w:pPr>
            <w:r w:rsidRPr="009A10FF">
              <w:rPr>
                <w:sz w:val="18"/>
                <w:szCs w:val="18"/>
                <w:lang w:eastAsia="en-GB"/>
              </w:rPr>
              <w:t>80</w:t>
            </w:r>
          </w:p>
        </w:tc>
        <w:tc>
          <w:tcPr>
            <w:tcW w:w="1012" w:type="dxa"/>
            <w:tcBorders>
              <w:top w:val="nil"/>
              <w:left w:val="nil"/>
              <w:bottom w:val="single" w:sz="4" w:space="0" w:color="auto"/>
              <w:right w:val="single" w:sz="4" w:space="0" w:color="auto"/>
            </w:tcBorders>
            <w:shd w:val="clear" w:color="auto" w:fill="auto"/>
            <w:vAlign w:val="center"/>
          </w:tcPr>
          <w:p w14:paraId="7BDB9D4C" w14:textId="486B23F8" w:rsidR="00CF5AAD" w:rsidRPr="009A10FF" w:rsidRDefault="009A10FF" w:rsidP="0099296E">
            <w:pPr>
              <w:spacing w:after="0"/>
              <w:contextualSpacing/>
              <w:jc w:val="center"/>
              <w:rPr>
                <w:sz w:val="18"/>
                <w:szCs w:val="18"/>
                <w:lang w:eastAsia="en-GB"/>
              </w:rPr>
            </w:pPr>
            <w:r w:rsidRPr="009A10FF">
              <w:rPr>
                <w:sz w:val="18"/>
                <w:szCs w:val="18"/>
                <w:lang w:eastAsia="en-GB"/>
              </w:rPr>
              <w:t>80</w:t>
            </w:r>
          </w:p>
        </w:tc>
        <w:tc>
          <w:tcPr>
            <w:tcW w:w="1073" w:type="dxa"/>
            <w:tcBorders>
              <w:top w:val="nil"/>
              <w:left w:val="nil"/>
              <w:bottom w:val="single" w:sz="4" w:space="0" w:color="auto"/>
              <w:right w:val="single" w:sz="4" w:space="0" w:color="auto"/>
            </w:tcBorders>
            <w:shd w:val="clear" w:color="auto" w:fill="auto"/>
            <w:vAlign w:val="center"/>
          </w:tcPr>
          <w:p w14:paraId="332E63D2" w14:textId="2453E950" w:rsidR="00CF5AAD" w:rsidRPr="009A10FF" w:rsidRDefault="008353B9" w:rsidP="0099296E">
            <w:pPr>
              <w:spacing w:after="0"/>
              <w:contextualSpacing/>
              <w:jc w:val="center"/>
              <w:rPr>
                <w:sz w:val="18"/>
                <w:szCs w:val="18"/>
                <w:lang w:eastAsia="en-GB"/>
              </w:rPr>
            </w:pPr>
            <w:r w:rsidRPr="009A10FF">
              <w:rPr>
                <w:sz w:val="18"/>
                <w:szCs w:val="18"/>
                <w:lang w:eastAsia="en-GB"/>
              </w:rPr>
              <w:t>80</w:t>
            </w:r>
          </w:p>
        </w:tc>
        <w:tc>
          <w:tcPr>
            <w:tcW w:w="1073" w:type="dxa"/>
            <w:tcBorders>
              <w:top w:val="nil"/>
              <w:left w:val="nil"/>
              <w:bottom w:val="single" w:sz="4" w:space="0" w:color="auto"/>
              <w:right w:val="single" w:sz="4" w:space="0" w:color="auto"/>
            </w:tcBorders>
            <w:shd w:val="clear" w:color="auto" w:fill="auto"/>
            <w:vAlign w:val="center"/>
          </w:tcPr>
          <w:p w14:paraId="15B848D5" w14:textId="3B4D1EF6" w:rsidR="00CF5AAD" w:rsidRPr="009A10FF" w:rsidRDefault="009A10FF" w:rsidP="0099296E">
            <w:pPr>
              <w:spacing w:after="0"/>
              <w:contextualSpacing/>
              <w:jc w:val="center"/>
              <w:rPr>
                <w:sz w:val="18"/>
                <w:szCs w:val="18"/>
                <w:lang w:eastAsia="en-GB"/>
              </w:rPr>
            </w:pPr>
            <w:r w:rsidRPr="009A10FF">
              <w:rPr>
                <w:sz w:val="18"/>
                <w:szCs w:val="18"/>
                <w:lang w:eastAsia="en-GB"/>
              </w:rPr>
              <w:t>75</w:t>
            </w:r>
          </w:p>
        </w:tc>
        <w:tc>
          <w:tcPr>
            <w:tcW w:w="1073" w:type="dxa"/>
            <w:tcBorders>
              <w:top w:val="nil"/>
              <w:left w:val="nil"/>
              <w:bottom w:val="single" w:sz="4" w:space="0" w:color="auto"/>
              <w:right w:val="single" w:sz="4" w:space="0" w:color="auto"/>
            </w:tcBorders>
            <w:shd w:val="clear" w:color="auto" w:fill="auto"/>
            <w:vAlign w:val="center"/>
          </w:tcPr>
          <w:p w14:paraId="59CEC92D" w14:textId="593B6154" w:rsidR="00CF5AAD" w:rsidRPr="009A10FF" w:rsidRDefault="009A10FF" w:rsidP="0099296E">
            <w:pPr>
              <w:spacing w:after="0"/>
              <w:contextualSpacing/>
              <w:jc w:val="center"/>
              <w:rPr>
                <w:sz w:val="18"/>
                <w:szCs w:val="18"/>
                <w:lang w:eastAsia="en-GB"/>
              </w:rPr>
            </w:pPr>
            <w:r w:rsidRPr="009A10FF">
              <w:rPr>
                <w:sz w:val="18"/>
                <w:szCs w:val="18"/>
                <w:lang w:eastAsia="en-GB"/>
              </w:rPr>
              <w:t>80</w:t>
            </w:r>
          </w:p>
        </w:tc>
        <w:tc>
          <w:tcPr>
            <w:tcW w:w="1073" w:type="dxa"/>
            <w:tcBorders>
              <w:top w:val="nil"/>
              <w:left w:val="nil"/>
              <w:bottom w:val="single" w:sz="4" w:space="0" w:color="auto"/>
              <w:right w:val="single" w:sz="4" w:space="0" w:color="auto"/>
            </w:tcBorders>
            <w:shd w:val="clear" w:color="auto" w:fill="auto"/>
            <w:vAlign w:val="center"/>
          </w:tcPr>
          <w:p w14:paraId="6D08AD38" w14:textId="6E7440AA" w:rsidR="00CF5AAD" w:rsidRPr="009A10FF" w:rsidRDefault="009A10FF" w:rsidP="0099296E">
            <w:pPr>
              <w:spacing w:after="0"/>
              <w:contextualSpacing/>
              <w:jc w:val="center"/>
              <w:rPr>
                <w:sz w:val="18"/>
                <w:szCs w:val="18"/>
                <w:lang w:eastAsia="en-GB"/>
              </w:rPr>
            </w:pPr>
            <w:r w:rsidRPr="009A10FF">
              <w:rPr>
                <w:sz w:val="18"/>
                <w:szCs w:val="18"/>
                <w:lang w:eastAsia="en-GB"/>
              </w:rPr>
              <w:t>80</w:t>
            </w:r>
          </w:p>
        </w:tc>
        <w:tc>
          <w:tcPr>
            <w:tcW w:w="1074" w:type="dxa"/>
            <w:tcBorders>
              <w:top w:val="nil"/>
              <w:left w:val="nil"/>
              <w:bottom w:val="single" w:sz="4" w:space="0" w:color="auto"/>
              <w:right w:val="single" w:sz="4" w:space="0" w:color="auto"/>
            </w:tcBorders>
            <w:shd w:val="clear" w:color="auto" w:fill="auto"/>
            <w:vAlign w:val="center"/>
          </w:tcPr>
          <w:p w14:paraId="00EA3070" w14:textId="2AC05B1E" w:rsidR="00CF5AAD" w:rsidRPr="009A10FF" w:rsidRDefault="009A10FF" w:rsidP="0099296E">
            <w:pPr>
              <w:spacing w:after="0"/>
              <w:contextualSpacing/>
              <w:jc w:val="center"/>
              <w:rPr>
                <w:sz w:val="18"/>
                <w:szCs w:val="18"/>
                <w:lang w:eastAsia="en-GB"/>
              </w:rPr>
            </w:pPr>
            <w:r w:rsidRPr="009A10FF">
              <w:rPr>
                <w:sz w:val="18"/>
                <w:szCs w:val="18"/>
                <w:lang w:eastAsia="en-GB"/>
              </w:rPr>
              <w:t>80</w:t>
            </w:r>
          </w:p>
        </w:tc>
      </w:tr>
      <w:tr w:rsidR="00B17256" w:rsidRPr="00B17256" w14:paraId="7C77F6B1" w14:textId="77777777" w:rsidTr="000C4749">
        <w:trPr>
          <w:trHeight w:hRule="exact" w:val="824"/>
          <w:jc w:val="center"/>
        </w:trPr>
        <w:tc>
          <w:tcPr>
            <w:tcW w:w="2269" w:type="dxa"/>
            <w:vAlign w:val="center"/>
          </w:tcPr>
          <w:p w14:paraId="4280D8EE" w14:textId="77777777" w:rsidR="00CF5AAD" w:rsidRPr="009A10FF" w:rsidRDefault="000C4749" w:rsidP="0099296E">
            <w:pPr>
              <w:spacing w:after="0"/>
              <w:contextualSpacing/>
              <w:rPr>
                <w:sz w:val="18"/>
                <w:szCs w:val="18"/>
              </w:rPr>
            </w:pPr>
            <w:bookmarkStart w:id="51" w:name="_GoBack" w:colFirst="1" w:colLast="7"/>
            <w:r w:rsidRPr="009A10FF">
              <w:rPr>
                <w:sz w:val="18"/>
                <w:szCs w:val="18"/>
              </w:rPr>
              <w:t>PE</w:t>
            </w:r>
          </w:p>
          <w:p w14:paraId="640F075A" w14:textId="77777777" w:rsidR="00CF5AAD" w:rsidRPr="009A10FF" w:rsidRDefault="000C4749" w:rsidP="00CB1B30">
            <w:pPr>
              <w:spacing w:after="0"/>
              <w:contextualSpacing/>
              <w:jc w:val="left"/>
              <w:rPr>
                <w:sz w:val="14"/>
                <w:szCs w:val="14"/>
              </w:rPr>
            </w:pPr>
            <w:r w:rsidRPr="009A10FF">
              <w:rPr>
                <w:sz w:val="14"/>
                <w:szCs w:val="14"/>
              </w:rPr>
              <w:t>(Includes Game</w:t>
            </w:r>
            <w:r w:rsidR="00944118" w:rsidRPr="009A10FF">
              <w:rPr>
                <w:sz w:val="14"/>
                <w:szCs w:val="14"/>
              </w:rPr>
              <w:t>s, Gym, Dance, Playground Games</w:t>
            </w:r>
            <w:r w:rsidR="00CB1B30" w:rsidRPr="009A10FF">
              <w:rPr>
                <w:sz w:val="14"/>
                <w:szCs w:val="14"/>
              </w:rPr>
              <w:t>, swimming</w:t>
            </w:r>
            <w:r w:rsidR="00944118" w:rsidRPr="009A10FF">
              <w:rPr>
                <w:sz w:val="14"/>
                <w:szCs w:val="14"/>
              </w:rPr>
              <w:t xml:space="preserve">) </w:t>
            </w:r>
            <w:r w:rsidR="00CB1B30" w:rsidRPr="009A10FF">
              <w:rPr>
                <w:sz w:val="14"/>
                <w:szCs w:val="14"/>
              </w:rPr>
              <w:t>*</w:t>
            </w:r>
          </w:p>
        </w:tc>
        <w:tc>
          <w:tcPr>
            <w:tcW w:w="1134" w:type="dxa"/>
            <w:tcBorders>
              <w:top w:val="nil"/>
              <w:left w:val="nil"/>
              <w:bottom w:val="single" w:sz="4" w:space="0" w:color="auto"/>
              <w:right w:val="single" w:sz="4" w:space="0" w:color="auto"/>
            </w:tcBorders>
            <w:shd w:val="clear" w:color="auto" w:fill="auto"/>
            <w:vAlign w:val="center"/>
          </w:tcPr>
          <w:p w14:paraId="2F99E49C" w14:textId="3AF4575A" w:rsidR="00CF5AAD" w:rsidRPr="000E10B9" w:rsidRDefault="009A10FF" w:rsidP="0099296E">
            <w:pPr>
              <w:spacing w:after="0"/>
              <w:contextualSpacing/>
              <w:jc w:val="center"/>
              <w:rPr>
                <w:sz w:val="18"/>
                <w:szCs w:val="18"/>
                <w:lang w:eastAsia="en-GB"/>
              </w:rPr>
            </w:pPr>
            <w:r w:rsidRPr="000E10B9">
              <w:rPr>
                <w:sz w:val="18"/>
                <w:szCs w:val="18"/>
                <w:lang w:eastAsia="en-GB"/>
              </w:rPr>
              <w:t>225</w:t>
            </w:r>
          </w:p>
        </w:tc>
        <w:tc>
          <w:tcPr>
            <w:tcW w:w="1012" w:type="dxa"/>
            <w:tcBorders>
              <w:top w:val="nil"/>
              <w:left w:val="nil"/>
              <w:bottom w:val="single" w:sz="4" w:space="0" w:color="auto"/>
              <w:right w:val="single" w:sz="4" w:space="0" w:color="auto"/>
            </w:tcBorders>
            <w:shd w:val="clear" w:color="auto" w:fill="auto"/>
            <w:vAlign w:val="center"/>
          </w:tcPr>
          <w:p w14:paraId="3DE3F124" w14:textId="7FAE9D8F" w:rsidR="00CF5AAD" w:rsidRPr="000E10B9" w:rsidRDefault="009A10FF" w:rsidP="0099296E">
            <w:pPr>
              <w:spacing w:after="0"/>
              <w:contextualSpacing/>
              <w:jc w:val="center"/>
              <w:rPr>
                <w:sz w:val="18"/>
                <w:szCs w:val="18"/>
                <w:lang w:eastAsia="en-GB"/>
              </w:rPr>
            </w:pPr>
            <w:r w:rsidRPr="000E10B9">
              <w:rPr>
                <w:sz w:val="18"/>
                <w:szCs w:val="18"/>
                <w:lang w:eastAsia="en-GB"/>
              </w:rPr>
              <w:t>225</w:t>
            </w:r>
          </w:p>
        </w:tc>
        <w:tc>
          <w:tcPr>
            <w:tcW w:w="1073" w:type="dxa"/>
            <w:tcBorders>
              <w:top w:val="nil"/>
              <w:left w:val="nil"/>
              <w:bottom w:val="single" w:sz="4" w:space="0" w:color="auto"/>
              <w:right w:val="single" w:sz="4" w:space="0" w:color="auto"/>
            </w:tcBorders>
            <w:shd w:val="clear" w:color="auto" w:fill="auto"/>
            <w:vAlign w:val="center"/>
          </w:tcPr>
          <w:p w14:paraId="6CA6BBF4" w14:textId="5BCD9DEB" w:rsidR="00CF5AAD" w:rsidRPr="000E10B9" w:rsidRDefault="000E10B9" w:rsidP="00944118">
            <w:pPr>
              <w:spacing w:after="0"/>
              <w:contextualSpacing/>
              <w:jc w:val="center"/>
              <w:rPr>
                <w:sz w:val="18"/>
                <w:szCs w:val="18"/>
                <w:lang w:eastAsia="en-GB"/>
              </w:rPr>
            </w:pPr>
            <w:r w:rsidRPr="000E10B9">
              <w:rPr>
                <w:sz w:val="18"/>
                <w:szCs w:val="18"/>
                <w:lang w:eastAsia="en-GB"/>
              </w:rPr>
              <w:t>250</w:t>
            </w:r>
          </w:p>
        </w:tc>
        <w:tc>
          <w:tcPr>
            <w:tcW w:w="1073" w:type="dxa"/>
            <w:tcBorders>
              <w:top w:val="nil"/>
              <w:left w:val="nil"/>
              <w:bottom w:val="single" w:sz="4" w:space="0" w:color="auto"/>
              <w:right w:val="single" w:sz="4" w:space="0" w:color="auto"/>
            </w:tcBorders>
            <w:shd w:val="clear" w:color="auto" w:fill="auto"/>
            <w:vAlign w:val="center"/>
          </w:tcPr>
          <w:p w14:paraId="53858397" w14:textId="6465A7AC" w:rsidR="00CF5AAD" w:rsidRPr="000E10B9" w:rsidRDefault="00CF5AAD" w:rsidP="0099296E">
            <w:pPr>
              <w:spacing w:after="0"/>
              <w:contextualSpacing/>
              <w:jc w:val="center"/>
              <w:rPr>
                <w:sz w:val="18"/>
                <w:szCs w:val="18"/>
                <w:lang w:eastAsia="en-GB"/>
              </w:rPr>
            </w:pPr>
            <w:r w:rsidRPr="000E10B9">
              <w:rPr>
                <w:sz w:val="18"/>
                <w:szCs w:val="18"/>
                <w:lang w:eastAsia="en-GB"/>
              </w:rPr>
              <w:t>2</w:t>
            </w:r>
            <w:r w:rsidR="000E10B9" w:rsidRPr="000E10B9">
              <w:rPr>
                <w:sz w:val="18"/>
                <w:szCs w:val="18"/>
                <w:lang w:eastAsia="en-GB"/>
              </w:rPr>
              <w:t>8</w:t>
            </w:r>
            <w:r w:rsidR="009A10FF" w:rsidRPr="000E10B9">
              <w:rPr>
                <w:sz w:val="18"/>
                <w:szCs w:val="18"/>
                <w:lang w:eastAsia="en-GB"/>
              </w:rPr>
              <w:t>0</w:t>
            </w:r>
          </w:p>
        </w:tc>
        <w:tc>
          <w:tcPr>
            <w:tcW w:w="1073" w:type="dxa"/>
            <w:tcBorders>
              <w:top w:val="nil"/>
              <w:left w:val="nil"/>
              <w:bottom w:val="single" w:sz="4" w:space="0" w:color="auto"/>
              <w:right w:val="single" w:sz="4" w:space="0" w:color="auto"/>
            </w:tcBorders>
            <w:shd w:val="clear" w:color="auto" w:fill="auto"/>
            <w:vAlign w:val="center"/>
          </w:tcPr>
          <w:p w14:paraId="44160CC0" w14:textId="5D8D53CE" w:rsidR="00CF5AAD" w:rsidRPr="000E10B9" w:rsidRDefault="00CF5AAD" w:rsidP="00944118">
            <w:pPr>
              <w:spacing w:after="0"/>
              <w:contextualSpacing/>
              <w:jc w:val="center"/>
              <w:rPr>
                <w:sz w:val="18"/>
                <w:szCs w:val="18"/>
                <w:lang w:eastAsia="en-GB"/>
              </w:rPr>
            </w:pPr>
            <w:r w:rsidRPr="000E10B9">
              <w:rPr>
                <w:sz w:val="18"/>
                <w:szCs w:val="18"/>
                <w:lang w:eastAsia="en-GB"/>
              </w:rPr>
              <w:t>2</w:t>
            </w:r>
            <w:r w:rsidR="000E10B9" w:rsidRPr="000E10B9">
              <w:rPr>
                <w:sz w:val="18"/>
                <w:szCs w:val="18"/>
                <w:lang w:eastAsia="en-GB"/>
              </w:rPr>
              <w:t>8</w:t>
            </w:r>
            <w:r w:rsidR="008353B9" w:rsidRPr="000E10B9">
              <w:rPr>
                <w:sz w:val="18"/>
                <w:szCs w:val="18"/>
                <w:lang w:eastAsia="en-GB"/>
              </w:rPr>
              <w:t>0</w:t>
            </w:r>
          </w:p>
        </w:tc>
        <w:tc>
          <w:tcPr>
            <w:tcW w:w="1073" w:type="dxa"/>
            <w:tcBorders>
              <w:top w:val="nil"/>
              <w:left w:val="nil"/>
              <w:bottom w:val="single" w:sz="4" w:space="0" w:color="auto"/>
              <w:right w:val="single" w:sz="4" w:space="0" w:color="auto"/>
            </w:tcBorders>
            <w:shd w:val="clear" w:color="auto" w:fill="auto"/>
            <w:vAlign w:val="center"/>
          </w:tcPr>
          <w:p w14:paraId="1CF3F3E0" w14:textId="76F5E9C1" w:rsidR="00CF5AAD" w:rsidRPr="000E10B9" w:rsidRDefault="000E10B9" w:rsidP="00944118">
            <w:pPr>
              <w:spacing w:after="0"/>
              <w:contextualSpacing/>
              <w:jc w:val="center"/>
              <w:rPr>
                <w:sz w:val="18"/>
                <w:szCs w:val="18"/>
                <w:lang w:eastAsia="en-GB"/>
              </w:rPr>
            </w:pPr>
            <w:r w:rsidRPr="000E10B9">
              <w:rPr>
                <w:sz w:val="18"/>
                <w:szCs w:val="18"/>
                <w:lang w:eastAsia="en-GB"/>
              </w:rPr>
              <w:t>290</w:t>
            </w:r>
          </w:p>
        </w:tc>
        <w:tc>
          <w:tcPr>
            <w:tcW w:w="1074" w:type="dxa"/>
            <w:tcBorders>
              <w:top w:val="nil"/>
              <w:left w:val="nil"/>
              <w:bottom w:val="single" w:sz="4" w:space="0" w:color="auto"/>
              <w:right w:val="single" w:sz="4" w:space="0" w:color="auto"/>
            </w:tcBorders>
            <w:shd w:val="clear" w:color="auto" w:fill="auto"/>
            <w:vAlign w:val="center"/>
          </w:tcPr>
          <w:p w14:paraId="55DF8ED9" w14:textId="169A8591" w:rsidR="00CF5AAD" w:rsidRPr="000E10B9" w:rsidRDefault="00CF5AAD" w:rsidP="00944118">
            <w:pPr>
              <w:spacing w:after="0"/>
              <w:contextualSpacing/>
              <w:jc w:val="center"/>
              <w:rPr>
                <w:sz w:val="18"/>
                <w:szCs w:val="18"/>
                <w:lang w:eastAsia="en-GB"/>
              </w:rPr>
            </w:pPr>
            <w:r w:rsidRPr="000E10B9">
              <w:rPr>
                <w:sz w:val="18"/>
                <w:szCs w:val="18"/>
                <w:lang w:eastAsia="en-GB"/>
              </w:rPr>
              <w:t>2</w:t>
            </w:r>
            <w:r w:rsidR="000E10B9" w:rsidRPr="000E10B9">
              <w:rPr>
                <w:sz w:val="18"/>
                <w:szCs w:val="18"/>
                <w:lang w:eastAsia="en-GB"/>
              </w:rPr>
              <w:t>90</w:t>
            </w:r>
          </w:p>
        </w:tc>
      </w:tr>
      <w:bookmarkEnd w:id="51"/>
      <w:tr w:rsidR="00B17256" w:rsidRPr="00B17256" w14:paraId="7B815440" w14:textId="77777777" w:rsidTr="000C4749">
        <w:trPr>
          <w:trHeight w:hRule="exact" w:val="680"/>
          <w:jc w:val="center"/>
        </w:trPr>
        <w:tc>
          <w:tcPr>
            <w:tcW w:w="2269" w:type="dxa"/>
            <w:vAlign w:val="center"/>
          </w:tcPr>
          <w:p w14:paraId="213FD8AB" w14:textId="77777777" w:rsidR="00CF5AAD" w:rsidRPr="0037171C" w:rsidRDefault="000C4749" w:rsidP="0099296E">
            <w:pPr>
              <w:spacing w:after="0"/>
              <w:contextualSpacing/>
              <w:rPr>
                <w:sz w:val="18"/>
                <w:szCs w:val="18"/>
              </w:rPr>
            </w:pPr>
            <w:r w:rsidRPr="0037171C">
              <w:rPr>
                <w:sz w:val="18"/>
                <w:szCs w:val="18"/>
              </w:rPr>
              <w:t xml:space="preserve">Languages *  </w:t>
            </w:r>
          </w:p>
          <w:p w14:paraId="2967CF0C" w14:textId="77777777" w:rsidR="0099296E" w:rsidRPr="0037171C" w:rsidRDefault="000C4749" w:rsidP="0099296E">
            <w:pPr>
              <w:spacing w:after="0"/>
              <w:contextualSpacing/>
              <w:rPr>
                <w:sz w:val="18"/>
                <w:szCs w:val="18"/>
              </w:rPr>
            </w:pPr>
            <w:r w:rsidRPr="0037171C">
              <w:rPr>
                <w:sz w:val="18"/>
                <w:szCs w:val="18"/>
              </w:rPr>
              <w:t xml:space="preserve">French </w:t>
            </w:r>
          </w:p>
          <w:p w14:paraId="0E7EB84F" w14:textId="77777777" w:rsidR="00CF5AAD" w:rsidRPr="0037171C" w:rsidRDefault="000C4749" w:rsidP="0099296E">
            <w:pPr>
              <w:spacing w:after="0"/>
              <w:contextualSpacing/>
              <w:rPr>
                <w:sz w:val="18"/>
                <w:szCs w:val="18"/>
              </w:rPr>
            </w:pPr>
            <w:r w:rsidRPr="0037171C">
              <w:rPr>
                <w:sz w:val="14"/>
                <w:szCs w:val="14"/>
              </w:rPr>
              <w:t>(Including Spanish &amp; Latin)</w:t>
            </w:r>
          </w:p>
        </w:tc>
        <w:tc>
          <w:tcPr>
            <w:tcW w:w="1134" w:type="dxa"/>
            <w:vAlign w:val="center"/>
          </w:tcPr>
          <w:p w14:paraId="2E7163FA" w14:textId="3A5B9CEB" w:rsidR="00CF5AAD" w:rsidRPr="0037171C" w:rsidRDefault="0037171C" w:rsidP="0099296E">
            <w:pPr>
              <w:spacing w:after="0"/>
              <w:contextualSpacing/>
              <w:jc w:val="center"/>
              <w:rPr>
                <w:sz w:val="18"/>
                <w:szCs w:val="18"/>
              </w:rPr>
            </w:pPr>
            <w:r w:rsidRPr="0037171C">
              <w:rPr>
                <w:sz w:val="18"/>
                <w:szCs w:val="18"/>
              </w:rPr>
              <w:t>30</w:t>
            </w:r>
          </w:p>
        </w:tc>
        <w:tc>
          <w:tcPr>
            <w:tcW w:w="1012" w:type="dxa"/>
            <w:vAlign w:val="center"/>
          </w:tcPr>
          <w:p w14:paraId="4F1526EA" w14:textId="77777777" w:rsidR="00CF5AAD" w:rsidRPr="0037171C" w:rsidRDefault="00CF5AAD" w:rsidP="0099296E">
            <w:pPr>
              <w:spacing w:after="0"/>
              <w:contextualSpacing/>
              <w:jc w:val="center"/>
              <w:rPr>
                <w:sz w:val="18"/>
                <w:szCs w:val="18"/>
              </w:rPr>
            </w:pPr>
            <w:r w:rsidRPr="0037171C">
              <w:rPr>
                <w:sz w:val="18"/>
                <w:szCs w:val="18"/>
              </w:rPr>
              <w:t>40</w:t>
            </w:r>
          </w:p>
        </w:tc>
        <w:tc>
          <w:tcPr>
            <w:tcW w:w="1073" w:type="dxa"/>
            <w:vAlign w:val="center"/>
          </w:tcPr>
          <w:p w14:paraId="7982C894" w14:textId="77777777" w:rsidR="00CF5AAD" w:rsidRPr="0037171C" w:rsidRDefault="00CF5AAD" w:rsidP="0099296E">
            <w:pPr>
              <w:spacing w:after="0"/>
              <w:contextualSpacing/>
              <w:jc w:val="center"/>
              <w:rPr>
                <w:sz w:val="18"/>
                <w:szCs w:val="18"/>
              </w:rPr>
            </w:pPr>
            <w:r w:rsidRPr="0037171C">
              <w:rPr>
                <w:sz w:val="18"/>
                <w:szCs w:val="18"/>
              </w:rPr>
              <w:t>40</w:t>
            </w:r>
          </w:p>
        </w:tc>
        <w:tc>
          <w:tcPr>
            <w:tcW w:w="1073" w:type="dxa"/>
            <w:vAlign w:val="center"/>
          </w:tcPr>
          <w:p w14:paraId="2955D359" w14:textId="77777777" w:rsidR="00CF5AAD" w:rsidRPr="0037171C" w:rsidRDefault="00CF5AAD" w:rsidP="0099296E">
            <w:pPr>
              <w:spacing w:after="0"/>
              <w:contextualSpacing/>
              <w:jc w:val="center"/>
              <w:rPr>
                <w:sz w:val="18"/>
                <w:szCs w:val="18"/>
              </w:rPr>
            </w:pPr>
            <w:r w:rsidRPr="0037171C">
              <w:rPr>
                <w:sz w:val="18"/>
                <w:szCs w:val="18"/>
              </w:rPr>
              <w:t>40</w:t>
            </w:r>
          </w:p>
        </w:tc>
        <w:tc>
          <w:tcPr>
            <w:tcW w:w="1073" w:type="dxa"/>
            <w:vAlign w:val="center"/>
          </w:tcPr>
          <w:p w14:paraId="5C99C14A" w14:textId="1606D605" w:rsidR="00CF5AAD" w:rsidRPr="0037171C" w:rsidRDefault="0037171C" w:rsidP="0099296E">
            <w:pPr>
              <w:spacing w:after="0"/>
              <w:contextualSpacing/>
              <w:jc w:val="center"/>
              <w:rPr>
                <w:sz w:val="18"/>
                <w:szCs w:val="18"/>
              </w:rPr>
            </w:pPr>
            <w:r w:rsidRPr="0037171C">
              <w:rPr>
                <w:sz w:val="18"/>
                <w:szCs w:val="18"/>
              </w:rPr>
              <w:t>55</w:t>
            </w:r>
          </w:p>
        </w:tc>
        <w:tc>
          <w:tcPr>
            <w:tcW w:w="1073" w:type="dxa"/>
            <w:vAlign w:val="center"/>
          </w:tcPr>
          <w:p w14:paraId="11992A6C" w14:textId="77777777" w:rsidR="00CF5AAD" w:rsidRPr="0037171C" w:rsidRDefault="00CF5AAD" w:rsidP="0099296E">
            <w:pPr>
              <w:spacing w:after="0"/>
              <w:contextualSpacing/>
              <w:jc w:val="center"/>
              <w:rPr>
                <w:sz w:val="18"/>
                <w:szCs w:val="18"/>
              </w:rPr>
            </w:pPr>
            <w:r w:rsidRPr="0037171C">
              <w:rPr>
                <w:sz w:val="18"/>
                <w:szCs w:val="18"/>
              </w:rPr>
              <w:t>60</w:t>
            </w:r>
          </w:p>
        </w:tc>
        <w:tc>
          <w:tcPr>
            <w:tcW w:w="1074" w:type="dxa"/>
            <w:vAlign w:val="center"/>
          </w:tcPr>
          <w:p w14:paraId="3BFD3259" w14:textId="77777777" w:rsidR="00CF5AAD" w:rsidRPr="0037171C" w:rsidRDefault="00CF5AAD" w:rsidP="0099296E">
            <w:pPr>
              <w:spacing w:after="0"/>
              <w:contextualSpacing/>
              <w:jc w:val="center"/>
              <w:rPr>
                <w:sz w:val="18"/>
                <w:szCs w:val="18"/>
              </w:rPr>
            </w:pPr>
            <w:r w:rsidRPr="0037171C">
              <w:rPr>
                <w:sz w:val="18"/>
                <w:szCs w:val="18"/>
              </w:rPr>
              <w:t xml:space="preserve">60 </w:t>
            </w:r>
            <w:r w:rsidR="000C4749" w:rsidRPr="0037171C">
              <w:rPr>
                <w:sz w:val="18"/>
                <w:szCs w:val="18"/>
              </w:rPr>
              <w:t>(14</w:t>
            </w:r>
            <w:r w:rsidRPr="0037171C">
              <w:rPr>
                <w:sz w:val="18"/>
                <w:szCs w:val="18"/>
              </w:rPr>
              <w:t>0)*</w:t>
            </w:r>
            <w:r w:rsidR="00CB1B30" w:rsidRPr="0037171C">
              <w:rPr>
                <w:sz w:val="18"/>
                <w:szCs w:val="18"/>
              </w:rPr>
              <w:t>*</w:t>
            </w:r>
          </w:p>
        </w:tc>
      </w:tr>
      <w:tr w:rsidR="00B17256" w:rsidRPr="00B17256" w14:paraId="50F10F86" w14:textId="77777777" w:rsidTr="00CB1B30">
        <w:trPr>
          <w:trHeight w:hRule="exact" w:val="471"/>
          <w:jc w:val="center"/>
        </w:trPr>
        <w:tc>
          <w:tcPr>
            <w:tcW w:w="2269" w:type="dxa"/>
            <w:vAlign w:val="center"/>
          </w:tcPr>
          <w:p w14:paraId="2B8A05E0" w14:textId="77777777" w:rsidR="00CF5AAD" w:rsidRPr="009A10FF" w:rsidRDefault="000C4749" w:rsidP="0099296E">
            <w:pPr>
              <w:spacing w:after="0"/>
              <w:contextualSpacing/>
              <w:rPr>
                <w:sz w:val="18"/>
                <w:szCs w:val="18"/>
              </w:rPr>
            </w:pPr>
            <w:r w:rsidRPr="009A10FF">
              <w:rPr>
                <w:sz w:val="18"/>
                <w:szCs w:val="18"/>
              </w:rPr>
              <w:t>Computing</w:t>
            </w:r>
          </w:p>
        </w:tc>
        <w:tc>
          <w:tcPr>
            <w:tcW w:w="1134" w:type="dxa"/>
            <w:vAlign w:val="center"/>
          </w:tcPr>
          <w:p w14:paraId="69102822" w14:textId="30EA8528" w:rsidR="00CF5AAD" w:rsidRPr="0037171C" w:rsidRDefault="00CC3CC0" w:rsidP="0099296E">
            <w:pPr>
              <w:spacing w:after="0"/>
              <w:contextualSpacing/>
              <w:jc w:val="center"/>
              <w:rPr>
                <w:sz w:val="18"/>
                <w:szCs w:val="18"/>
              </w:rPr>
            </w:pPr>
            <w:r w:rsidRPr="0037171C">
              <w:rPr>
                <w:sz w:val="18"/>
                <w:szCs w:val="18"/>
              </w:rPr>
              <w:t>40</w:t>
            </w:r>
          </w:p>
        </w:tc>
        <w:tc>
          <w:tcPr>
            <w:tcW w:w="1012" w:type="dxa"/>
            <w:vAlign w:val="center"/>
          </w:tcPr>
          <w:p w14:paraId="2BE07E50" w14:textId="77777777" w:rsidR="00CF5AAD" w:rsidRPr="0037171C" w:rsidRDefault="00CF5AAD" w:rsidP="0099296E">
            <w:pPr>
              <w:spacing w:after="0"/>
              <w:contextualSpacing/>
              <w:jc w:val="center"/>
              <w:rPr>
                <w:sz w:val="18"/>
                <w:szCs w:val="18"/>
              </w:rPr>
            </w:pPr>
            <w:r w:rsidRPr="0037171C">
              <w:rPr>
                <w:sz w:val="18"/>
                <w:szCs w:val="18"/>
              </w:rPr>
              <w:t>40</w:t>
            </w:r>
          </w:p>
        </w:tc>
        <w:tc>
          <w:tcPr>
            <w:tcW w:w="1073" w:type="dxa"/>
            <w:vAlign w:val="center"/>
          </w:tcPr>
          <w:p w14:paraId="5E5A945C" w14:textId="77777777" w:rsidR="00CF5AAD" w:rsidRPr="0037171C" w:rsidRDefault="00CF5AAD" w:rsidP="0099296E">
            <w:pPr>
              <w:spacing w:after="0"/>
              <w:contextualSpacing/>
              <w:jc w:val="center"/>
              <w:rPr>
                <w:sz w:val="18"/>
                <w:szCs w:val="18"/>
              </w:rPr>
            </w:pPr>
            <w:r w:rsidRPr="0037171C">
              <w:rPr>
                <w:sz w:val="18"/>
                <w:szCs w:val="18"/>
              </w:rPr>
              <w:t>40</w:t>
            </w:r>
          </w:p>
        </w:tc>
        <w:tc>
          <w:tcPr>
            <w:tcW w:w="1073" w:type="dxa"/>
            <w:vAlign w:val="center"/>
          </w:tcPr>
          <w:p w14:paraId="53FA6A55" w14:textId="77777777" w:rsidR="00CF5AAD" w:rsidRPr="0037171C" w:rsidRDefault="00CF5AAD" w:rsidP="0099296E">
            <w:pPr>
              <w:spacing w:after="0"/>
              <w:contextualSpacing/>
              <w:jc w:val="center"/>
              <w:rPr>
                <w:sz w:val="18"/>
                <w:szCs w:val="18"/>
              </w:rPr>
            </w:pPr>
            <w:r w:rsidRPr="0037171C">
              <w:rPr>
                <w:sz w:val="18"/>
                <w:szCs w:val="18"/>
              </w:rPr>
              <w:t>60</w:t>
            </w:r>
          </w:p>
        </w:tc>
        <w:tc>
          <w:tcPr>
            <w:tcW w:w="1073" w:type="dxa"/>
            <w:vAlign w:val="center"/>
          </w:tcPr>
          <w:p w14:paraId="48CE21B6" w14:textId="109BC541" w:rsidR="00CF5AAD" w:rsidRPr="0037171C" w:rsidRDefault="008353B9" w:rsidP="0099296E">
            <w:pPr>
              <w:spacing w:after="0"/>
              <w:contextualSpacing/>
              <w:jc w:val="center"/>
              <w:rPr>
                <w:sz w:val="18"/>
                <w:szCs w:val="18"/>
              </w:rPr>
            </w:pPr>
            <w:r w:rsidRPr="0037171C">
              <w:rPr>
                <w:sz w:val="18"/>
                <w:szCs w:val="18"/>
              </w:rPr>
              <w:t>60</w:t>
            </w:r>
          </w:p>
        </w:tc>
        <w:tc>
          <w:tcPr>
            <w:tcW w:w="1073" w:type="dxa"/>
            <w:vAlign w:val="center"/>
          </w:tcPr>
          <w:p w14:paraId="26F00D00" w14:textId="77777777" w:rsidR="00CF5AAD" w:rsidRPr="0037171C" w:rsidRDefault="00CF5AAD" w:rsidP="0099296E">
            <w:pPr>
              <w:spacing w:after="0"/>
              <w:contextualSpacing/>
              <w:jc w:val="center"/>
              <w:rPr>
                <w:sz w:val="18"/>
                <w:szCs w:val="18"/>
              </w:rPr>
            </w:pPr>
            <w:r w:rsidRPr="0037171C">
              <w:rPr>
                <w:sz w:val="18"/>
                <w:szCs w:val="18"/>
              </w:rPr>
              <w:t>60</w:t>
            </w:r>
          </w:p>
        </w:tc>
        <w:tc>
          <w:tcPr>
            <w:tcW w:w="1074" w:type="dxa"/>
            <w:vAlign w:val="center"/>
          </w:tcPr>
          <w:p w14:paraId="622F7038" w14:textId="1A909964" w:rsidR="00CF5AAD" w:rsidRPr="0037171C" w:rsidRDefault="008353B9" w:rsidP="0099296E">
            <w:pPr>
              <w:spacing w:after="0"/>
              <w:contextualSpacing/>
              <w:jc w:val="center"/>
              <w:rPr>
                <w:sz w:val="18"/>
                <w:szCs w:val="18"/>
              </w:rPr>
            </w:pPr>
            <w:r w:rsidRPr="0037171C">
              <w:rPr>
                <w:sz w:val="18"/>
                <w:szCs w:val="18"/>
              </w:rPr>
              <w:t>60</w:t>
            </w:r>
          </w:p>
        </w:tc>
      </w:tr>
      <w:tr w:rsidR="00B17256" w:rsidRPr="00B17256" w14:paraId="6FD80933" w14:textId="77777777" w:rsidTr="00CB1B30">
        <w:trPr>
          <w:trHeight w:hRule="exact" w:val="471"/>
          <w:jc w:val="center"/>
        </w:trPr>
        <w:tc>
          <w:tcPr>
            <w:tcW w:w="2269" w:type="dxa"/>
            <w:vAlign w:val="center"/>
          </w:tcPr>
          <w:p w14:paraId="4AED7932" w14:textId="77777777" w:rsidR="00CF5AAD" w:rsidRPr="009A10FF" w:rsidRDefault="000C4749" w:rsidP="0099296E">
            <w:pPr>
              <w:spacing w:after="0"/>
              <w:contextualSpacing/>
              <w:rPr>
                <w:sz w:val="18"/>
                <w:szCs w:val="18"/>
              </w:rPr>
            </w:pPr>
            <w:r w:rsidRPr="009A10FF">
              <w:rPr>
                <w:sz w:val="18"/>
                <w:szCs w:val="18"/>
              </w:rPr>
              <w:t>Reasoning *</w:t>
            </w:r>
          </w:p>
        </w:tc>
        <w:tc>
          <w:tcPr>
            <w:tcW w:w="1134" w:type="dxa"/>
            <w:vAlign w:val="center"/>
          </w:tcPr>
          <w:p w14:paraId="134F5420" w14:textId="77777777" w:rsidR="00CF5AAD" w:rsidRPr="0037171C" w:rsidRDefault="00CF5AAD" w:rsidP="0099296E">
            <w:pPr>
              <w:spacing w:after="0"/>
              <w:contextualSpacing/>
              <w:jc w:val="center"/>
              <w:rPr>
                <w:sz w:val="18"/>
                <w:szCs w:val="18"/>
              </w:rPr>
            </w:pPr>
            <w:r w:rsidRPr="0037171C">
              <w:rPr>
                <w:sz w:val="18"/>
                <w:szCs w:val="18"/>
              </w:rPr>
              <w:t>-</w:t>
            </w:r>
          </w:p>
        </w:tc>
        <w:tc>
          <w:tcPr>
            <w:tcW w:w="1012" w:type="dxa"/>
            <w:vAlign w:val="center"/>
          </w:tcPr>
          <w:p w14:paraId="655B04BF" w14:textId="77777777" w:rsidR="00CF5AAD" w:rsidRPr="0037171C" w:rsidRDefault="00CF5AAD" w:rsidP="0099296E">
            <w:pPr>
              <w:spacing w:after="0"/>
              <w:contextualSpacing/>
              <w:jc w:val="center"/>
              <w:rPr>
                <w:sz w:val="18"/>
                <w:szCs w:val="18"/>
              </w:rPr>
            </w:pPr>
            <w:r w:rsidRPr="0037171C">
              <w:rPr>
                <w:sz w:val="18"/>
                <w:szCs w:val="18"/>
              </w:rPr>
              <w:t>-</w:t>
            </w:r>
          </w:p>
        </w:tc>
        <w:tc>
          <w:tcPr>
            <w:tcW w:w="1073" w:type="dxa"/>
            <w:vAlign w:val="center"/>
          </w:tcPr>
          <w:p w14:paraId="6FD20B45" w14:textId="77777777" w:rsidR="00CF5AAD" w:rsidRPr="0037171C" w:rsidRDefault="00CF5AAD" w:rsidP="0099296E">
            <w:pPr>
              <w:spacing w:after="0"/>
              <w:contextualSpacing/>
              <w:jc w:val="center"/>
              <w:rPr>
                <w:sz w:val="18"/>
                <w:szCs w:val="18"/>
              </w:rPr>
            </w:pPr>
            <w:r w:rsidRPr="0037171C">
              <w:rPr>
                <w:sz w:val="18"/>
                <w:szCs w:val="18"/>
              </w:rPr>
              <w:t>-</w:t>
            </w:r>
          </w:p>
        </w:tc>
        <w:tc>
          <w:tcPr>
            <w:tcW w:w="1073" w:type="dxa"/>
            <w:vAlign w:val="center"/>
          </w:tcPr>
          <w:p w14:paraId="680747E1" w14:textId="77777777" w:rsidR="00CF5AAD" w:rsidRPr="0037171C" w:rsidRDefault="00CF5AAD" w:rsidP="0099296E">
            <w:pPr>
              <w:spacing w:after="0"/>
              <w:contextualSpacing/>
              <w:jc w:val="center"/>
              <w:rPr>
                <w:sz w:val="18"/>
                <w:szCs w:val="18"/>
              </w:rPr>
            </w:pPr>
            <w:r w:rsidRPr="0037171C">
              <w:rPr>
                <w:sz w:val="18"/>
                <w:szCs w:val="18"/>
              </w:rPr>
              <w:t>-</w:t>
            </w:r>
          </w:p>
        </w:tc>
        <w:tc>
          <w:tcPr>
            <w:tcW w:w="1073" w:type="dxa"/>
            <w:vAlign w:val="center"/>
          </w:tcPr>
          <w:p w14:paraId="7A5D7FA4" w14:textId="1C4BBF59" w:rsidR="00CF5AAD" w:rsidRPr="0037171C" w:rsidRDefault="00CF5AAD" w:rsidP="00CB1B30">
            <w:pPr>
              <w:spacing w:after="0"/>
              <w:contextualSpacing/>
              <w:jc w:val="center"/>
              <w:rPr>
                <w:sz w:val="18"/>
                <w:szCs w:val="18"/>
              </w:rPr>
            </w:pPr>
            <w:r w:rsidRPr="0037171C">
              <w:rPr>
                <w:sz w:val="18"/>
                <w:szCs w:val="18"/>
              </w:rPr>
              <w:t>4</w:t>
            </w:r>
            <w:r w:rsidR="008353B9" w:rsidRPr="0037171C">
              <w:rPr>
                <w:sz w:val="18"/>
                <w:szCs w:val="18"/>
              </w:rPr>
              <w:t>0</w:t>
            </w:r>
          </w:p>
        </w:tc>
        <w:tc>
          <w:tcPr>
            <w:tcW w:w="1073" w:type="dxa"/>
            <w:vAlign w:val="center"/>
          </w:tcPr>
          <w:p w14:paraId="6FF6AEE9" w14:textId="68B2FEF5" w:rsidR="00CF5AAD" w:rsidRPr="0037171C" w:rsidRDefault="00E71BAF" w:rsidP="0099296E">
            <w:pPr>
              <w:spacing w:after="0"/>
              <w:contextualSpacing/>
              <w:jc w:val="center"/>
              <w:rPr>
                <w:sz w:val="18"/>
                <w:szCs w:val="18"/>
              </w:rPr>
            </w:pPr>
            <w:r w:rsidRPr="0037171C">
              <w:rPr>
                <w:sz w:val="18"/>
                <w:szCs w:val="18"/>
              </w:rPr>
              <w:t>100</w:t>
            </w:r>
          </w:p>
        </w:tc>
        <w:tc>
          <w:tcPr>
            <w:tcW w:w="1074" w:type="dxa"/>
            <w:vAlign w:val="center"/>
          </w:tcPr>
          <w:p w14:paraId="65A1160E" w14:textId="7137F9DF" w:rsidR="00CF5AAD" w:rsidRPr="0037171C" w:rsidRDefault="0037171C" w:rsidP="0099296E">
            <w:pPr>
              <w:spacing w:after="0"/>
              <w:contextualSpacing/>
              <w:jc w:val="center"/>
              <w:rPr>
                <w:sz w:val="18"/>
                <w:szCs w:val="18"/>
              </w:rPr>
            </w:pPr>
            <w:r w:rsidRPr="0037171C">
              <w:rPr>
                <w:sz w:val="18"/>
                <w:szCs w:val="18"/>
              </w:rPr>
              <w:t>100</w:t>
            </w:r>
          </w:p>
        </w:tc>
      </w:tr>
      <w:tr w:rsidR="00B17256" w:rsidRPr="00B17256" w14:paraId="7470F059" w14:textId="77777777" w:rsidTr="00CB1B30">
        <w:trPr>
          <w:trHeight w:hRule="exact" w:val="589"/>
          <w:jc w:val="center"/>
        </w:trPr>
        <w:tc>
          <w:tcPr>
            <w:tcW w:w="2269" w:type="dxa"/>
            <w:vAlign w:val="center"/>
          </w:tcPr>
          <w:p w14:paraId="4DE5DBDE" w14:textId="77777777" w:rsidR="00CF5AAD" w:rsidRPr="009A10FF" w:rsidRDefault="000C4749" w:rsidP="0099296E">
            <w:pPr>
              <w:spacing w:after="0"/>
              <w:contextualSpacing/>
              <w:rPr>
                <w:sz w:val="18"/>
                <w:szCs w:val="18"/>
              </w:rPr>
            </w:pPr>
            <w:r w:rsidRPr="009A10FF">
              <w:rPr>
                <w:sz w:val="18"/>
                <w:szCs w:val="18"/>
              </w:rPr>
              <w:t>Critical Thinking</w:t>
            </w:r>
          </w:p>
        </w:tc>
        <w:tc>
          <w:tcPr>
            <w:tcW w:w="1134" w:type="dxa"/>
            <w:vAlign w:val="center"/>
          </w:tcPr>
          <w:p w14:paraId="0630B4AF" w14:textId="77777777" w:rsidR="00CF5AAD" w:rsidRPr="0037171C" w:rsidRDefault="00CF5AAD" w:rsidP="0099296E">
            <w:pPr>
              <w:spacing w:after="0"/>
              <w:contextualSpacing/>
              <w:jc w:val="center"/>
              <w:rPr>
                <w:sz w:val="18"/>
                <w:szCs w:val="18"/>
              </w:rPr>
            </w:pPr>
          </w:p>
          <w:p w14:paraId="159059AB" w14:textId="77777777" w:rsidR="00CF5AAD" w:rsidRPr="0037171C" w:rsidRDefault="00CF5AAD" w:rsidP="0099296E">
            <w:pPr>
              <w:spacing w:after="0"/>
              <w:contextualSpacing/>
              <w:jc w:val="center"/>
              <w:rPr>
                <w:sz w:val="18"/>
                <w:szCs w:val="18"/>
              </w:rPr>
            </w:pPr>
            <w:r w:rsidRPr="0037171C">
              <w:rPr>
                <w:sz w:val="18"/>
                <w:szCs w:val="18"/>
              </w:rPr>
              <w:t>-</w:t>
            </w:r>
          </w:p>
          <w:p w14:paraId="5DCCC285" w14:textId="77777777" w:rsidR="00CF5AAD" w:rsidRPr="0037171C" w:rsidRDefault="00CF5AAD" w:rsidP="0099296E">
            <w:pPr>
              <w:spacing w:after="0"/>
              <w:contextualSpacing/>
              <w:jc w:val="center"/>
              <w:rPr>
                <w:sz w:val="18"/>
                <w:szCs w:val="18"/>
              </w:rPr>
            </w:pPr>
          </w:p>
        </w:tc>
        <w:tc>
          <w:tcPr>
            <w:tcW w:w="1012" w:type="dxa"/>
            <w:vAlign w:val="center"/>
          </w:tcPr>
          <w:p w14:paraId="134F5A83" w14:textId="77777777" w:rsidR="00CF5AAD" w:rsidRPr="0037171C" w:rsidRDefault="00CF5AAD" w:rsidP="0099296E">
            <w:pPr>
              <w:spacing w:after="0"/>
              <w:contextualSpacing/>
              <w:jc w:val="center"/>
              <w:rPr>
                <w:sz w:val="18"/>
                <w:szCs w:val="18"/>
              </w:rPr>
            </w:pPr>
            <w:r w:rsidRPr="0037171C">
              <w:rPr>
                <w:sz w:val="18"/>
                <w:szCs w:val="18"/>
              </w:rPr>
              <w:t>-</w:t>
            </w:r>
          </w:p>
        </w:tc>
        <w:tc>
          <w:tcPr>
            <w:tcW w:w="1073" w:type="dxa"/>
            <w:vAlign w:val="center"/>
          </w:tcPr>
          <w:p w14:paraId="6650002C" w14:textId="77777777" w:rsidR="00CF5AAD" w:rsidRPr="0037171C" w:rsidRDefault="00CF5AAD" w:rsidP="0099296E">
            <w:pPr>
              <w:spacing w:after="0"/>
              <w:contextualSpacing/>
              <w:jc w:val="center"/>
              <w:rPr>
                <w:sz w:val="18"/>
                <w:szCs w:val="18"/>
              </w:rPr>
            </w:pPr>
            <w:r w:rsidRPr="0037171C">
              <w:rPr>
                <w:sz w:val="18"/>
                <w:szCs w:val="18"/>
              </w:rPr>
              <w:t>-</w:t>
            </w:r>
          </w:p>
        </w:tc>
        <w:tc>
          <w:tcPr>
            <w:tcW w:w="1073" w:type="dxa"/>
            <w:vAlign w:val="center"/>
          </w:tcPr>
          <w:p w14:paraId="262374BF" w14:textId="77777777" w:rsidR="00CF5AAD" w:rsidRPr="0037171C" w:rsidRDefault="00CF5AAD" w:rsidP="0099296E">
            <w:pPr>
              <w:spacing w:after="0"/>
              <w:contextualSpacing/>
              <w:jc w:val="center"/>
              <w:rPr>
                <w:sz w:val="18"/>
                <w:szCs w:val="18"/>
              </w:rPr>
            </w:pPr>
            <w:r w:rsidRPr="0037171C">
              <w:rPr>
                <w:sz w:val="18"/>
                <w:szCs w:val="18"/>
              </w:rPr>
              <w:t>-</w:t>
            </w:r>
          </w:p>
        </w:tc>
        <w:tc>
          <w:tcPr>
            <w:tcW w:w="1073" w:type="dxa"/>
            <w:vAlign w:val="center"/>
          </w:tcPr>
          <w:p w14:paraId="39429848" w14:textId="77777777" w:rsidR="00CF5AAD" w:rsidRPr="0037171C" w:rsidRDefault="00CF5AAD" w:rsidP="0099296E">
            <w:pPr>
              <w:spacing w:after="0"/>
              <w:contextualSpacing/>
              <w:jc w:val="center"/>
              <w:rPr>
                <w:sz w:val="18"/>
                <w:szCs w:val="18"/>
              </w:rPr>
            </w:pPr>
            <w:r w:rsidRPr="0037171C">
              <w:rPr>
                <w:sz w:val="18"/>
                <w:szCs w:val="18"/>
              </w:rPr>
              <w:t>20</w:t>
            </w:r>
          </w:p>
        </w:tc>
        <w:tc>
          <w:tcPr>
            <w:tcW w:w="1073" w:type="dxa"/>
            <w:vAlign w:val="center"/>
          </w:tcPr>
          <w:p w14:paraId="4AD8D447" w14:textId="77777777" w:rsidR="00CF5AAD" w:rsidRPr="0037171C" w:rsidRDefault="00CF5AAD" w:rsidP="0099296E">
            <w:pPr>
              <w:spacing w:after="0"/>
              <w:contextualSpacing/>
              <w:jc w:val="center"/>
              <w:rPr>
                <w:sz w:val="18"/>
                <w:szCs w:val="18"/>
              </w:rPr>
            </w:pPr>
            <w:r w:rsidRPr="0037171C">
              <w:rPr>
                <w:sz w:val="18"/>
                <w:szCs w:val="18"/>
              </w:rPr>
              <w:t>20</w:t>
            </w:r>
          </w:p>
        </w:tc>
        <w:tc>
          <w:tcPr>
            <w:tcW w:w="1074" w:type="dxa"/>
            <w:vAlign w:val="center"/>
          </w:tcPr>
          <w:p w14:paraId="7B5484A0" w14:textId="77777777" w:rsidR="00CF5AAD" w:rsidRPr="0037171C" w:rsidRDefault="00CF5AAD" w:rsidP="0099296E">
            <w:pPr>
              <w:spacing w:after="0"/>
              <w:contextualSpacing/>
              <w:jc w:val="center"/>
              <w:rPr>
                <w:sz w:val="18"/>
                <w:szCs w:val="18"/>
              </w:rPr>
            </w:pPr>
            <w:r w:rsidRPr="0037171C">
              <w:rPr>
                <w:sz w:val="18"/>
                <w:szCs w:val="18"/>
              </w:rPr>
              <w:t>20</w:t>
            </w:r>
          </w:p>
        </w:tc>
      </w:tr>
      <w:tr w:rsidR="00B17256" w:rsidRPr="00B17256" w14:paraId="11F97491" w14:textId="77777777" w:rsidTr="00CB1B30">
        <w:trPr>
          <w:trHeight w:hRule="exact" w:val="471"/>
          <w:jc w:val="center"/>
        </w:trPr>
        <w:tc>
          <w:tcPr>
            <w:tcW w:w="2269" w:type="dxa"/>
            <w:vAlign w:val="center"/>
          </w:tcPr>
          <w:p w14:paraId="2BC17AD9" w14:textId="72B727C2" w:rsidR="00CF5AAD" w:rsidRPr="009A10FF" w:rsidRDefault="000C4749" w:rsidP="000C4749">
            <w:pPr>
              <w:spacing w:after="0"/>
              <w:contextualSpacing/>
              <w:rPr>
                <w:sz w:val="18"/>
                <w:szCs w:val="18"/>
              </w:rPr>
            </w:pPr>
            <w:r w:rsidRPr="009A10FF">
              <w:rPr>
                <w:sz w:val="18"/>
                <w:szCs w:val="18"/>
              </w:rPr>
              <w:t>PSHEE</w:t>
            </w:r>
            <w:r w:rsidR="0037171C">
              <w:rPr>
                <w:sz w:val="18"/>
                <w:szCs w:val="18"/>
              </w:rPr>
              <w:t>/RSE</w:t>
            </w:r>
          </w:p>
        </w:tc>
        <w:tc>
          <w:tcPr>
            <w:tcW w:w="1134" w:type="dxa"/>
            <w:vAlign w:val="center"/>
          </w:tcPr>
          <w:p w14:paraId="38929BB1" w14:textId="32125C6F" w:rsidR="00CF5AAD" w:rsidRPr="0037171C" w:rsidRDefault="0037171C" w:rsidP="0099296E">
            <w:pPr>
              <w:spacing w:after="0"/>
              <w:contextualSpacing/>
              <w:jc w:val="center"/>
              <w:rPr>
                <w:sz w:val="18"/>
                <w:szCs w:val="18"/>
              </w:rPr>
            </w:pPr>
            <w:r w:rsidRPr="0037171C">
              <w:rPr>
                <w:sz w:val="18"/>
                <w:szCs w:val="18"/>
              </w:rPr>
              <w:t>65</w:t>
            </w:r>
          </w:p>
        </w:tc>
        <w:tc>
          <w:tcPr>
            <w:tcW w:w="1012" w:type="dxa"/>
            <w:vAlign w:val="center"/>
          </w:tcPr>
          <w:p w14:paraId="6B6BAC5D" w14:textId="016E7958" w:rsidR="00CF5AAD" w:rsidRPr="0037171C" w:rsidRDefault="0037171C" w:rsidP="0099296E">
            <w:pPr>
              <w:spacing w:after="0"/>
              <w:contextualSpacing/>
              <w:jc w:val="center"/>
              <w:rPr>
                <w:sz w:val="18"/>
                <w:szCs w:val="18"/>
              </w:rPr>
            </w:pPr>
            <w:r w:rsidRPr="0037171C">
              <w:rPr>
                <w:sz w:val="18"/>
                <w:szCs w:val="18"/>
              </w:rPr>
              <w:t>45</w:t>
            </w:r>
          </w:p>
        </w:tc>
        <w:tc>
          <w:tcPr>
            <w:tcW w:w="1073" w:type="dxa"/>
            <w:vAlign w:val="center"/>
          </w:tcPr>
          <w:p w14:paraId="1CC06E8A" w14:textId="5F838978" w:rsidR="00CF5AAD" w:rsidRPr="0037171C" w:rsidRDefault="0037171C" w:rsidP="0099296E">
            <w:pPr>
              <w:spacing w:after="0"/>
              <w:contextualSpacing/>
              <w:jc w:val="center"/>
              <w:rPr>
                <w:sz w:val="18"/>
                <w:szCs w:val="18"/>
              </w:rPr>
            </w:pPr>
            <w:r w:rsidRPr="0037171C">
              <w:rPr>
                <w:sz w:val="18"/>
                <w:szCs w:val="18"/>
              </w:rPr>
              <w:t>30</w:t>
            </w:r>
          </w:p>
        </w:tc>
        <w:tc>
          <w:tcPr>
            <w:tcW w:w="1073" w:type="dxa"/>
            <w:vAlign w:val="center"/>
          </w:tcPr>
          <w:p w14:paraId="1D5D5643" w14:textId="38D56DA1" w:rsidR="00CF5AAD" w:rsidRPr="0037171C" w:rsidRDefault="0037171C" w:rsidP="0099296E">
            <w:pPr>
              <w:spacing w:after="0"/>
              <w:contextualSpacing/>
              <w:jc w:val="center"/>
              <w:rPr>
                <w:sz w:val="18"/>
                <w:szCs w:val="18"/>
              </w:rPr>
            </w:pPr>
            <w:r w:rsidRPr="0037171C">
              <w:rPr>
                <w:sz w:val="18"/>
                <w:szCs w:val="18"/>
              </w:rPr>
              <w:t>30</w:t>
            </w:r>
          </w:p>
        </w:tc>
        <w:tc>
          <w:tcPr>
            <w:tcW w:w="1073" w:type="dxa"/>
            <w:vAlign w:val="center"/>
          </w:tcPr>
          <w:p w14:paraId="20C30FAC" w14:textId="6EE09D09" w:rsidR="00CF5AAD" w:rsidRPr="0037171C" w:rsidRDefault="0037171C" w:rsidP="0099296E">
            <w:pPr>
              <w:spacing w:after="0"/>
              <w:contextualSpacing/>
              <w:jc w:val="center"/>
              <w:rPr>
                <w:sz w:val="18"/>
                <w:szCs w:val="18"/>
              </w:rPr>
            </w:pPr>
            <w:r w:rsidRPr="0037171C">
              <w:rPr>
                <w:sz w:val="18"/>
                <w:szCs w:val="18"/>
              </w:rPr>
              <w:t>35</w:t>
            </w:r>
          </w:p>
        </w:tc>
        <w:tc>
          <w:tcPr>
            <w:tcW w:w="1073" w:type="dxa"/>
            <w:vAlign w:val="center"/>
          </w:tcPr>
          <w:p w14:paraId="763D1053" w14:textId="1E995326" w:rsidR="00CF5AAD" w:rsidRPr="0037171C" w:rsidRDefault="0037171C" w:rsidP="0099296E">
            <w:pPr>
              <w:spacing w:after="0"/>
              <w:contextualSpacing/>
              <w:jc w:val="center"/>
              <w:rPr>
                <w:sz w:val="18"/>
                <w:szCs w:val="18"/>
              </w:rPr>
            </w:pPr>
            <w:r w:rsidRPr="0037171C">
              <w:rPr>
                <w:sz w:val="18"/>
                <w:szCs w:val="18"/>
              </w:rPr>
              <w:t>30</w:t>
            </w:r>
          </w:p>
        </w:tc>
        <w:tc>
          <w:tcPr>
            <w:tcW w:w="1074" w:type="dxa"/>
            <w:vAlign w:val="center"/>
          </w:tcPr>
          <w:p w14:paraId="1FA82E00" w14:textId="6CA6A0BC" w:rsidR="00CF5AAD" w:rsidRPr="0037171C" w:rsidRDefault="0037171C" w:rsidP="0099296E">
            <w:pPr>
              <w:spacing w:after="0"/>
              <w:contextualSpacing/>
              <w:jc w:val="center"/>
              <w:rPr>
                <w:sz w:val="18"/>
                <w:szCs w:val="18"/>
              </w:rPr>
            </w:pPr>
            <w:r w:rsidRPr="0037171C">
              <w:rPr>
                <w:sz w:val="18"/>
                <w:szCs w:val="18"/>
              </w:rPr>
              <w:t>35</w:t>
            </w:r>
          </w:p>
        </w:tc>
      </w:tr>
      <w:tr w:rsidR="00CF5AAD" w:rsidRPr="00B17256" w14:paraId="14577BAF" w14:textId="77777777" w:rsidTr="00CB1B30">
        <w:trPr>
          <w:trHeight w:hRule="exact" w:val="509"/>
          <w:jc w:val="center"/>
        </w:trPr>
        <w:tc>
          <w:tcPr>
            <w:tcW w:w="2269" w:type="dxa"/>
            <w:vAlign w:val="center"/>
          </w:tcPr>
          <w:p w14:paraId="29F9ABDB" w14:textId="5F66705C" w:rsidR="00CF5AAD" w:rsidRPr="009A10FF" w:rsidRDefault="000C4749" w:rsidP="0099296E">
            <w:pPr>
              <w:spacing w:after="0"/>
              <w:contextualSpacing/>
              <w:rPr>
                <w:sz w:val="18"/>
                <w:szCs w:val="18"/>
              </w:rPr>
            </w:pPr>
            <w:r w:rsidRPr="009A10FF">
              <w:rPr>
                <w:sz w:val="18"/>
                <w:szCs w:val="18"/>
              </w:rPr>
              <w:t>Assembly</w:t>
            </w:r>
            <w:r w:rsidR="0006704C" w:rsidRPr="009A10FF">
              <w:rPr>
                <w:sz w:val="18"/>
                <w:szCs w:val="18"/>
              </w:rPr>
              <w:t xml:space="preserve"> ***</w:t>
            </w:r>
          </w:p>
        </w:tc>
        <w:tc>
          <w:tcPr>
            <w:tcW w:w="1134" w:type="dxa"/>
            <w:vAlign w:val="center"/>
          </w:tcPr>
          <w:p w14:paraId="6A42A77B" w14:textId="55A8ED01" w:rsidR="00CF5AAD" w:rsidRPr="0037171C" w:rsidRDefault="000821E4" w:rsidP="0099296E">
            <w:pPr>
              <w:spacing w:after="0"/>
              <w:contextualSpacing/>
              <w:jc w:val="center"/>
              <w:rPr>
                <w:sz w:val="18"/>
                <w:szCs w:val="18"/>
              </w:rPr>
            </w:pPr>
            <w:r w:rsidRPr="0037171C">
              <w:rPr>
                <w:sz w:val="18"/>
                <w:szCs w:val="18"/>
              </w:rPr>
              <w:t>60</w:t>
            </w:r>
            <w:r w:rsidR="000301E3" w:rsidRPr="0037171C">
              <w:rPr>
                <w:sz w:val="18"/>
                <w:szCs w:val="18"/>
              </w:rPr>
              <w:t xml:space="preserve"> </w:t>
            </w:r>
          </w:p>
        </w:tc>
        <w:tc>
          <w:tcPr>
            <w:tcW w:w="1012" w:type="dxa"/>
            <w:vAlign w:val="center"/>
          </w:tcPr>
          <w:p w14:paraId="1A1FF8FF" w14:textId="14C8D913" w:rsidR="00CF5AAD" w:rsidRPr="0037171C" w:rsidRDefault="0037171C" w:rsidP="0099296E">
            <w:pPr>
              <w:spacing w:after="0"/>
              <w:contextualSpacing/>
              <w:jc w:val="center"/>
              <w:rPr>
                <w:sz w:val="18"/>
                <w:szCs w:val="18"/>
              </w:rPr>
            </w:pPr>
            <w:r>
              <w:rPr>
                <w:sz w:val="18"/>
                <w:szCs w:val="18"/>
              </w:rPr>
              <w:t xml:space="preserve">60 </w:t>
            </w:r>
          </w:p>
        </w:tc>
        <w:tc>
          <w:tcPr>
            <w:tcW w:w="1073" w:type="dxa"/>
            <w:vAlign w:val="center"/>
          </w:tcPr>
          <w:p w14:paraId="57A003E9" w14:textId="724C2ABC" w:rsidR="00CF5AAD" w:rsidRPr="0037171C" w:rsidRDefault="000821E4" w:rsidP="0099296E">
            <w:pPr>
              <w:spacing w:after="0"/>
              <w:contextualSpacing/>
              <w:jc w:val="center"/>
              <w:rPr>
                <w:sz w:val="18"/>
                <w:szCs w:val="18"/>
              </w:rPr>
            </w:pPr>
            <w:r w:rsidRPr="0037171C">
              <w:rPr>
                <w:sz w:val="18"/>
                <w:szCs w:val="18"/>
              </w:rPr>
              <w:t>60</w:t>
            </w:r>
          </w:p>
        </w:tc>
        <w:tc>
          <w:tcPr>
            <w:tcW w:w="1073" w:type="dxa"/>
            <w:vAlign w:val="center"/>
          </w:tcPr>
          <w:p w14:paraId="30C2E11B" w14:textId="4A82551C" w:rsidR="00CF5AAD" w:rsidRPr="0037171C" w:rsidRDefault="000821E4" w:rsidP="0099296E">
            <w:pPr>
              <w:spacing w:after="0"/>
              <w:contextualSpacing/>
              <w:jc w:val="center"/>
              <w:rPr>
                <w:sz w:val="18"/>
                <w:szCs w:val="18"/>
              </w:rPr>
            </w:pPr>
            <w:r w:rsidRPr="0037171C">
              <w:rPr>
                <w:sz w:val="18"/>
                <w:szCs w:val="18"/>
              </w:rPr>
              <w:t>60</w:t>
            </w:r>
          </w:p>
        </w:tc>
        <w:tc>
          <w:tcPr>
            <w:tcW w:w="1073" w:type="dxa"/>
            <w:vAlign w:val="center"/>
          </w:tcPr>
          <w:p w14:paraId="3F428C05" w14:textId="3745BDCC" w:rsidR="00CF5AAD" w:rsidRPr="0037171C" w:rsidRDefault="000821E4" w:rsidP="0099296E">
            <w:pPr>
              <w:spacing w:after="0"/>
              <w:contextualSpacing/>
              <w:jc w:val="center"/>
              <w:rPr>
                <w:sz w:val="18"/>
                <w:szCs w:val="18"/>
              </w:rPr>
            </w:pPr>
            <w:r w:rsidRPr="0037171C">
              <w:rPr>
                <w:sz w:val="18"/>
                <w:szCs w:val="18"/>
              </w:rPr>
              <w:t>60</w:t>
            </w:r>
          </w:p>
        </w:tc>
        <w:tc>
          <w:tcPr>
            <w:tcW w:w="1073" w:type="dxa"/>
            <w:vAlign w:val="center"/>
          </w:tcPr>
          <w:p w14:paraId="77027308" w14:textId="407122A2" w:rsidR="00CF5AAD" w:rsidRPr="0037171C" w:rsidRDefault="000821E4" w:rsidP="0099296E">
            <w:pPr>
              <w:spacing w:after="0"/>
              <w:contextualSpacing/>
              <w:jc w:val="center"/>
              <w:rPr>
                <w:sz w:val="18"/>
                <w:szCs w:val="18"/>
              </w:rPr>
            </w:pPr>
            <w:r w:rsidRPr="0037171C">
              <w:rPr>
                <w:sz w:val="18"/>
                <w:szCs w:val="18"/>
              </w:rPr>
              <w:t>60</w:t>
            </w:r>
          </w:p>
        </w:tc>
        <w:tc>
          <w:tcPr>
            <w:tcW w:w="1074" w:type="dxa"/>
            <w:vAlign w:val="center"/>
          </w:tcPr>
          <w:p w14:paraId="3403E43B" w14:textId="6B742779" w:rsidR="00CF5AAD" w:rsidRPr="0037171C" w:rsidRDefault="000821E4" w:rsidP="0099296E">
            <w:pPr>
              <w:spacing w:after="0"/>
              <w:contextualSpacing/>
              <w:jc w:val="center"/>
              <w:rPr>
                <w:sz w:val="18"/>
                <w:szCs w:val="18"/>
              </w:rPr>
            </w:pPr>
            <w:r w:rsidRPr="0037171C">
              <w:rPr>
                <w:sz w:val="18"/>
                <w:szCs w:val="18"/>
              </w:rPr>
              <w:t>60</w:t>
            </w:r>
          </w:p>
        </w:tc>
      </w:tr>
    </w:tbl>
    <w:p w14:paraId="7B30B0A7" w14:textId="77777777" w:rsidR="00CB1B30" w:rsidRPr="009A10FF" w:rsidRDefault="00CB1B30" w:rsidP="00CF5AAD">
      <w:pPr>
        <w:rPr>
          <w:rFonts w:asciiTheme="minorHAnsi" w:hAnsiTheme="minorHAnsi"/>
          <w:sz w:val="16"/>
          <w:szCs w:val="16"/>
        </w:rPr>
      </w:pPr>
    </w:p>
    <w:p w14:paraId="54364B0D" w14:textId="030DD304" w:rsidR="000821E4" w:rsidRPr="009A10FF" w:rsidRDefault="000821E4" w:rsidP="00CF5AAD">
      <w:pPr>
        <w:rPr>
          <w:rFonts w:asciiTheme="minorHAnsi" w:hAnsiTheme="minorHAnsi"/>
          <w:sz w:val="16"/>
          <w:szCs w:val="16"/>
        </w:rPr>
      </w:pPr>
      <w:r w:rsidRPr="009A10FF">
        <w:rPr>
          <w:rFonts w:asciiTheme="minorHAnsi" w:hAnsiTheme="minorHAnsi"/>
          <w:sz w:val="16"/>
          <w:szCs w:val="16"/>
        </w:rPr>
        <w:t xml:space="preserve">*Year 1 </w:t>
      </w:r>
      <w:r w:rsidR="00AB3028" w:rsidRPr="009A10FF">
        <w:rPr>
          <w:rFonts w:asciiTheme="minorHAnsi" w:hAnsiTheme="minorHAnsi"/>
          <w:sz w:val="16"/>
          <w:szCs w:val="16"/>
        </w:rPr>
        <w:t>swimming is on a r</w:t>
      </w:r>
      <w:r w:rsidR="000301E3" w:rsidRPr="009A10FF">
        <w:rPr>
          <w:rFonts w:asciiTheme="minorHAnsi" w:hAnsiTheme="minorHAnsi"/>
          <w:sz w:val="16"/>
          <w:szCs w:val="16"/>
        </w:rPr>
        <w:t>ota to ensure the children do not</w:t>
      </w:r>
      <w:r w:rsidR="00AB3028" w:rsidRPr="009A10FF">
        <w:rPr>
          <w:rFonts w:asciiTheme="minorHAnsi" w:hAnsiTheme="minorHAnsi"/>
          <w:sz w:val="16"/>
          <w:szCs w:val="16"/>
        </w:rPr>
        <w:t xml:space="preserve"> miss assembly every week. </w:t>
      </w:r>
    </w:p>
    <w:p w14:paraId="168B6C17" w14:textId="4C96E75A" w:rsidR="00CB1B30" w:rsidRPr="009A10FF" w:rsidRDefault="00CB1B30" w:rsidP="00CF5AAD">
      <w:pPr>
        <w:rPr>
          <w:rFonts w:asciiTheme="minorHAnsi" w:hAnsiTheme="minorHAnsi"/>
          <w:sz w:val="16"/>
          <w:szCs w:val="16"/>
        </w:rPr>
      </w:pPr>
      <w:r w:rsidRPr="009A10FF">
        <w:rPr>
          <w:rFonts w:asciiTheme="minorHAnsi" w:hAnsiTheme="minorHAnsi"/>
          <w:sz w:val="16"/>
          <w:szCs w:val="16"/>
        </w:rPr>
        <w:t xml:space="preserve">** </w:t>
      </w:r>
      <w:r w:rsidR="00CF5AAD" w:rsidRPr="009A10FF">
        <w:rPr>
          <w:rFonts w:asciiTheme="minorHAnsi" w:hAnsiTheme="minorHAnsi"/>
          <w:sz w:val="16"/>
          <w:szCs w:val="16"/>
        </w:rPr>
        <w:t xml:space="preserve">In Year 6, reasoning is only studied in the Autumn Term.  In the Spring Term and Summer Term, curriculum time is reallocated to languages, enabling the Y6 children to learn Spanish and Latin as well as French. </w:t>
      </w:r>
    </w:p>
    <w:p w14:paraId="0EFAB4AE" w14:textId="1054FB08" w:rsidR="00CF5AAD" w:rsidRPr="009A10FF" w:rsidRDefault="002B0EF4" w:rsidP="00CF5AAD">
      <w:pPr>
        <w:rPr>
          <w:rFonts w:asciiTheme="minorHAnsi" w:hAnsiTheme="minorHAnsi"/>
          <w:sz w:val="16"/>
          <w:szCs w:val="16"/>
        </w:rPr>
      </w:pPr>
      <w:r w:rsidRPr="009A10FF">
        <w:rPr>
          <w:rFonts w:asciiTheme="minorHAnsi" w:hAnsiTheme="minorHAnsi"/>
          <w:sz w:val="16"/>
          <w:szCs w:val="16"/>
        </w:rPr>
        <w:t xml:space="preserve">***30 minutes of Assembly time each week is dedicated to reflecting on RSE. </w:t>
      </w:r>
    </w:p>
    <w:p w14:paraId="001F3037" w14:textId="77777777" w:rsidR="008353B9" w:rsidRPr="00B17256" w:rsidRDefault="008353B9" w:rsidP="00CF5AAD">
      <w:pPr>
        <w:rPr>
          <w:rFonts w:asciiTheme="minorHAnsi" w:hAnsiTheme="minorHAnsi"/>
          <w:color w:val="FF0000"/>
          <w:sz w:val="16"/>
          <w:szCs w:val="16"/>
        </w:rPr>
      </w:pPr>
    </w:p>
    <w:p w14:paraId="42F22897" w14:textId="77777777" w:rsidR="00CF5AAD" w:rsidRPr="00B17256" w:rsidRDefault="00CF5AAD" w:rsidP="00CF5AAD">
      <w:pPr>
        <w:pStyle w:val="4HeadingPolicy"/>
        <w:rPr>
          <w:color w:val="FF0000"/>
        </w:rPr>
      </w:pPr>
    </w:p>
    <w:p w14:paraId="5F0BF73B" w14:textId="7DAC87EC" w:rsidR="00CF5AAD" w:rsidRPr="00B17256" w:rsidRDefault="00CF5AAD" w:rsidP="0037171C">
      <w:pPr>
        <w:pStyle w:val="2HeadingPolicy"/>
      </w:pPr>
      <w:bookmarkStart w:id="52" w:name="_Toc511126983"/>
      <w:bookmarkStart w:id="53" w:name="_Toc17800279"/>
      <w:bookmarkStart w:id="54" w:name="_Toc114822203"/>
      <w:r w:rsidRPr="00B17256">
        <w:t xml:space="preserve">Coordinators and Heads of Department </w:t>
      </w:r>
      <w:bookmarkEnd w:id="52"/>
      <w:bookmarkEnd w:id="53"/>
      <w:r w:rsidR="000821E4" w:rsidRPr="00B17256">
        <w:t>202</w:t>
      </w:r>
      <w:r w:rsidR="003364C6" w:rsidRPr="00B17256">
        <w:t>2-2023</w:t>
      </w:r>
      <w:bookmarkEnd w:id="5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B17256" w:rsidRPr="00B17256" w14:paraId="2B9E6A0E" w14:textId="77777777" w:rsidTr="008E7ACC">
        <w:trPr>
          <w:trHeight w:val="326"/>
        </w:trPr>
        <w:tc>
          <w:tcPr>
            <w:tcW w:w="4248" w:type="dxa"/>
            <w:shd w:val="clear" w:color="auto" w:fill="182A47"/>
            <w:vAlign w:val="center"/>
          </w:tcPr>
          <w:p w14:paraId="69186C1F" w14:textId="77777777" w:rsidR="00CF5AAD" w:rsidRPr="0037171C" w:rsidRDefault="00CF5AAD" w:rsidP="00664C02">
            <w:pPr>
              <w:spacing w:after="0"/>
              <w:rPr>
                <w:color w:val="E4E5ED" w:themeColor="background1"/>
              </w:rPr>
            </w:pPr>
            <w:r w:rsidRPr="0037171C">
              <w:rPr>
                <w:color w:val="E4E5ED" w:themeColor="background1"/>
              </w:rPr>
              <w:t>Key Aspects</w:t>
            </w:r>
          </w:p>
        </w:tc>
        <w:tc>
          <w:tcPr>
            <w:tcW w:w="4961" w:type="dxa"/>
            <w:shd w:val="clear" w:color="auto" w:fill="182A47"/>
            <w:vAlign w:val="center"/>
          </w:tcPr>
          <w:p w14:paraId="68F8CB5C" w14:textId="77777777" w:rsidR="00CF5AAD" w:rsidRPr="0037171C" w:rsidRDefault="00CF5AAD" w:rsidP="00664C02">
            <w:pPr>
              <w:spacing w:after="0"/>
              <w:rPr>
                <w:color w:val="E4E5ED" w:themeColor="background1"/>
              </w:rPr>
            </w:pPr>
            <w:r w:rsidRPr="0037171C">
              <w:rPr>
                <w:color w:val="E4E5ED" w:themeColor="background1"/>
              </w:rPr>
              <w:t>Leader(s)</w:t>
            </w:r>
          </w:p>
        </w:tc>
      </w:tr>
      <w:tr w:rsidR="00B17256" w:rsidRPr="00B17256" w14:paraId="65431412" w14:textId="77777777" w:rsidTr="008E7ACC">
        <w:trPr>
          <w:trHeight w:val="587"/>
        </w:trPr>
        <w:tc>
          <w:tcPr>
            <w:tcW w:w="4248" w:type="dxa"/>
            <w:shd w:val="clear" w:color="auto" w:fill="auto"/>
            <w:vAlign w:val="center"/>
          </w:tcPr>
          <w:p w14:paraId="60CB07B9" w14:textId="7DBE7DC4" w:rsidR="000821E4" w:rsidRPr="0037171C" w:rsidRDefault="000821E4" w:rsidP="00664C02">
            <w:pPr>
              <w:spacing w:after="0"/>
            </w:pPr>
            <w:r w:rsidRPr="0037171C">
              <w:t xml:space="preserve">Deputy Head – Academic </w:t>
            </w:r>
          </w:p>
          <w:p w14:paraId="7757688F" w14:textId="6289F00D" w:rsidR="00CF5AAD" w:rsidRPr="0037171C" w:rsidRDefault="00CF5AAD" w:rsidP="00664C02">
            <w:pPr>
              <w:spacing w:after="0"/>
            </w:pPr>
            <w:r w:rsidRPr="0037171C">
              <w:t>Assessment &amp; Reporting</w:t>
            </w:r>
          </w:p>
        </w:tc>
        <w:tc>
          <w:tcPr>
            <w:tcW w:w="4961" w:type="dxa"/>
            <w:shd w:val="clear" w:color="auto" w:fill="auto"/>
            <w:vAlign w:val="center"/>
          </w:tcPr>
          <w:p w14:paraId="6F532F1B" w14:textId="77777777" w:rsidR="00CF5AAD" w:rsidRPr="0037171C" w:rsidRDefault="00CF5AAD" w:rsidP="00664C02">
            <w:pPr>
              <w:spacing w:after="0"/>
            </w:pPr>
            <w:r w:rsidRPr="0037171C">
              <w:t>Katie Cousins</w:t>
            </w:r>
          </w:p>
        </w:tc>
      </w:tr>
      <w:tr w:rsidR="00B17256" w:rsidRPr="00B17256" w14:paraId="7A9E8DCF" w14:textId="77777777" w:rsidTr="008E7ACC">
        <w:trPr>
          <w:trHeight w:val="879"/>
        </w:trPr>
        <w:tc>
          <w:tcPr>
            <w:tcW w:w="4248" w:type="dxa"/>
            <w:shd w:val="clear" w:color="auto" w:fill="auto"/>
            <w:vAlign w:val="center"/>
          </w:tcPr>
          <w:p w14:paraId="37B0DA48" w14:textId="64D7A2D9" w:rsidR="00CF5AAD" w:rsidRPr="0037171C" w:rsidRDefault="008E7ACC" w:rsidP="00664C02">
            <w:pPr>
              <w:spacing w:after="0"/>
            </w:pPr>
            <w:r w:rsidRPr="0037171C">
              <w:t>Assistant Head: Curriculum</w:t>
            </w:r>
          </w:p>
          <w:p w14:paraId="33849910" w14:textId="68F4390B" w:rsidR="008E7ACC" w:rsidRPr="0037171C" w:rsidRDefault="008E7ACC" w:rsidP="00664C02">
            <w:pPr>
              <w:spacing w:after="0"/>
            </w:pPr>
            <w:r w:rsidRPr="0037171C">
              <w:t>Assistant Head: Teaching and Learning</w:t>
            </w:r>
          </w:p>
        </w:tc>
        <w:tc>
          <w:tcPr>
            <w:tcW w:w="4961" w:type="dxa"/>
            <w:shd w:val="clear" w:color="auto" w:fill="auto"/>
            <w:vAlign w:val="center"/>
          </w:tcPr>
          <w:p w14:paraId="12F44597" w14:textId="1BC88E18" w:rsidR="00E97D20" w:rsidRPr="0037171C" w:rsidRDefault="00212421" w:rsidP="00664C02">
            <w:pPr>
              <w:spacing w:after="0"/>
            </w:pPr>
            <w:r w:rsidRPr="0037171C">
              <w:t>Anna Chambers</w:t>
            </w:r>
            <w:r w:rsidR="00E97D20" w:rsidRPr="0037171C">
              <w:t xml:space="preserve"> </w:t>
            </w:r>
          </w:p>
          <w:p w14:paraId="330C517A" w14:textId="745B2A72" w:rsidR="00CF5AAD" w:rsidRPr="0037171C" w:rsidRDefault="00E97D20" w:rsidP="00664C02">
            <w:pPr>
              <w:spacing w:after="0"/>
            </w:pPr>
            <w:r w:rsidRPr="0037171C">
              <w:t>S</w:t>
            </w:r>
            <w:r w:rsidR="00CF5AAD" w:rsidRPr="0037171C">
              <w:t xml:space="preserve">ophie </w:t>
            </w:r>
            <w:r w:rsidRPr="0037171C">
              <w:t>Ryder</w:t>
            </w:r>
          </w:p>
        </w:tc>
      </w:tr>
      <w:tr w:rsidR="00B17256" w:rsidRPr="00B17256" w14:paraId="1C5592D4" w14:textId="77777777" w:rsidTr="0037171C">
        <w:trPr>
          <w:trHeight w:val="809"/>
        </w:trPr>
        <w:tc>
          <w:tcPr>
            <w:tcW w:w="4248" w:type="dxa"/>
            <w:shd w:val="clear" w:color="auto" w:fill="auto"/>
            <w:vAlign w:val="center"/>
          </w:tcPr>
          <w:p w14:paraId="5F0871CD" w14:textId="7E48B4F7" w:rsidR="00F13916" w:rsidRPr="0037171C" w:rsidRDefault="00F13916" w:rsidP="00664C02">
            <w:pPr>
              <w:spacing w:after="0"/>
            </w:pPr>
            <w:r w:rsidRPr="0037171C">
              <w:t>11+</w:t>
            </w:r>
          </w:p>
        </w:tc>
        <w:tc>
          <w:tcPr>
            <w:tcW w:w="4961" w:type="dxa"/>
            <w:shd w:val="clear" w:color="auto" w:fill="auto"/>
            <w:vAlign w:val="center"/>
          </w:tcPr>
          <w:p w14:paraId="6202B138" w14:textId="24080CFB" w:rsidR="00F13916" w:rsidRPr="0037171C" w:rsidRDefault="00F13916" w:rsidP="00664C02">
            <w:pPr>
              <w:spacing w:after="0"/>
            </w:pPr>
            <w:r w:rsidRPr="0037171C">
              <w:t xml:space="preserve">Kate Mackenzie </w:t>
            </w:r>
          </w:p>
        </w:tc>
      </w:tr>
      <w:tr w:rsidR="00B17256" w:rsidRPr="00B17256" w14:paraId="5316D599" w14:textId="77777777" w:rsidTr="008E7ACC">
        <w:trPr>
          <w:trHeight w:val="797"/>
        </w:trPr>
        <w:tc>
          <w:tcPr>
            <w:tcW w:w="4248" w:type="dxa"/>
            <w:shd w:val="clear" w:color="auto" w:fill="auto"/>
            <w:vAlign w:val="center"/>
          </w:tcPr>
          <w:p w14:paraId="0281D76B" w14:textId="77777777" w:rsidR="000821E4" w:rsidRPr="0037171C" w:rsidRDefault="000821E4" w:rsidP="00664C02">
            <w:pPr>
              <w:spacing w:after="0"/>
            </w:pPr>
          </w:p>
          <w:p w14:paraId="2FB33766" w14:textId="4DDBC0D7" w:rsidR="00CF5AAD" w:rsidRPr="0037171C" w:rsidRDefault="00CF5AAD" w:rsidP="00664C02">
            <w:pPr>
              <w:spacing w:after="0"/>
            </w:pPr>
            <w:r w:rsidRPr="0037171C">
              <w:t>Early Years</w:t>
            </w:r>
          </w:p>
          <w:p w14:paraId="09610339" w14:textId="2FA0C121" w:rsidR="00CF5AAD" w:rsidRPr="0037171C" w:rsidRDefault="00CF5AAD" w:rsidP="00664C02">
            <w:pPr>
              <w:spacing w:after="0"/>
            </w:pPr>
          </w:p>
        </w:tc>
        <w:tc>
          <w:tcPr>
            <w:tcW w:w="4961" w:type="dxa"/>
            <w:shd w:val="clear" w:color="auto" w:fill="auto"/>
            <w:vAlign w:val="center"/>
          </w:tcPr>
          <w:p w14:paraId="69C559E7" w14:textId="1387BF3B" w:rsidR="00CF5AAD" w:rsidRPr="0037171C" w:rsidRDefault="006F1734" w:rsidP="00664C02">
            <w:pPr>
              <w:spacing w:after="0"/>
            </w:pPr>
            <w:r w:rsidRPr="0037171C">
              <w:t>Sasha Jones</w:t>
            </w:r>
          </w:p>
        </w:tc>
      </w:tr>
      <w:tr w:rsidR="00B17256" w:rsidRPr="00B17256" w14:paraId="26A9C351" w14:textId="77777777" w:rsidTr="008E7ACC">
        <w:trPr>
          <w:trHeight w:val="108"/>
        </w:trPr>
        <w:tc>
          <w:tcPr>
            <w:tcW w:w="4248" w:type="dxa"/>
            <w:shd w:val="clear" w:color="auto" w:fill="182A47"/>
            <w:vAlign w:val="center"/>
          </w:tcPr>
          <w:p w14:paraId="2E0D30E4" w14:textId="77777777" w:rsidR="00CF5AAD" w:rsidRPr="0037171C" w:rsidRDefault="00CF5AAD" w:rsidP="00664C02">
            <w:pPr>
              <w:spacing w:after="0"/>
              <w:rPr>
                <w:color w:val="E4E5ED" w:themeColor="background1"/>
              </w:rPr>
            </w:pPr>
            <w:r w:rsidRPr="0037171C">
              <w:rPr>
                <w:color w:val="E4E5ED" w:themeColor="background1"/>
              </w:rPr>
              <w:t>Curriculum Areas</w:t>
            </w:r>
          </w:p>
        </w:tc>
        <w:tc>
          <w:tcPr>
            <w:tcW w:w="4961" w:type="dxa"/>
            <w:shd w:val="clear" w:color="auto" w:fill="182A47"/>
            <w:vAlign w:val="center"/>
          </w:tcPr>
          <w:p w14:paraId="4B195A4B" w14:textId="77777777" w:rsidR="00CF5AAD" w:rsidRPr="0037171C" w:rsidRDefault="00CF5AAD" w:rsidP="00664C02">
            <w:pPr>
              <w:spacing w:after="0"/>
              <w:rPr>
                <w:color w:val="E4E5ED" w:themeColor="background1"/>
              </w:rPr>
            </w:pPr>
            <w:r w:rsidRPr="0037171C">
              <w:rPr>
                <w:color w:val="E4E5ED" w:themeColor="background1"/>
              </w:rPr>
              <w:t>Leader(s)</w:t>
            </w:r>
          </w:p>
        </w:tc>
      </w:tr>
      <w:tr w:rsidR="0037171C" w:rsidRPr="0037171C" w14:paraId="03C5396C" w14:textId="77777777" w:rsidTr="008E7ACC">
        <w:trPr>
          <w:trHeight w:val="670"/>
        </w:trPr>
        <w:tc>
          <w:tcPr>
            <w:tcW w:w="4248" w:type="dxa"/>
            <w:shd w:val="clear" w:color="auto" w:fill="auto"/>
            <w:vAlign w:val="center"/>
          </w:tcPr>
          <w:p w14:paraId="59B6CC9F" w14:textId="77777777" w:rsidR="00CF5AAD" w:rsidRPr="0037171C" w:rsidRDefault="00CF5AAD" w:rsidP="00664C02">
            <w:pPr>
              <w:spacing w:after="0"/>
            </w:pPr>
            <w:r w:rsidRPr="0037171C">
              <w:t>Art</w:t>
            </w:r>
          </w:p>
        </w:tc>
        <w:tc>
          <w:tcPr>
            <w:tcW w:w="4961" w:type="dxa"/>
            <w:shd w:val="clear" w:color="auto" w:fill="auto"/>
            <w:vAlign w:val="center"/>
          </w:tcPr>
          <w:p w14:paraId="54D4D391" w14:textId="77777777" w:rsidR="00CF5AAD" w:rsidRPr="0037171C" w:rsidRDefault="00CF5AAD" w:rsidP="00664C02">
            <w:pPr>
              <w:spacing w:after="0"/>
              <w:rPr>
                <w:b/>
              </w:rPr>
            </w:pPr>
            <w:r w:rsidRPr="0037171C">
              <w:rPr>
                <w:b/>
              </w:rPr>
              <w:t>Susannah Moore</w:t>
            </w:r>
          </w:p>
        </w:tc>
      </w:tr>
      <w:tr w:rsidR="0037171C" w:rsidRPr="0037171C" w14:paraId="60F9BF80" w14:textId="77777777" w:rsidTr="008E7ACC">
        <w:trPr>
          <w:trHeight w:val="681"/>
        </w:trPr>
        <w:tc>
          <w:tcPr>
            <w:tcW w:w="4248" w:type="dxa"/>
            <w:shd w:val="clear" w:color="auto" w:fill="auto"/>
            <w:vAlign w:val="center"/>
          </w:tcPr>
          <w:p w14:paraId="40388C3F" w14:textId="77777777" w:rsidR="00CF5AAD" w:rsidRPr="0037171C" w:rsidRDefault="00CF5AAD" w:rsidP="00664C02">
            <w:pPr>
              <w:spacing w:after="0"/>
            </w:pPr>
            <w:r w:rsidRPr="0037171C">
              <w:t>Computing</w:t>
            </w:r>
          </w:p>
        </w:tc>
        <w:tc>
          <w:tcPr>
            <w:tcW w:w="4961" w:type="dxa"/>
            <w:shd w:val="clear" w:color="auto" w:fill="auto"/>
            <w:vAlign w:val="center"/>
          </w:tcPr>
          <w:p w14:paraId="54692693" w14:textId="5711296C" w:rsidR="00CF5AAD" w:rsidRPr="0037171C" w:rsidRDefault="001B20FF" w:rsidP="001B20FF">
            <w:pPr>
              <w:spacing w:after="0"/>
            </w:pPr>
            <w:r w:rsidRPr="0037171C">
              <w:t xml:space="preserve">Andy Dyer – Assistant Head: Technology and Innovation </w:t>
            </w:r>
          </w:p>
        </w:tc>
      </w:tr>
      <w:tr w:rsidR="0037171C" w:rsidRPr="0037171C" w14:paraId="6FC013CF" w14:textId="77777777" w:rsidTr="008E7ACC">
        <w:trPr>
          <w:trHeight w:val="563"/>
        </w:trPr>
        <w:tc>
          <w:tcPr>
            <w:tcW w:w="4248" w:type="dxa"/>
            <w:shd w:val="clear" w:color="auto" w:fill="auto"/>
            <w:vAlign w:val="center"/>
          </w:tcPr>
          <w:p w14:paraId="68347321" w14:textId="77777777" w:rsidR="00CF5AAD" w:rsidRPr="0037171C" w:rsidRDefault="00CF5AAD" w:rsidP="00664C02">
            <w:pPr>
              <w:spacing w:after="0"/>
            </w:pPr>
            <w:r w:rsidRPr="0037171C">
              <w:t>Design Technology</w:t>
            </w:r>
          </w:p>
        </w:tc>
        <w:tc>
          <w:tcPr>
            <w:tcW w:w="4961" w:type="dxa"/>
            <w:shd w:val="clear" w:color="auto" w:fill="auto"/>
            <w:vAlign w:val="center"/>
          </w:tcPr>
          <w:p w14:paraId="3F31ACD4" w14:textId="7BD4DC7E" w:rsidR="00CF5AAD" w:rsidRPr="0037171C" w:rsidRDefault="000821E4" w:rsidP="00664C02">
            <w:pPr>
              <w:spacing w:after="0"/>
              <w:rPr>
                <w:b/>
              </w:rPr>
            </w:pPr>
            <w:r w:rsidRPr="0037171C">
              <w:rPr>
                <w:b/>
              </w:rPr>
              <w:t>Debi Oosthuizen</w:t>
            </w:r>
          </w:p>
        </w:tc>
      </w:tr>
      <w:tr w:rsidR="0037171C" w:rsidRPr="0037171C" w14:paraId="2C3B148C" w14:textId="77777777" w:rsidTr="008E7ACC">
        <w:trPr>
          <w:trHeight w:val="879"/>
        </w:trPr>
        <w:tc>
          <w:tcPr>
            <w:tcW w:w="4248" w:type="dxa"/>
            <w:shd w:val="clear" w:color="auto" w:fill="auto"/>
            <w:vAlign w:val="center"/>
          </w:tcPr>
          <w:p w14:paraId="36C4E163" w14:textId="77777777" w:rsidR="00CF5AAD" w:rsidRPr="0037171C" w:rsidRDefault="00CF5AAD" w:rsidP="00664C02">
            <w:pPr>
              <w:spacing w:after="0"/>
            </w:pPr>
            <w:r w:rsidRPr="0037171C">
              <w:t>English</w:t>
            </w:r>
          </w:p>
        </w:tc>
        <w:tc>
          <w:tcPr>
            <w:tcW w:w="4961" w:type="dxa"/>
            <w:shd w:val="clear" w:color="auto" w:fill="auto"/>
            <w:vAlign w:val="center"/>
          </w:tcPr>
          <w:p w14:paraId="3A07701A" w14:textId="77777777" w:rsidR="00CF5AAD" w:rsidRPr="0037171C" w:rsidRDefault="00CF5AAD" w:rsidP="00664C02">
            <w:pPr>
              <w:spacing w:after="0"/>
            </w:pPr>
            <w:r w:rsidRPr="0037171C">
              <w:t>Susan Dalton</w:t>
            </w:r>
          </w:p>
          <w:p w14:paraId="24DBF314" w14:textId="77777777" w:rsidR="000821E4" w:rsidRPr="0037171C" w:rsidRDefault="000821E4" w:rsidP="00076BF0">
            <w:pPr>
              <w:spacing w:after="0"/>
            </w:pPr>
            <w:r w:rsidRPr="0037171C">
              <w:t>Katie Ryan</w:t>
            </w:r>
          </w:p>
          <w:p w14:paraId="08C943CF" w14:textId="4A9C75D7" w:rsidR="00E972B4" w:rsidRPr="0037171C" w:rsidRDefault="00E972B4" w:rsidP="00076BF0">
            <w:pPr>
              <w:spacing w:after="0"/>
            </w:pPr>
            <w:r w:rsidRPr="0037171C">
              <w:t>Sophie Grant</w:t>
            </w:r>
          </w:p>
        </w:tc>
      </w:tr>
      <w:tr w:rsidR="0037171C" w:rsidRPr="0037171C" w14:paraId="02A654DE" w14:textId="77777777" w:rsidTr="008E7ACC">
        <w:trPr>
          <w:trHeight w:val="804"/>
        </w:trPr>
        <w:tc>
          <w:tcPr>
            <w:tcW w:w="4248" w:type="dxa"/>
            <w:shd w:val="clear" w:color="auto" w:fill="auto"/>
            <w:vAlign w:val="center"/>
          </w:tcPr>
          <w:p w14:paraId="7190091C" w14:textId="0FD6935D" w:rsidR="00CF5AAD" w:rsidRPr="0037171C" w:rsidRDefault="0037171C" w:rsidP="00664C02">
            <w:pPr>
              <w:spacing w:after="0"/>
            </w:pPr>
            <w:r w:rsidRPr="0037171C">
              <w:t>Humanities</w:t>
            </w:r>
          </w:p>
        </w:tc>
        <w:tc>
          <w:tcPr>
            <w:tcW w:w="4961" w:type="dxa"/>
            <w:shd w:val="clear" w:color="auto" w:fill="auto"/>
            <w:vAlign w:val="center"/>
          </w:tcPr>
          <w:p w14:paraId="46E249C9" w14:textId="77777777" w:rsidR="00E972B4" w:rsidRPr="0037171C" w:rsidRDefault="0037171C" w:rsidP="00633599">
            <w:pPr>
              <w:spacing w:after="0"/>
            </w:pPr>
            <w:r w:rsidRPr="0037171C">
              <w:t>Charlotte Case</w:t>
            </w:r>
          </w:p>
          <w:p w14:paraId="134B6AC6" w14:textId="77777777" w:rsidR="0037171C" w:rsidRPr="0037171C" w:rsidRDefault="0037171C" w:rsidP="00633599">
            <w:pPr>
              <w:spacing w:after="0"/>
            </w:pPr>
            <w:r w:rsidRPr="0037171C">
              <w:t>Joe Pryor</w:t>
            </w:r>
          </w:p>
          <w:p w14:paraId="32D724AA" w14:textId="557FD086" w:rsidR="0037171C" w:rsidRPr="0037171C" w:rsidRDefault="0037171C" w:rsidP="00633599">
            <w:pPr>
              <w:spacing w:after="0"/>
            </w:pPr>
            <w:r w:rsidRPr="0037171C">
              <w:t>Susan Seale</w:t>
            </w:r>
          </w:p>
        </w:tc>
      </w:tr>
      <w:tr w:rsidR="0037171C" w:rsidRPr="0037171C" w14:paraId="1335D678" w14:textId="77777777" w:rsidTr="008E7ACC">
        <w:trPr>
          <w:trHeight w:val="642"/>
        </w:trPr>
        <w:tc>
          <w:tcPr>
            <w:tcW w:w="4248" w:type="dxa"/>
            <w:shd w:val="clear" w:color="auto" w:fill="auto"/>
            <w:vAlign w:val="center"/>
          </w:tcPr>
          <w:p w14:paraId="22FCFDD3" w14:textId="77777777" w:rsidR="00CF5AAD" w:rsidRPr="0037171C" w:rsidRDefault="00CF5AAD" w:rsidP="00664C02">
            <w:pPr>
              <w:spacing w:after="0"/>
            </w:pPr>
            <w:r w:rsidRPr="0037171C">
              <w:t>Languages</w:t>
            </w:r>
          </w:p>
        </w:tc>
        <w:tc>
          <w:tcPr>
            <w:tcW w:w="4961" w:type="dxa"/>
            <w:shd w:val="clear" w:color="auto" w:fill="auto"/>
            <w:vAlign w:val="center"/>
          </w:tcPr>
          <w:p w14:paraId="5EA24B76" w14:textId="6B962388" w:rsidR="00CF5AAD" w:rsidRPr="0037171C" w:rsidRDefault="0037171C" w:rsidP="00664C02">
            <w:pPr>
              <w:spacing w:after="0"/>
              <w:rPr>
                <w:b/>
              </w:rPr>
            </w:pPr>
            <w:r w:rsidRPr="0037171C">
              <w:rPr>
                <w:b/>
              </w:rPr>
              <w:t>Zoe Olivier</w:t>
            </w:r>
            <w:r w:rsidR="00CF5AAD" w:rsidRPr="0037171C">
              <w:rPr>
                <w:b/>
              </w:rPr>
              <w:t xml:space="preserve"> </w:t>
            </w:r>
          </w:p>
        </w:tc>
      </w:tr>
      <w:tr w:rsidR="0037171C" w:rsidRPr="0037171C" w14:paraId="557BE829" w14:textId="77777777" w:rsidTr="008E7ACC">
        <w:trPr>
          <w:trHeight w:val="683"/>
        </w:trPr>
        <w:tc>
          <w:tcPr>
            <w:tcW w:w="4248" w:type="dxa"/>
            <w:shd w:val="clear" w:color="auto" w:fill="auto"/>
            <w:vAlign w:val="center"/>
          </w:tcPr>
          <w:p w14:paraId="137182F4" w14:textId="77777777" w:rsidR="00CF5AAD" w:rsidRPr="0037171C" w:rsidRDefault="00CF5AAD" w:rsidP="00664C02">
            <w:pPr>
              <w:spacing w:after="0"/>
            </w:pPr>
            <w:r w:rsidRPr="0037171C">
              <w:t>Maths</w:t>
            </w:r>
          </w:p>
        </w:tc>
        <w:tc>
          <w:tcPr>
            <w:tcW w:w="4961" w:type="dxa"/>
            <w:shd w:val="clear" w:color="auto" w:fill="auto"/>
            <w:vAlign w:val="center"/>
          </w:tcPr>
          <w:p w14:paraId="04B97774" w14:textId="77777777" w:rsidR="00CF5AAD" w:rsidRPr="0037171C" w:rsidRDefault="00CF5AAD" w:rsidP="00664C02">
            <w:pPr>
              <w:spacing w:after="0"/>
            </w:pPr>
            <w:r w:rsidRPr="0037171C">
              <w:t>Adria Hippisley-Cox</w:t>
            </w:r>
          </w:p>
          <w:p w14:paraId="5D9B5FE2" w14:textId="77777777" w:rsidR="000821E4" w:rsidRPr="0037171C" w:rsidRDefault="000821E4" w:rsidP="00664C02">
            <w:pPr>
              <w:spacing w:after="0"/>
            </w:pPr>
            <w:r w:rsidRPr="0037171C">
              <w:t>Rachel Cooke</w:t>
            </w:r>
          </w:p>
          <w:p w14:paraId="5A284214" w14:textId="53C0AC03" w:rsidR="0037171C" w:rsidRPr="0037171C" w:rsidRDefault="0037171C" w:rsidP="00664C02">
            <w:pPr>
              <w:spacing w:after="0"/>
            </w:pPr>
            <w:r w:rsidRPr="0037171C">
              <w:t>Lucy Alsford</w:t>
            </w:r>
          </w:p>
        </w:tc>
      </w:tr>
      <w:tr w:rsidR="0037171C" w:rsidRPr="0037171C" w14:paraId="208A7C1B" w14:textId="77777777" w:rsidTr="008E7ACC">
        <w:trPr>
          <w:trHeight w:val="649"/>
        </w:trPr>
        <w:tc>
          <w:tcPr>
            <w:tcW w:w="4248" w:type="dxa"/>
            <w:shd w:val="clear" w:color="auto" w:fill="auto"/>
            <w:vAlign w:val="center"/>
          </w:tcPr>
          <w:p w14:paraId="0D864025" w14:textId="77777777" w:rsidR="00CF5AAD" w:rsidRPr="0037171C" w:rsidRDefault="00CF5AAD" w:rsidP="00664C02">
            <w:pPr>
              <w:spacing w:after="0"/>
            </w:pPr>
            <w:r w:rsidRPr="0037171C">
              <w:t>Music</w:t>
            </w:r>
          </w:p>
        </w:tc>
        <w:tc>
          <w:tcPr>
            <w:tcW w:w="4961" w:type="dxa"/>
            <w:shd w:val="clear" w:color="auto" w:fill="auto"/>
            <w:vAlign w:val="center"/>
          </w:tcPr>
          <w:p w14:paraId="72577759" w14:textId="49FFE072" w:rsidR="00CF5AAD" w:rsidRPr="0037171C" w:rsidRDefault="001B20FF" w:rsidP="00664C02">
            <w:pPr>
              <w:spacing w:after="0"/>
              <w:rPr>
                <w:b/>
              </w:rPr>
            </w:pPr>
            <w:r w:rsidRPr="0037171C">
              <w:rPr>
                <w:b/>
              </w:rPr>
              <w:t>Maria Nikitidou</w:t>
            </w:r>
          </w:p>
        </w:tc>
      </w:tr>
      <w:tr w:rsidR="0037171C" w:rsidRPr="0037171C" w14:paraId="5984EB2D" w14:textId="77777777" w:rsidTr="008E7ACC">
        <w:trPr>
          <w:trHeight w:val="561"/>
        </w:trPr>
        <w:tc>
          <w:tcPr>
            <w:tcW w:w="4248" w:type="dxa"/>
            <w:shd w:val="clear" w:color="auto" w:fill="auto"/>
            <w:vAlign w:val="center"/>
          </w:tcPr>
          <w:p w14:paraId="7BC7EB80" w14:textId="77777777" w:rsidR="00CF5AAD" w:rsidRPr="0037171C" w:rsidRDefault="00CF5AAD" w:rsidP="00664C02">
            <w:pPr>
              <w:spacing w:after="0"/>
            </w:pPr>
            <w:r w:rsidRPr="0037171C">
              <w:t>Outdoor Learning</w:t>
            </w:r>
          </w:p>
        </w:tc>
        <w:tc>
          <w:tcPr>
            <w:tcW w:w="4961" w:type="dxa"/>
            <w:shd w:val="clear" w:color="auto" w:fill="auto"/>
            <w:vAlign w:val="center"/>
          </w:tcPr>
          <w:p w14:paraId="114B4D43" w14:textId="6020D169" w:rsidR="001B20FF" w:rsidRPr="0037171C" w:rsidRDefault="0037171C" w:rsidP="00664C02">
            <w:pPr>
              <w:spacing w:after="0"/>
            </w:pPr>
            <w:r w:rsidRPr="0037171C">
              <w:t>Hannah Evans</w:t>
            </w:r>
          </w:p>
          <w:p w14:paraId="2A37B6CB" w14:textId="77777777" w:rsidR="0037171C" w:rsidRPr="0037171C" w:rsidRDefault="0037171C" w:rsidP="00664C02">
            <w:pPr>
              <w:spacing w:after="0"/>
            </w:pPr>
            <w:r w:rsidRPr="0037171C">
              <w:t>Sarah Cooper</w:t>
            </w:r>
          </w:p>
          <w:p w14:paraId="3FA28995" w14:textId="7D3848C2" w:rsidR="0037171C" w:rsidRPr="0037171C" w:rsidRDefault="0037171C" w:rsidP="00664C02">
            <w:pPr>
              <w:spacing w:after="0"/>
            </w:pPr>
            <w:r w:rsidRPr="0037171C">
              <w:t>Lindsay Doy</w:t>
            </w:r>
          </w:p>
        </w:tc>
      </w:tr>
      <w:tr w:rsidR="0037171C" w:rsidRPr="0037171C" w14:paraId="7EFF255A" w14:textId="77777777" w:rsidTr="008E7ACC">
        <w:trPr>
          <w:trHeight w:val="716"/>
        </w:trPr>
        <w:tc>
          <w:tcPr>
            <w:tcW w:w="4248" w:type="dxa"/>
            <w:shd w:val="clear" w:color="auto" w:fill="auto"/>
            <w:vAlign w:val="center"/>
          </w:tcPr>
          <w:p w14:paraId="5B3EF337" w14:textId="2B9BF4B6" w:rsidR="00CF5AAD" w:rsidRPr="0037171C" w:rsidRDefault="00CF5AAD" w:rsidP="00664C02">
            <w:pPr>
              <w:spacing w:after="0"/>
              <w:jc w:val="left"/>
            </w:pPr>
            <w:r w:rsidRPr="0037171C">
              <w:t>Personal, Social, Health &amp; Economic Education (PSHEE)</w:t>
            </w:r>
            <w:r w:rsidR="001B20FF" w:rsidRPr="0037171C">
              <w:t xml:space="preserve"> and RSE (Relationships and Sex Education) </w:t>
            </w:r>
          </w:p>
        </w:tc>
        <w:tc>
          <w:tcPr>
            <w:tcW w:w="4961" w:type="dxa"/>
            <w:shd w:val="clear" w:color="auto" w:fill="auto"/>
            <w:vAlign w:val="center"/>
          </w:tcPr>
          <w:p w14:paraId="6F7AD143" w14:textId="77777777" w:rsidR="00CF5AAD" w:rsidRPr="0037171C" w:rsidRDefault="00CF5AAD" w:rsidP="00664C02">
            <w:pPr>
              <w:spacing w:after="0"/>
            </w:pPr>
            <w:r w:rsidRPr="0037171C">
              <w:t>Nicholas Lane</w:t>
            </w:r>
          </w:p>
          <w:p w14:paraId="6414EC83" w14:textId="77777777" w:rsidR="006F1734" w:rsidRPr="0037171C" w:rsidRDefault="006F1734" w:rsidP="001B20FF">
            <w:pPr>
              <w:spacing w:after="0"/>
            </w:pPr>
            <w:r w:rsidRPr="0037171C">
              <w:t xml:space="preserve">Pandora </w:t>
            </w:r>
            <w:r w:rsidR="001B20FF" w:rsidRPr="0037171C">
              <w:t xml:space="preserve">O’Brien </w:t>
            </w:r>
            <w:r w:rsidR="0037171C" w:rsidRPr="0037171C">
              <w:t>(Maternity Leave)</w:t>
            </w:r>
          </w:p>
          <w:p w14:paraId="190564F7" w14:textId="13F14BF8" w:rsidR="0037171C" w:rsidRPr="0037171C" w:rsidRDefault="0037171C" w:rsidP="001B20FF">
            <w:pPr>
              <w:spacing w:after="0"/>
            </w:pPr>
            <w:r w:rsidRPr="0037171C">
              <w:t>Lettie Coad</w:t>
            </w:r>
          </w:p>
        </w:tc>
      </w:tr>
      <w:tr w:rsidR="0037171C" w:rsidRPr="0037171C" w14:paraId="49A51245" w14:textId="77777777" w:rsidTr="008E7ACC">
        <w:trPr>
          <w:trHeight w:val="529"/>
        </w:trPr>
        <w:tc>
          <w:tcPr>
            <w:tcW w:w="4248" w:type="dxa"/>
            <w:shd w:val="clear" w:color="auto" w:fill="auto"/>
            <w:vAlign w:val="center"/>
          </w:tcPr>
          <w:p w14:paraId="1D48F4CB" w14:textId="77777777" w:rsidR="00CF5AAD" w:rsidRPr="0037171C" w:rsidRDefault="00CF5AAD" w:rsidP="00664C02">
            <w:pPr>
              <w:spacing w:after="0"/>
            </w:pPr>
            <w:r w:rsidRPr="0037171C">
              <w:t>Physical Education</w:t>
            </w:r>
          </w:p>
        </w:tc>
        <w:tc>
          <w:tcPr>
            <w:tcW w:w="4961" w:type="dxa"/>
            <w:shd w:val="clear" w:color="auto" w:fill="auto"/>
            <w:vAlign w:val="center"/>
          </w:tcPr>
          <w:p w14:paraId="12E3D668" w14:textId="77777777" w:rsidR="00CF5AAD" w:rsidRPr="0037171C" w:rsidRDefault="00CF5AAD" w:rsidP="00664C02">
            <w:pPr>
              <w:spacing w:after="0"/>
              <w:rPr>
                <w:b/>
              </w:rPr>
            </w:pPr>
            <w:r w:rsidRPr="0037171C">
              <w:rPr>
                <w:b/>
              </w:rPr>
              <w:t>Anthony Dalton</w:t>
            </w:r>
          </w:p>
        </w:tc>
      </w:tr>
      <w:tr w:rsidR="0037171C" w:rsidRPr="0037171C" w14:paraId="2C49FDB3" w14:textId="77777777" w:rsidTr="008E7ACC">
        <w:trPr>
          <w:trHeight w:val="537"/>
        </w:trPr>
        <w:tc>
          <w:tcPr>
            <w:tcW w:w="4248" w:type="dxa"/>
            <w:shd w:val="clear" w:color="auto" w:fill="auto"/>
            <w:vAlign w:val="center"/>
          </w:tcPr>
          <w:p w14:paraId="5CBACDA3" w14:textId="77777777" w:rsidR="00CF5AAD" w:rsidRPr="0037171C" w:rsidRDefault="00CF5AAD" w:rsidP="00664C02">
            <w:pPr>
              <w:spacing w:after="0"/>
            </w:pPr>
            <w:r w:rsidRPr="0037171C">
              <w:t>Religious Education</w:t>
            </w:r>
          </w:p>
        </w:tc>
        <w:tc>
          <w:tcPr>
            <w:tcW w:w="4961" w:type="dxa"/>
            <w:shd w:val="clear" w:color="auto" w:fill="auto"/>
            <w:vAlign w:val="center"/>
          </w:tcPr>
          <w:p w14:paraId="056FC7A0" w14:textId="77777777" w:rsidR="00CF5AAD" w:rsidRPr="0037171C" w:rsidRDefault="00CF5AAD" w:rsidP="00664C02">
            <w:pPr>
              <w:spacing w:after="0"/>
            </w:pPr>
            <w:r w:rsidRPr="0037171C">
              <w:t>Clare Hewitson</w:t>
            </w:r>
          </w:p>
        </w:tc>
      </w:tr>
      <w:tr w:rsidR="0037171C" w:rsidRPr="0037171C" w14:paraId="1EB76F85" w14:textId="77777777" w:rsidTr="0037171C">
        <w:trPr>
          <w:trHeight w:val="697"/>
        </w:trPr>
        <w:tc>
          <w:tcPr>
            <w:tcW w:w="4248" w:type="dxa"/>
            <w:shd w:val="clear" w:color="auto" w:fill="auto"/>
            <w:vAlign w:val="center"/>
          </w:tcPr>
          <w:p w14:paraId="2D9674D3" w14:textId="77777777" w:rsidR="00CF5AAD" w:rsidRPr="0037171C" w:rsidRDefault="00CF5AAD" w:rsidP="00664C02">
            <w:pPr>
              <w:spacing w:after="0"/>
            </w:pPr>
            <w:r w:rsidRPr="0037171C">
              <w:t>Science</w:t>
            </w:r>
          </w:p>
        </w:tc>
        <w:tc>
          <w:tcPr>
            <w:tcW w:w="4961" w:type="dxa"/>
            <w:shd w:val="clear" w:color="auto" w:fill="auto"/>
            <w:vAlign w:val="center"/>
          </w:tcPr>
          <w:p w14:paraId="737974ED" w14:textId="77777777" w:rsidR="000821E4" w:rsidRPr="0037171C" w:rsidRDefault="001B20FF" w:rsidP="00664C02">
            <w:pPr>
              <w:spacing w:after="0"/>
            </w:pPr>
            <w:r w:rsidRPr="0037171C">
              <w:t>Joe Walton</w:t>
            </w:r>
          </w:p>
          <w:p w14:paraId="66F4E3DA" w14:textId="77777777" w:rsidR="00E972B4" w:rsidRPr="0037171C" w:rsidRDefault="00E972B4" w:rsidP="00664C02">
            <w:pPr>
              <w:spacing w:after="0"/>
            </w:pPr>
            <w:r w:rsidRPr="0037171C">
              <w:t>Jane Robison</w:t>
            </w:r>
            <w:r w:rsidR="0037171C" w:rsidRPr="0037171C">
              <w:t xml:space="preserve"> (Maternity Leave) </w:t>
            </w:r>
          </w:p>
          <w:p w14:paraId="7D0AB465" w14:textId="4EE11910" w:rsidR="0037171C" w:rsidRPr="0037171C" w:rsidRDefault="0037171C" w:rsidP="00664C02">
            <w:pPr>
              <w:spacing w:after="0"/>
            </w:pPr>
            <w:r w:rsidRPr="0037171C">
              <w:t>Emily Jenkins</w:t>
            </w:r>
          </w:p>
        </w:tc>
      </w:tr>
      <w:tr w:rsidR="0037171C" w:rsidRPr="0037171C" w14:paraId="43A961A5" w14:textId="77777777" w:rsidTr="008E7ACC">
        <w:trPr>
          <w:trHeight w:val="697"/>
        </w:trPr>
        <w:tc>
          <w:tcPr>
            <w:tcW w:w="4248" w:type="dxa"/>
            <w:tcBorders>
              <w:bottom w:val="single" w:sz="4" w:space="0" w:color="auto"/>
            </w:tcBorders>
            <w:shd w:val="clear" w:color="auto" w:fill="auto"/>
            <w:vAlign w:val="center"/>
          </w:tcPr>
          <w:p w14:paraId="34865F5E" w14:textId="42ED4527" w:rsidR="0037171C" w:rsidRPr="0037171C" w:rsidRDefault="0037171C" w:rsidP="00664C02">
            <w:pPr>
              <w:spacing w:after="0"/>
            </w:pPr>
            <w:r w:rsidRPr="0037171C">
              <w:t>Creative Thinking</w:t>
            </w:r>
          </w:p>
        </w:tc>
        <w:tc>
          <w:tcPr>
            <w:tcW w:w="4961" w:type="dxa"/>
            <w:tcBorders>
              <w:bottom w:val="single" w:sz="4" w:space="0" w:color="auto"/>
            </w:tcBorders>
            <w:shd w:val="clear" w:color="auto" w:fill="auto"/>
            <w:vAlign w:val="center"/>
          </w:tcPr>
          <w:p w14:paraId="220562BB" w14:textId="005192D6" w:rsidR="0037171C" w:rsidRPr="0037171C" w:rsidRDefault="0037171C" w:rsidP="00664C02">
            <w:pPr>
              <w:spacing w:after="0"/>
            </w:pPr>
            <w:r w:rsidRPr="0037171C">
              <w:t>Imogen Flaherty</w:t>
            </w:r>
          </w:p>
        </w:tc>
      </w:tr>
    </w:tbl>
    <w:p w14:paraId="7E3E06EC" w14:textId="5616F864" w:rsidR="00CF5AAD" w:rsidRPr="0037171C" w:rsidRDefault="00FC3100" w:rsidP="00FC3100">
      <w:pPr>
        <w:rPr>
          <w:b/>
        </w:rPr>
      </w:pPr>
      <w:r w:rsidRPr="0037171C">
        <w:rPr>
          <w:b/>
        </w:rPr>
        <w:t xml:space="preserve">*Bold denotes Head of Department. </w:t>
      </w:r>
    </w:p>
    <w:p w14:paraId="2C9C821F" w14:textId="77777777" w:rsidR="00F24467" w:rsidRPr="00B17256" w:rsidRDefault="00F24467" w:rsidP="00CF5AAD">
      <w:pPr>
        <w:pStyle w:val="1HeadingPolicy"/>
        <w:rPr>
          <w:color w:val="FF0000"/>
          <w:sz w:val="4"/>
          <w:szCs w:val="4"/>
        </w:rPr>
      </w:pPr>
    </w:p>
    <w:sectPr w:rsidR="00F24467" w:rsidRPr="00B17256" w:rsidSect="00D649D8">
      <w:headerReference w:type="default" r:id="rId11"/>
      <w:footerReference w:type="default" r:id="rId12"/>
      <w:pgSz w:w="11907" w:h="16840" w:code="9"/>
      <w:pgMar w:top="1134" w:right="1134" w:bottom="567" w:left="1134" w:header="397"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64D6" w14:textId="77777777" w:rsidR="009A10FF" w:rsidRDefault="009A10FF" w:rsidP="00D649D8">
      <w:r>
        <w:separator/>
      </w:r>
    </w:p>
  </w:endnote>
  <w:endnote w:type="continuationSeparator" w:id="0">
    <w:p w14:paraId="00AF5FE2" w14:textId="77777777" w:rsidR="009A10FF" w:rsidRDefault="009A10FF" w:rsidP="00D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7409"/>
      <w:docPartObj>
        <w:docPartGallery w:val="Page Numbers (Bottom of Page)"/>
        <w:docPartUnique/>
      </w:docPartObj>
    </w:sdtPr>
    <w:sdtEndPr>
      <w:rPr>
        <w:noProof/>
      </w:rPr>
    </w:sdtEndPr>
    <w:sdtContent>
      <w:p w14:paraId="43DF3721" w14:textId="6B6F5535" w:rsidR="009A10FF" w:rsidRPr="00D649D8" w:rsidRDefault="009A10FF" w:rsidP="00D649D8">
        <w:pPr>
          <w:pStyle w:val="FooterStyle"/>
        </w:pPr>
        <w:r w:rsidRPr="00D649D8">
          <w:fldChar w:fldCharType="begin"/>
        </w:r>
        <w:r w:rsidRPr="00D649D8">
          <w:instrText xml:space="preserve"> PAGE   \* MERGEFORMAT </w:instrText>
        </w:r>
        <w:r w:rsidRPr="00D649D8">
          <w:fldChar w:fldCharType="separate"/>
        </w:r>
        <w:r w:rsidR="00B7422D">
          <w:rPr>
            <w:noProof/>
          </w:rPr>
          <w:t>11</w:t>
        </w:r>
        <w:r w:rsidRPr="00D649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78AC" w14:textId="77777777" w:rsidR="009A10FF" w:rsidRDefault="009A10FF" w:rsidP="00D649D8">
      <w:r>
        <w:separator/>
      </w:r>
    </w:p>
  </w:footnote>
  <w:footnote w:type="continuationSeparator" w:id="0">
    <w:p w14:paraId="702DB1CB" w14:textId="77777777" w:rsidR="009A10FF" w:rsidRDefault="009A10FF" w:rsidP="00D6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228A" w14:textId="77777777" w:rsidR="009A10FF" w:rsidRPr="00D649D8" w:rsidRDefault="009A10FF" w:rsidP="00B95C43">
    <w:pPr>
      <w:pStyle w:val="PolicyHeader"/>
    </w:pPr>
    <w:r w:rsidRPr="00D649D8">
      <mc:AlternateContent>
        <mc:Choice Requires="wpg">
          <w:drawing>
            <wp:anchor distT="0" distB="0" distL="114300" distR="114300" simplePos="0" relativeHeight="251664384" behindDoc="1" locked="0" layoutInCell="1" allowOverlap="1" wp14:anchorId="24A5B336" wp14:editId="03D8DA0A">
              <wp:simplePos x="0" y="0"/>
              <wp:positionH relativeFrom="column">
                <wp:posOffset>-948690</wp:posOffset>
              </wp:positionH>
              <wp:positionV relativeFrom="paragraph">
                <wp:posOffset>-290195</wp:posOffset>
              </wp:positionV>
              <wp:extent cx="8086891" cy="542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8086891" cy="542925"/>
                        <a:chOff x="0" y="0"/>
                        <a:chExt cx="8086891" cy="672548"/>
                      </a:xfrm>
                    </wpg:grpSpPr>
                    <wps:wsp>
                      <wps:cNvPr id="22" name="Rectangle 22"/>
                      <wps:cNvSpPr/>
                      <wps:spPr>
                        <a:xfrm>
                          <a:off x="0" y="0"/>
                          <a:ext cx="7908925" cy="596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flipV="1">
                          <a:off x="95416" y="596348"/>
                          <a:ext cx="7991475" cy="76200"/>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8C19DA" id="Group 6" o:spid="_x0000_s1026" style="position:absolute;margin-left:-74.7pt;margin-top:-22.85pt;width:636.75pt;height:42.75pt;z-index:-251652096;mso-height-relative:margin" coordsize="8086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">
              <v:rect id="Rectangle 22" o:spid="_x0000_s1027" style="position:absolute;width:79089;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" fillcolor="#182a47" stroked="f" strokeweight="2pt"/>
              <v:rect id="Rectangle 23" o:spid="_x0000_s1028" style="position:absolute;left:954;top:5963;width:79914;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" fillcolor="#7488a4" stroked="f" strokeweight="2pt"/>
            </v:group>
          </w:pict>
        </mc:Fallback>
      </mc:AlternateContent>
    </w:r>
    <w:r>
      <w:t>Curriculum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AFD"/>
    <w:multiLevelType w:val="hybridMultilevel"/>
    <w:tmpl w:val="0E423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470FA"/>
    <w:multiLevelType w:val="hybridMultilevel"/>
    <w:tmpl w:val="CE7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328FD"/>
    <w:multiLevelType w:val="hybridMultilevel"/>
    <w:tmpl w:val="79F88294"/>
    <w:lvl w:ilvl="0" w:tplc="E9A4CCB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63E17"/>
    <w:multiLevelType w:val="hybridMultilevel"/>
    <w:tmpl w:val="4F1A01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ED21EC"/>
    <w:multiLevelType w:val="hybridMultilevel"/>
    <w:tmpl w:val="3E022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2042B"/>
    <w:multiLevelType w:val="hybridMultilevel"/>
    <w:tmpl w:val="0AD4AD88"/>
    <w:lvl w:ilvl="0" w:tplc="8D2A0EA6">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35C36"/>
    <w:multiLevelType w:val="hybridMultilevel"/>
    <w:tmpl w:val="A98E25DE"/>
    <w:lvl w:ilvl="0" w:tplc="4B6283B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7608"/>
    <w:multiLevelType w:val="hybridMultilevel"/>
    <w:tmpl w:val="5164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13BC0"/>
    <w:multiLevelType w:val="hybridMultilevel"/>
    <w:tmpl w:val="00C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027C"/>
    <w:multiLevelType w:val="hybridMultilevel"/>
    <w:tmpl w:val="318E9110"/>
    <w:lvl w:ilvl="0" w:tplc="BBAE7306">
      <w:start w:val="1"/>
      <w:numFmt w:val="decimal"/>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10" w15:restartNumberingAfterBreak="0">
    <w:nsid w:val="387F19D0"/>
    <w:multiLevelType w:val="hybridMultilevel"/>
    <w:tmpl w:val="E53A96BA"/>
    <w:lvl w:ilvl="0" w:tplc="FBEE92BA">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A330F"/>
    <w:multiLevelType w:val="hybridMultilevel"/>
    <w:tmpl w:val="05B4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453E8"/>
    <w:multiLevelType w:val="hybridMultilevel"/>
    <w:tmpl w:val="6784B73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B8F73A8"/>
    <w:multiLevelType w:val="hybridMultilevel"/>
    <w:tmpl w:val="E98C46A0"/>
    <w:lvl w:ilvl="0" w:tplc="DAFCA1FC">
      <w:start w:val="1"/>
      <w:numFmt w:val="decimal"/>
      <w:lvlText w:val="%1."/>
      <w:lvlJc w:val="left"/>
      <w:pPr>
        <w:ind w:left="720" w:hanging="360"/>
      </w:pPr>
      <w:rPr>
        <w:rFonts w:hint="default"/>
        <w:color w:val="182A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20C67"/>
    <w:multiLevelType w:val="hybridMultilevel"/>
    <w:tmpl w:val="E99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00841"/>
    <w:multiLevelType w:val="hybridMultilevel"/>
    <w:tmpl w:val="91D0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92E2A"/>
    <w:multiLevelType w:val="hybridMultilevel"/>
    <w:tmpl w:val="7F926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610360"/>
    <w:multiLevelType w:val="hybridMultilevel"/>
    <w:tmpl w:val="66009FCE"/>
    <w:lvl w:ilvl="0" w:tplc="08090001">
      <w:start w:val="1"/>
      <w:numFmt w:val="bullet"/>
      <w:lvlText w:val=""/>
      <w:lvlJc w:val="left"/>
      <w:pPr>
        <w:ind w:left="360" w:hanging="360"/>
      </w:pPr>
      <w:rPr>
        <w:rFonts w:ascii="Symbol" w:hAnsi="Symbol" w:hint="default"/>
      </w:rPr>
    </w:lvl>
    <w:lvl w:ilvl="1" w:tplc="1F462866">
      <w:start w:val="1"/>
      <w:numFmt w:val="bullet"/>
      <w:pStyle w:val="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704AB4"/>
    <w:multiLevelType w:val="hybridMultilevel"/>
    <w:tmpl w:val="9D4CDA5C"/>
    <w:lvl w:ilvl="0" w:tplc="992A615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134D5"/>
    <w:multiLevelType w:val="multilevel"/>
    <w:tmpl w:val="1DB8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FF05BB"/>
    <w:multiLevelType w:val="hybridMultilevel"/>
    <w:tmpl w:val="137CDB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67671F20"/>
    <w:multiLevelType w:val="hybridMultilevel"/>
    <w:tmpl w:val="3E3AB71C"/>
    <w:lvl w:ilvl="0" w:tplc="3B3001EC">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A562E5"/>
    <w:multiLevelType w:val="hybridMultilevel"/>
    <w:tmpl w:val="5E845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8484C"/>
    <w:multiLevelType w:val="hybridMultilevel"/>
    <w:tmpl w:val="3E0494C2"/>
    <w:lvl w:ilvl="0" w:tplc="61927C52">
      <w:start w:val="1"/>
      <w:numFmt w:val="decimal"/>
      <w:pStyle w:val="1HeadingPolicy"/>
      <w:lvlText w:val="%1."/>
      <w:lvlJc w:val="left"/>
      <w:pPr>
        <w:ind w:left="1211" w:hanging="360"/>
      </w:pPr>
      <w:rPr>
        <w:rFonts w:ascii="Gotham Book" w:hAnsi="Gotham Book"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78D13325"/>
    <w:multiLevelType w:val="hybridMultilevel"/>
    <w:tmpl w:val="934E81C6"/>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8213C9"/>
    <w:multiLevelType w:val="hybridMultilevel"/>
    <w:tmpl w:val="348C5AD4"/>
    <w:lvl w:ilvl="0" w:tplc="F0905BCC">
      <w:start w:val="1"/>
      <w:numFmt w:val="decimal"/>
      <w:pStyle w:val="NumberList"/>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14495"/>
    <w:multiLevelType w:val="hybridMultilevel"/>
    <w:tmpl w:val="AB9A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23"/>
  </w:num>
  <w:num w:numId="6">
    <w:abstractNumId w:val="0"/>
  </w:num>
  <w:num w:numId="7">
    <w:abstractNumId w:val="6"/>
  </w:num>
  <w:num w:numId="8">
    <w:abstractNumId w:val="18"/>
  </w:num>
  <w:num w:numId="9">
    <w:abstractNumId w:val="10"/>
  </w:num>
  <w:num w:numId="10">
    <w:abstractNumId w:val="16"/>
  </w:num>
  <w:num w:numId="11">
    <w:abstractNumId w:val="21"/>
  </w:num>
  <w:num w:numId="12">
    <w:abstractNumId w:val="17"/>
  </w:num>
  <w:num w:numId="13">
    <w:abstractNumId w:val="24"/>
  </w:num>
  <w:num w:numId="14">
    <w:abstractNumId w:val="2"/>
  </w:num>
  <w:num w:numId="15">
    <w:abstractNumId w:val="5"/>
  </w:num>
  <w:num w:numId="16">
    <w:abstractNumId w:val="25"/>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3"/>
  </w:num>
  <w:num w:numId="21">
    <w:abstractNumId w:val="26"/>
  </w:num>
  <w:num w:numId="22">
    <w:abstractNumId w:val="22"/>
  </w:num>
  <w:num w:numId="23">
    <w:abstractNumId w:val="12"/>
  </w:num>
  <w:num w:numId="24">
    <w:abstractNumId w:val="4"/>
  </w:num>
  <w:num w:numId="25">
    <w:abstractNumId w:val="20"/>
  </w:num>
  <w:num w:numId="26">
    <w:abstractNumId w:val="1"/>
  </w:num>
  <w:num w:numId="27">
    <w:abstractNumId w:val="9"/>
  </w:num>
  <w:num w:numId="28">
    <w:abstractNumId w:val="15"/>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13D35"/>
    <w:rsid w:val="00017CCA"/>
    <w:rsid w:val="000301E3"/>
    <w:rsid w:val="00034CD1"/>
    <w:rsid w:val="00066A4E"/>
    <w:rsid w:val="0006704C"/>
    <w:rsid w:val="00076306"/>
    <w:rsid w:val="00076BF0"/>
    <w:rsid w:val="000821E4"/>
    <w:rsid w:val="0009090B"/>
    <w:rsid w:val="000A0021"/>
    <w:rsid w:val="000C2662"/>
    <w:rsid w:val="000C4749"/>
    <w:rsid w:val="000C7B2F"/>
    <w:rsid w:val="000D0F83"/>
    <w:rsid w:val="000E10B9"/>
    <w:rsid w:val="000E74F7"/>
    <w:rsid w:val="00104E97"/>
    <w:rsid w:val="0011099F"/>
    <w:rsid w:val="00113EBE"/>
    <w:rsid w:val="00135212"/>
    <w:rsid w:val="001374E8"/>
    <w:rsid w:val="001507E9"/>
    <w:rsid w:val="00167FCB"/>
    <w:rsid w:val="0017381E"/>
    <w:rsid w:val="00180A09"/>
    <w:rsid w:val="001A58B1"/>
    <w:rsid w:val="001B20FF"/>
    <w:rsid w:val="001B2DD9"/>
    <w:rsid w:val="001C25F9"/>
    <w:rsid w:val="001F1C44"/>
    <w:rsid w:val="00212421"/>
    <w:rsid w:val="00225E14"/>
    <w:rsid w:val="0023547E"/>
    <w:rsid w:val="0024344D"/>
    <w:rsid w:val="00253FC6"/>
    <w:rsid w:val="00266D12"/>
    <w:rsid w:val="002712C5"/>
    <w:rsid w:val="002723E9"/>
    <w:rsid w:val="00293B83"/>
    <w:rsid w:val="00294AA3"/>
    <w:rsid w:val="002B0EF4"/>
    <w:rsid w:val="002B6D7B"/>
    <w:rsid w:val="002B78A3"/>
    <w:rsid w:val="002C19B4"/>
    <w:rsid w:val="002C54C2"/>
    <w:rsid w:val="002F1092"/>
    <w:rsid w:val="002F2312"/>
    <w:rsid w:val="00305478"/>
    <w:rsid w:val="00311395"/>
    <w:rsid w:val="00331FF2"/>
    <w:rsid w:val="0033336D"/>
    <w:rsid w:val="003364C6"/>
    <w:rsid w:val="00340DE0"/>
    <w:rsid w:val="00347E35"/>
    <w:rsid w:val="00360F65"/>
    <w:rsid w:val="00363AA3"/>
    <w:rsid w:val="0037171C"/>
    <w:rsid w:val="003A2264"/>
    <w:rsid w:val="003B6810"/>
    <w:rsid w:val="003C5EFB"/>
    <w:rsid w:val="003D1FF0"/>
    <w:rsid w:val="0041275C"/>
    <w:rsid w:val="00413902"/>
    <w:rsid w:val="0042739B"/>
    <w:rsid w:val="004303C7"/>
    <w:rsid w:val="004330A4"/>
    <w:rsid w:val="00435007"/>
    <w:rsid w:val="00460C44"/>
    <w:rsid w:val="0049308C"/>
    <w:rsid w:val="004B7E44"/>
    <w:rsid w:val="004C25A2"/>
    <w:rsid w:val="004D02EF"/>
    <w:rsid w:val="004D4DA2"/>
    <w:rsid w:val="004D5252"/>
    <w:rsid w:val="004E2899"/>
    <w:rsid w:val="004E3C48"/>
    <w:rsid w:val="004E3E62"/>
    <w:rsid w:val="004F2B86"/>
    <w:rsid w:val="00516677"/>
    <w:rsid w:val="00517C92"/>
    <w:rsid w:val="005352E7"/>
    <w:rsid w:val="005369E6"/>
    <w:rsid w:val="00544801"/>
    <w:rsid w:val="00550F06"/>
    <w:rsid w:val="00560206"/>
    <w:rsid w:val="005635B0"/>
    <w:rsid w:val="00576A44"/>
    <w:rsid w:val="00585CD2"/>
    <w:rsid w:val="005A718F"/>
    <w:rsid w:val="005B2740"/>
    <w:rsid w:val="005C158C"/>
    <w:rsid w:val="005C2ED2"/>
    <w:rsid w:val="005C340B"/>
    <w:rsid w:val="005C657D"/>
    <w:rsid w:val="005D7604"/>
    <w:rsid w:val="00613E3A"/>
    <w:rsid w:val="00614A30"/>
    <w:rsid w:val="00626A4B"/>
    <w:rsid w:val="00627626"/>
    <w:rsid w:val="00633599"/>
    <w:rsid w:val="00662B7C"/>
    <w:rsid w:val="00664C02"/>
    <w:rsid w:val="00667687"/>
    <w:rsid w:val="00675C20"/>
    <w:rsid w:val="00676992"/>
    <w:rsid w:val="00690E34"/>
    <w:rsid w:val="006A3CE7"/>
    <w:rsid w:val="006B7391"/>
    <w:rsid w:val="006C036C"/>
    <w:rsid w:val="006D068D"/>
    <w:rsid w:val="006D1079"/>
    <w:rsid w:val="006E2108"/>
    <w:rsid w:val="006E533D"/>
    <w:rsid w:val="006F1734"/>
    <w:rsid w:val="006F1B24"/>
    <w:rsid w:val="006F56CA"/>
    <w:rsid w:val="00722E9B"/>
    <w:rsid w:val="0073568B"/>
    <w:rsid w:val="007516CF"/>
    <w:rsid w:val="00764B37"/>
    <w:rsid w:val="00773F35"/>
    <w:rsid w:val="007A5FFC"/>
    <w:rsid w:val="007A74E0"/>
    <w:rsid w:val="007B01C1"/>
    <w:rsid w:val="007B2D99"/>
    <w:rsid w:val="007C7708"/>
    <w:rsid w:val="007D3374"/>
    <w:rsid w:val="007E0A75"/>
    <w:rsid w:val="007E445A"/>
    <w:rsid w:val="007F14C1"/>
    <w:rsid w:val="007F3492"/>
    <w:rsid w:val="00820842"/>
    <w:rsid w:val="008353B9"/>
    <w:rsid w:val="00846DD2"/>
    <w:rsid w:val="00860D00"/>
    <w:rsid w:val="008B0C75"/>
    <w:rsid w:val="008B33BC"/>
    <w:rsid w:val="008B5C94"/>
    <w:rsid w:val="008D50CE"/>
    <w:rsid w:val="008E46CB"/>
    <w:rsid w:val="008E7ACC"/>
    <w:rsid w:val="008F0265"/>
    <w:rsid w:val="009042C2"/>
    <w:rsid w:val="009120E9"/>
    <w:rsid w:val="009144DF"/>
    <w:rsid w:val="00944118"/>
    <w:rsid w:val="00945900"/>
    <w:rsid w:val="009617B9"/>
    <w:rsid w:val="00961E91"/>
    <w:rsid w:val="0097628B"/>
    <w:rsid w:val="0099296E"/>
    <w:rsid w:val="009A10FF"/>
    <w:rsid w:val="009A783F"/>
    <w:rsid w:val="009C396C"/>
    <w:rsid w:val="009E542B"/>
    <w:rsid w:val="009F2CCA"/>
    <w:rsid w:val="009F585E"/>
    <w:rsid w:val="00A00C22"/>
    <w:rsid w:val="00A10C62"/>
    <w:rsid w:val="00A16FBA"/>
    <w:rsid w:val="00A171B0"/>
    <w:rsid w:val="00A53A22"/>
    <w:rsid w:val="00A57E36"/>
    <w:rsid w:val="00A719B0"/>
    <w:rsid w:val="00A73C93"/>
    <w:rsid w:val="00A77F0A"/>
    <w:rsid w:val="00AA0437"/>
    <w:rsid w:val="00AA0D7A"/>
    <w:rsid w:val="00AA6184"/>
    <w:rsid w:val="00AB1CAB"/>
    <w:rsid w:val="00AB3028"/>
    <w:rsid w:val="00AB72C9"/>
    <w:rsid w:val="00AD3415"/>
    <w:rsid w:val="00AE21F2"/>
    <w:rsid w:val="00AF0669"/>
    <w:rsid w:val="00B17256"/>
    <w:rsid w:val="00B21358"/>
    <w:rsid w:val="00B21C6B"/>
    <w:rsid w:val="00B36AB7"/>
    <w:rsid w:val="00B42C6A"/>
    <w:rsid w:val="00B444FC"/>
    <w:rsid w:val="00B4569F"/>
    <w:rsid w:val="00B572B4"/>
    <w:rsid w:val="00B7376A"/>
    <w:rsid w:val="00B7422D"/>
    <w:rsid w:val="00B76218"/>
    <w:rsid w:val="00B805FD"/>
    <w:rsid w:val="00B918C2"/>
    <w:rsid w:val="00B92086"/>
    <w:rsid w:val="00B95C43"/>
    <w:rsid w:val="00BC49C4"/>
    <w:rsid w:val="00BE10D2"/>
    <w:rsid w:val="00BE4CBB"/>
    <w:rsid w:val="00BE6216"/>
    <w:rsid w:val="00BF7545"/>
    <w:rsid w:val="00C11C49"/>
    <w:rsid w:val="00C11CF4"/>
    <w:rsid w:val="00C1404C"/>
    <w:rsid w:val="00C20583"/>
    <w:rsid w:val="00C21174"/>
    <w:rsid w:val="00C35A97"/>
    <w:rsid w:val="00C50E52"/>
    <w:rsid w:val="00C662D2"/>
    <w:rsid w:val="00C664CF"/>
    <w:rsid w:val="00C82D38"/>
    <w:rsid w:val="00C871B1"/>
    <w:rsid w:val="00CA6DA9"/>
    <w:rsid w:val="00CB1B30"/>
    <w:rsid w:val="00CB5AD0"/>
    <w:rsid w:val="00CC2296"/>
    <w:rsid w:val="00CC3CC0"/>
    <w:rsid w:val="00CD1978"/>
    <w:rsid w:val="00CD7D31"/>
    <w:rsid w:val="00CF0F71"/>
    <w:rsid w:val="00CF4808"/>
    <w:rsid w:val="00CF5AAD"/>
    <w:rsid w:val="00D23DF3"/>
    <w:rsid w:val="00D649D8"/>
    <w:rsid w:val="00D65287"/>
    <w:rsid w:val="00D662E9"/>
    <w:rsid w:val="00D82E77"/>
    <w:rsid w:val="00DA1C1C"/>
    <w:rsid w:val="00DB0393"/>
    <w:rsid w:val="00DB0561"/>
    <w:rsid w:val="00DB26A7"/>
    <w:rsid w:val="00DB31A8"/>
    <w:rsid w:val="00DB52A5"/>
    <w:rsid w:val="00DB67A7"/>
    <w:rsid w:val="00DC457D"/>
    <w:rsid w:val="00DC716C"/>
    <w:rsid w:val="00DD3328"/>
    <w:rsid w:val="00DD5BA5"/>
    <w:rsid w:val="00E0520A"/>
    <w:rsid w:val="00E27509"/>
    <w:rsid w:val="00E3225C"/>
    <w:rsid w:val="00E51D40"/>
    <w:rsid w:val="00E62521"/>
    <w:rsid w:val="00E62C59"/>
    <w:rsid w:val="00E67711"/>
    <w:rsid w:val="00E70A3F"/>
    <w:rsid w:val="00E71BAF"/>
    <w:rsid w:val="00E76CAD"/>
    <w:rsid w:val="00E84C68"/>
    <w:rsid w:val="00E94B5F"/>
    <w:rsid w:val="00E972B4"/>
    <w:rsid w:val="00E97D20"/>
    <w:rsid w:val="00EA54C7"/>
    <w:rsid w:val="00EF2CD3"/>
    <w:rsid w:val="00EF4EC2"/>
    <w:rsid w:val="00EF797E"/>
    <w:rsid w:val="00F02617"/>
    <w:rsid w:val="00F05A3E"/>
    <w:rsid w:val="00F13916"/>
    <w:rsid w:val="00F24467"/>
    <w:rsid w:val="00F6157F"/>
    <w:rsid w:val="00F70E2E"/>
    <w:rsid w:val="00F815A6"/>
    <w:rsid w:val="00F95844"/>
    <w:rsid w:val="00FB10FD"/>
    <w:rsid w:val="00FC1A23"/>
    <w:rsid w:val="00FC3100"/>
    <w:rsid w:val="00FC3C8C"/>
    <w:rsid w:val="00FC4207"/>
    <w:rsid w:val="00FC5996"/>
    <w:rsid w:val="00FE04E9"/>
    <w:rsid w:val="00FE1888"/>
    <w:rsid w:val="00FF2A58"/>
    <w:rsid w:val="00FF3BC4"/>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5D1EB3"/>
  <w15:chartTrackingRefBased/>
  <w15:docId w15:val="{161E8CFD-EA87-466F-B757-7C8D06A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1"/>
    <w:pPr>
      <w:spacing w:after="240" w:line="240" w:lineRule="auto"/>
      <w:jc w:val="both"/>
    </w:pPr>
    <w:rPr>
      <w:rFonts w:ascii="Gotham Book" w:eastAsiaTheme="minorEastAsia" w:hAnsi="Gotham Book"/>
      <w:sz w:val="20"/>
      <w:szCs w:val="22"/>
      <w:lang w:val="en-GB"/>
    </w:rPr>
  </w:style>
  <w:style w:type="paragraph" w:styleId="Heading1">
    <w:name w:val="heading 1"/>
    <w:basedOn w:val="Normal"/>
    <w:link w:val="Heading1Char"/>
    <w:uiPriority w:val="9"/>
    <w:rsid w:val="005635B0"/>
    <w:pPr>
      <w:keepNext/>
      <w:outlineLvl w:val="0"/>
    </w:pPr>
    <w:rPr>
      <w:rFonts w:eastAsia="Times New Roman" w:cs="Times New Roman"/>
      <w:b/>
      <w:sz w:val="28"/>
      <w:szCs w:val="24"/>
    </w:rPr>
  </w:style>
  <w:style w:type="paragraph" w:styleId="Heading2">
    <w:name w:val="heading 2"/>
    <w:basedOn w:val="Normal"/>
    <w:link w:val="Heading2Char"/>
    <w:uiPriority w:val="9"/>
    <w:unhideWhenUsed/>
    <w:rsid w:val="00576A44"/>
    <w:pPr>
      <w:keepNext/>
      <w:spacing w:before="67"/>
      <w:ind w:right="-57"/>
      <w:outlineLvl w:val="1"/>
    </w:pPr>
    <w:rPr>
      <w:rFonts w:eastAsia="Times New Roman" w:cstheme="minorHAnsi"/>
      <w:b/>
      <w:sz w:val="28"/>
      <w:szCs w:val="28"/>
    </w:rPr>
  </w:style>
  <w:style w:type="paragraph" w:styleId="Heading3">
    <w:name w:val="heading 3"/>
    <w:basedOn w:val="3HeadingPolicy"/>
    <w:link w:val="Heading3Char"/>
    <w:uiPriority w:val="2"/>
    <w:unhideWhenUsed/>
    <w:rsid w:val="00576A44"/>
    <w:pPr>
      <w:outlineLvl w:val="2"/>
    </w:pPr>
  </w:style>
  <w:style w:type="paragraph" w:styleId="Heading4">
    <w:name w:val="heading 4"/>
    <w:basedOn w:val="4HeadingPolicy"/>
    <w:link w:val="Heading4Char"/>
    <w:uiPriority w:val="2"/>
    <w:unhideWhenUsed/>
    <w:rsid w:val="00576A44"/>
    <w:pPr>
      <w:outlineLvl w:val="3"/>
    </w:pPr>
  </w:style>
  <w:style w:type="paragraph" w:styleId="Heading5">
    <w:name w:val="heading 5"/>
    <w:basedOn w:val="Normal"/>
    <w:next w:val="Normal"/>
    <w:link w:val="Heading5Char"/>
    <w:uiPriority w:val="2"/>
    <w:semiHidden/>
    <w:unhideWhenUsed/>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5B0"/>
    <w:rPr>
      <w:rFonts w:ascii="Gotham Medium" w:eastAsia="Times New Roman" w:hAnsi="Gotham Medium" w:cs="Times New Roman"/>
      <w:b/>
      <w:color w:val="182A47"/>
      <w:sz w:val="28"/>
      <w:szCs w:val="24"/>
    </w:rPr>
  </w:style>
  <w:style w:type="paragraph" w:customStyle="1" w:styleId="NumberList">
    <w:name w:val="Number List"/>
    <w:basedOn w:val="Normal"/>
    <w:qFormat/>
    <w:rsid w:val="00D649D8"/>
    <w:pPr>
      <w:numPr>
        <w:numId w:val="16"/>
      </w:numPr>
    </w:pPr>
  </w:style>
  <w:style w:type="paragraph" w:styleId="ListParagraph">
    <w:name w:val="List Paragraph"/>
    <w:basedOn w:val="Normal"/>
    <w:uiPriority w:val="34"/>
    <w:unhideWhenUsed/>
    <w:qFormat/>
    <w:rsid w:val="00D649D8"/>
    <w:pPr>
      <w:ind w:left="720"/>
      <w:contextualSpacing/>
    </w:pPr>
  </w:style>
  <w:style w:type="paragraph" w:customStyle="1" w:styleId="Style1">
    <w:name w:val="Style1"/>
    <w:basedOn w:val="NormalWeb"/>
    <w:rsid w:val="006D1079"/>
    <w:rPr>
      <w:rFonts w:ascii="Gotham Medium" w:hAnsi="Gotham Medium"/>
      <w:color w:val="7488A4"/>
      <w:sz w:val="22"/>
    </w:rPr>
  </w:style>
  <w:style w:type="character" w:styleId="Hyperlink">
    <w:name w:val="Hyperlink"/>
    <w:basedOn w:val="DefaultParagraphFont"/>
    <w:uiPriority w:val="99"/>
    <w:unhideWhenUsed/>
    <w:rsid w:val="006D1079"/>
    <w:rPr>
      <w:color w:val="7488A4"/>
      <w:u w:val="single"/>
    </w:rPr>
  </w:style>
  <w:style w:type="paragraph" w:styleId="NoSpacing">
    <w:name w:val="No Spacing"/>
    <w:uiPriority w:val="1"/>
    <w:unhideWhenUsed/>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76A44"/>
    <w:rPr>
      <w:rFonts w:ascii="Gotham Book" w:eastAsia="Times New Roman" w:hAnsi="Gotham Book" w:cstheme="minorHAnsi"/>
      <w:b/>
      <w:sz w:val="28"/>
      <w:szCs w:val="28"/>
    </w:rPr>
  </w:style>
  <w:style w:type="character" w:customStyle="1" w:styleId="Heading3Char">
    <w:name w:val="Heading 3 Char"/>
    <w:basedOn w:val="DefaultParagraphFont"/>
    <w:link w:val="Heading3"/>
    <w:uiPriority w:val="2"/>
    <w:rsid w:val="00576A44"/>
    <w:rPr>
      <w:rFonts w:ascii="Gotham Book" w:eastAsia="Times New Roman" w:hAnsi="Gotham Book" w:cstheme="minorHAnsi"/>
      <w:b/>
      <w:caps/>
      <w:sz w:val="24"/>
      <w:szCs w:val="24"/>
    </w:rPr>
  </w:style>
  <w:style w:type="character" w:customStyle="1" w:styleId="Heading4Char">
    <w:name w:val="Heading 4 Char"/>
    <w:basedOn w:val="DefaultParagraphFont"/>
    <w:link w:val="Heading4"/>
    <w:uiPriority w:val="2"/>
    <w:rsid w:val="00576A44"/>
    <w:rPr>
      <w:rFonts w:ascii="Gotham Book" w:eastAsia="Times New Roman" w:hAnsi="Gotham Book" w:cstheme="minorHAnsi"/>
      <w:b/>
      <w:caps/>
      <w:sz w:val="22"/>
      <w:szCs w:val="22"/>
    </w:rPr>
  </w:style>
  <w:style w:type="paragraph" w:styleId="Header">
    <w:name w:val="header"/>
    <w:basedOn w:val="Normal"/>
    <w:link w:val="HeaderChar"/>
    <w:uiPriority w:val="99"/>
    <w:unhideWhenUsed/>
    <w:rsid w:val="00D649D8"/>
    <w:pPr>
      <w:tabs>
        <w:tab w:val="center" w:pos="4513"/>
        <w:tab w:val="right" w:pos="9026"/>
      </w:tabs>
      <w:spacing w:after="0"/>
    </w:p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character" w:customStyle="1" w:styleId="HeaderChar">
    <w:name w:val="Header Char"/>
    <w:basedOn w:val="DefaultParagraphFont"/>
    <w:link w:val="Header"/>
    <w:uiPriority w:val="99"/>
    <w:rsid w:val="00D649D8"/>
    <w:rPr>
      <w:rFonts w:ascii="Gotham Book" w:eastAsiaTheme="minorEastAsia" w:hAnsi="Gotham Book"/>
      <w:sz w:val="22"/>
      <w:szCs w:val="22"/>
    </w:rPr>
  </w:style>
  <w:style w:type="paragraph" w:styleId="Footer">
    <w:name w:val="footer"/>
    <w:basedOn w:val="Normal"/>
    <w:link w:val="FooterChar"/>
    <w:uiPriority w:val="99"/>
    <w:unhideWhenUsed/>
    <w:rsid w:val="00D649D8"/>
    <w:pPr>
      <w:tabs>
        <w:tab w:val="center" w:pos="4513"/>
        <w:tab w:val="right" w:pos="9026"/>
      </w:tabs>
      <w:spacing w:after="0"/>
    </w:pPr>
  </w:style>
  <w:style w:type="character" w:customStyle="1" w:styleId="FooterChar">
    <w:name w:val="Footer Char"/>
    <w:basedOn w:val="DefaultParagraphFont"/>
    <w:link w:val="Footer"/>
    <w:uiPriority w:val="99"/>
    <w:rsid w:val="00D649D8"/>
    <w:rPr>
      <w:rFonts w:ascii="Gotham Book" w:eastAsiaTheme="minorEastAsia" w:hAnsi="Gotham Book"/>
      <w:sz w:val="22"/>
      <w:szCs w:val="22"/>
    </w:rPr>
  </w:style>
  <w:style w:type="paragraph" w:customStyle="1" w:styleId="PolicyHeader">
    <w:name w:val="Policy Header"/>
    <w:basedOn w:val="Normal"/>
    <w:rsid w:val="00D649D8"/>
    <w:pPr>
      <w:spacing w:after="0"/>
      <w:jc w:val="right"/>
    </w:pPr>
    <w:rPr>
      <w:noProof/>
      <w:color w:val="FFFFFF"/>
      <w:lang w:eastAsia="en-GB"/>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rsid w:val="00331FF2"/>
    <w:pPr>
      <w:keepLines/>
      <w:spacing w:before="240" w:line="259" w:lineRule="auto"/>
      <w:outlineLvl w:val="9"/>
    </w:pPr>
    <w:rPr>
      <w:rFonts w:eastAsiaTheme="majorEastAsia" w:cstheme="majorBidi"/>
      <w:b w:val="0"/>
      <w:sz w:val="32"/>
      <w:szCs w:val="32"/>
    </w:rPr>
  </w:style>
  <w:style w:type="paragraph" w:customStyle="1" w:styleId="FooterStyle">
    <w:name w:val="Footer Style"/>
    <w:basedOn w:val="Normal"/>
    <w:qFormat/>
    <w:rsid w:val="00D649D8"/>
    <w:pPr>
      <w:jc w:val="right"/>
    </w:pPr>
    <w:rPr>
      <w:szCs w:val="20"/>
    </w:rPr>
  </w:style>
  <w:style w:type="paragraph" w:styleId="NormalWeb">
    <w:name w:val="Normal (Web)"/>
    <w:basedOn w:val="Normal"/>
    <w:uiPriority w:val="99"/>
    <w:semiHidden/>
    <w:unhideWhenUsed/>
    <w:rsid w:val="006D1079"/>
    <w:rPr>
      <w:rFonts w:ascii="Times New Roman" w:hAnsi="Times New Roman" w:cs="Times New Roman"/>
      <w:sz w:val="24"/>
      <w:szCs w:val="24"/>
    </w:rPr>
  </w:style>
  <w:style w:type="paragraph" w:styleId="TOC2">
    <w:name w:val="toc 2"/>
    <w:basedOn w:val="Normal"/>
    <w:next w:val="Normal"/>
    <w:autoRedefine/>
    <w:uiPriority w:val="39"/>
    <w:unhideWhenUsed/>
    <w:rsid w:val="00331FF2"/>
    <w:pPr>
      <w:tabs>
        <w:tab w:val="right" w:leader="dot" w:pos="9926"/>
      </w:tabs>
      <w:spacing w:after="100"/>
      <w:ind w:left="966" w:hanging="246"/>
    </w:pPr>
    <w:rPr>
      <w:noProof/>
    </w:rPr>
  </w:style>
  <w:style w:type="paragraph" w:styleId="TOC1">
    <w:name w:val="toc 1"/>
    <w:basedOn w:val="Normal"/>
    <w:next w:val="Normal"/>
    <w:autoRedefine/>
    <w:uiPriority w:val="39"/>
    <w:unhideWhenUsed/>
    <w:rsid w:val="00331FF2"/>
    <w:pPr>
      <w:tabs>
        <w:tab w:val="left" w:pos="440"/>
        <w:tab w:val="right" w:leader="dot" w:pos="9629"/>
      </w:tabs>
      <w:spacing w:after="100" w:line="259" w:lineRule="auto"/>
      <w:ind w:left="709" w:hanging="709"/>
    </w:pPr>
    <w:rPr>
      <w:rFonts w:cs="Times New Roman"/>
      <w:noProof/>
    </w:rPr>
  </w:style>
  <w:style w:type="paragraph" w:styleId="TOC3">
    <w:name w:val="toc 3"/>
    <w:basedOn w:val="TOC1"/>
    <w:next w:val="Normal"/>
    <w:autoRedefine/>
    <w:uiPriority w:val="39"/>
    <w:unhideWhenUsed/>
    <w:rsid w:val="003D1FF0"/>
    <w:pPr>
      <w:tabs>
        <w:tab w:val="clear" w:pos="440"/>
        <w:tab w:val="left" w:pos="851"/>
      </w:tabs>
      <w:ind w:firstLine="269"/>
    </w:pPr>
  </w:style>
  <w:style w:type="paragraph" w:customStyle="1" w:styleId="1HeadingPolicy">
    <w:name w:val="1.Heading (Policy)"/>
    <w:basedOn w:val="Heading1"/>
    <w:next w:val="Normal"/>
    <w:link w:val="1HeadingPolicyChar"/>
    <w:qFormat/>
    <w:rsid w:val="007B01C1"/>
    <w:pPr>
      <w:numPr>
        <w:numId w:val="5"/>
      </w:numPr>
      <w:pBdr>
        <w:bottom w:val="single" w:sz="4" w:space="1" w:color="auto"/>
      </w:pBdr>
      <w:spacing w:before="360"/>
      <w:ind w:left="709" w:hanging="709"/>
      <w:contextualSpacing/>
      <w:jc w:val="left"/>
    </w:pPr>
    <w:rPr>
      <w:rFonts w:ascii="Gotham Medium" w:hAnsi="Gotham Medium"/>
      <w:color w:val="182A47"/>
      <w:szCs w:val="32"/>
    </w:rPr>
  </w:style>
  <w:style w:type="paragraph" w:customStyle="1" w:styleId="2HeadingPolicy">
    <w:name w:val="2.Heading (Policy)"/>
    <w:basedOn w:val="Heading2"/>
    <w:next w:val="Normal"/>
    <w:qFormat/>
    <w:rsid w:val="004D02EF"/>
    <w:pPr>
      <w:ind w:right="-56"/>
    </w:pPr>
    <w:rPr>
      <w:rFonts w:ascii="Gotham Medium" w:hAnsi="Gotham Medium"/>
      <w:color w:val="7488A4"/>
      <w:sz w:val="24"/>
    </w:rPr>
  </w:style>
  <w:style w:type="character" w:customStyle="1" w:styleId="1HeadingPolicyChar">
    <w:name w:val="1.Heading (Policy) Char"/>
    <w:basedOn w:val="Heading1Char"/>
    <w:link w:val="1HeadingPolicy"/>
    <w:rsid w:val="007B01C1"/>
    <w:rPr>
      <w:rFonts w:ascii="Gotham Medium" w:eastAsia="Times New Roman" w:hAnsi="Gotham Medium" w:cs="Times New Roman"/>
      <w:b/>
      <w:color w:val="182A47"/>
      <w:sz w:val="28"/>
      <w:szCs w:val="32"/>
      <w:lang w:val="en-GB"/>
    </w:rPr>
  </w:style>
  <w:style w:type="paragraph" w:customStyle="1" w:styleId="3HeadingPolicy">
    <w:name w:val="3.Heading (Policy)"/>
    <w:basedOn w:val="2HeadingPolicy"/>
    <w:next w:val="Normal"/>
    <w:qFormat/>
    <w:rsid w:val="007B01C1"/>
    <w:pPr>
      <w:spacing w:before="240"/>
      <w:ind w:right="0"/>
    </w:pPr>
    <w:rPr>
      <w:b w:val="0"/>
      <w:color w:val="182A47"/>
      <w:sz w:val="22"/>
      <w:szCs w:val="24"/>
    </w:rPr>
  </w:style>
  <w:style w:type="paragraph" w:customStyle="1" w:styleId="4HeadingPolicy">
    <w:name w:val="4.Heading (Policy)"/>
    <w:basedOn w:val="3HeadingPolicy"/>
    <w:next w:val="Normal"/>
    <w:qFormat/>
    <w:rsid w:val="004D02EF"/>
  </w:style>
  <w:style w:type="paragraph" w:customStyle="1" w:styleId="FrontPageTitle">
    <w:name w:val="Front Page Title"/>
    <w:basedOn w:val="Normal"/>
    <w:qFormat/>
    <w:rsid w:val="00576A44"/>
    <w:pPr>
      <w:contextualSpacing/>
      <w:jc w:val="left"/>
    </w:pPr>
    <w:rPr>
      <w:rFonts w:eastAsia="Times New Roman" w:cs="Times New Roman"/>
      <w:b/>
      <w:caps/>
      <w:color w:val="FFFFFF"/>
      <w:sz w:val="40"/>
      <w:szCs w:val="40"/>
    </w:rPr>
  </w:style>
  <w:style w:type="table" w:styleId="GridTable1Light-Accent6">
    <w:name w:val="Grid Table 1 Light Accent 6"/>
    <w:basedOn w:val="TableNormal"/>
    <w:uiPriority w:val="46"/>
    <w:rsid w:val="009617B9"/>
    <w:pPr>
      <w:spacing w:after="0" w:line="240" w:lineRule="auto"/>
    </w:pPr>
    <w:tblPr>
      <w:tblStyleRowBandSize w:val="1"/>
      <w:tblStyleColBandSize w:val="1"/>
      <w:tblBorders>
        <w:top w:val="single" w:sz="4" w:space="0" w:color="E0CED1" w:themeColor="accent6" w:themeTint="66"/>
        <w:left w:val="single" w:sz="4" w:space="0" w:color="E0CED1" w:themeColor="accent6" w:themeTint="66"/>
        <w:bottom w:val="single" w:sz="4" w:space="0" w:color="E0CED1" w:themeColor="accent6" w:themeTint="66"/>
        <w:right w:val="single" w:sz="4" w:space="0" w:color="E0CED1" w:themeColor="accent6" w:themeTint="66"/>
        <w:insideH w:val="single" w:sz="4" w:space="0" w:color="E0CED1" w:themeColor="accent6" w:themeTint="66"/>
        <w:insideV w:val="single" w:sz="4" w:space="0" w:color="E0CED1" w:themeColor="accent6" w:themeTint="66"/>
      </w:tblBorders>
    </w:tblPr>
    <w:tblStylePr w:type="firstRow">
      <w:rPr>
        <w:b/>
        <w:bCs/>
      </w:rPr>
      <w:tblPr/>
      <w:tcPr>
        <w:tcBorders>
          <w:bottom w:val="single" w:sz="12" w:space="0" w:color="D0B5BA" w:themeColor="accent6" w:themeTint="99"/>
        </w:tcBorders>
      </w:tcPr>
    </w:tblStylePr>
    <w:tblStylePr w:type="lastRow">
      <w:rPr>
        <w:b/>
        <w:bCs/>
      </w:rPr>
      <w:tblPr/>
      <w:tcPr>
        <w:tcBorders>
          <w:top w:val="double" w:sz="2" w:space="0" w:color="D0B5BA" w:themeColor="accent6" w:themeTint="99"/>
        </w:tcBorders>
      </w:tcPr>
    </w:tblStylePr>
    <w:tblStylePr w:type="firstCol">
      <w:rPr>
        <w:b/>
        <w:bCs/>
      </w:rPr>
    </w:tblStylePr>
    <w:tblStylePr w:type="lastCol">
      <w:rPr>
        <w:b/>
        <w:bCs/>
      </w:rPr>
    </w:tblStylePr>
  </w:style>
  <w:style w:type="paragraph" w:styleId="TOC4">
    <w:name w:val="toc 4"/>
    <w:basedOn w:val="TOC1"/>
    <w:next w:val="Normal"/>
    <w:autoRedefine/>
    <w:uiPriority w:val="39"/>
    <w:unhideWhenUsed/>
    <w:rsid w:val="003D1FF0"/>
    <w:pPr>
      <w:ind w:left="1880" w:hanging="604"/>
    </w:pPr>
  </w:style>
  <w:style w:type="paragraph" w:styleId="BalloonText">
    <w:name w:val="Balloon Text"/>
    <w:basedOn w:val="Normal"/>
    <w:link w:val="BalloonTextChar"/>
    <w:uiPriority w:val="99"/>
    <w:semiHidden/>
    <w:unhideWhenUsed/>
    <w:rsid w:val="00DC4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D"/>
    <w:rPr>
      <w:rFonts w:ascii="Segoe UI" w:eastAsiaTheme="minorEastAsia" w:hAnsi="Segoe UI" w:cs="Segoe UI"/>
      <w:color w:val="182A47"/>
    </w:rPr>
  </w:style>
  <w:style w:type="paragraph" w:customStyle="1" w:styleId="Bullet1">
    <w:name w:val="Bullet 1"/>
    <w:basedOn w:val="Normal"/>
    <w:qFormat/>
    <w:rsid w:val="00576A44"/>
    <w:pPr>
      <w:numPr>
        <w:numId w:val="11"/>
      </w:numPr>
      <w:contextualSpacing/>
    </w:pPr>
  </w:style>
  <w:style w:type="paragraph" w:customStyle="1" w:styleId="Bullet2">
    <w:name w:val="Bullet 2"/>
    <w:basedOn w:val="Normal"/>
    <w:qFormat/>
    <w:rsid w:val="00576A44"/>
    <w:pPr>
      <w:numPr>
        <w:ilvl w:val="1"/>
        <w:numId w:val="12"/>
      </w:numPr>
      <w:contextualSpacing/>
    </w:pPr>
  </w:style>
  <w:style w:type="table" w:styleId="PlainTable1">
    <w:name w:val="Plain Table 1"/>
    <w:basedOn w:val="TableNormal"/>
    <w:uiPriority w:val="41"/>
    <w:rsid w:val="009617B9"/>
    <w:pPr>
      <w:spacing w:after="0" w:line="240" w:lineRule="auto"/>
    </w:pPr>
    <w:rPr>
      <w:rFonts w:ascii="Gotham Book" w:hAnsi="Gotham Book"/>
      <w:sz w:val="20"/>
    </w:rPr>
    <w:tblPr>
      <w:tblStyleRowBandSize w:val="1"/>
      <w:tblStyleColBandSize w:val="1"/>
      <w:tblBorders>
        <w:top w:val="single" w:sz="4" w:space="0" w:color="7488A4"/>
        <w:left w:val="single" w:sz="4" w:space="0" w:color="7488A4"/>
        <w:bottom w:val="single" w:sz="4" w:space="0" w:color="7488A4"/>
        <w:right w:val="single" w:sz="4" w:space="0" w:color="7488A4"/>
        <w:insideH w:val="single" w:sz="4" w:space="0" w:color="7488A4"/>
        <w:insideV w:val="single" w:sz="4" w:space="0" w:color="7488A4"/>
      </w:tblBorders>
    </w:tblPr>
    <w:tcPr>
      <w:shd w:val="clear" w:color="auto" w:fill="auto"/>
    </w:tcPr>
    <w:tblStylePr w:type="firstRow">
      <w:rPr>
        <w:b/>
        <w:bCs/>
      </w:rPr>
    </w:tblStylePr>
    <w:tblStylePr w:type="lastRow">
      <w:rPr>
        <w:b/>
        <w:bCs/>
      </w:rPr>
      <w:tblPr/>
      <w:tcPr>
        <w:tcBorders>
          <w:top w:val="double" w:sz="4" w:space="0" w:color="9DA1BE" w:themeColor="background1" w:themeShade="BF"/>
        </w:tcBorders>
      </w:tc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GridTable5Dark-Accent1">
    <w:name w:val="Grid Table 5 Dark Accent 1"/>
    <w:basedOn w:val="TableNormal"/>
    <w:uiPriority w:val="50"/>
    <w:rsid w:val="009617B9"/>
    <w:pPr>
      <w:spacing w:after="0" w:line="240" w:lineRule="auto"/>
    </w:pPr>
    <w:tblPr>
      <w:tblStyleRowBandSize w:val="1"/>
      <w:tblStyleColBandSize w:val="1"/>
      <w:tblBorders>
        <w:top w:val="single" w:sz="4" w:space="0" w:color="E4E5ED" w:themeColor="background1"/>
        <w:left w:val="single" w:sz="4" w:space="0" w:color="E4E5ED" w:themeColor="background1"/>
        <w:bottom w:val="single" w:sz="4" w:space="0" w:color="E4E5ED" w:themeColor="background1"/>
        <w:right w:val="single" w:sz="4" w:space="0" w:color="E4E5ED" w:themeColor="background1"/>
        <w:insideH w:val="single" w:sz="4" w:space="0" w:color="E4E5ED" w:themeColor="background1"/>
        <w:insideV w:val="single" w:sz="4" w:space="0" w:color="E4E5ED" w:themeColor="background1"/>
      </w:tblBorders>
    </w:tblPr>
    <w:tcPr>
      <w:shd w:val="clear" w:color="auto" w:fill="E3E7EC" w:themeFill="accent1" w:themeFillTint="33"/>
    </w:tcPr>
    <w:tblStylePr w:type="firstRow">
      <w:rPr>
        <w:b/>
        <w:bCs/>
        <w:color w:val="E4E5ED" w:themeColor="background1"/>
      </w:rPr>
      <w:tblPr/>
      <w:tcPr>
        <w:tcBorders>
          <w:top w:val="single" w:sz="4" w:space="0" w:color="E4E5ED" w:themeColor="background1"/>
          <w:left w:val="single" w:sz="4" w:space="0" w:color="E4E5ED" w:themeColor="background1"/>
          <w:right w:val="single" w:sz="4" w:space="0" w:color="E4E5ED" w:themeColor="background1"/>
          <w:insideH w:val="nil"/>
          <w:insideV w:val="nil"/>
        </w:tcBorders>
        <w:shd w:val="clear" w:color="auto" w:fill="7488A4" w:themeFill="accent1"/>
      </w:tcPr>
    </w:tblStylePr>
    <w:tblStylePr w:type="lastRow">
      <w:rPr>
        <w:b/>
        <w:bCs/>
        <w:color w:val="E4E5ED" w:themeColor="background1"/>
      </w:rPr>
      <w:tblPr/>
      <w:tcPr>
        <w:tcBorders>
          <w:left w:val="single" w:sz="4" w:space="0" w:color="E4E5ED" w:themeColor="background1"/>
          <w:bottom w:val="single" w:sz="4" w:space="0" w:color="E4E5ED" w:themeColor="background1"/>
          <w:right w:val="single" w:sz="4" w:space="0" w:color="E4E5ED" w:themeColor="background1"/>
          <w:insideH w:val="nil"/>
          <w:insideV w:val="nil"/>
        </w:tcBorders>
        <w:shd w:val="clear" w:color="auto" w:fill="7488A4" w:themeFill="accent1"/>
      </w:tcPr>
    </w:tblStylePr>
    <w:tblStylePr w:type="firstCol">
      <w:rPr>
        <w:b/>
        <w:bCs/>
        <w:color w:val="E4E5ED" w:themeColor="background1"/>
      </w:rPr>
      <w:tblPr/>
      <w:tcPr>
        <w:tcBorders>
          <w:top w:val="single" w:sz="4" w:space="0" w:color="E4E5ED" w:themeColor="background1"/>
          <w:left w:val="single" w:sz="4" w:space="0" w:color="E4E5ED" w:themeColor="background1"/>
          <w:bottom w:val="single" w:sz="4" w:space="0" w:color="E4E5ED" w:themeColor="background1"/>
          <w:insideV w:val="nil"/>
        </w:tcBorders>
        <w:shd w:val="clear" w:color="auto" w:fill="7488A4" w:themeFill="accent1"/>
      </w:tcPr>
    </w:tblStylePr>
    <w:tblStylePr w:type="lastCol">
      <w:rPr>
        <w:b/>
        <w:bCs/>
        <w:color w:val="E4E5ED" w:themeColor="background1"/>
      </w:rPr>
      <w:tblPr/>
      <w:tcPr>
        <w:tcBorders>
          <w:top w:val="single" w:sz="4" w:space="0" w:color="E4E5ED" w:themeColor="background1"/>
          <w:bottom w:val="single" w:sz="4" w:space="0" w:color="E4E5ED" w:themeColor="background1"/>
          <w:right w:val="single" w:sz="4" w:space="0" w:color="E4E5ED" w:themeColor="background1"/>
          <w:insideV w:val="nil"/>
        </w:tcBorders>
        <w:shd w:val="clear" w:color="auto" w:fill="7488A4" w:themeFill="accent1"/>
      </w:tcPr>
    </w:tblStylePr>
    <w:tblStylePr w:type="band1Vert">
      <w:tblPr/>
      <w:tcPr>
        <w:shd w:val="clear" w:color="auto" w:fill="C7CFDA" w:themeFill="accent1" w:themeFillTint="66"/>
      </w:tcPr>
    </w:tblStylePr>
    <w:tblStylePr w:type="band1Horz">
      <w:tblPr/>
      <w:tcPr>
        <w:shd w:val="clear" w:color="auto" w:fill="C7CFDA" w:themeFill="accent1" w:themeFillTint="66"/>
      </w:tcPr>
    </w:tblStylePr>
  </w:style>
  <w:style w:type="table" w:styleId="PlainTable2">
    <w:name w:val="Plain Table 2"/>
    <w:basedOn w:val="TableNormal"/>
    <w:uiPriority w:val="42"/>
    <w:rsid w:val="009617B9"/>
    <w:pPr>
      <w:spacing w:after="0" w:line="240" w:lineRule="auto"/>
    </w:pPr>
    <w:tblPr>
      <w:tblStyleRowBandSize w:val="1"/>
      <w:tblStyleColBandSize w:val="1"/>
      <w:tblBorders>
        <w:top w:val="single" w:sz="4" w:space="0" w:color="7488A4"/>
        <w:bottom w:val="single" w:sz="4" w:space="0" w:color="7488A4"/>
      </w:tblBorders>
    </w:tblPr>
    <w:tcPr>
      <w:shd w:val="clear" w:color="auto" w:fill="auto"/>
    </w:tcPr>
    <w:tblStylePr w:type="firstRow">
      <w:rPr>
        <w:b/>
        <w:bCs/>
      </w:rPr>
      <w:tblPr/>
      <w:tcPr>
        <w:tcBorders>
          <w:bottom w:val="single" w:sz="4" w:space="0" w:color="638ACA" w:themeColor="text1" w:themeTint="80"/>
        </w:tcBorders>
      </w:tcPr>
    </w:tblStylePr>
    <w:tblStylePr w:type="lastRow">
      <w:rPr>
        <w:b/>
        <w:bCs/>
      </w:rPr>
      <w:tblPr/>
      <w:tcPr>
        <w:tcBorders>
          <w:top w:val="single" w:sz="4" w:space="0" w:color="638ACA" w:themeColor="text1" w:themeTint="80"/>
        </w:tcBorders>
      </w:tcPr>
    </w:tblStylePr>
    <w:tblStylePr w:type="firstCol">
      <w:rPr>
        <w:b/>
        <w:bCs/>
      </w:rPr>
    </w:tblStylePr>
    <w:tblStylePr w:type="lastCol">
      <w:rPr>
        <w:b/>
        <w:bCs/>
      </w:rPr>
    </w:tblStylePr>
    <w:tblStylePr w:type="band1Vert">
      <w:tblPr/>
      <w:tcPr>
        <w:tcBorders>
          <w:left w:val="single" w:sz="4" w:space="0" w:color="638ACA" w:themeColor="text1" w:themeTint="80"/>
          <w:right w:val="single" w:sz="4" w:space="0" w:color="638ACA" w:themeColor="text1" w:themeTint="80"/>
        </w:tcBorders>
      </w:tcPr>
    </w:tblStylePr>
    <w:tblStylePr w:type="band2Vert">
      <w:tblPr/>
      <w:tcPr>
        <w:tcBorders>
          <w:left w:val="single" w:sz="4" w:space="0" w:color="638ACA" w:themeColor="text1" w:themeTint="80"/>
          <w:right w:val="single" w:sz="4" w:space="0" w:color="638ACA" w:themeColor="text1" w:themeTint="80"/>
        </w:tcBorders>
      </w:tcPr>
    </w:tblStylePr>
    <w:tblStylePr w:type="band1Horz">
      <w:tblPr/>
      <w:tcPr>
        <w:tcBorders>
          <w:top w:val="single" w:sz="4" w:space="0" w:color="638ACA" w:themeColor="text1" w:themeTint="80"/>
          <w:bottom w:val="single" w:sz="4" w:space="0" w:color="638ACA" w:themeColor="text1" w:themeTint="80"/>
        </w:tcBorders>
      </w:tcPr>
    </w:tblStylePr>
  </w:style>
  <w:style w:type="table" w:styleId="PlainTable3">
    <w:name w:val="Plain Table 3"/>
    <w:basedOn w:val="TableNormal"/>
    <w:uiPriority w:val="43"/>
    <w:rsid w:val="009617B9"/>
    <w:pPr>
      <w:spacing w:after="0" w:line="240" w:lineRule="auto"/>
    </w:pPr>
    <w:tblPr>
      <w:tblStyleRowBandSize w:val="1"/>
      <w:tblStyleColBandSize w:val="1"/>
    </w:tblPr>
    <w:tblStylePr w:type="firstRow">
      <w:rPr>
        <w:b/>
        <w:bCs/>
        <w:caps/>
      </w:rPr>
      <w:tblPr/>
      <w:tcPr>
        <w:tcBorders>
          <w:bottom w:val="single" w:sz="4" w:space="0" w:color="638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38ACA" w:themeColor="text1" w:themeTint="80"/>
        </w:tcBorders>
      </w:tcPr>
    </w:tblStylePr>
    <w:tblStylePr w:type="lastCol">
      <w:rPr>
        <w:b/>
        <w:bCs/>
        <w:caps/>
      </w:rPr>
      <w:tblPr/>
      <w:tcPr>
        <w:tcBorders>
          <w:left w:val="nil"/>
        </w:tcBorders>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1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PlainTable5">
    <w:name w:val="Plain Table 5"/>
    <w:basedOn w:val="TableNormal"/>
    <w:uiPriority w:val="45"/>
    <w:rsid w:val="0096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8ACA" w:themeColor="text1" w:themeTint="80"/>
        </w:tcBorders>
        <w:shd w:val="clear" w:color="auto" w:fill="E4E5ED" w:themeFill="background1"/>
      </w:tcPr>
    </w:tblStylePr>
    <w:tblStylePr w:type="lastRow">
      <w:rPr>
        <w:rFonts w:asciiTheme="majorHAnsi" w:eastAsiaTheme="majorEastAsia" w:hAnsiTheme="majorHAnsi" w:cstheme="majorBidi"/>
        <w:i/>
        <w:iCs/>
        <w:sz w:val="26"/>
      </w:rPr>
      <w:tblPr/>
      <w:tcPr>
        <w:tcBorders>
          <w:top w:val="single" w:sz="4" w:space="0" w:color="638ACA" w:themeColor="text1" w:themeTint="80"/>
        </w:tcBorders>
        <w:shd w:val="clear" w:color="auto" w:fill="E4E5E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8ACA" w:themeColor="text1" w:themeTint="80"/>
        </w:tcBorders>
        <w:shd w:val="clear" w:color="auto" w:fill="E4E5ED" w:themeFill="background1"/>
      </w:tcPr>
    </w:tblStylePr>
    <w:tblStylePr w:type="lastCol">
      <w:rPr>
        <w:rFonts w:asciiTheme="majorHAnsi" w:eastAsiaTheme="majorEastAsia" w:hAnsiTheme="majorHAnsi" w:cstheme="majorBidi"/>
        <w:i/>
        <w:iCs/>
        <w:sz w:val="26"/>
      </w:rPr>
      <w:tblPr/>
      <w:tcPr>
        <w:tcBorders>
          <w:left w:val="single" w:sz="4" w:space="0" w:color="638ACA" w:themeColor="text1" w:themeTint="80"/>
        </w:tcBorders>
        <w:shd w:val="clear" w:color="auto" w:fill="E4E5ED" w:themeFill="background1"/>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9617B9"/>
    <w:pPr>
      <w:spacing w:after="0" w:line="240" w:lineRule="auto"/>
    </w:pPr>
    <w:tblPr>
      <w:tblBorders>
        <w:top w:val="single" w:sz="4" w:space="0" w:color="182A47"/>
        <w:left w:val="single" w:sz="4" w:space="0" w:color="182A47"/>
        <w:bottom w:val="single" w:sz="4" w:space="0" w:color="182A47"/>
        <w:right w:val="single" w:sz="4" w:space="0" w:color="182A47"/>
        <w:insideH w:val="single" w:sz="4" w:space="0" w:color="182A47"/>
        <w:insideV w:val="single" w:sz="4" w:space="0" w:color="182A47"/>
      </w:tblBorders>
    </w:tblPr>
  </w:style>
  <w:style w:type="table" w:styleId="GridTable3-Accent3">
    <w:name w:val="Grid Table 3 Accent 3"/>
    <w:basedOn w:val="TableNormal"/>
    <w:uiPriority w:val="48"/>
    <w:rsid w:val="009617B9"/>
    <w:pPr>
      <w:spacing w:after="0" w:line="240" w:lineRule="auto"/>
    </w:pPr>
    <w:tblPr>
      <w:tblStyleRowBandSize w:val="1"/>
      <w:tblStyleColBandSize w:val="1"/>
      <w:tblBorders>
        <w:top w:val="single" w:sz="4" w:space="0" w:color="D0B5BA" w:themeColor="accent3" w:themeTint="99"/>
        <w:left w:val="single" w:sz="4" w:space="0" w:color="D0B5BA" w:themeColor="accent3" w:themeTint="99"/>
        <w:bottom w:val="single" w:sz="4" w:space="0" w:color="D0B5BA" w:themeColor="accent3" w:themeTint="99"/>
        <w:right w:val="single" w:sz="4" w:space="0" w:color="D0B5BA" w:themeColor="accent3" w:themeTint="99"/>
        <w:insideH w:val="single" w:sz="4" w:space="0" w:color="D0B5BA" w:themeColor="accent3" w:themeTint="99"/>
        <w:insideV w:val="single" w:sz="4" w:space="0" w:color="D0B5BA" w:themeColor="accent3" w:themeTint="99"/>
      </w:tblBorders>
    </w:tblPr>
    <w:tblStylePr w:type="firstRow">
      <w:rPr>
        <w:b/>
        <w:bCs/>
      </w:rPr>
      <w:tblPr/>
      <w:tcPr>
        <w:tcBorders>
          <w:top w:val="nil"/>
          <w:left w:val="nil"/>
          <w:right w:val="nil"/>
          <w:insideH w:val="nil"/>
          <w:insideV w:val="nil"/>
        </w:tcBorders>
        <w:shd w:val="clear" w:color="auto" w:fill="E4E5ED" w:themeFill="background1"/>
      </w:tcPr>
    </w:tblStylePr>
    <w:tblStylePr w:type="lastRow">
      <w:rPr>
        <w:b/>
        <w:bCs/>
      </w:rPr>
      <w:tblPr/>
      <w:tcPr>
        <w:tcBorders>
          <w:left w:val="nil"/>
          <w:bottom w:val="nil"/>
          <w:right w:val="nil"/>
          <w:insideH w:val="nil"/>
          <w:insideV w:val="nil"/>
        </w:tcBorders>
        <w:shd w:val="clear" w:color="auto" w:fill="E4E5ED" w:themeFill="background1"/>
      </w:tcPr>
    </w:tblStylePr>
    <w:tblStylePr w:type="firstCol">
      <w:pPr>
        <w:jc w:val="right"/>
      </w:pPr>
      <w:rPr>
        <w:i/>
        <w:iCs/>
      </w:rPr>
      <w:tblPr/>
      <w:tcPr>
        <w:tcBorders>
          <w:top w:val="nil"/>
          <w:left w:val="nil"/>
          <w:bottom w:val="nil"/>
          <w:insideH w:val="nil"/>
          <w:insideV w:val="nil"/>
        </w:tcBorders>
        <w:shd w:val="clear" w:color="auto" w:fill="E4E5ED" w:themeFill="background1"/>
      </w:tcPr>
    </w:tblStylePr>
    <w:tblStylePr w:type="lastCol">
      <w:rPr>
        <w:i/>
        <w:iCs/>
      </w:rPr>
      <w:tblPr/>
      <w:tcPr>
        <w:tcBorders>
          <w:top w:val="nil"/>
          <w:bottom w:val="nil"/>
          <w:right w:val="nil"/>
          <w:insideH w:val="nil"/>
          <w:insideV w:val="nil"/>
        </w:tcBorders>
        <w:shd w:val="clear" w:color="auto" w:fill="E4E5ED" w:themeFill="background1"/>
      </w:tcPr>
    </w:tblStylePr>
    <w:tblStylePr w:type="band1Vert">
      <w:tblPr/>
      <w:tcPr>
        <w:shd w:val="clear" w:color="auto" w:fill="EFE6E7" w:themeFill="accent3" w:themeFillTint="33"/>
      </w:tcPr>
    </w:tblStylePr>
    <w:tblStylePr w:type="band1Horz">
      <w:tblPr/>
      <w:tcPr>
        <w:shd w:val="clear" w:color="auto" w:fill="EFE6E7" w:themeFill="accent3" w:themeFillTint="33"/>
      </w:tcPr>
    </w:tblStylePr>
    <w:tblStylePr w:type="neCell">
      <w:tblPr/>
      <w:tcPr>
        <w:tcBorders>
          <w:bottom w:val="single" w:sz="4" w:space="0" w:color="D0B5BA" w:themeColor="accent3" w:themeTint="99"/>
        </w:tcBorders>
      </w:tcPr>
    </w:tblStylePr>
    <w:tblStylePr w:type="nwCell">
      <w:tblPr/>
      <w:tcPr>
        <w:tcBorders>
          <w:bottom w:val="single" w:sz="4" w:space="0" w:color="D0B5BA" w:themeColor="accent3" w:themeTint="99"/>
        </w:tcBorders>
      </w:tcPr>
    </w:tblStylePr>
    <w:tblStylePr w:type="seCell">
      <w:tblPr/>
      <w:tcPr>
        <w:tcBorders>
          <w:top w:val="single" w:sz="4" w:space="0" w:color="D0B5BA" w:themeColor="accent3" w:themeTint="99"/>
        </w:tcBorders>
      </w:tcPr>
    </w:tblStylePr>
    <w:tblStylePr w:type="swCell">
      <w:tblPr/>
      <w:tcPr>
        <w:tcBorders>
          <w:top w:val="single" w:sz="4" w:space="0" w:color="D0B5BA" w:themeColor="accent3" w:themeTint="99"/>
        </w:tcBorders>
      </w:tcPr>
    </w:tblStylePr>
  </w:style>
  <w:style w:type="table" w:styleId="GridTable1Light">
    <w:name w:val="Grid Table 1 Light"/>
    <w:basedOn w:val="TableNormal"/>
    <w:uiPriority w:val="46"/>
    <w:rsid w:val="009617B9"/>
    <w:pPr>
      <w:spacing w:after="0" w:line="240" w:lineRule="auto"/>
    </w:pPr>
    <w:rPr>
      <w:rFonts w:ascii="Gotham Book" w:hAnsi="Gotham Book"/>
    </w:rPr>
    <w:tblPr>
      <w:tblStyleRowBandSize w:val="1"/>
      <w:tblStyleColBandSize w:val="1"/>
      <w:tblBorders>
        <w:top w:val="single" w:sz="4" w:space="0" w:color="82A2D5" w:themeColor="text1" w:themeTint="66"/>
        <w:left w:val="single" w:sz="4" w:space="0" w:color="82A2D5" w:themeColor="text1" w:themeTint="66"/>
        <w:bottom w:val="single" w:sz="4" w:space="0" w:color="82A2D5" w:themeColor="text1" w:themeTint="66"/>
        <w:right w:val="single" w:sz="4" w:space="0" w:color="82A2D5" w:themeColor="text1" w:themeTint="66"/>
        <w:insideH w:val="single" w:sz="4" w:space="0" w:color="82A2D5" w:themeColor="text1" w:themeTint="66"/>
        <w:insideV w:val="single" w:sz="4" w:space="0" w:color="82A2D5" w:themeColor="text1" w:themeTint="66"/>
      </w:tblBorders>
    </w:tblPr>
    <w:tblStylePr w:type="firstRow">
      <w:rPr>
        <w:b/>
        <w:bCs/>
      </w:rPr>
      <w:tblPr/>
      <w:tcPr>
        <w:tcBorders>
          <w:bottom w:val="single" w:sz="12" w:space="0" w:color="4473C0" w:themeColor="text1" w:themeTint="99"/>
        </w:tcBorders>
      </w:tcPr>
    </w:tblStylePr>
    <w:tblStylePr w:type="lastRow">
      <w:rPr>
        <w:b/>
        <w:bCs/>
      </w:rPr>
      <w:tblPr/>
      <w:tcPr>
        <w:tcBorders>
          <w:top w:val="double" w:sz="2" w:space="0" w:color="4473C0"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17B9"/>
    <w:pPr>
      <w:spacing w:after="0" w:line="240" w:lineRule="auto"/>
    </w:pPr>
    <w:tblPr>
      <w:tblBorders>
        <w:top w:val="single" w:sz="4" w:space="0" w:color="9DA1BE" w:themeColor="background1" w:themeShade="BF"/>
        <w:left w:val="single" w:sz="4" w:space="0" w:color="9DA1BE" w:themeColor="background1" w:themeShade="BF"/>
        <w:bottom w:val="single" w:sz="4" w:space="0" w:color="9DA1BE" w:themeColor="background1" w:themeShade="BF"/>
        <w:right w:val="single" w:sz="4" w:space="0" w:color="9DA1BE" w:themeColor="background1" w:themeShade="BF"/>
        <w:insideH w:val="single" w:sz="4" w:space="0" w:color="9DA1BE" w:themeColor="background1" w:themeShade="BF"/>
        <w:insideV w:val="single" w:sz="4" w:space="0" w:color="9DA1BE" w:themeColor="background1" w:themeShade="BF"/>
      </w:tblBorders>
    </w:tblPr>
  </w:style>
  <w:style w:type="character" w:styleId="CommentReference">
    <w:name w:val="annotation reference"/>
    <w:basedOn w:val="DefaultParagraphFont"/>
    <w:uiPriority w:val="99"/>
    <w:semiHidden/>
    <w:unhideWhenUsed/>
    <w:rsid w:val="008E46CB"/>
    <w:rPr>
      <w:sz w:val="16"/>
      <w:szCs w:val="16"/>
    </w:rPr>
  </w:style>
  <w:style w:type="paragraph" w:styleId="CommentText">
    <w:name w:val="annotation text"/>
    <w:basedOn w:val="Normal"/>
    <w:link w:val="CommentTextChar"/>
    <w:uiPriority w:val="99"/>
    <w:semiHidden/>
    <w:unhideWhenUsed/>
    <w:rsid w:val="008E46CB"/>
    <w:rPr>
      <w:szCs w:val="20"/>
    </w:rPr>
  </w:style>
  <w:style w:type="character" w:customStyle="1" w:styleId="CommentTextChar">
    <w:name w:val="Comment Text Char"/>
    <w:basedOn w:val="DefaultParagraphFont"/>
    <w:link w:val="CommentText"/>
    <w:uiPriority w:val="99"/>
    <w:semiHidden/>
    <w:rsid w:val="008E46CB"/>
    <w:rPr>
      <w:rFonts w:ascii="Gotham Book" w:eastAsiaTheme="minorEastAsia" w:hAnsi="Gotham Book"/>
      <w:sz w:val="20"/>
      <w:szCs w:val="20"/>
      <w:lang w:val="en-GB"/>
    </w:rPr>
  </w:style>
  <w:style w:type="paragraph" w:styleId="CommentSubject">
    <w:name w:val="annotation subject"/>
    <w:basedOn w:val="CommentText"/>
    <w:next w:val="CommentText"/>
    <w:link w:val="CommentSubjectChar"/>
    <w:uiPriority w:val="99"/>
    <w:semiHidden/>
    <w:unhideWhenUsed/>
    <w:rsid w:val="008E46CB"/>
    <w:rPr>
      <w:b/>
      <w:bCs/>
    </w:rPr>
  </w:style>
  <w:style w:type="character" w:customStyle="1" w:styleId="CommentSubjectChar">
    <w:name w:val="Comment Subject Char"/>
    <w:basedOn w:val="CommentTextChar"/>
    <w:link w:val="CommentSubject"/>
    <w:uiPriority w:val="99"/>
    <w:semiHidden/>
    <w:rsid w:val="008E46CB"/>
    <w:rPr>
      <w:rFonts w:ascii="Gotham Book" w:eastAsiaTheme="minorEastAsia" w:hAnsi="Gotham Book"/>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0681">
      <w:bodyDiv w:val="1"/>
      <w:marLeft w:val="0"/>
      <w:marRight w:val="0"/>
      <w:marTop w:val="0"/>
      <w:marBottom w:val="0"/>
      <w:divBdr>
        <w:top w:val="none" w:sz="0" w:space="0" w:color="auto"/>
        <w:left w:val="none" w:sz="0" w:space="0" w:color="auto"/>
        <w:bottom w:val="none" w:sz="0" w:space="0" w:color="auto"/>
        <w:right w:val="none" w:sz="0" w:space="0" w:color="auto"/>
      </w:divBdr>
    </w:div>
    <w:div w:id="20856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Ilk\AppData\Roaming\Microsoft\Templates\Business%20report%20(Professional%20design).dotx" TargetMode="External"/></Relationships>
</file>

<file path=word/theme/theme1.xml><?xml version="1.0" encoding="utf-8"?>
<a:theme xmlns:a="http://schemas.openxmlformats.org/drawingml/2006/main" name="Theme2">
  <a:themeElements>
    <a:clrScheme name="Custom 3">
      <a:dk1>
        <a:srgbClr val="182A47"/>
      </a:dk1>
      <a:lt1>
        <a:srgbClr val="E4E5ED"/>
      </a:lt1>
      <a:dk2>
        <a:srgbClr val="182A47"/>
      </a:dk2>
      <a:lt2>
        <a:srgbClr val="E4E5ED"/>
      </a:lt2>
      <a:accent1>
        <a:srgbClr val="7488A4"/>
      </a:accent1>
      <a:accent2>
        <a:srgbClr val="7488A4"/>
      </a:accent2>
      <a:accent3>
        <a:srgbClr val="B2858D"/>
      </a:accent3>
      <a:accent4>
        <a:srgbClr val="B2858D"/>
      </a:accent4>
      <a:accent5>
        <a:srgbClr val="B2858D"/>
      </a:accent5>
      <a:accent6>
        <a:srgbClr val="B2858D"/>
      </a:accent6>
      <a:hlink>
        <a:srgbClr val="7488A4"/>
      </a:hlink>
      <a:folHlink>
        <a:srgbClr val="7488A4"/>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82A47"/>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2B65-07EB-44A5-A439-E3099309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400</TotalTime>
  <Pages>12</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Ilk</dc:creator>
  <cp:keywords/>
  <dc:description/>
  <cp:lastModifiedBy>Anna Hunt</cp:lastModifiedBy>
  <cp:revision>13</cp:revision>
  <cp:lastPrinted>2023-09-22T15:15:00Z</cp:lastPrinted>
  <dcterms:created xsi:type="dcterms:W3CDTF">2023-09-06T15:50:00Z</dcterms:created>
  <dcterms:modified xsi:type="dcterms:W3CDTF">2023-09-22T15:24:00Z</dcterms:modified>
</cp:coreProperties>
</file>